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43" w:rsidRDefault="00733243" w:rsidP="008C2802">
      <w:pPr>
        <w:pStyle w:val="Rubrik2"/>
      </w:pPr>
      <w:bookmarkStart w:id="0" w:name="_GoBack"/>
      <w:bookmarkEnd w:id="0"/>
    </w:p>
    <w:p w:rsidR="00733243" w:rsidRDefault="00733243" w:rsidP="008C2802">
      <w:pPr>
        <w:pStyle w:val="Rubrik2"/>
      </w:pPr>
    </w:p>
    <w:p w:rsidR="000A0BC0" w:rsidRDefault="007C555B" w:rsidP="008C2802">
      <w:pPr>
        <w:pStyle w:val="Rubrik2"/>
      </w:pPr>
      <w:r>
        <w:t>Ordermall</w:t>
      </w:r>
      <w:r w:rsidR="004F70E3">
        <w:t xml:space="preserve"> </w:t>
      </w:r>
      <w:r w:rsidR="000E6103">
        <w:t xml:space="preserve">Sanofi </w:t>
      </w:r>
      <w:r w:rsidR="00016E69">
        <w:t>vacciner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1134"/>
        <w:gridCol w:w="3686"/>
      </w:tblGrid>
      <w:tr w:rsidR="00B7410B" w:rsidRPr="003B7490" w:rsidTr="001841F3">
        <w:trPr>
          <w:trHeight w:val="643"/>
        </w:trPr>
        <w:tc>
          <w:tcPr>
            <w:tcW w:w="10349" w:type="dxa"/>
            <w:gridSpan w:val="4"/>
            <w:shd w:val="clear" w:color="auto" w:fill="8DB3E2" w:themeFill="text2" w:themeFillTint="66"/>
          </w:tcPr>
          <w:p w:rsidR="00B7410B" w:rsidRPr="001841F3" w:rsidRDefault="00B7410B" w:rsidP="0095468C">
            <w:pPr>
              <w:rPr>
                <w:b/>
                <w:szCs w:val="20"/>
              </w:rPr>
            </w:pPr>
            <w:r w:rsidRPr="001841F3">
              <w:rPr>
                <w:b/>
                <w:szCs w:val="20"/>
              </w:rPr>
              <w:t xml:space="preserve">Uppgifter för beställning </w:t>
            </w:r>
          </w:p>
        </w:tc>
      </w:tr>
      <w:tr w:rsidR="0093426E" w:rsidRPr="003B7490" w:rsidTr="00E44A93">
        <w:trPr>
          <w:trHeight w:val="412"/>
        </w:trPr>
        <w:tc>
          <w:tcPr>
            <w:tcW w:w="1985" w:type="dxa"/>
            <w:shd w:val="clear" w:color="auto" w:fill="auto"/>
          </w:tcPr>
          <w:p w:rsidR="0093426E" w:rsidRPr="001841F3" w:rsidRDefault="0093426E" w:rsidP="00B7410B">
            <w:pPr>
              <w:rPr>
                <w:sz w:val="18"/>
                <w:szCs w:val="18"/>
              </w:rPr>
            </w:pPr>
            <w:r w:rsidRPr="001841F3">
              <w:rPr>
                <w:sz w:val="18"/>
                <w:szCs w:val="18"/>
              </w:rPr>
              <w:t>Kundnummer</w:t>
            </w:r>
          </w:p>
        </w:tc>
        <w:tc>
          <w:tcPr>
            <w:tcW w:w="3544" w:type="dxa"/>
            <w:shd w:val="clear" w:color="auto" w:fill="auto"/>
          </w:tcPr>
          <w:p w:rsidR="0093426E" w:rsidRPr="001841F3" w:rsidRDefault="0093426E" w:rsidP="00B7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3426E" w:rsidRPr="001841F3" w:rsidRDefault="0093426E" w:rsidP="0095468C">
            <w:pPr>
              <w:rPr>
                <w:sz w:val="18"/>
                <w:szCs w:val="18"/>
              </w:rPr>
            </w:pPr>
            <w:r w:rsidRPr="001841F3">
              <w:rPr>
                <w:sz w:val="18"/>
                <w:szCs w:val="18"/>
              </w:rPr>
              <w:t>Datum</w:t>
            </w:r>
          </w:p>
        </w:tc>
        <w:tc>
          <w:tcPr>
            <w:tcW w:w="3686" w:type="dxa"/>
            <w:shd w:val="clear" w:color="auto" w:fill="auto"/>
          </w:tcPr>
          <w:p w:rsidR="0093426E" w:rsidRDefault="0093426E" w:rsidP="0095468C">
            <w:pPr>
              <w:rPr>
                <w:b/>
                <w:szCs w:val="20"/>
              </w:rPr>
            </w:pPr>
          </w:p>
        </w:tc>
      </w:tr>
      <w:tr w:rsidR="001841F3" w:rsidRPr="003B7490" w:rsidTr="00E44A93">
        <w:trPr>
          <w:trHeight w:val="340"/>
        </w:trPr>
        <w:tc>
          <w:tcPr>
            <w:tcW w:w="1985" w:type="dxa"/>
            <w:shd w:val="clear" w:color="auto" w:fill="auto"/>
          </w:tcPr>
          <w:p w:rsidR="001841F3" w:rsidRDefault="001841F3" w:rsidP="001841F3">
            <w:pPr>
              <w:rPr>
                <w:sz w:val="18"/>
                <w:szCs w:val="18"/>
              </w:rPr>
            </w:pPr>
            <w:r w:rsidRPr="001841F3">
              <w:rPr>
                <w:sz w:val="18"/>
                <w:szCs w:val="18"/>
              </w:rPr>
              <w:t>Kundnamn</w:t>
            </w:r>
          </w:p>
          <w:p w:rsidR="001841F3" w:rsidRPr="001841F3" w:rsidRDefault="001841F3" w:rsidP="001841F3">
            <w:pPr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:rsidR="001841F3" w:rsidRDefault="001841F3" w:rsidP="001841F3">
            <w:pPr>
              <w:rPr>
                <w:sz w:val="16"/>
                <w:szCs w:val="16"/>
              </w:rPr>
            </w:pPr>
          </w:p>
          <w:p w:rsidR="001841F3" w:rsidRPr="0035163A" w:rsidRDefault="001841F3" w:rsidP="001841F3">
            <w:pPr>
              <w:rPr>
                <w:sz w:val="16"/>
                <w:szCs w:val="16"/>
              </w:rPr>
            </w:pPr>
          </w:p>
        </w:tc>
      </w:tr>
      <w:tr w:rsidR="001841F3" w:rsidRPr="003B7490" w:rsidTr="00E44A93">
        <w:trPr>
          <w:trHeight w:val="340"/>
        </w:trPr>
        <w:tc>
          <w:tcPr>
            <w:tcW w:w="1985" w:type="dxa"/>
            <w:shd w:val="clear" w:color="auto" w:fill="auto"/>
          </w:tcPr>
          <w:p w:rsidR="001841F3" w:rsidRPr="001841F3" w:rsidRDefault="001841F3" w:rsidP="001841F3">
            <w:pPr>
              <w:rPr>
                <w:sz w:val="18"/>
                <w:szCs w:val="18"/>
              </w:rPr>
            </w:pPr>
            <w:r w:rsidRPr="001841F3">
              <w:rPr>
                <w:sz w:val="18"/>
                <w:szCs w:val="18"/>
              </w:rPr>
              <w:t>Namn på beställare</w:t>
            </w:r>
          </w:p>
          <w:p w:rsidR="001841F3" w:rsidRPr="001841F3" w:rsidRDefault="001841F3" w:rsidP="001841F3">
            <w:pPr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:rsidR="001841F3" w:rsidRDefault="001841F3" w:rsidP="001841F3">
            <w:pPr>
              <w:rPr>
                <w:b/>
                <w:szCs w:val="20"/>
              </w:rPr>
            </w:pPr>
          </w:p>
        </w:tc>
      </w:tr>
      <w:tr w:rsidR="001841F3" w:rsidRPr="003B7490" w:rsidTr="00E44A93">
        <w:trPr>
          <w:trHeight w:val="340"/>
        </w:trPr>
        <w:tc>
          <w:tcPr>
            <w:tcW w:w="1985" w:type="dxa"/>
            <w:shd w:val="clear" w:color="auto" w:fill="auto"/>
          </w:tcPr>
          <w:p w:rsidR="001841F3" w:rsidRPr="001841F3" w:rsidRDefault="001841F3" w:rsidP="001841F3">
            <w:pPr>
              <w:rPr>
                <w:sz w:val="18"/>
                <w:szCs w:val="18"/>
              </w:rPr>
            </w:pPr>
            <w:r w:rsidRPr="001841F3">
              <w:rPr>
                <w:sz w:val="18"/>
                <w:szCs w:val="18"/>
              </w:rPr>
              <w:t xml:space="preserve">Leveransadress </w:t>
            </w:r>
          </w:p>
          <w:p w:rsidR="001841F3" w:rsidRPr="001841F3" w:rsidRDefault="001841F3" w:rsidP="001841F3">
            <w:pPr>
              <w:rPr>
                <w:sz w:val="18"/>
                <w:szCs w:val="18"/>
              </w:rPr>
            </w:pPr>
            <w:r w:rsidRPr="001841F3">
              <w:rPr>
                <w:sz w:val="18"/>
                <w:szCs w:val="18"/>
              </w:rPr>
              <w:t>(ej box)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1841F3" w:rsidRDefault="001841F3" w:rsidP="001841F3">
            <w:pPr>
              <w:rPr>
                <w:b/>
                <w:szCs w:val="20"/>
              </w:rPr>
            </w:pPr>
          </w:p>
        </w:tc>
      </w:tr>
      <w:tr w:rsidR="001841F3" w:rsidRPr="003B7490" w:rsidTr="00E44A93">
        <w:trPr>
          <w:trHeight w:val="340"/>
        </w:trPr>
        <w:tc>
          <w:tcPr>
            <w:tcW w:w="1985" w:type="dxa"/>
            <w:shd w:val="clear" w:color="auto" w:fill="auto"/>
          </w:tcPr>
          <w:p w:rsidR="001841F3" w:rsidRDefault="001841F3" w:rsidP="001841F3">
            <w:pPr>
              <w:rPr>
                <w:sz w:val="18"/>
                <w:szCs w:val="18"/>
              </w:rPr>
            </w:pPr>
            <w:r w:rsidRPr="001841F3">
              <w:rPr>
                <w:sz w:val="18"/>
                <w:szCs w:val="18"/>
              </w:rPr>
              <w:t>Telefon</w:t>
            </w:r>
          </w:p>
          <w:p w:rsidR="001841F3" w:rsidRPr="001841F3" w:rsidRDefault="001841F3" w:rsidP="001841F3">
            <w:pPr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:rsidR="001841F3" w:rsidRDefault="001841F3" w:rsidP="001841F3">
            <w:pPr>
              <w:rPr>
                <w:b/>
                <w:szCs w:val="20"/>
              </w:rPr>
            </w:pPr>
          </w:p>
        </w:tc>
      </w:tr>
      <w:tr w:rsidR="001841F3" w:rsidRPr="003B7490" w:rsidTr="00E44A93">
        <w:trPr>
          <w:trHeight w:val="340"/>
        </w:trPr>
        <w:tc>
          <w:tcPr>
            <w:tcW w:w="1985" w:type="dxa"/>
            <w:shd w:val="clear" w:color="auto" w:fill="auto"/>
          </w:tcPr>
          <w:p w:rsidR="001841F3" w:rsidRDefault="001841F3" w:rsidP="001841F3">
            <w:pPr>
              <w:rPr>
                <w:sz w:val="18"/>
                <w:szCs w:val="18"/>
              </w:rPr>
            </w:pPr>
            <w:r w:rsidRPr="001841F3">
              <w:rPr>
                <w:sz w:val="18"/>
                <w:szCs w:val="18"/>
              </w:rPr>
              <w:t>Referens/best.id</w:t>
            </w:r>
          </w:p>
          <w:p w:rsidR="001841F3" w:rsidRPr="001841F3" w:rsidRDefault="001841F3" w:rsidP="001841F3">
            <w:pPr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:rsidR="001841F3" w:rsidRDefault="001841F3" w:rsidP="001841F3">
            <w:pPr>
              <w:rPr>
                <w:b/>
                <w:szCs w:val="20"/>
              </w:rPr>
            </w:pPr>
          </w:p>
        </w:tc>
      </w:tr>
      <w:tr w:rsidR="001841F3" w:rsidRPr="003B7490" w:rsidTr="00E44A93">
        <w:trPr>
          <w:trHeight w:val="340"/>
        </w:trPr>
        <w:tc>
          <w:tcPr>
            <w:tcW w:w="1985" w:type="dxa"/>
            <w:shd w:val="clear" w:color="auto" w:fill="auto"/>
          </w:tcPr>
          <w:p w:rsidR="001841F3" w:rsidRPr="001841F3" w:rsidRDefault="001841F3" w:rsidP="00356123">
            <w:pPr>
              <w:rPr>
                <w:sz w:val="18"/>
                <w:szCs w:val="18"/>
              </w:rPr>
            </w:pPr>
            <w:r w:rsidRPr="001841F3">
              <w:rPr>
                <w:sz w:val="18"/>
                <w:szCs w:val="18"/>
              </w:rPr>
              <w:t>Övrig information</w:t>
            </w:r>
          </w:p>
          <w:p w:rsidR="001841F3" w:rsidRPr="001841F3" w:rsidRDefault="001841F3" w:rsidP="00356123">
            <w:pPr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:rsidR="001841F3" w:rsidRDefault="001841F3" w:rsidP="0095468C">
            <w:pPr>
              <w:rPr>
                <w:b/>
                <w:szCs w:val="20"/>
              </w:rPr>
            </w:pPr>
          </w:p>
        </w:tc>
      </w:tr>
    </w:tbl>
    <w:tbl>
      <w:tblPr>
        <w:tblStyle w:val="Tabellrutnt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1843"/>
        <w:gridCol w:w="1843"/>
      </w:tblGrid>
      <w:tr w:rsidR="001312BA" w:rsidTr="00E44A93">
        <w:trPr>
          <w:trHeight w:val="284"/>
        </w:trPr>
        <w:tc>
          <w:tcPr>
            <w:tcW w:w="1985" w:type="dxa"/>
            <w:shd w:val="clear" w:color="auto" w:fill="8DB3E2" w:themeFill="text2" w:themeFillTint="66"/>
          </w:tcPr>
          <w:p w:rsidR="001312BA" w:rsidRPr="001841F3" w:rsidRDefault="001312BA" w:rsidP="001312BA">
            <w:pPr>
              <w:rPr>
                <w:b/>
              </w:rPr>
            </w:pPr>
            <w:r w:rsidRPr="001841F3">
              <w:rPr>
                <w:b/>
              </w:rPr>
              <w:t>Varunummer</w:t>
            </w:r>
          </w:p>
        </w:tc>
        <w:tc>
          <w:tcPr>
            <w:tcW w:w="4678" w:type="dxa"/>
            <w:shd w:val="clear" w:color="auto" w:fill="8DB3E2" w:themeFill="text2" w:themeFillTint="66"/>
          </w:tcPr>
          <w:p w:rsidR="001312BA" w:rsidRPr="001841F3" w:rsidRDefault="001312BA" w:rsidP="001312BA">
            <w:pPr>
              <w:rPr>
                <w:b/>
              </w:rPr>
            </w:pPr>
            <w:r w:rsidRPr="001841F3">
              <w:rPr>
                <w:b/>
              </w:rPr>
              <w:t>Benämning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1312BA" w:rsidRPr="001841F3" w:rsidRDefault="001841F3" w:rsidP="001312BA">
            <w:pPr>
              <w:rPr>
                <w:b/>
              </w:rPr>
            </w:pPr>
            <w:r>
              <w:rPr>
                <w:b/>
              </w:rPr>
              <w:t>Förpackni</w:t>
            </w:r>
            <w:r w:rsidR="00DA743A">
              <w:rPr>
                <w:b/>
              </w:rPr>
              <w:t>n</w:t>
            </w:r>
            <w:r>
              <w:rPr>
                <w:b/>
              </w:rPr>
              <w:t>g</w:t>
            </w:r>
            <w:r w:rsidR="00DA743A">
              <w:rPr>
                <w:b/>
              </w:rPr>
              <w:t>/</w:t>
            </w:r>
            <w:r w:rsidR="001312BA" w:rsidRPr="001841F3">
              <w:rPr>
                <w:b/>
              </w:rPr>
              <w:t>storlek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1312BA" w:rsidRPr="001841F3" w:rsidRDefault="00203060" w:rsidP="001312BA">
            <w:pPr>
              <w:rPr>
                <w:b/>
              </w:rPr>
            </w:pPr>
            <w:r w:rsidRPr="001841F3">
              <w:rPr>
                <w:b/>
              </w:rPr>
              <w:t>Antal förpackningar</w:t>
            </w:r>
          </w:p>
        </w:tc>
      </w:tr>
      <w:tr w:rsidR="001312BA" w:rsidTr="00E44A93">
        <w:trPr>
          <w:trHeight w:val="284"/>
        </w:trPr>
        <w:tc>
          <w:tcPr>
            <w:tcW w:w="1985" w:type="dxa"/>
          </w:tcPr>
          <w:p w:rsidR="001312BA" w:rsidRDefault="00A5796D" w:rsidP="001312BA">
            <w:r w:rsidRPr="00A5796D">
              <w:t>054213</w:t>
            </w:r>
          </w:p>
          <w:p w:rsidR="001841F3" w:rsidRDefault="001841F3" w:rsidP="001312BA"/>
        </w:tc>
        <w:tc>
          <w:tcPr>
            <w:tcW w:w="4678" w:type="dxa"/>
          </w:tcPr>
          <w:p w:rsidR="001312BA" w:rsidRPr="00A5796D" w:rsidRDefault="00A5796D" w:rsidP="001312BA">
            <w:pPr>
              <w:rPr>
                <w:lang w:val="en-US"/>
              </w:rPr>
            </w:pPr>
            <w:r w:rsidRPr="00A5796D">
              <w:rPr>
                <w:lang w:val="en-US"/>
              </w:rPr>
              <w:t>ACT-HIB 1X0,5 ML VIAL+PFS  M NÅL</w:t>
            </w:r>
          </w:p>
        </w:tc>
        <w:tc>
          <w:tcPr>
            <w:tcW w:w="1843" w:type="dxa"/>
          </w:tcPr>
          <w:p w:rsidR="001312BA" w:rsidRDefault="00A5796D" w:rsidP="001312BA">
            <w:r w:rsidRPr="00A5796D">
              <w:t>1X0,5ML</w:t>
            </w:r>
          </w:p>
        </w:tc>
        <w:tc>
          <w:tcPr>
            <w:tcW w:w="1843" w:type="dxa"/>
          </w:tcPr>
          <w:p w:rsidR="001312BA" w:rsidRDefault="00D71A88" w:rsidP="001312BA">
            <w:r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FD130A" w:rsidTr="00E44A93">
        <w:trPr>
          <w:trHeight w:val="284"/>
        </w:trPr>
        <w:tc>
          <w:tcPr>
            <w:tcW w:w="1985" w:type="dxa"/>
          </w:tcPr>
          <w:p w:rsidR="00FD130A" w:rsidRDefault="004777B1" w:rsidP="001312BA">
            <w:r w:rsidRPr="004777B1">
              <w:t>042549</w:t>
            </w:r>
          </w:p>
          <w:p w:rsidR="001841F3" w:rsidRDefault="001841F3" w:rsidP="001312BA"/>
        </w:tc>
        <w:tc>
          <w:tcPr>
            <w:tcW w:w="4678" w:type="dxa"/>
          </w:tcPr>
          <w:p w:rsidR="00FD130A" w:rsidRPr="00B708D2" w:rsidRDefault="004777B1" w:rsidP="001312BA">
            <w:pPr>
              <w:rPr>
                <w:lang w:val="pt-PT"/>
              </w:rPr>
            </w:pPr>
            <w:r w:rsidRPr="00B708D2">
              <w:rPr>
                <w:lang w:val="pt-PT"/>
              </w:rPr>
              <w:t>IMOVAX POLIO 1X0,5ML PFS M NÅL</w:t>
            </w:r>
          </w:p>
        </w:tc>
        <w:tc>
          <w:tcPr>
            <w:tcW w:w="1843" w:type="dxa"/>
          </w:tcPr>
          <w:p w:rsidR="00FD130A" w:rsidRPr="00EA7EE6" w:rsidRDefault="004777B1" w:rsidP="001312BA">
            <w:r w:rsidRPr="004777B1">
              <w:t>1X0,5ML</w:t>
            </w:r>
          </w:p>
        </w:tc>
        <w:tc>
          <w:tcPr>
            <w:tcW w:w="1843" w:type="dxa"/>
          </w:tcPr>
          <w:p w:rsidR="00FD130A" w:rsidRDefault="00D71A88" w:rsidP="001312BA">
            <w:r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B139DD" w:rsidTr="00E44A93">
        <w:trPr>
          <w:trHeight w:val="284"/>
        </w:trPr>
        <w:tc>
          <w:tcPr>
            <w:tcW w:w="1985" w:type="dxa"/>
          </w:tcPr>
          <w:p w:rsidR="00B139DD" w:rsidRDefault="007A2CAF" w:rsidP="001312BA">
            <w:r w:rsidRPr="007A2CAF">
              <w:t>028351</w:t>
            </w:r>
          </w:p>
          <w:p w:rsidR="001841F3" w:rsidRDefault="001841F3" w:rsidP="001312BA"/>
        </w:tc>
        <w:tc>
          <w:tcPr>
            <w:tcW w:w="4678" w:type="dxa"/>
          </w:tcPr>
          <w:p w:rsidR="00B139DD" w:rsidRDefault="007A2CAF" w:rsidP="001312BA">
            <w:r w:rsidRPr="007A2CAF">
              <w:t>STAMARIL 10X0,5ML VIAL+PFS 20NÅL</w:t>
            </w:r>
          </w:p>
        </w:tc>
        <w:tc>
          <w:tcPr>
            <w:tcW w:w="1843" w:type="dxa"/>
          </w:tcPr>
          <w:p w:rsidR="00B139DD" w:rsidRPr="00EA7EE6" w:rsidRDefault="007A2CAF" w:rsidP="001312BA">
            <w:r w:rsidRPr="007A2CAF">
              <w:t>10X0,5ML</w:t>
            </w:r>
          </w:p>
        </w:tc>
        <w:tc>
          <w:tcPr>
            <w:tcW w:w="1843" w:type="dxa"/>
          </w:tcPr>
          <w:p w:rsidR="00B139DD" w:rsidRDefault="00B139DD" w:rsidP="001312BA">
            <w:r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B139DD" w:rsidTr="00E44A93">
        <w:trPr>
          <w:trHeight w:val="284"/>
        </w:trPr>
        <w:tc>
          <w:tcPr>
            <w:tcW w:w="1985" w:type="dxa"/>
          </w:tcPr>
          <w:p w:rsidR="00B139DD" w:rsidRDefault="00FF1FAC" w:rsidP="001312BA">
            <w:r>
              <w:t>759301</w:t>
            </w:r>
          </w:p>
          <w:p w:rsidR="001841F3" w:rsidRDefault="001841F3" w:rsidP="001312BA"/>
        </w:tc>
        <w:tc>
          <w:tcPr>
            <w:tcW w:w="4678" w:type="dxa"/>
          </w:tcPr>
          <w:p w:rsidR="00B139DD" w:rsidRDefault="00CD3DFF" w:rsidP="00CD3DFF">
            <w:r>
              <w:t>TETRAXIM</w:t>
            </w:r>
            <w:r w:rsidR="007A2CAF" w:rsidRPr="007A2CAF">
              <w:t xml:space="preserve"> 1X0,5ML PFS 1NÅL</w:t>
            </w:r>
            <w:r>
              <w:t xml:space="preserve"> </w:t>
            </w:r>
          </w:p>
        </w:tc>
        <w:tc>
          <w:tcPr>
            <w:tcW w:w="1843" w:type="dxa"/>
          </w:tcPr>
          <w:p w:rsidR="00B139DD" w:rsidRPr="00EA7EE6" w:rsidRDefault="007A2CAF" w:rsidP="001312BA">
            <w:r w:rsidRPr="007A2CAF">
              <w:t>1X0,5ML</w:t>
            </w:r>
          </w:p>
        </w:tc>
        <w:tc>
          <w:tcPr>
            <w:tcW w:w="1843" w:type="dxa"/>
          </w:tcPr>
          <w:p w:rsidR="00B139DD" w:rsidRDefault="00B139DD" w:rsidP="001312BA">
            <w:r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B139DD" w:rsidTr="00E44A93">
        <w:trPr>
          <w:trHeight w:val="284"/>
        </w:trPr>
        <w:tc>
          <w:tcPr>
            <w:tcW w:w="1985" w:type="dxa"/>
          </w:tcPr>
          <w:p w:rsidR="00B139DD" w:rsidRDefault="00CB6375" w:rsidP="001312BA">
            <w:r w:rsidRPr="00CB6375">
              <w:t>028314</w:t>
            </w:r>
          </w:p>
          <w:p w:rsidR="001841F3" w:rsidRDefault="001841F3" w:rsidP="001312BA"/>
        </w:tc>
        <w:tc>
          <w:tcPr>
            <w:tcW w:w="4678" w:type="dxa"/>
          </w:tcPr>
          <w:p w:rsidR="00B139DD" w:rsidRDefault="00CB6375" w:rsidP="001312BA">
            <w:r w:rsidRPr="00CB6375">
              <w:t>TYPHIM VI 1X0,5ML PFS 1NÅL</w:t>
            </w:r>
          </w:p>
        </w:tc>
        <w:tc>
          <w:tcPr>
            <w:tcW w:w="1843" w:type="dxa"/>
          </w:tcPr>
          <w:p w:rsidR="00B139DD" w:rsidRPr="00EA7EE6" w:rsidRDefault="00CB6375" w:rsidP="001312BA">
            <w:r w:rsidRPr="00CB6375">
              <w:t>1X0,5ML</w:t>
            </w:r>
          </w:p>
        </w:tc>
        <w:tc>
          <w:tcPr>
            <w:tcW w:w="1843" w:type="dxa"/>
          </w:tcPr>
          <w:p w:rsidR="00B139DD" w:rsidRDefault="00B139DD" w:rsidP="001312BA">
            <w:r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CB6375" w:rsidTr="00E44A93">
        <w:trPr>
          <w:trHeight w:val="284"/>
        </w:trPr>
        <w:tc>
          <w:tcPr>
            <w:tcW w:w="1985" w:type="dxa"/>
          </w:tcPr>
          <w:p w:rsidR="00CB6375" w:rsidRDefault="00CB6375" w:rsidP="001312BA"/>
          <w:p w:rsidR="001841F3" w:rsidRDefault="00CD3DFF" w:rsidP="001312BA">
            <w:r>
              <w:t>064733</w:t>
            </w:r>
          </w:p>
        </w:tc>
        <w:tc>
          <w:tcPr>
            <w:tcW w:w="4678" w:type="dxa"/>
          </w:tcPr>
          <w:p w:rsidR="00CB6375" w:rsidRDefault="00CB6375" w:rsidP="001312BA">
            <w:r w:rsidRPr="00CB6375">
              <w:t>VAXIGRIP 1X0,5ML PFS M NÅL</w:t>
            </w:r>
            <w:r w:rsidR="00CD3DFF">
              <w:t xml:space="preserve"> </w:t>
            </w:r>
          </w:p>
        </w:tc>
        <w:tc>
          <w:tcPr>
            <w:tcW w:w="1843" w:type="dxa"/>
          </w:tcPr>
          <w:p w:rsidR="00CB6375" w:rsidRPr="00EA7EE6" w:rsidRDefault="00CB6375" w:rsidP="001312BA">
            <w:r w:rsidRPr="00CB6375">
              <w:t>1X0,5ML</w:t>
            </w:r>
          </w:p>
        </w:tc>
        <w:tc>
          <w:tcPr>
            <w:tcW w:w="1843" w:type="dxa"/>
          </w:tcPr>
          <w:p w:rsidR="00CB6375" w:rsidRDefault="00CB6375" w:rsidP="001312B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CD3DFF" w:rsidTr="00E44A93">
        <w:trPr>
          <w:trHeight w:val="284"/>
        </w:trPr>
        <w:tc>
          <w:tcPr>
            <w:tcW w:w="1985" w:type="dxa"/>
          </w:tcPr>
          <w:p w:rsidR="00CD3DFF" w:rsidRDefault="00CD3DFF" w:rsidP="00CD3DFF"/>
          <w:p w:rsidR="00CD3DFF" w:rsidRDefault="00CD3DFF" w:rsidP="00CD3DFF">
            <w:r>
              <w:t>010348</w:t>
            </w:r>
          </w:p>
        </w:tc>
        <w:tc>
          <w:tcPr>
            <w:tcW w:w="4678" w:type="dxa"/>
          </w:tcPr>
          <w:p w:rsidR="00CD3DFF" w:rsidRDefault="00CD3DFF" w:rsidP="00CD3DFF">
            <w:r w:rsidRPr="00CB6375">
              <w:t>VAXIGRIP 1</w:t>
            </w:r>
            <w:r>
              <w:t>0</w:t>
            </w:r>
            <w:r w:rsidRPr="00CB6375">
              <w:t>X0,5ML PFS M NÅL</w:t>
            </w:r>
            <w:r>
              <w:t xml:space="preserve"> </w:t>
            </w:r>
          </w:p>
        </w:tc>
        <w:tc>
          <w:tcPr>
            <w:tcW w:w="1843" w:type="dxa"/>
          </w:tcPr>
          <w:p w:rsidR="00CD3DFF" w:rsidRPr="00EA7EE6" w:rsidRDefault="00CD3DFF" w:rsidP="00CD3DFF">
            <w:r w:rsidRPr="00CB6375">
              <w:t>1</w:t>
            </w:r>
            <w:r>
              <w:t>0</w:t>
            </w:r>
            <w:r w:rsidRPr="00CB6375">
              <w:t>X0,5ML</w:t>
            </w:r>
          </w:p>
        </w:tc>
        <w:tc>
          <w:tcPr>
            <w:tcW w:w="1843" w:type="dxa"/>
          </w:tcPr>
          <w:p w:rsidR="00CD3DFF" w:rsidRDefault="00CD3DFF" w:rsidP="00CD3DF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CD3DFF" w:rsidTr="00E44A93">
        <w:trPr>
          <w:trHeight w:val="284"/>
        </w:trPr>
        <w:tc>
          <w:tcPr>
            <w:tcW w:w="1985" w:type="dxa"/>
          </w:tcPr>
          <w:p w:rsidR="00CD3DFF" w:rsidRDefault="00CD3DFF" w:rsidP="00CD3DFF">
            <w:r>
              <w:t>053406</w:t>
            </w:r>
          </w:p>
          <w:p w:rsidR="00CD3DFF" w:rsidRDefault="00CD3DFF" w:rsidP="00CD3DFF"/>
        </w:tc>
        <w:tc>
          <w:tcPr>
            <w:tcW w:w="4678" w:type="dxa"/>
          </w:tcPr>
          <w:p w:rsidR="00CD3DFF" w:rsidRDefault="00CD3DFF" w:rsidP="00CD3DFF">
            <w:r>
              <w:t>VAXIGRIP 1X0,5ML PFS UTAN</w:t>
            </w:r>
            <w:r w:rsidRPr="00CB6375">
              <w:t xml:space="preserve"> NÅL</w:t>
            </w:r>
            <w:r>
              <w:t xml:space="preserve"> </w:t>
            </w:r>
          </w:p>
        </w:tc>
        <w:tc>
          <w:tcPr>
            <w:tcW w:w="1843" w:type="dxa"/>
          </w:tcPr>
          <w:p w:rsidR="00CD3DFF" w:rsidRPr="00EA7EE6" w:rsidRDefault="00CD3DFF" w:rsidP="00CD3DFF">
            <w:r w:rsidRPr="00CB6375">
              <w:t>1X0,5ML</w:t>
            </w:r>
          </w:p>
        </w:tc>
        <w:tc>
          <w:tcPr>
            <w:tcW w:w="1843" w:type="dxa"/>
          </w:tcPr>
          <w:p w:rsidR="00CD3DFF" w:rsidRDefault="00CD3DFF" w:rsidP="00CD3DF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CD3DFF" w:rsidTr="00E44A93">
        <w:trPr>
          <w:trHeight w:val="284"/>
        </w:trPr>
        <w:tc>
          <w:tcPr>
            <w:tcW w:w="1985" w:type="dxa"/>
          </w:tcPr>
          <w:p w:rsidR="00CD3DFF" w:rsidRDefault="00CD3DFF" w:rsidP="00CD3DFF"/>
          <w:p w:rsidR="00CD3DFF" w:rsidRDefault="00CD3DFF" w:rsidP="00CD3DFF">
            <w:r>
              <w:t>518681</w:t>
            </w:r>
          </w:p>
        </w:tc>
        <w:tc>
          <w:tcPr>
            <w:tcW w:w="4678" w:type="dxa"/>
          </w:tcPr>
          <w:p w:rsidR="00CD3DFF" w:rsidRDefault="00CD3DFF" w:rsidP="00CD3DFF">
            <w:r w:rsidRPr="00CB6375">
              <w:t>VAXIGRIP 1</w:t>
            </w:r>
            <w:r>
              <w:t>0</w:t>
            </w:r>
            <w:r w:rsidRPr="00CB6375">
              <w:t xml:space="preserve">X0,5ML PFS </w:t>
            </w:r>
            <w:r>
              <w:t>UTAN</w:t>
            </w:r>
            <w:r w:rsidRPr="00CB6375">
              <w:t xml:space="preserve"> NÅL</w:t>
            </w:r>
          </w:p>
        </w:tc>
        <w:tc>
          <w:tcPr>
            <w:tcW w:w="1843" w:type="dxa"/>
          </w:tcPr>
          <w:p w:rsidR="00CD3DFF" w:rsidRPr="00EA7EE6" w:rsidRDefault="00CD3DFF" w:rsidP="00CD3DFF">
            <w:r w:rsidRPr="00CB6375">
              <w:t>1</w:t>
            </w:r>
            <w:r>
              <w:t>0</w:t>
            </w:r>
            <w:r w:rsidRPr="00CB6375">
              <w:t>X0,5ML</w:t>
            </w:r>
          </w:p>
        </w:tc>
        <w:tc>
          <w:tcPr>
            <w:tcW w:w="1843" w:type="dxa"/>
          </w:tcPr>
          <w:p w:rsidR="00CD3DFF" w:rsidRDefault="00CD3DFF" w:rsidP="00CD3DF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964F7A" w:rsidRPr="006F21F4" w:rsidRDefault="00915E39" w:rsidP="00AD4720">
      <w:pPr>
        <w:rPr>
          <w:sz w:val="16"/>
          <w:szCs w:val="16"/>
        </w:rPr>
      </w:pPr>
      <w:r w:rsidRPr="006F21F4">
        <w:rPr>
          <w:sz w:val="16"/>
          <w:szCs w:val="16"/>
        </w:rPr>
        <w:br/>
      </w:r>
    </w:p>
    <w:p w:rsidR="004F7A9B" w:rsidRDefault="004F7A9B" w:rsidP="00544E27">
      <w:pPr>
        <w:jc w:val="both"/>
        <w:rPr>
          <w:szCs w:val="20"/>
        </w:rPr>
      </w:pPr>
    </w:p>
    <w:p w:rsidR="004F7A9B" w:rsidRDefault="001841F3" w:rsidP="00544E27">
      <w:pPr>
        <w:jc w:val="both"/>
        <w:rPr>
          <w:szCs w:val="20"/>
        </w:rPr>
      </w:pPr>
      <w:r>
        <w:rPr>
          <w:szCs w:val="20"/>
        </w:rPr>
        <w:t>Kontrollera att ni beställt</w:t>
      </w:r>
      <w:r w:rsidR="0073510B" w:rsidRPr="00964F7A">
        <w:rPr>
          <w:szCs w:val="20"/>
        </w:rPr>
        <w:t xml:space="preserve"> rätt antal utifrån förpacknings storlek</w:t>
      </w:r>
      <w:r w:rsidR="001B3092" w:rsidRPr="00964F7A">
        <w:rPr>
          <w:szCs w:val="20"/>
        </w:rPr>
        <w:t xml:space="preserve">. </w:t>
      </w:r>
    </w:p>
    <w:p w:rsidR="004F7A9B" w:rsidRDefault="00544E27" w:rsidP="00544E27">
      <w:pPr>
        <w:jc w:val="both"/>
        <w:rPr>
          <w:szCs w:val="20"/>
        </w:rPr>
      </w:pPr>
      <w:r>
        <w:rPr>
          <w:szCs w:val="20"/>
        </w:rPr>
        <w:t xml:space="preserve">Beställning </w:t>
      </w:r>
      <w:r w:rsidR="001B3092" w:rsidRPr="00964F7A">
        <w:rPr>
          <w:szCs w:val="20"/>
        </w:rPr>
        <w:t xml:space="preserve">som inkommit senast </w:t>
      </w:r>
      <w:r w:rsidR="001E57F3" w:rsidRPr="00964F7A">
        <w:rPr>
          <w:szCs w:val="20"/>
        </w:rPr>
        <w:t>K</w:t>
      </w:r>
      <w:r w:rsidR="001B3092" w:rsidRPr="00964F7A">
        <w:rPr>
          <w:szCs w:val="20"/>
        </w:rPr>
        <w:t>l</w:t>
      </w:r>
      <w:r w:rsidR="001E57F3">
        <w:rPr>
          <w:szCs w:val="20"/>
        </w:rPr>
        <w:t xml:space="preserve">. </w:t>
      </w:r>
      <w:r w:rsidR="001B3092" w:rsidRPr="00964F7A">
        <w:rPr>
          <w:szCs w:val="20"/>
        </w:rPr>
        <w:t xml:space="preserve">14.00 </w:t>
      </w:r>
      <w:r w:rsidR="0073510B" w:rsidRPr="00964F7A">
        <w:rPr>
          <w:szCs w:val="20"/>
        </w:rPr>
        <w:t xml:space="preserve">levereras </w:t>
      </w:r>
      <w:r w:rsidR="00155522" w:rsidRPr="00964F7A">
        <w:rPr>
          <w:szCs w:val="20"/>
        </w:rPr>
        <w:t xml:space="preserve">under nästkommande </w:t>
      </w:r>
      <w:r w:rsidR="001B3092" w:rsidRPr="00964F7A">
        <w:rPr>
          <w:szCs w:val="20"/>
        </w:rPr>
        <w:t>var</w:t>
      </w:r>
      <w:r w:rsidR="00155522" w:rsidRPr="00964F7A">
        <w:rPr>
          <w:szCs w:val="20"/>
        </w:rPr>
        <w:t>dag</w:t>
      </w:r>
      <w:r w:rsidR="001B63C7">
        <w:rPr>
          <w:szCs w:val="20"/>
        </w:rPr>
        <w:t xml:space="preserve"> med undantag för måndag </w:t>
      </w:r>
      <w:r w:rsidR="000C2887">
        <w:rPr>
          <w:szCs w:val="20"/>
        </w:rPr>
        <w:t>pga.</w:t>
      </w:r>
      <w:r w:rsidR="001B63C7">
        <w:rPr>
          <w:szCs w:val="20"/>
        </w:rPr>
        <w:t xml:space="preserve"> o</w:t>
      </w:r>
      <w:r w:rsidR="000C2887">
        <w:rPr>
          <w:szCs w:val="20"/>
        </w:rPr>
        <w:t>bruten kylk</w:t>
      </w:r>
      <w:r w:rsidR="001B63C7">
        <w:rPr>
          <w:szCs w:val="20"/>
        </w:rPr>
        <w:t xml:space="preserve">edja. </w:t>
      </w:r>
    </w:p>
    <w:p w:rsidR="004F7A9B" w:rsidRDefault="00F40FBD" w:rsidP="00544E27">
      <w:pPr>
        <w:jc w:val="both"/>
        <w:rPr>
          <w:szCs w:val="20"/>
        </w:rPr>
      </w:pPr>
      <w:r w:rsidRPr="00964F7A">
        <w:rPr>
          <w:szCs w:val="20"/>
        </w:rPr>
        <w:t>V</w:t>
      </w:r>
      <w:r w:rsidR="0073510B" w:rsidRPr="00964F7A">
        <w:rPr>
          <w:szCs w:val="20"/>
        </w:rPr>
        <w:t>accin</w:t>
      </w:r>
      <w:r w:rsidRPr="00964F7A">
        <w:rPr>
          <w:szCs w:val="20"/>
        </w:rPr>
        <w:t>et</w:t>
      </w:r>
      <w:r w:rsidR="0073510B" w:rsidRPr="00964F7A">
        <w:rPr>
          <w:szCs w:val="20"/>
        </w:rPr>
        <w:t xml:space="preserve"> </w:t>
      </w:r>
      <w:r w:rsidRPr="00964F7A">
        <w:rPr>
          <w:szCs w:val="20"/>
        </w:rPr>
        <w:t>skickas i</w:t>
      </w:r>
      <w:r w:rsidR="000C2887">
        <w:rPr>
          <w:szCs w:val="20"/>
        </w:rPr>
        <w:t xml:space="preserve"> en</w:t>
      </w:r>
      <w:r w:rsidRPr="00964F7A">
        <w:rPr>
          <w:szCs w:val="20"/>
        </w:rPr>
        <w:t xml:space="preserve"> </w:t>
      </w:r>
      <w:r w:rsidR="000C2887">
        <w:rPr>
          <w:szCs w:val="20"/>
        </w:rPr>
        <w:t xml:space="preserve">kyllåda </w:t>
      </w:r>
      <w:r w:rsidR="004F7A9B" w:rsidRPr="004F7A9B">
        <w:rPr>
          <w:color w:val="FF0000"/>
          <w:szCs w:val="20"/>
        </w:rPr>
        <w:t xml:space="preserve">som är </w:t>
      </w:r>
      <w:r w:rsidR="0073510B" w:rsidRPr="00964F7A">
        <w:rPr>
          <w:szCs w:val="20"/>
        </w:rPr>
        <w:t>validerad för 48 timmar</w:t>
      </w:r>
      <w:r w:rsidRPr="00964F7A">
        <w:rPr>
          <w:szCs w:val="20"/>
        </w:rPr>
        <w:t>.</w:t>
      </w:r>
      <w:r w:rsidR="0073510B" w:rsidRPr="00964F7A">
        <w:rPr>
          <w:szCs w:val="20"/>
        </w:rPr>
        <w:t xml:space="preserve"> </w:t>
      </w:r>
    </w:p>
    <w:p w:rsidR="004F7A9B" w:rsidRDefault="004F70E3" w:rsidP="00544E27">
      <w:pPr>
        <w:jc w:val="both"/>
        <w:rPr>
          <w:szCs w:val="20"/>
        </w:rPr>
      </w:pPr>
      <w:r w:rsidRPr="00964F7A">
        <w:rPr>
          <w:szCs w:val="20"/>
        </w:rPr>
        <w:t xml:space="preserve">Kyllådan ska returneras </w:t>
      </w:r>
      <w:r w:rsidR="004F7A9B" w:rsidRPr="004F7A9B">
        <w:rPr>
          <w:color w:val="FF0000"/>
          <w:szCs w:val="20"/>
        </w:rPr>
        <w:t xml:space="preserve">till </w:t>
      </w:r>
      <w:r w:rsidR="0073510B" w:rsidRPr="00964F7A">
        <w:rPr>
          <w:szCs w:val="20"/>
        </w:rPr>
        <w:t xml:space="preserve">Oriola </w:t>
      </w:r>
      <w:r w:rsidRPr="00964F7A">
        <w:rPr>
          <w:szCs w:val="20"/>
        </w:rPr>
        <w:t>inom 14 dagar</w:t>
      </w:r>
      <w:r w:rsidR="0073510B" w:rsidRPr="00964F7A">
        <w:rPr>
          <w:szCs w:val="20"/>
        </w:rPr>
        <w:t xml:space="preserve"> annars utgår en avgift</w:t>
      </w:r>
      <w:r w:rsidR="00F40FBD" w:rsidRPr="00964F7A">
        <w:rPr>
          <w:szCs w:val="20"/>
        </w:rPr>
        <w:t xml:space="preserve">. </w:t>
      </w:r>
    </w:p>
    <w:p w:rsidR="004F70E3" w:rsidRPr="00964F7A" w:rsidRDefault="00F40FBD" w:rsidP="00544E27">
      <w:pPr>
        <w:jc w:val="both"/>
        <w:rPr>
          <w:szCs w:val="20"/>
        </w:rPr>
      </w:pPr>
      <w:r w:rsidRPr="00964F7A">
        <w:rPr>
          <w:szCs w:val="20"/>
        </w:rPr>
        <w:t xml:space="preserve">Vänligen läs mer </w:t>
      </w:r>
      <w:r w:rsidR="0073510B" w:rsidRPr="00964F7A">
        <w:rPr>
          <w:szCs w:val="20"/>
        </w:rPr>
        <w:t xml:space="preserve">om </w:t>
      </w:r>
      <w:r w:rsidRPr="00964F7A">
        <w:rPr>
          <w:szCs w:val="20"/>
        </w:rPr>
        <w:t>vår returhantering</w:t>
      </w:r>
      <w:r w:rsidR="0073510B" w:rsidRPr="00964F7A">
        <w:rPr>
          <w:szCs w:val="20"/>
        </w:rPr>
        <w:t xml:space="preserve"> på</w:t>
      </w:r>
      <w:r w:rsidR="004F70E3" w:rsidRPr="00964F7A">
        <w:rPr>
          <w:szCs w:val="20"/>
        </w:rPr>
        <w:t xml:space="preserve"> instruktion</w:t>
      </w:r>
      <w:r w:rsidRPr="00964F7A">
        <w:rPr>
          <w:szCs w:val="20"/>
        </w:rPr>
        <w:t xml:space="preserve">en </w:t>
      </w:r>
      <w:r w:rsidR="004F70E3" w:rsidRPr="00964F7A">
        <w:rPr>
          <w:szCs w:val="20"/>
        </w:rPr>
        <w:t xml:space="preserve">som medföljer varje leverans. </w:t>
      </w:r>
    </w:p>
    <w:p w:rsidR="00915E39" w:rsidRDefault="00915E39" w:rsidP="00E268D3">
      <w:pPr>
        <w:rPr>
          <w:szCs w:val="20"/>
        </w:rPr>
      </w:pPr>
    </w:p>
    <w:p w:rsidR="00BA5C34" w:rsidRPr="00964F7A" w:rsidRDefault="004F70E3" w:rsidP="00E268D3">
      <w:pPr>
        <w:rPr>
          <w:szCs w:val="20"/>
        </w:rPr>
      </w:pPr>
      <w:r w:rsidRPr="00964F7A">
        <w:rPr>
          <w:szCs w:val="20"/>
        </w:rPr>
        <w:t>Ni är</w:t>
      </w:r>
      <w:r w:rsidR="00C0291C" w:rsidRPr="00964F7A">
        <w:rPr>
          <w:szCs w:val="20"/>
        </w:rPr>
        <w:t xml:space="preserve"> välkomna att kontakta oss på </w:t>
      </w:r>
      <w:r w:rsidR="00733243">
        <w:rPr>
          <w:szCs w:val="20"/>
        </w:rPr>
        <w:t>Kundservice Sjukvård Oriola</w:t>
      </w:r>
    </w:p>
    <w:p w:rsidR="00BA5C34" w:rsidRPr="00964F7A" w:rsidRDefault="00F40FBD" w:rsidP="00E268D3">
      <w:pPr>
        <w:rPr>
          <w:color w:val="0000FF" w:themeColor="hyperlink"/>
          <w:szCs w:val="20"/>
          <w:u w:val="single"/>
        </w:rPr>
      </w:pPr>
      <w:r w:rsidRPr="001E57F3">
        <w:rPr>
          <w:szCs w:val="20"/>
          <w:u w:val="single"/>
        </w:rPr>
        <w:t>Epost</w:t>
      </w:r>
      <w:r w:rsidR="00FD130A" w:rsidRPr="00964F7A">
        <w:rPr>
          <w:szCs w:val="20"/>
        </w:rPr>
        <w:t xml:space="preserve"> </w:t>
      </w:r>
      <w:hyperlink r:id="rId8" w:history="1">
        <w:r w:rsidR="00733243" w:rsidRPr="0060252D">
          <w:rPr>
            <w:rStyle w:val="Hyperlnk"/>
            <w:szCs w:val="20"/>
          </w:rPr>
          <w:t>ks.sjvlakemedel@oriola.com</w:t>
        </w:r>
      </w:hyperlink>
      <w:r w:rsidR="00733243">
        <w:rPr>
          <w:szCs w:val="20"/>
        </w:rPr>
        <w:t xml:space="preserve"> </w:t>
      </w:r>
      <w:r w:rsidR="00BA5C34" w:rsidRPr="001E57F3">
        <w:rPr>
          <w:szCs w:val="20"/>
          <w:u w:val="single"/>
        </w:rPr>
        <w:t>Telefon</w:t>
      </w:r>
      <w:r w:rsidRPr="00964F7A">
        <w:rPr>
          <w:szCs w:val="20"/>
        </w:rPr>
        <w:t xml:space="preserve"> </w:t>
      </w:r>
      <w:r w:rsidR="00FD130A" w:rsidRPr="00964F7A">
        <w:rPr>
          <w:szCs w:val="20"/>
        </w:rPr>
        <w:t>031-88 7</w:t>
      </w:r>
      <w:r w:rsidR="00733243">
        <w:rPr>
          <w:szCs w:val="20"/>
        </w:rPr>
        <w:t>2 90</w:t>
      </w:r>
    </w:p>
    <w:sectPr w:rsidR="00BA5C34" w:rsidRPr="00964F7A" w:rsidSect="00357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134" w:bottom="1247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28" w:rsidRDefault="00AB4E28">
      <w:r>
        <w:separator/>
      </w:r>
    </w:p>
  </w:endnote>
  <w:endnote w:type="continuationSeparator" w:id="0">
    <w:p w:rsidR="00AB4E28" w:rsidRDefault="00AB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D6" w:rsidRDefault="001B49D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B06C9B" w:rsidRPr="00B06C9B" w:rsidTr="001B49D6">
      <w:trPr>
        <w:trHeight w:hRule="exact" w:val="918"/>
      </w:trPr>
      <w:tc>
        <w:tcPr>
          <w:tcW w:w="5000" w:type="pct"/>
          <w:tcBorders>
            <w:top w:val="single" w:sz="4" w:space="0" w:color="A29791"/>
          </w:tcBorders>
        </w:tcPr>
        <w:p w:rsidR="00E5463C" w:rsidRDefault="00E5463C" w:rsidP="001B49D6">
          <w:pPr>
            <w:pStyle w:val="Sidfotmallofilnamn"/>
            <w:jc w:val="left"/>
          </w:pPr>
          <w:r w:rsidRPr="00B06C9B">
            <w:t>Mall</w:t>
          </w:r>
          <w:r w:rsidR="008C2802">
            <w:t>version</w:t>
          </w:r>
          <w:r w:rsidRPr="00B06C9B">
            <w:t xml:space="preserve">: </w:t>
          </w:r>
          <w:r w:rsidR="001B49D6">
            <w:t>2</w:t>
          </w:r>
          <w:r w:rsidR="008C2802">
            <w:t>.0</w:t>
          </w:r>
          <w:r w:rsidRPr="00B06C9B">
            <w:t xml:space="preserve"> </w:t>
          </w:r>
          <w:r w:rsidR="001B49D6">
            <w:t>2017-10-13</w:t>
          </w:r>
        </w:p>
        <w:p w:rsidR="001B49D6" w:rsidRPr="00B06C9B" w:rsidRDefault="001B49D6" w:rsidP="001B49D6">
          <w:pPr>
            <w:pStyle w:val="Sidfotmallofilnamn"/>
            <w:jc w:val="left"/>
          </w:pPr>
          <w:r w:rsidRPr="00E76FA9">
            <w:t>Filnamn</w:t>
          </w:r>
          <w:r>
            <w:t>:</w:t>
          </w:r>
          <w:r w:rsidRPr="00B06C9B">
            <w:t xml:space="preserve"> </w:t>
          </w:r>
          <w:r>
            <w:fldChar w:fldCharType="begin"/>
          </w:r>
          <w:r w:rsidRPr="00B06C9B">
            <w:instrText xml:space="preserve"> FILENAME </w:instrText>
          </w:r>
          <w:r>
            <w:fldChar w:fldCharType="separate"/>
          </w:r>
          <w:r>
            <w:rPr>
              <w:noProof/>
            </w:rPr>
            <w:t>Ordermall SANOFI  vacciner</w:t>
          </w:r>
          <w:r>
            <w:fldChar w:fldCharType="end"/>
          </w:r>
        </w:p>
        <w:p w:rsidR="00E5463C" w:rsidRDefault="00E5463C" w:rsidP="00E5463C">
          <w:pPr>
            <w:pStyle w:val="Sidfotmallofilnamn"/>
          </w:pPr>
        </w:p>
        <w:p w:rsidR="00B06C9B" w:rsidRDefault="00B06C9B" w:rsidP="001B49D6">
          <w:pPr>
            <w:pStyle w:val="SidfotKlassificering"/>
            <w:jc w:val="left"/>
          </w:pPr>
        </w:p>
        <w:p w:rsidR="00B06C9B" w:rsidRPr="00B06C9B" w:rsidRDefault="00B06C9B" w:rsidP="00FC259B">
          <w:pPr>
            <w:pStyle w:val="Sidfotmallofilnamn"/>
          </w:pPr>
        </w:p>
        <w:p w:rsidR="00B06C9B" w:rsidRPr="00B06C9B" w:rsidRDefault="00B06C9B" w:rsidP="00FC259B">
          <w:pPr>
            <w:pStyle w:val="SidfotKlassificering"/>
          </w:pPr>
        </w:p>
      </w:tc>
    </w:tr>
  </w:tbl>
  <w:p w:rsidR="00B06C9B" w:rsidRDefault="00B06C9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5" w:type="dxa"/>
      <w:tblInd w:w="-14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25"/>
    </w:tblGrid>
    <w:tr w:rsidR="002A5E1C">
      <w:trPr>
        <w:trHeight w:val="1261"/>
      </w:trPr>
      <w:tc>
        <w:tcPr>
          <w:tcW w:w="9225" w:type="dxa"/>
        </w:tcPr>
        <w:p w:rsidR="002A5E1C" w:rsidRPr="0089154B" w:rsidRDefault="002A5E1C" w:rsidP="00FB6039">
          <w:pPr>
            <w:pStyle w:val="Sidfotmallofilnamn"/>
          </w:pPr>
          <w:r w:rsidRPr="0089154B">
            <w:t>Mall: Steg för steg v. 0.1</w:t>
          </w:r>
        </w:p>
        <w:p w:rsidR="002A5E1C" w:rsidRPr="002047E2" w:rsidRDefault="002A5E1C" w:rsidP="00FB6039">
          <w:pPr>
            <w:pStyle w:val="Sidfotmallofilnamn"/>
          </w:pPr>
          <w:r w:rsidRPr="002047E2">
            <w:t xml:space="preserve">Filnamn </w:t>
          </w:r>
          <w:r>
            <w:fldChar w:fldCharType="begin"/>
          </w:r>
          <w:r w:rsidRPr="002047E2">
            <w:instrText xml:space="preserve"> FILENAME </w:instrText>
          </w:r>
          <w:r>
            <w:fldChar w:fldCharType="separate"/>
          </w:r>
          <w:r w:rsidR="0025716C">
            <w:rPr>
              <w:noProof/>
            </w:rPr>
            <w:t>Ordermall SPMSDs vacciner</w:t>
          </w:r>
          <w:r>
            <w:fldChar w:fldCharType="end"/>
          </w:r>
        </w:p>
        <w:p w:rsidR="002A5E1C" w:rsidRPr="003F554A" w:rsidRDefault="002A5E1C" w:rsidP="00FB6039">
          <w:pPr>
            <w:pStyle w:val="SidfotKlassificering"/>
          </w:pPr>
          <w:r w:rsidRPr="003F554A">
            <w:t>Företagsintern</w:t>
          </w:r>
        </w:p>
      </w:tc>
    </w:tr>
  </w:tbl>
  <w:p w:rsidR="002A5E1C" w:rsidRDefault="002A5E1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28" w:rsidRDefault="00AB4E28">
      <w:r>
        <w:separator/>
      </w:r>
    </w:p>
  </w:footnote>
  <w:footnote w:type="continuationSeparator" w:id="0">
    <w:p w:rsidR="00AB4E28" w:rsidRDefault="00AB4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D6" w:rsidRDefault="001B49D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1C" w:rsidRDefault="007362F1">
    <w:pPr>
      <w:pStyle w:val="Sidhuvud"/>
    </w:pPr>
    <w:r>
      <w:rPr>
        <w:noProof/>
      </w:rPr>
      <w:drawing>
        <wp:inline distT="0" distB="0" distL="0" distR="0">
          <wp:extent cx="1447800" cy="323850"/>
          <wp:effectExtent l="0" t="0" r="0" b="0"/>
          <wp:docPr id="3" name="Bildobjekt 3" descr="cid:image001.jpg@01D2393F.34268B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2393F.34268B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-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9"/>
      <w:gridCol w:w="2126"/>
      <w:gridCol w:w="2127"/>
      <w:gridCol w:w="1063"/>
      <w:gridCol w:w="806"/>
    </w:tblGrid>
    <w:tr w:rsidR="002A5E1C" w:rsidRPr="00EF614E">
      <w:trPr>
        <w:cantSplit/>
        <w:trHeight w:val="395"/>
      </w:trPr>
      <w:tc>
        <w:tcPr>
          <w:tcW w:w="3089" w:type="dxa"/>
          <w:vMerge w:val="restart"/>
        </w:tcPr>
        <w:p w:rsidR="002A5E1C" w:rsidRPr="00EF614E" w:rsidRDefault="00A07E4C" w:rsidP="00ED63B3">
          <w:pPr>
            <w:pStyle w:val="SidhuvudRubriktexter"/>
          </w:pPr>
          <w:r>
            <w:rPr>
              <w:noProof/>
            </w:rPr>
            <w:drawing>
              <wp:inline distT="0" distB="0" distL="0" distR="0" wp14:anchorId="0770DE1B" wp14:editId="10056C68">
                <wp:extent cx="1771650" cy="752475"/>
                <wp:effectExtent l="0" t="0" r="0" b="0"/>
                <wp:docPr id="2" name="Bild 2" descr="Oriol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iol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2A5E1C" w:rsidRPr="00EF614E" w:rsidRDefault="002A5E1C" w:rsidP="00ED63B3">
          <w:pPr>
            <w:pStyle w:val="SidhuvudRubriktexter"/>
          </w:pPr>
          <w:r w:rsidRPr="00EF614E">
            <w:t>Dokumenttyp:</w:t>
          </w:r>
        </w:p>
        <w:p w:rsidR="002A5E1C" w:rsidRPr="00EF614E" w:rsidRDefault="002A5E1C" w:rsidP="00ED63B3">
          <w:pPr>
            <w:pStyle w:val="Sidhuvud"/>
          </w:pPr>
          <w:r>
            <w:t>STEG FÖR STEG</w:t>
          </w:r>
        </w:p>
      </w:tc>
      <w:tc>
        <w:tcPr>
          <w:tcW w:w="2127" w:type="dxa"/>
          <w:shd w:val="clear" w:color="auto" w:fill="auto"/>
        </w:tcPr>
        <w:p w:rsidR="002A5E1C" w:rsidRPr="00EF614E" w:rsidRDefault="002A5E1C" w:rsidP="00ED63B3">
          <w:pPr>
            <w:pStyle w:val="SidhuvudRubriktexter"/>
          </w:pPr>
          <w:proofErr w:type="spellStart"/>
          <w:r w:rsidRPr="00EF614E">
            <w:t>Id-nummer</w:t>
          </w:r>
          <w:proofErr w:type="spellEnd"/>
          <w:r w:rsidRPr="00EF614E">
            <w:t xml:space="preserve">: </w:t>
          </w:r>
        </w:p>
        <w:p w:rsidR="002A5E1C" w:rsidRPr="00EF614E" w:rsidRDefault="002A5E1C" w:rsidP="00ED63B3">
          <w:pPr>
            <w:pStyle w:val="Sidhuvud"/>
          </w:pPr>
          <w:r w:rsidRPr="00EF614E">
            <w:t>XXXX</w:t>
          </w:r>
        </w:p>
      </w:tc>
      <w:tc>
        <w:tcPr>
          <w:tcW w:w="1063" w:type="dxa"/>
          <w:shd w:val="clear" w:color="auto" w:fill="auto"/>
        </w:tcPr>
        <w:p w:rsidR="002A5E1C" w:rsidRPr="00EF614E" w:rsidRDefault="002A5E1C" w:rsidP="003B75BC">
          <w:pPr>
            <w:pStyle w:val="SidhuvudRubriktexter"/>
          </w:pPr>
          <w:r w:rsidRPr="003B75BC">
            <w:t>Version</w:t>
          </w:r>
          <w:r w:rsidRPr="00EF614E">
            <w:t>:</w:t>
          </w:r>
        </w:p>
        <w:p w:rsidR="002A5E1C" w:rsidRPr="00EF614E" w:rsidRDefault="002A5E1C" w:rsidP="00ED63B3">
          <w:pPr>
            <w:pStyle w:val="Sidhuvud"/>
          </w:pPr>
          <w:r w:rsidRPr="00EF614E">
            <w:t>XX</w:t>
          </w:r>
        </w:p>
      </w:tc>
      <w:tc>
        <w:tcPr>
          <w:tcW w:w="806" w:type="dxa"/>
          <w:shd w:val="clear" w:color="auto" w:fill="auto"/>
        </w:tcPr>
        <w:p w:rsidR="002A5E1C" w:rsidRPr="00EF614E" w:rsidRDefault="002A5E1C" w:rsidP="00ED63B3">
          <w:pPr>
            <w:pStyle w:val="SidhuvudRubriktexter"/>
          </w:pPr>
          <w:r w:rsidRPr="00EF614E">
            <w:t xml:space="preserve">Sida: </w:t>
          </w:r>
        </w:p>
        <w:p w:rsidR="002A5E1C" w:rsidRPr="00EF614E" w:rsidRDefault="002A5E1C" w:rsidP="00ED63B3">
          <w:pPr>
            <w:pStyle w:val="Sidhuvud"/>
          </w:pPr>
          <w:r w:rsidRPr="00EF614E">
            <w:fldChar w:fldCharType="begin"/>
          </w:r>
          <w:r w:rsidRPr="00EF614E">
            <w:instrText xml:space="preserve"> PAGE </w:instrText>
          </w:r>
          <w:r w:rsidRPr="00EF614E">
            <w:fldChar w:fldCharType="separate"/>
          </w:r>
          <w:r>
            <w:rPr>
              <w:noProof/>
            </w:rPr>
            <w:t>1</w:t>
          </w:r>
          <w:r w:rsidRPr="00EF614E">
            <w:fldChar w:fldCharType="end"/>
          </w:r>
          <w:r w:rsidRPr="00EF614E">
            <w:t>(</w:t>
          </w:r>
          <w:fldSimple w:instr=" NUMPAGES ">
            <w:r w:rsidR="0025716C">
              <w:rPr>
                <w:noProof/>
              </w:rPr>
              <w:t>1</w:t>
            </w:r>
          </w:fldSimple>
          <w:r w:rsidRPr="00EF614E">
            <w:t>)</w:t>
          </w:r>
        </w:p>
      </w:tc>
    </w:tr>
    <w:tr w:rsidR="002A5E1C" w:rsidRPr="00EF614E">
      <w:trPr>
        <w:cantSplit/>
        <w:trHeight w:val="395"/>
      </w:trPr>
      <w:tc>
        <w:tcPr>
          <w:tcW w:w="3089" w:type="dxa"/>
          <w:vMerge/>
        </w:tcPr>
        <w:p w:rsidR="002A5E1C" w:rsidRPr="00EF614E" w:rsidRDefault="002A5E1C" w:rsidP="00ED63B3">
          <w:pPr>
            <w:pStyle w:val="SidhuvudRubriktexter"/>
          </w:pPr>
        </w:p>
      </w:tc>
      <w:tc>
        <w:tcPr>
          <w:tcW w:w="2126" w:type="dxa"/>
        </w:tcPr>
        <w:p w:rsidR="002A5E1C" w:rsidRPr="00EF614E" w:rsidRDefault="002A5E1C" w:rsidP="00ED63B3">
          <w:pPr>
            <w:pStyle w:val="SidhuvudRubriktexter"/>
          </w:pPr>
          <w:proofErr w:type="gramStart"/>
          <w:r w:rsidRPr="00EF614E">
            <w:t>Aviserad</w:t>
          </w:r>
          <w:proofErr w:type="gramEnd"/>
          <w:r w:rsidRPr="00EF614E">
            <w:t xml:space="preserve"> datum:</w:t>
          </w:r>
        </w:p>
        <w:p w:rsidR="002A5E1C" w:rsidRPr="00EF614E" w:rsidRDefault="002A5E1C" w:rsidP="003B75BC">
          <w:pPr>
            <w:pStyle w:val="Sidhuvud"/>
          </w:pPr>
          <w:r w:rsidRPr="00EF614E">
            <w:t>XXXX-XX-XX</w:t>
          </w:r>
        </w:p>
      </w:tc>
      <w:tc>
        <w:tcPr>
          <w:tcW w:w="2127" w:type="dxa"/>
          <w:shd w:val="clear" w:color="auto" w:fill="auto"/>
        </w:tcPr>
        <w:p w:rsidR="002A5E1C" w:rsidRPr="00EF614E" w:rsidRDefault="002A5E1C" w:rsidP="00ED63B3">
          <w:pPr>
            <w:pStyle w:val="SidhuvudRubriktexter"/>
          </w:pPr>
          <w:r w:rsidRPr="00EF614E">
            <w:t>Giltig fr.o.m. datum:</w:t>
          </w:r>
        </w:p>
        <w:p w:rsidR="002A5E1C" w:rsidRPr="00EF614E" w:rsidRDefault="002A5E1C" w:rsidP="00ED63B3">
          <w:pPr>
            <w:pStyle w:val="Sidhuvud"/>
          </w:pPr>
          <w:r w:rsidRPr="00EF614E">
            <w:t>XXXX-XX-XX</w:t>
          </w:r>
        </w:p>
      </w:tc>
      <w:tc>
        <w:tcPr>
          <w:tcW w:w="1869" w:type="dxa"/>
          <w:gridSpan w:val="2"/>
          <w:shd w:val="clear" w:color="auto" w:fill="auto"/>
        </w:tcPr>
        <w:p w:rsidR="002A5E1C" w:rsidRPr="00EF614E" w:rsidRDefault="002A5E1C" w:rsidP="00ED63B3">
          <w:pPr>
            <w:pStyle w:val="SidhuvudRubriktexter"/>
          </w:pPr>
          <w:r w:rsidRPr="00EF614E">
            <w:t>Giltig t.o.m. datum:</w:t>
          </w:r>
        </w:p>
        <w:p w:rsidR="002A5E1C" w:rsidRPr="00EF614E" w:rsidRDefault="002A5E1C" w:rsidP="00ED63B3">
          <w:pPr>
            <w:pStyle w:val="Sidhuvud"/>
          </w:pPr>
          <w:r w:rsidRPr="00EF614E">
            <w:t>XXXX-XX-XX</w:t>
          </w:r>
        </w:p>
      </w:tc>
    </w:tr>
    <w:tr w:rsidR="002A5E1C" w:rsidRPr="00FF1FAC">
      <w:trPr>
        <w:cantSplit/>
        <w:trHeight w:val="395"/>
      </w:trPr>
      <w:tc>
        <w:tcPr>
          <w:tcW w:w="3089" w:type="dxa"/>
          <w:vMerge/>
        </w:tcPr>
        <w:p w:rsidR="002A5E1C" w:rsidRPr="00EF614E" w:rsidRDefault="002A5E1C" w:rsidP="00ED63B3">
          <w:pPr>
            <w:pStyle w:val="SidhuvudRubriktexter"/>
          </w:pPr>
        </w:p>
      </w:tc>
      <w:tc>
        <w:tcPr>
          <w:tcW w:w="6122" w:type="dxa"/>
          <w:gridSpan w:val="4"/>
        </w:tcPr>
        <w:p w:rsidR="002A5E1C" w:rsidRPr="00EF614E" w:rsidRDefault="002A5E1C" w:rsidP="00ED63B3">
          <w:pPr>
            <w:pStyle w:val="SidhuvudRubriktexter"/>
            <w:rPr>
              <w:lang w:val="en-GB"/>
            </w:rPr>
          </w:pPr>
          <w:r w:rsidRPr="00EF614E">
            <w:rPr>
              <w:lang w:val="en-GB"/>
            </w:rPr>
            <w:t>Title in English:</w:t>
          </w:r>
        </w:p>
        <w:p w:rsidR="002A5E1C" w:rsidRPr="00EF614E" w:rsidRDefault="002A5E1C" w:rsidP="00ED63B3">
          <w:pPr>
            <w:pStyle w:val="Sidhuvud"/>
            <w:rPr>
              <w:lang w:val="en-GB"/>
            </w:rPr>
          </w:pPr>
          <w:r>
            <w:rPr>
              <w:lang w:val="en-GB"/>
            </w:rPr>
            <w:t>Doc</w:t>
          </w:r>
          <w:r w:rsidRPr="00EF614E">
            <w:rPr>
              <w:lang w:val="en-GB"/>
            </w:rPr>
            <w:t>ument title</w:t>
          </w:r>
        </w:p>
      </w:tc>
    </w:tr>
    <w:tr w:rsidR="002A5E1C" w:rsidRPr="00EF614E">
      <w:trPr>
        <w:cantSplit/>
        <w:trHeight w:val="395"/>
      </w:trPr>
      <w:tc>
        <w:tcPr>
          <w:tcW w:w="9211" w:type="dxa"/>
          <w:gridSpan w:val="5"/>
        </w:tcPr>
        <w:p w:rsidR="002A5E1C" w:rsidRPr="00312F01" w:rsidRDefault="002A5E1C" w:rsidP="00ED63B3">
          <w:pPr>
            <w:pStyle w:val="SidhuvudRubriktexter"/>
          </w:pPr>
          <w:r w:rsidRPr="00312F01">
            <w:t>Titel:</w:t>
          </w:r>
        </w:p>
        <w:p w:rsidR="002A5E1C" w:rsidRPr="00312F01" w:rsidRDefault="002A5E1C" w:rsidP="003B75BC">
          <w:pPr>
            <w:pStyle w:val="Rubrik1"/>
          </w:pPr>
          <w:r w:rsidRPr="00312F01">
            <w:t>Dokumenttitel</w:t>
          </w:r>
        </w:p>
      </w:tc>
    </w:tr>
  </w:tbl>
  <w:p w:rsidR="002A5E1C" w:rsidRDefault="002A5E1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ECA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408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727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E4F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B05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BE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03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584C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DEA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B29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13CFA"/>
    <w:multiLevelType w:val="hybridMultilevel"/>
    <w:tmpl w:val="F37EC8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064A8"/>
    <w:multiLevelType w:val="multilevel"/>
    <w:tmpl w:val="F37E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4B066B"/>
    <w:multiLevelType w:val="hybridMultilevel"/>
    <w:tmpl w:val="C1C896D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053AFB"/>
    <w:multiLevelType w:val="hybridMultilevel"/>
    <w:tmpl w:val="E8F224A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63018"/>
    <w:multiLevelType w:val="hybridMultilevel"/>
    <w:tmpl w:val="6D6C45E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4531B"/>
    <w:multiLevelType w:val="hybridMultilevel"/>
    <w:tmpl w:val="E8E4EF7C"/>
    <w:lvl w:ilvl="0" w:tplc="041D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6">
    <w:nsid w:val="3E0E6D0F"/>
    <w:multiLevelType w:val="hybridMultilevel"/>
    <w:tmpl w:val="62BE962A"/>
    <w:lvl w:ilvl="0" w:tplc="041D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>
    <w:nsid w:val="52C64613"/>
    <w:multiLevelType w:val="multilevel"/>
    <w:tmpl w:val="5FB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E6574D"/>
    <w:multiLevelType w:val="hybridMultilevel"/>
    <w:tmpl w:val="C17A1998"/>
    <w:lvl w:ilvl="0" w:tplc="041D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9">
    <w:nsid w:val="6F141336"/>
    <w:multiLevelType w:val="hybridMultilevel"/>
    <w:tmpl w:val="5FB2BA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153697"/>
    <w:multiLevelType w:val="multilevel"/>
    <w:tmpl w:val="5FB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7F394C"/>
    <w:multiLevelType w:val="multilevel"/>
    <w:tmpl w:val="E8E4EF7C"/>
    <w:lvl w:ilvl="0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21"/>
  </w:num>
  <w:num w:numId="8">
    <w:abstractNumId w:val="18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17"/>
  </w:num>
  <w:num w:numId="18">
    <w:abstractNumId w:val="10"/>
  </w:num>
  <w:num w:numId="19">
    <w:abstractNumId w:val="11"/>
  </w:num>
  <w:num w:numId="20">
    <w:abstractNumId w:val="1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C0"/>
    <w:rsid w:val="00016E69"/>
    <w:rsid w:val="00052936"/>
    <w:rsid w:val="000756EF"/>
    <w:rsid w:val="00095C65"/>
    <w:rsid w:val="000A0BC0"/>
    <w:rsid w:val="000A63A7"/>
    <w:rsid w:val="000B1E79"/>
    <w:rsid w:val="000C2887"/>
    <w:rsid w:val="000E0AA7"/>
    <w:rsid w:val="000E195E"/>
    <w:rsid w:val="000E6103"/>
    <w:rsid w:val="001067D5"/>
    <w:rsid w:val="00125605"/>
    <w:rsid w:val="001312BA"/>
    <w:rsid w:val="00135B32"/>
    <w:rsid w:val="0013690F"/>
    <w:rsid w:val="00141EAC"/>
    <w:rsid w:val="001549D2"/>
    <w:rsid w:val="00155522"/>
    <w:rsid w:val="001651F9"/>
    <w:rsid w:val="001841F3"/>
    <w:rsid w:val="00191C4C"/>
    <w:rsid w:val="001B3092"/>
    <w:rsid w:val="001B49D6"/>
    <w:rsid w:val="001B63C7"/>
    <w:rsid w:val="001B66C1"/>
    <w:rsid w:val="001C366D"/>
    <w:rsid w:val="001E486C"/>
    <w:rsid w:val="001E57F3"/>
    <w:rsid w:val="00202F6B"/>
    <w:rsid w:val="00203060"/>
    <w:rsid w:val="002047E2"/>
    <w:rsid w:val="00207706"/>
    <w:rsid w:val="0025716C"/>
    <w:rsid w:val="00270776"/>
    <w:rsid w:val="00276AEB"/>
    <w:rsid w:val="002A4C91"/>
    <w:rsid w:val="002A5E1C"/>
    <w:rsid w:val="002C781E"/>
    <w:rsid w:val="002E0A0D"/>
    <w:rsid w:val="00302E88"/>
    <w:rsid w:val="00305013"/>
    <w:rsid w:val="003305D7"/>
    <w:rsid w:val="00330E8F"/>
    <w:rsid w:val="00351C40"/>
    <w:rsid w:val="00356123"/>
    <w:rsid w:val="003575C5"/>
    <w:rsid w:val="003B75BC"/>
    <w:rsid w:val="003E2CB4"/>
    <w:rsid w:val="003F0CC8"/>
    <w:rsid w:val="003F7F27"/>
    <w:rsid w:val="004332AB"/>
    <w:rsid w:val="004639B3"/>
    <w:rsid w:val="004645A6"/>
    <w:rsid w:val="00475AC0"/>
    <w:rsid w:val="004777B1"/>
    <w:rsid w:val="0048483B"/>
    <w:rsid w:val="0049045E"/>
    <w:rsid w:val="004C299B"/>
    <w:rsid w:val="004F53C8"/>
    <w:rsid w:val="004F70E3"/>
    <w:rsid w:val="004F7A9B"/>
    <w:rsid w:val="00514ABE"/>
    <w:rsid w:val="00521A44"/>
    <w:rsid w:val="005335C2"/>
    <w:rsid w:val="00544E27"/>
    <w:rsid w:val="00560B5C"/>
    <w:rsid w:val="005724C3"/>
    <w:rsid w:val="00574491"/>
    <w:rsid w:val="005A4ED7"/>
    <w:rsid w:val="005E3EAF"/>
    <w:rsid w:val="005F222E"/>
    <w:rsid w:val="005F28D5"/>
    <w:rsid w:val="0060535B"/>
    <w:rsid w:val="006255D3"/>
    <w:rsid w:val="0063337C"/>
    <w:rsid w:val="006530AD"/>
    <w:rsid w:val="00694D72"/>
    <w:rsid w:val="006959F9"/>
    <w:rsid w:val="00696F63"/>
    <w:rsid w:val="006B459C"/>
    <w:rsid w:val="006E0EC0"/>
    <w:rsid w:val="006E2C52"/>
    <w:rsid w:val="006F21F4"/>
    <w:rsid w:val="00733243"/>
    <w:rsid w:val="0073510B"/>
    <w:rsid w:val="007362F1"/>
    <w:rsid w:val="00745313"/>
    <w:rsid w:val="00762995"/>
    <w:rsid w:val="007821C1"/>
    <w:rsid w:val="007A2CAF"/>
    <w:rsid w:val="007C555B"/>
    <w:rsid w:val="0082764A"/>
    <w:rsid w:val="0089154B"/>
    <w:rsid w:val="008B4F7C"/>
    <w:rsid w:val="008C2802"/>
    <w:rsid w:val="008C487D"/>
    <w:rsid w:val="008D0597"/>
    <w:rsid w:val="008E1778"/>
    <w:rsid w:val="008E736F"/>
    <w:rsid w:val="00901FF5"/>
    <w:rsid w:val="00915E39"/>
    <w:rsid w:val="009262FF"/>
    <w:rsid w:val="00933978"/>
    <w:rsid w:val="0093426E"/>
    <w:rsid w:val="00936B94"/>
    <w:rsid w:val="00964F7A"/>
    <w:rsid w:val="00967623"/>
    <w:rsid w:val="00980FE2"/>
    <w:rsid w:val="009B6A08"/>
    <w:rsid w:val="009E3827"/>
    <w:rsid w:val="00A07E4C"/>
    <w:rsid w:val="00A328B0"/>
    <w:rsid w:val="00A3367F"/>
    <w:rsid w:val="00A5796D"/>
    <w:rsid w:val="00A85884"/>
    <w:rsid w:val="00AA141D"/>
    <w:rsid w:val="00AB4E28"/>
    <w:rsid w:val="00AD4720"/>
    <w:rsid w:val="00B06C9B"/>
    <w:rsid w:val="00B139DD"/>
    <w:rsid w:val="00B16E67"/>
    <w:rsid w:val="00B708D2"/>
    <w:rsid w:val="00B7410B"/>
    <w:rsid w:val="00B96690"/>
    <w:rsid w:val="00BA5C34"/>
    <w:rsid w:val="00BD2BA9"/>
    <w:rsid w:val="00BF1795"/>
    <w:rsid w:val="00C0291C"/>
    <w:rsid w:val="00C16F7F"/>
    <w:rsid w:val="00C40474"/>
    <w:rsid w:val="00C44E2C"/>
    <w:rsid w:val="00CB6375"/>
    <w:rsid w:val="00CD3DFF"/>
    <w:rsid w:val="00CE1E15"/>
    <w:rsid w:val="00D14776"/>
    <w:rsid w:val="00D21E44"/>
    <w:rsid w:val="00D24821"/>
    <w:rsid w:val="00D34A2C"/>
    <w:rsid w:val="00D36D35"/>
    <w:rsid w:val="00D65658"/>
    <w:rsid w:val="00D71A88"/>
    <w:rsid w:val="00D8776A"/>
    <w:rsid w:val="00DA5E70"/>
    <w:rsid w:val="00DA743A"/>
    <w:rsid w:val="00DE732D"/>
    <w:rsid w:val="00DF61BB"/>
    <w:rsid w:val="00E268D3"/>
    <w:rsid w:val="00E3549A"/>
    <w:rsid w:val="00E44A93"/>
    <w:rsid w:val="00E5463C"/>
    <w:rsid w:val="00E82710"/>
    <w:rsid w:val="00E84B30"/>
    <w:rsid w:val="00EA7EE6"/>
    <w:rsid w:val="00EB1F09"/>
    <w:rsid w:val="00ED63B3"/>
    <w:rsid w:val="00ED7061"/>
    <w:rsid w:val="00EE250F"/>
    <w:rsid w:val="00F356FD"/>
    <w:rsid w:val="00F40FBD"/>
    <w:rsid w:val="00F80300"/>
    <w:rsid w:val="00FB6039"/>
    <w:rsid w:val="00FC259B"/>
    <w:rsid w:val="00FC65E6"/>
    <w:rsid w:val="00FD0290"/>
    <w:rsid w:val="00FD130A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9C"/>
    <w:rPr>
      <w:rFonts w:ascii="Verdana" w:hAnsi="Verdana"/>
      <w:szCs w:val="24"/>
    </w:rPr>
  </w:style>
  <w:style w:type="paragraph" w:styleId="Rubrik1">
    <w:name w:val="heading 1"/>
    <w:aliases w:val="header,titel"/>
    <w:basedOn w:val="Normal"/>
    <w:next w:val="Normal"/>
    <w:qFormat/>
    <w:rsid w:val="00FB6039"/>
    <w:pPr>
      <w:keepNext/>
      <w:spacing w:before="120" w:after="60"/>
      <w:outlineLvl w:val="0"/>
    </w:pPr>
    <w:rPr>
      <w:rFonts w:cs="Arial"/>
      <w:bCs/>
      <w:kern w:val="32"/>
      <w:sz w:val="36"/>
      <w:szCs w:val="32"/>
    </w:rPr>
  </w:style>
  <w:style w:type="paragraph" w:styleId="Rubrik2">
    <w:name w:val="heading 2"/>
    <w:aliases w:val="Huvudrubrik,Heading 2 Huvudrubrik"/>
    <w:basedOn w:val="Normal"/>
    <w:next w:val="Normal"/>
    <w:qFormat/>
    <w:rsid w:val="00095C6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Subtitle"/>
    <w:basedOn w:val="Normal"/>
    <w:next w:val="Normal"/>
    <w:qFormat/>
    <w:rsid w:val="00095C65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aliases w:val="Styckerubrik"/>
    <w:basedOn w:val="Normal"/>
    <w:next w:val="Normal"/>
    <w:qFormat/>
    <w:rsid w:val="00095C65"/>
    <w:pPr>
      <w:keepNext/>
      <w:spacing w:before="240"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liases w:val="Löpande text"/>
    <w:basedOn w:val="Normal"/>
    <w:link w:val="SidhuvudChar"/>
    <w:rsid w:val="0096762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67623"/>
    <w:pPr>
      <w:tabs>
        <w:tab w:val="center" w:pos="4536"/>
        <w:tab w:val="right" w:pos="9072"/>
      </w:tabs>
    </w:pPr>
  </w:style>
  <w:style w:type="paragraph" w:customStyle="1" w:styleId="SidhuvudRubriktexter">
    <w:name w:val="Sidhuvud Rubriktexter"/>
    <w:basedOn w:val="Sidhuvud"/>
    <w:link w:val="SidhuvudRubriktexterChar"/>
    <w:rsid w:val="00967623"/>
    <w:rPr>
      <w:sz w:val="16"/>
    </w:rPr>
  </w:style>
  <w:style w:type="paragraph" w:customStyle="1" w:styleId="Sidfotmallofilnamn">
    <w:name w:val="Sidfot mall o filnamn"/>
    <w:basedOn w:val="Sidfot"/>
    <w:rsid w:val="00E82710"/>
    <w:pPr>
      <w:jc w:val="right"/>
    </w:pPr>
    <w:rPr>
      <w:color w:val="A29791"/>
      <w:sz w:val="16"/>
    </w:rPr>
  </w:style>
  <w:style w:type="paragraph" w:customStyle="1" w:styleId="SidfotKlassificering">
    <w:name w:val="Sidfot Klassificering"/>
    <w:basedOn w:val="Normal"/>
    <w:rsid w:val="00E82710"/>
    <w:pPr>
      <w:jc w:val="center"/>
    </w:pPr>
    <w:rPr>
      <w:color w:val="A29791"/>
      <w:sz w:val="36"/>
    </w:rPr>
  </w:style>
  <w:style w:type="character" w:customStyle="1" w:styleId="SidhuvudChar">
    <w:name w:val="Sidhuvud Char"/>
    <w:aliases w:val="Löpande text Char"/>
    <w:link w:val="Sidhuvud"/>
    <w:rsid w:val="00FB6039"/>
    <w:rPr>
      <w:rFonts w:ascii="Verdana" w:hAnsi="Verdana"/>
      <w:szCs w:val="24"/>
      <w:lang w:val="sv-SE" w:eastAsia="sv-SE" w:bidi="ar-SA"/>
    </w:rPr>
  </w:style>
  <w:style w:type="character" w:customStyle="1" w:styleId="SidhuvudRubriktexterChar">
    <w:name w:val="Sidhuvud Rubriktexter Char"/>
    <w:link w:val="SidhuvudRubriktexter"/>
    <w:rsid w:val="00FB6039"/>
    <w:rPr>
      <w:rFonts w:ascii="Verdana" w:hAnsi="Verdana"/>
      <w:sz w:val="16"/>
      <w:szCs w:val="24"/>
      <w:lang w:val="sv-SE" w:eastAsia="sv-SE" w:bidi="ar-SA"/>
    </w:rPr>
  </w:style>
  <w:style w:type="paragraph" w:styleId="Ballongtext">
    <w:name w:val="Balloon Text"/>
    <w:basedOn w:val="Normal"/>
    <w:link w:val="BallongtextChar"/>
    <w:rsid w:val="00A07E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7E4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A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BA5C3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35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9C"/>
    <w:rPr>
      <w:rFonts w:ascii="Verdana" w:hAnsi="Verdana"/>
      <w:szCs w:val="24"/>
    </w:rPr>
  </w:style>
  <w:style w:type="paragraph" w:styleId="Rubrik1">
    <w:name w:val="heading 1"/>
    <w:aliases w:val="header,titel"/>
    <w:basedOn w:val="Normal"/>
    <w:next w:val="Normal"/>
    <w:qFormat/>
    <w:rsid w:val="00FB6039"/>
    <w:pPr>
      <w:keepNext/>
      <w:spacing w:before="120" w:after="60"/>
      <w:outlineLvl w:val="0"/>
    </w:pPr>
    <w:rPr>
      <w:rFonts w:cs="Arial"/>
      <w:bCs/>
      <w:kern w:val="32"/>
      <w:sz w:val="36"/>
      <w:szCs w:val="32"/>
    </w:rPr>
  </w:style>
  <w:style w:type="paragraph" w:styleId="Rubrik2">
    <w:name w:val="heading 2"/>
    <w:aliases w:val="Huvudrubrik,Heading 2 Huvudrubrik"/>
    <w:basedOn w:val="Normal"/>
    <w:next w:val="Normal"/>
    <w:qFormat/>
    <w:rsid w:val="00095C6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Subtitle"/>
    <w:basedOn w:val="Normal"/>
    <w:next w:val="Normal"/>
    <w:qFormat/>
    <w:rsid w:val="00095C65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aliases w:val="Styckerubrik"/>
    <w:basedOn w:val="Normal"/>
    <w:next w:val="Normal"/>
    <w:qFormat/>
    <w:rsid w:val="00095C65"/>
    <w:pPr>
      <w:keepNext/>
      <w:spacing w:before="240"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liases w:val="Löpande text"/>
    <w:basedOn w:val="Normal"/>
    <w:link w:val="SidhuvudChar"/>
    <w:rsid w:val="0096762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67623"/>
    <w:pPr>
      <w:tabs>
        <w:tab w:val="center" w:pos="4536"/>
        <w:tab w:val="right" w:pos="9072"/>
      </w:tabs>
    </w:pPr>
  </w:style>
  <w:style w:type="paragraph" w:customStyle="1" w:styleId="SidhuvudRubriktexter">
    <w:name w:val="Sidhuvud Rubriktexter"/>
    <w:basedOn w:val="Sidhuvud"/>
    <w:link w:val="SidhuvudRubriktexterChar"/>
    <w:rsid w:val="00967623"/>
    <w:rPr>
      <w:sz w:val="16"/>
    </w:rPr>
  </w:style>
  <w:style w:type="paragraph" w:customStyle="1" w:styleId="Sidfotmallofilnamn">
    <w:name w:val="Sidfot mall o filnamn"/>
    <w:basedOn w:val="Sidfot"/>
    <w:rsid w:val="00E82710"/>
    <w:pPr>
      <w:jc w:val="right"/>
    </w:pPr>
    <w:rPr>
      <w:color w:val="A29791"/>
      <w:sz w:val="16"/>
    </w:rPr>
  </w:style>
  <w:style w:type="paragraph" w:customStyle="1" w:styleId="SidfotKlassificering">
    <w:name w:val="Sidfot Klassificering"/>
    <w:basedOn w:val="Normal"/>
    <w:rsid w:val="00E82710"/>
    <w:pPr>
      <w:jc w:val="center"/>
    </w:pPr>
    <w:rPr>
      <w:color w:val="A29791"/>
      <w:sz w:val="36"/>
    </w:rPr>
  </w:style>
  <w:style w:type="character" w:customStyle="1" w:styleId="SidhuvudChar">
    <w:name w:val="Sidhuvud Char"/>
    <w:aliases w:val="Löpande text Char"/>
    <w:link w:val="Sidhuvud"/>
    <w:rsid w:val="00FB6039"/>
    <w:rPr>
      <w:rFonts w:ascii="Verdana" w:hAnsi="Verdana"/>
      <w:szCs w:val="24"/>
      <w:lang w:val="sv-SE" w:eastAsia="sv-SE" w:bidi="ar-SA"/>
    </w:rPr>
  </w:style>
  <w:style w:type="character" w:customStyle="1" w:styleId="SidhuvudRubriktexterChar">
    <w:name w:val="Sidhuvud Rubriktexter Char"/>
    <w:link w:val="SidhuvudRubriktexter"/>
    <w:rsid w:val="00FB6039"/>
    <w:rPr>
      <w:rFonts w:ascii="Verdana" w:hAnsi="Verdana"/>
      <w:sz w:val="16"/>
      <w:szCs w:val="24"/>
      <w:lang w:val="sv-SE" w:eastAsia="sv-SE" w:bidi="ar-SA"/>
    </w:rPr>
  </w:style>
  <w:style w:type="paragraph" w:styleId="Ballongtext">
    <w:name w:val="Balloon Text"/>
    <w:basedOn w:val="Normal"/>
    <w:link w:val="BallongtextChar"/>
    <w:rsid w:val="00A07E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7E4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A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BA5C3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3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.sjvlakemedel@oriola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418.185DF13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win2\AppData\Local\Microsoft\Windows\Temporary%20Internet%20Files\Content.Outlook\NEORCIL6\Blankett%20Ordermall%20Pfizers%20vacciner%20-%20SJV%20id-nr%20183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A28AA0B1FCC7428F093C92F126105F" ma:contentTypeVersion="1" ma:contentTypeDescription="Skapa ett nytt dokument." ma:contentTypeScope="" ma:versionID="35a8a3ecfb94cc55c13c17354f3a9e44">
  <xsd:schema xmlns:xsd="http://www.w3.org/2001/XMLSchema" xmlns:xs="http://www.w3.org/2001/XMLSchema" xmlns:p="http://schemas.microsoft.com/office/2006/metadata/properties" xmlns:ns1="http://schemas.microsoft.com/sharepoint/v3" xmlns:ns2="c5abb869-22e9-4cbe-937d-c6312ce7c9e8" targetNamespace="http://schemas.microsoft.com/office/2006/metadata/properties" ma:root="true" ma:fieldsID="2c69a3fdfdeaeabea92d22bac52d68c3" ns1:_="" ns2:_="">
    <xsd:import namespace="http://schemas.microsoft.com/sharepoint/v3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5abb869-22e9-4cbe-937d-c6312ce7c9e8">JNJNANJ2M574-3340-16</_dlc_DocId>
    <_dlc_DocIdUrl xmlns="c5abb869-22e9-4cbe-937d-c6312ce7c9e8">
      <Url>https://intra.regionhalland.se/vardochhalsa/lakemedel/Bestalla/_layouts/DocIdRedir.aspx?ID=JNJNANJ2M574-3340-16</Url>
      <Description>JNJNANJ2M574-3340-16</Description>
    </_dlc_DocIdUrl>
  </documentManagement>
</p:properties>
</file>

<file path=customXml/itemProps1.xml><?xml version="1.0" encoding="utf-8"?>
<ds:datastoreItem xmlns:ds="http://schemas.openxmlformats.org/officeDocument/2006/customXml" ds:itemID="{9EE84546-10ED-477F-9FEC-E1F95C99A825}"/>
</file>

<file path=customXml/itemProps2.xml><?xml version="1.0" encoding="utf-8"?>
<ds:datastoreItem xmlns:ds="http://schemas.openxmlformats.org/officeDocument/2006/customXml" ds:itemID="{00632159-2203-4463-820F-564AEE1797C8}"/>
</file>

<file path=customXml/itemProps3.xml><?xml version="1.0" encoding="utf-8"?>
<ds:datastoreItem xmlns:ds="http://schemas.openxmlformats.org/officeDocument/2006/customXml" ds:itemID="{F5E4F32F-28D8-4BFF-A024-45A219FA4E0B}"/>
</file>

<file path=customXml/itemProps4.xml><?xml version="1.0" encoding="utf-8"?>
<ds:datastoreItem xmlns:ds="http://schemas.openxmlformats.org/officeDocument/2006/customXml" ds:itemID="{C30E5347-A338-4C57-9B9B-D84271A2E6DF}"/>
</file>

<file path=docProps/app.xml><?xml version="1.0" encoding="utf-8"?>
<Properties xmlns="http://schemas.openxmlformats.org/officeDocument/2006/extended-properties" xmlns:vt="http://schemas.openxmlformats.org/officeDocument/2006/docPropsVTypes">
  <Template>Blankett Ordermall Pfizers vacciner - SJV id-nr 1835</Template>
  <TotalTime>0</TotalTime>
  <Pages>1</Pages>
  <Words>173</Words>
  <Characters>1277</Characters>
  <Application>Microsoft Office Word</Application>
  <DocSecurity>4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Visthusboden Utbildning AB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Ordermall Sanofi - vacciner</dc:title>
  <dc:creator>Wingren Cecilia</dc:creator>
  <cp:lastModifiedBy>Valfridsson Lisa AMD</cp:lastModifiedBy>
  <cp:revision>2</cp:revision>
  <cp:lastPrinted>2015-01-14T11:33:00Z</cp:lastPrinted>
  <dcterms:created xsi:type="dcterms:W3CDTF">2017-10-18T12:04:00Z</dcterms:created>
  <dcterms:modified xsi:type="dcterms:W3CDTF">2017-10-18T12:04:00Z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0x01010024A28AA0B1FCC7428F093C92F126105F</vt:lpwstr>
  </property>
  <property fmtid="{D5CDD505-2E9C-101B-9397-08002B2CF9AE}" pid="3" name="_dlc_DocIdItemGuid">
    <vt:lpwstr>49751705-1ed0-44ec-aeea-bca8eccabe09</vt:lpwstr>
  </property>
</Properties>
</file>