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C0" w:rsidRDefault="007C555B" w:rsidP="008C2802">
      <w:pPr>
        <w:pStyle w:val="Rubrik2"/>
      </w:pPr>
      <w:bookmarkStart w:id="0" w:name="_GoBack"/>
      <w:bookmarkEnd w:id="0"/>
      <w:r>
        <w:t>Ordermall</w:t>
      </w:r>
      <w:r w:rsidR="004F70E3">
        <w:t xml:space="preserve"> </w:t>
      </w:r>
      <w:r w:rsidR="00016E69">
        <w:t>Pfizers vacciner</w:t>
      </w:r>
      <w:r>
        <w:t xml:space="preserve"> - SJV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5281"/>
      </w:tblGrid>
      <w:tr w:rsidR="000A0BC0" w:rsidRPr="000A0BC0" w:rsidTr="00A82689">
        <w:trPr>
          <w:trHeight w:val="434"/>
        </w:trPr>
        <w:tc>
          <w:tcPr>
            <w:tcW w:w="9642" w:type="dxa"/>
            <w:gridSpan w:val="2"/>
            <w:shd w:val="clear" w:color="auto" w:fill="FFC000"/>
          </w:tcPr>
          <w:p w:rsidR="000A0BC0" w:rsidRPr="000A0BC0" w:rsidRDefault="004F70E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Uppgifter för beställning</w:t>
            </w:r>
          </w:p>
        </w:tc>
      </w:tr>
      <w:tr w:rsidR="000A0BC0" w:rsidRPr="000A0BC0" w:rsidTr="00A82689">
        <w:trPr>
          <w:trHeight w:val="442"/>
        </w:trPr>
        <w:tc>
          <w:tcPr>
            <w:tcW w:w="4361" w:type="dxa"/>
          </w:tcPr>
          <w:p w:rsidR="000A0BC0" w:rsidRPr="000A0BC0" w:rsidRDefault="004F70E3" w:rsidP="00F638A4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Datum: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</w:tcPr>
          <w:p w:rsidR="000A0BC0" w:rsidRPr="000A0BC0" w:rsidRDefault="004F70E3" w:rsidP="00F638A4">
            <w:pPr>
              <w:pStyle w:val="Rubrik2"/>
              <w:rPr>
                <w:b w:val="0"/>
                <w:sz w:val="20"/>
                <w:szCs w:val="20"/>
              </w:rPr>
            </w:pPr>
            <w:r w:rsidRPr="000A0BC0">
              <w:rPr>
                <w:b w:val="0"/>
                <w:sz w:val="20"/>
                <w:szCs w:val="20"/>
              </w:rPr>
              <w:t>Kund</w:t>
            </w:r>
            <w:r>
              <w:rPr>
                <w:b w:val="0"/>
                <w:sz w:val="20"/>
                <w:szCs w:val="20"/>
              </w:rPr>
              <w:t>nummer: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A0BC0" w:rsidRPr="000A0BC0" w:rsidTr="00A82689">
        <w:trPr>
          <w:trHeight w:val="464"/>
        </w:trPr>
        <w:tc>
          <w:tcPr>
            <w:tcW w:w="4361" w:type="dxa"/>
          </w:tcPr>
          <w:p w:rsidR="000A0BC0" w:rsidRPr="000A0BC0" w:rsidRDefault="004F70E3" w:rsidP="00F638A4">
            <w:pPr>
              <w:pStyle w:val="Rubrik2"/>
              <w:rPr>
                <w:b w:val="0"/>
                <w:sz w:val="20"/>
                <w:szCs w:val="20"/>
              </w:rPr>
            </w:pPr>
            <w:r w:rsidRPr="000A0BC0">
              <w:rPr>
                <w:b w:val="0"/>
                <w:sz w:val="20"/>
                <w:szCs w:val="20"/>
              </w:rPr>
              <w:t>Kund</w:t>
            </w:r>
            <w:r>
              <w:rPr>
                <w:b w:val="0"/>
                <w:sz w:val="20"/>
                <w:szCs w:val="20"/>
              </w:rPr>
              <w:t>namn: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</w:tcPr>
          <w:p w:rsidR="000A0BC0" w:rsidRPr="000A0BC0" w:rsidRDefault="004F70E3" w:rsidP="00F638A4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Namn på b</w:t>
            </w:r>
            <w:r w:rsidRPr="000A0BC0">
              <w:rPr>
                <w:b w:val="0"/>
                <w:sz w:val="20"/>
                <w:szCs w:val="20"/>
              </w:rPr>
              <w:t>eställare</w:t>
            </w:r>
            <w:r>
              <w:rPr>
                <w:b w:val="0"/>
                <w:sz w:val="20"/>
                <w:szCs w:val="20"/>
              </w:rPr>
              <w:t>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268D3" w:rsidRPr="000A0BC0" w:rsidTr="00A82689">
        <w:trPr>
          <w:trHeight w:val="486"/>
        </w:trPr>
        <w:tc>
          <w:tcPr>
            <w:tcW w:w="9642" w:type="dxa"/>
            <w:gridSpan w:val="2"/>
          </w:tcPr>
          <w:p w:rsidR="00E268D3" w:rsidRPr="000A0BC0" w:rsidRDefault="004F70E3" w:rsidP="00F638A4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Referens: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C555B" w:rsidRPr="000A0BC0" w:rsidTr="00A82689">
        <w:trPr>
          <w:trHeight w:val="494"/>
        </w:trPr>
        <w:tc>
          <w:tcPr>
            <w:tcW w:w="9642" w:type="dxa"/>
            <w:gridSpan w:val="2"/>
          </w:tcPr>
          <w:p w:rsidR="007C555B" w:rsidRDefault="007C555B" w:rsidP="00F638A4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Landsting:</w:t>
            </w:r>
            <w:r w:rsidR="005A4ED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268D3" w:rsidRPr="000A0BC0" w:rsidTr="00A82689">
        <w:trPr>
          <w:trHeight w:val="502"/>
        </w:trPr>
        <w:tc>
          <w:tcPr>
            <w:tcW w:w="9642" w:type="dxa"/>
            <w:gridSpan w:val="2"/>
          </w:tcPr>
          <w:p w:rsidR="00E268D3" w:rsidRPr="00E268D3" w:rsidRDefault="00E268D3" w:rsidP="00F638A4">
            <w:pPr>
              <w:pStyle w:val="Rubrik2"/>
            </w:pPr>
            <w:r>
              <w:rPr>
                <w:b w:val="0"/>
                <w:sz w:val="20"/>
                <w:szCs w:val="20"/>
              </w:rPr>
              <w:t>Leveransadress</w:t>
            </w:r>
            <w:r w:rsidR="007C555B">
              <w:rPr>
                <w:b w:val="0"/>
                <w:sz w:val="20"/>
                <w:szCs w:val="20"/>
              </w:rPr>
              <w:t xml:space="preserve"> </w:t>
            </w:r>
            <w:r w:rsidR="004F70E3">
              <w:rPr>
                <w:b w:val="0"/>
                <w:sz w:val="20"/>
                <w:szCs w:val="20"/>
              </w:rPr>
              <w:t>(</w:t>
            </w:r>
            <w:proofErr w:type="gramStart"/>
            <w:r w:rsidR="004F70E3">
              <w:rPr>
                <w:b w:val="0"/>
                <w:sz w:val="20"/>
                <w:szCs w:val="20"/>
              </w:rPr>
              <w:t>ej</w:t>
            </w:r>
            <w:proofErr w:type="gramEnd"/>
            <w:r w:rsidR="004F70E3">
              <w:rPr>
                <w:b w:val="0"/>
                <w:sz w:val="20"/>
                <w:szCs w:val="20"/>
              </w:rPr>
              <w:t xml:space="preserve"> box nr)</w:t>
            </w:r>
            <w:r>
              <w:rPr>
                <w:b w:val="0"/>
                <w:sz w:val="20"/>
                <w:szCs w:val="20"/>
              </w:rPr>
              <w:t>:</w:t>
            </w:r>
            <w:r w:rsidR="00A8268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55522" w:rsidRPr="000A0BC0" w:rsidTr="00A82689">
        <w:trPr>
          <w:trHeight w:val="470"/>
        </w:trPr>
        <w:tc>
          <w:tcPr>
            <w:tcW w:w="9642" w:type="dxa"/>
            <w:gridSpan w:val="2"/>
          </w:tcPr>
          <w:p w:rsidR="00155522" w:rsidRPr="00155522" w:rsidRDefault="00155522" w:rsidP="00F638A4">
            <w:pPr>
              <w:pStyle w:val="Rubrik2"/>
            </w:pPr>
            <w:r>
              <w:rPr>
                <w:b w:val="0"/>
                <w:sz w:val="20"/>
                <w:szCs w:val="20"/>
              </w:rPr>
              <w:t>Fakturaadress:</w:t>
            </w:r>
            <w:r w:rsidR="00A8268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E3EAF" w:rsidTr="00A82689">
        <w:trPr>
          <w:trHeight w:val="394"/>
        </w:trPr>
        <w:tc>
          <w:tcPr>
            <w:tcW w:w="9642" w:type="dxa"/>
            <w:gridSpan w:val="2"/>
          </w:tcPr>
          <w:p w:rsidR="005A4ED7" w:rsidRPr="005A4ED7" w:rsidRDefault="005E3EAF" w:rsidP="00F638A4">
            <w:pPr>
              <w:pStyle w:val="Rubrik2"/>
            </w:pPr>
            <w:r w:rsidRPr="005E3EAF">
              <w:rPr>
                <w:b w:val="0"/>
                <w:sz w:val="20"/>
                <w:szCs w:val="20"/>
              </w:rPr>
              <w:t>Övrig information</w:t>
            </w:r>
            <w:r w:rsidR="005A4ED7">
              <w:rPr>
                <w:b w:val="0"/>
                <w:sz w:val="20"/>
                <w:szCs w:val="20"/>
              </w:rPr>
              <w:t>:</w:t>
            </w:r>
            <w:r w:rsidR="00A82689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5E3EAF" w:rsidRDefault="005E3EAF" w:rsidP="005E3EA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871"/>
      </w:tblGrid>
      <w:tr w:rsidR="00A82689" w:rsidTr="00A82689">
        <w:trPr>
          <w:trHeight w:val="521"/>
        </w:trPr>
        <w:tc>
          <w:tcPr>
            <w:tcW w:w="1809" w:type="dxa"/>
            <w:shd w:val="clear" w:color="auto" w:fill="FFC000"/>
          </w:tcPr>
          <w:p w:rsidR="00A82689" w:rsidRDefault="00A82689" w:rsidP="00637B71">
            <w:r>
              <w:t>Varunummer</w:t>
            </w:r>
          </w:p>
        </w:tc>
        <w:tc>
          <w:tcPr>
            <w:tcW w:w="2694" w:type="dxa"/>
            <w:shd w:val="clear" w:color="auto" w:fill="FFC000"/>
          </w:tcPr>
          <w:p w:rsidR="00A82689" w:rsidRDefault="00A82689" w:rsidP="00637B71">
            <w:r>
              <w:t>Benämning</w:t>
            </w:r>
          </w:p>
        </w:tc>
        <w:tc>
          <w:tcPr>
            <w:tcW w:w="2268" w:type="dxa"/>
            <w:shd w:val="clear" w:color="auto" w:fill="FFC000"/>
          </w:tcPr>
          <w:p w:rsidR="00A82689" w:rsidRDefault="00A82689" w:rsidP="00637B71">
            <w:r>
              <w:t>Förpackningsstorlek</w:t>
            </w:r>
          </w:p>
        </w:tc>
        <w:tc>
          <w:tcPr>
            <w:tcW w:w="2871" w:type="dxa"/>
            <w:shd w:val="clear" w:color="auto" w:fill="FFC000"/>
          </w:tcPr>
          <w:p w:rsidR="00A82689" w:rsidRDefault="00A82689" w:rsidP="00637B71">
            <w:r>
              <w:t>Beställt antal förpackningar</w:t>
            </w:r>
          </w:p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116928</w:t>
            </w:r>
          </w:p>
        </w:tc>
        <w:tc>
          <w:tcPr>
            <w:tcW w:w="2694" w:type="dxa"/>
          </w:tcPr>
          <w:p w:rsidR="00A82689" w:rsidRPr="001972E6" w:rsidRDefault="00A82689" w:rsidP="00637B71">
            <w:pPr>
              <w:rPr>
                <w:b/>
              </w:rPr>
            </w:pPr>
            <w:r w:rsidRPr="00EA7EE6">
              <w:t>PREVENAR 13 PFS</w:t>
            </w:r>
            <w:r w:rsidR="001972E6">
              <w:t xml:space="preserve"> </w:t>
            </w:r>
            <w:r w:rsidR="001972E6">
              <w:rPr>
                <w:b/>
              </w:rPr>
              <w:t>(UTAN NÅL)</w:t>
            </w:r>
          </w:p>
        </w:tc>
        <w:tc>
          <w:tcPr>
            <w:tcW w:w="2268" w:type="dxa"/>
          </w:tcPr>
          <w:p w:rsidR="00A82689" w:rsidRDefault="00A82689" w:rsidP="00637B71">
            <w:r w:rsidRPr="00EA7EE6">
              <w:t>1X0,5ML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116940</w:t>
            </w:r>
          </w:p>
        </w:tc>
        <w:tc>
          <w:tcPr>
            <w:tcW w:w="2694" w:type="dxa"/>
          </w:tcPr>
          <w:p w:rsidR="00A82689" w:rsidRDefault="00A82689" w:rsidP="00637B71">
            <w:r w:rsidRPr="00EA7EE6">
              <w:t>PREVENAR 13 PFS</w:t>
            </w:r>
            <w:r w:rsidR="001972E6">
              <w:t xml:space="preserve"> </w:t>
            </w:r>
            <w:r w:rsidR="001972E6" w:rsidRPr="001972E6">
              <w:rPr>
                <w:b/>
              </w:rPr>
              <w:t>(UTAN NÅL)</w:t>
            </w:r>
          </w:p>
        </w:tc>
        <w:tc>
          <w:tcPr>
            <w:tcW w:w="2268" w:type="dxa"/>
          </w:tcPr>
          <w:p w:rsidR="00A82689" w:rsidRDefault="00A82689" w:rsidP="00637B71">
            <w:r w:rsidRPr="00EA7EE6">
              <w:t>10X0,5ML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804EAE" w:rsidP="00637B71">
            <w:r>
              <w:t>578261</w:t>
            </w:r>
          </w:p>
        </w:tc>
        <w:tc>
          <w:tcPr>
            <w:tcW w:w="2694" w:type="dxa"/>
          </w:tcPr>
          <w:p w:rsidR="00DF6CFB" w:rsidRDefault="00A82689" w:rsidP="00637B71">
            <w:r>
              <w:t>NEISVAC-C PFS</w:t>
            </w:r>
            <w:r w:rsidR="00DF6CFB">
              <w:t xml:space="preserve"> </w:t>
            </w:r>
          </w:p>
          <w:p w:rsidR="00A82689" w:rsidRPr="00DF6CFB" w:rsidRDefault="00DF6CFB" w:rsidP="00637B71">
            <w:pPr>
              <w:rPr>
                <w:sz w:val="18"/>
              </w:rPr>
            </w:pPr>
            <w:r w:rsidRPr="001972E6">
              <w:rPr>
                <w:b/>
              </w:rPr>
              <w:t>(UTAN NÅL)</w:t>
            </w:r>
          </w:p>
        </w:tc>
        <w:tc>
          <w:tcPr>
            <w:tcW w:w="2268" w:type="dxa"/>
          </w:tcPr>
          <w:p w:rsidR="00A82689" w:rsidRDefault="00A82689" w:rsidP="00637B71">
            <w:r>
              <w:t>1X0,5ML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183093</w:t>
            </w:r>
          </w:p>
        </w:tc>
        <w:tc>
          <w:tcPr>
            <w:tcW w:w="2694" w:type="dxa"/>
          </w:tcPr>
          <w:p w:rsidR="00A82689" w:rsidRDefault="00A82689" w:rsidP="00637B71">
            <w:r>
              <w:t>FSME-IMMUN JUNIOR PFS</w:t>
            </w:r>
            <w:r w:rsidR="00E16B7E">
              <w:t xml:space="preserve"> </w:t>
            </w:r>
            <w:r w:rsidR="00E16B7E" w:rsidRPr="002457AF">
              <w:rPr>
                <w:b/>
              </w:rPr>
              <w:t>(MED NÅL)</w:t>
            </w:r>
          </w:p>
        </w:tc>
        <w:tc>
          <w:tcPr>
            <w:tcW w:w="2268" w:type="dxa"/>
          </w:tcPr>
          <w:p w:rsidR="00A82689" w:rsidRDefault="00A82689" w:rsidP="00637B71">
            <w:r>
              <w:t>1X0,25ML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028152</w:t>
            </w:r>
          </w:p>
        </w:tc>
        <w:tc>
          <w:tcPr>
            <w:tcW w:w="2694" w:type="dxa"/>
          </w:tcPr>
          <w:p w:rsidR="00A82689" w:rsidRDefault="00A82689" w:rsidP="00637B71">
            <w:r>
              <w:t>FSME-IMMUN JUNIOR</w:t>
            </w:r>
            <w:r w:rsidR="00DF6CFB">
              <w:t xml:space="preserve"> PFS </w:t>
            </w:r>
            <w:r w:rsidR="00DF6CFB" w:rsidRPr="001972E6">
              <w:rPr>
                <w:b/>
              </w:rPr>
              <w:t>(UTAN NÅL)</w:t>
            </w:r>
          </w:p>
        </w:tc>
        <w:tc>
          <w:tcPr>
            <w:tcW w:w="2268" w:type="dxa"/>
          </w:tcPr>
          <w:p w:rsidR="00A82689" w:rsidRDefault="00A82689" w:rsidP="00637B71">
            <w:r>
              <w:t>10X0,25ML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128625</w:t>
            </w:r>
          </w:p>
        </w:tc>
        <w:tc>
          <w:tcPr>
            <w:tcW w:w="2694" w:type="dxa"/>
          </w:tcPr>
          <w:p w:rsidR="00A82689" w:rsidRPr="00EA7EE6" w:rsidRDefault="00A82689" w:rsidP="00637B71">
            <w:r>
              <w:t>FSME-IMMUN ADULT PFS</w:t>
            </w:r>
            <w:r w:rsidR="00E16B7E">
              <w:t xml:space="preserve"> </w:t>
            </w:r>
            <w:r w:rsidR="00E16B7E" w:rsidRPr="002457AF">
              <w:rPr>
                <w:b/>
              </w:rPr>
              <w:t>(MED NÅL)</w:t>
            </w:r>
          </w:p>
        </w:tc>
        <w:tc>
          <w:tcPr>
            <w:tcW w:w="2268" w:type="dxa"/>
          </w:tcPr>
          <w:p w:rsidR="00A82689" w:rsidRPr="00EA7EE6" w:rsidRDefault="00A82689" w:rsidP="00637B71">
            <w:r>
              <w:t xml:space="preserve">1X0,5ML 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A82689" w:rsidTr="00A82689">
        <w:trPr>
          <w:trHeight w:val="521"/>
        </w:trPr>
        <w:tc>
          <w:tcPr>
            <w:tcW w:w="1809" w:type="dxa"/>
          </w:tcPr>
          <w:p w:rsidR="00A82689" w:rsidRDefault="00A82689" w:rsidP="00637B71">
            <w:r>
              <w:t>190782</w:t>
            </w:r>
          </w:p>
        </w:tc>
        <w:tc>
          <w:tcPr>
            <w:tcW w:w="2694" w:type="dxa"/>
          </w:tcPr>
          <w:p w:rsidR="00A82689" w:rsidRPr="00EA7EE6" w:rsidRDefault="00A82689" w:rsidP="00637B71">
            <w:r>
              <w:t>FSME-IMMUN ADULT PFS</w:t>
            </w:r>
            <w:r w:rsidR="00DF6CFB">
              <w:t xml:space="preserve"> </w:t>
            </w:r>
            <w:r w:rsidR="00DF6CFB" w:rsidRPr="001972E6">
              <w:rPr>
                <w:b/>
              </w:rPr>
              <w:t>(UTAN NÅL)</w:t>
            </w:r>
          </w:p>
        </w:tc>
        <w:tc>
          <w:tcPr>
            <w:tcW w:w="2268" w:type="dxa"/>
          </w:tcPr>
          <w:p w:rsidR="00A82689" w:rsidRPr="00EA7EE6" w:rsidRDefault="00A82689" w:rsidP="00637B71">
            <w:r>
              <w:t>10X0,5ML</w:t>
            </w:r>
          </w:p>
        </w:tc>
        <w:tc>
          <w:tcPr>
            <w:tcW w:w="2871" w:type="dxa"/>
          </w:tcPr>
          <w:p w:rsidR="00A82689" w:rsidRDefault="00A82689" w:rsidP="00637B71"/>
        </w:tc>
      </w:tr>
      <w:tr w:rsidR="00643AAB" w:rsidTr="00A82689">
        <w:trPr>
          <w:trHeight w:val="521"/>
        </w:trPr>
        <w:tc>
          <w:tcPr>
            <w:tcW w:w="1809" w:type="dxa"/>
          </w:tcPr>
          <w:p w:rsidR="00643AAB" w:rsidRDefault="00DF6CFB" w:rsidP="00637B71">
            <w:r w:rsidRPr="00DF6CFB">
              <w:t>121444</w:t>
            </w:r>
          </w:p>
        </w:tc>
        <w:tc>
          <w:tcPr>
            <w:tcW w:w="2694" w:type="dxa"/>
          </w:tcPr>
          <w:p w:rsidR="00DF6CFB" w:rsidRDefault="00643AAB" w:rsidP="00637B71">
            <w:r w:rsidRPr="00643AAB">
              <w:t>NIMENRIX 1 DOS</w:t>
            </w:r>
            <w:r w:rsidR="00DF6CFB">
              <w:t xml:space="preserve"> </w:t>
            </w:r>
          </w:p>
          <w:p w:rsidR="00643AAB" w:rsidRDefault="00DF6CFB" w:rsidP="00637B71">
            <w:r>
              <w:rPr>
                <w:b/>
              </w:rPr>
              <w:t>(MED</w:t>
            </w:r>
            <w:r w:rsidRPr="001972E6">
              <w:rPr>
                <w:b/>
              </w:rPr>
              <w:t xml:space="preserve"> NÅL)</w:t>
            </w:r>
          </w:p>
        </w:tc>
        <w:tc>
          <w:tcPr>
            <w:tcW w:w="2268" w:type="dxa"/>
          </w:tcPr>
          <w:p w:rsidR="00643AAB" w:rsidRDefault="00BE60DB" w:rsidP="00637B71">
            <w:r>
              <w:t>1X0,5ML</w:t>
            </w:r>
          </w:p>
        </w:tc>
        <w:tc>
          <w:tcPr>
            <w:tcW w:w="2871" w:type="dxa"/>
          </w:tcPr>
          <w:p w:rsidR="00643AAB" w:rsidRDefault="00643AAB" w:rsidP="00637B71"/>
        </w:tc>
      </w:tr>
    </w:tbl>
    <w:p w:rsidR="00EA7EE6" w:rsidRPr="005E3EAF" w:rsidRDefault="00EA7EE6" w:rsidP="005E3EAF"/>
    <w:p w:rsidR="001312BA" w:rsidRDefault="007C555B" w:rsidP="00E268D3">
      <w:r>
        <w:t>OB</w:t>
      </w:r>
      <w:r w:rsidR="0073510B">
        <w:t>S! Kontrollera alltid rätt antal utifrån förpacknings storlek</w:t>
      </w:r>
    </w:p>
    <w:p w:rsidR="0073510B" w:rsidRDefault="0073510B" w:rsidP="00E268D3"/>
    <w:p w:rsidR="0073510B" w:rsidRDefault="0073510B" w:rsidP="0073510B">
      <w:pPr>
        <w:pStyle w:val="Liststycke"/>
        <w:numPr>
          <w:ilvl w:val="0"/>
          <w:numId w:val="21"/>
        </w:numPr>
      </w:pPr>
      <w:r>
        <w:t xml:space="preserve">Beställning som inkommit till </w:t>
      </w:r>
      <w:proofErr w:type="spellStart"/>
      <w:r>
        <w:t>Oriola</w:t>
      </w:r>
      <w:proofErr w:type="spellEnd"/>
      <w:r>
        <w:t xml:space="preserve"> före </w:t>
      </w:r>
      <w:proofErr w:type="spellStart"/>
      <w:r>
        <w:t>kl</w:t>
      </w:r>
      <w:proofErr w:type="spellEnd"/>
      <w:r>
        <w:t xml:space="preserve"> 14.00 levereras t</w:t>
      </w:r>
      <w:r w:rsidR="00155522">
        <w:t>ill kund under nästkommande dag</w:t>
      </w:r>
      <w:r>
        <w:t xml:space="preserve">. </w:t>
      </w:r>
    </w:p>
    <w:p w:rsidR="0073510B" w:rsidRDefault="0073510B" w:rsidP="0073510B">
      <w:pPr>
        <w:pStyle w:val="Liststycke"/>
        <w:numPr>
          <w:ilvl w:val="0"/>
          <w:numId w:val="21"/>
        </w:numPr>
      </w:pPr>
      <w:r>
        <w:t xml:space="preserve">Leverans av vaccin sker i kyllåda som är validerad för 48 timmar </w:t>
      </w:r>
    </w:p>
    <w:p w:rsidR="00BA5C34" w:rsidRDefault="0073510B" w:rsidP="0073510B">
      <w:pPr>
        <w:pStyle w:val="Liststycke"/>
        <w:numPr>
          <w:ilvl w:val="0"/>
          <w:numId w:val="21"/>
        </w:numPr>
      </w:pPr>
      <w:r>
        <w:t xml:space="preserve">Leverans av vacciner sker </w:t>
      </w:r>
      <w:r w:rsidR="00155522">
        <w:t>tisdag</w:t>
      </w:r>
      <w:r>
        <w:t xml:space="preserve"> – </w:t>
      </w:r>
      <w:r w:rsidR="00155522">
        <w:t>fredag</w:t>
      </w:r>
      <w:r>
        <w:t xml:space="preserve">. </w:t>
      </w:r>
      <w:r w:rsidR="00155522">
        <w:t>Måndagar</w:t>
      </w:r>
      <w:r>
        <w:t xml:space="preserve"> levereras inga vacciner. </w:t>
      </w:r>
    </w:p>
    <w:p w:rsidR="00A82689" w:rsidRPr="00643AAB" w:rsidRDefault="004F70E3" w:rsidP="00E268D3">
      <w:pPr>
        <w:pStyle w:val="Liststycke"/>
        <w:numPr>
          <w:ilvl w:val="0"/>
          <w:numId w:val="21"/>
        </w:numPr>
        <w:rPr>
          <w:sz w:val="24"/>
        </w:rPr>
      </w:pPr>
      <w:r>
        <w:t xml:space="preserve">Kyllådan ska returneras </w:t>
      </w:r>
      <w:proofErr w:type="spellStart"/>
      <w:r w:rsidR="0073510B">
        <w:t>Oriola</w:t>
      </w:r>
      <w:proofErr w:type="spellEnd"/>
      <w:r w:rsidR="0073510B">
        <w:t xml:space="preserve"> </w:t>
      </w:r>
      <w:r>
        <w:t>inom 14 dagar</w:t>
      </w:r>
      <w:r w:rsidR="0073510B">
        <w:t xml:space="preserve"> annars utgår en avgift</w:t>
      </w:r>
      <w:r>
        <w:t>, se inf</w:t>
      </w:r>
      <w:r w:rsidR="0073510B">
        <w:t xml:space="preserve">ormation </w:t>
      </w:r>
      <w:proofErr w:type="gramStart"/>
      <w:r w:rsidR="0073510B">
        <w:t>om returhanteringen på</w:t>
      </w:r>
      <w:r>
        <w:t xml:space="preserve"> instruktion som medföljer varje leverans.</w:t>
      </w:r>
      <w:proofErr w:type="gramEnd"/>
      <w:r>
        <w:t xml:space="preserve"> </w:t>
      </w:r>
    </w:p>
    <w:p w:rsidR="00BA5C34" w:rsidRPr="004F70E3" w:rsidRDefault="004F70E3" w:rsidP="00E268D3">
      <w:pPr>
        <w:rPr>
          <w:sz w:val="24"/>
        </w:rPr>
      </w:pPr>
      <w:r>
        <w:rPr>
          <w:sz w:val="24"/>
        </w:rPr>
        <w:t xml:space="preserve">Ni är alltid välkomna att kontakta oss på </w:t>
      </w:r>
      <w:proofErr w:type="spellStart"/>
      <w:r>
        <w:rPr>
          <w:sz w:val="24"/>
        </w:rPr>
        <w:t>Oriolas</w:t>
      </w:r>
      <w:proofErr w:type="spellEnd"/>
      <w:r>
        <w:rPr>
          <w:sz w:val="24"/>
        </w:rPr>
        <w:t xml:space="preserve"> kundservice:</w:t>
      </w:r>
    </w:p>
    <w:p w:rsidR="006255D3" w:rsidRPr="005A4ED7" w:rsidRDefault="00BA5C34" w:rsidP="006255D3">
      <w:pPr>
        <w:rPr>
          <w:lang w:val="en-US"/>
        </w:rPr>
      </w:pPr>
      <w:r w:rsidRPr="005A4ED7">
        <w:rPr>
          <w:lang w:val="en-US"/>
        </w:rPr>
        <w:t>Mail</w:t>
      </w:r>
      <w:r w:rsidR="004F70E3" w:rsidRPr="005A4ED7">
        <w:rPr>
          <w:lang w:val="en-US"/>
        </w:rPr>
        <w:t>:</w:t>
      </w:r>
      <w:r w:rsidRPr="005A4ED7">
        <w:rPr>
          <w:lang w:val="en-US"/>
        </w:rPr>
        <w:t xml:space="preserve"> </w:t>
      </w:r>
      <w:hyperlink r:id="rId8" w:history="1">
        <w:r w:rsidR="006255D3" w:rsidRPr="005A4ED7">
          <w:rPr>
            <w:rStyle w:val="Hyperlnk"/>
            <w:lang w:val="en-US"/>
          </w:rPr>
          <w:t>ks.sjvlakemedel@oriola.com</w:t>
        </w:r>
      </w:hyperlink>
    </w:p>
    <w:p w:rsidR="00BA5C34" w:rsidRPr="005A4ED7" w:rsidRDefault="00BA5C34" w:rsidP="00E268D3">
      <w:pPr>
        <w:rPr>
          <w:lang w:val="en-US"/>
        </w:rPr>
      </w:pPr>
      <w:proofErr w:type="spellStart"/>
      <w:r w:rsidRPr="005A4ED7">
        <w:rPr>
          <w:lang w:val="en-US"/>
        </w:rPr>
        <w:t>Telefon</w:t>
      </w:r>
      <w:proofErr w:type="spellEnd"/>
      <w:r w:rsidR="004F70E3" w:rsidRPr="005A4ED7">
        <w:rPr>
          <w:lang w:val="en-US"/>
        </w:rPr>
        <w:t>:</w:t>
      </w:r>
      <w:r w:rsidR="007C555B" w:rsidRPr="005A4ED7">
        <w:rPr>
          <w:lang w:val="en-US"/>
        </w:rPr>
        <w:t xml:space="preserve"> 031-88 72 90</w:t>
      </w:r>
    </w:p>
    <w:sectPr w:rsidR="00BA5C34" w:rsidRPr="005A4ED7" w:rsidSect="00475AC0">
      <w:footerReference w:type="default" r:id="rId9"/>
      <w:headerReference w:type="first" r:id="rId10"/>
      <w:footerReference w:type="first" r:id="rId11"/>
      <w:pgSz w:w="11906" w:h="16838" w:code="9"/>
      <w:pgMar w:top="1247" w:right="1191" w:bottom="1418" w:left="121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9E" w:rsidRDefault="002E549E">
      <w:r>
        <w:separator/>
      </w:r>
    </w:p>
  </w:endnote>
  <w:endnote w:type="continuationSeparator" w:id="0">
    <w:p w:rsidR="002E549E" w:rsidRDefault="002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B06C9B" w:rsidRPr="00B06C9B" w:rsidTr="00475AC0">
      <w:trPr>
        <w:trHeight w:hRule="exact" w:val="907"/>
      </w:trPr>
      <w:tc>
        <w:tcPr>
          <w:tcW w:w="5000" w:type="pct"/>
          <w:tcBorders>
            <w:top w:val="single" w:sz="4" w:space="0" w:color="A29791"/>
          </w:tcBorders>
        </w:tcPr>
        <w:p w:rsidR="00B06C9B" w:rsidRPr="00B06C9B" w:rsidRDefault="00B06C9B" w:rsidP="00FC259B">
          <w:pPr>
            <w:pStyle w:val="SidfotKlassificering"/>
          </w:pPr>
        </w:p>
      </w:tc>
    </w:tr>
  </w:tbl>
  <w:p w:rsidR="00B06C9B" w:rsidRDefault="00B06C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5" w:type="dxa"/>
      <w:tblInd w:w="-1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25"/>
    </w:tblGrid>
    <w:tr w:rsidR="002A5E1C">
      <w:trPr>
        <w:trHeight w:val="1261"/>
      </w:trPr>
      <w:tc>
        <w:tcPr>
          <w:tcW w:w="9225" w:type="dxa"/>
        </w:tcPr>
        <w:p w:rsidR="002A5E1C" w:rsidRPr="0089154B" w:rsidRDefault="002A5E1C" w:rsidP="00FB6039">
          <w:pPr>
            <w:pStyle w:val="Sidfotmallofilnamn"/>
          </w:pPr>
          <w:r w:rsidRPr="0089154B">
            <w:t>Mall: Steg för steg v. 0.1</w:t>
          </w:r>
        </w:p>
        <w:p w:rsidR="002A5E1C" w:rsidRPr="00901FF5" w:rsidRDefault="002A5E1C" w:rsidP="00FB6039">
          <w:pPr>
            <w:pStyle w:val="Sidfotmallofilnamn"/>
            <w:rPr>
              <w:lang w:val="en-GB"/>
            </w:rPr>
          </w:pPr>
          <w:proofErr w:type="spellStart"/>
          <w:r w:rsidRPr="00901FF5">
            <w:rPr>
              <w:lang w:val="en-GB"/>
            </w:rPr>
            <w:t>Filnamn</w:t>
          </w:r>
          <w:proofErr w:type="spellEnd"/>
          <w:r w:rsidRPr="00901FF5">
            <w:rPr>
              <w:lang w:val="en-GB"/>
            </w:rPr>
            <w:t xml:space="preserve"> </w:t>
          </w:r>
          <w:r>
            <w:fldChar w:fldCharType="begin"/>
          </w:r>
          <w:r w:rsidRPr="00901FF5">
            <w:rPr>
              <w:lang w:val="en-GB"/>
            </w:rPr>
            <w:instrText xml:space="preserve"> FILENAME </w:instrText>
          </w:r>
          <w:r>
            <w:fldChar w:fldCharType="separate"/>
          </w:r>
          <w:r w:rsidR="001651F9">
            <w:rPr>
              <w:noProof/>
              <w:lang w:val="en-GB"/>
            </w:rPr>
            <w:t>Ordermall Pfizer</w:t>
          </w:r>
          <w:r>
            <w:fldChar w:fldCharType="end"/>
          </w:r>
        </w:p>
        <w:p w:rsidR="002A5E1C" w:rsidRPr="003F554A" w:rsidRDefault="002A5E1C" w:rsidP="00FB6039">
          <w:pPr>
            <w:pStyle w:val="SidfotKlassificering"/>
          </w:pPr>
          <w:r w:rsidRPr="003F554A">
            <w:t>Företagsintern</w:t>
          </w:r>
        </w:p>
      </w:tc>
    </w:tr>
  </w:tbl>
  <w:p w:rsidR="002A5E1C" w:rsidRDefault="002A5E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9E" w:rsidRDefault="002E549E">
      <w:r>
        <w:separator/>
      </w:r>
    </w:p>
  </w:footnote>
  <w:footnote w:type="continuationSeparator" w:id="0">
    <w:p w:rsidR="002E549E" w:rsidRDefault="002E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9"/>
      <w:gridCol w:w="2126"/>
      <w:gridCol w:w="2127"/>
      <w:gridCol w:w="1063"/>
      <w:gridCol w:w="806"/>
    </w:tblGrid>
    <w:tr w:rsidR="002A5E1C" w:rsidRPr="00EF614E">
      <w:trPr>
        <w:cantSplit/>
        <w:trHeight w:val="395"/>
      </w:trPr>
      <w:tc>
        <w:tcPr>
          <w:tcW w:w="3089" w:type="dxa"/>
          <w:vMerge w:val="restart"/>
        </w:tcPr>
        <w:p w:rsidR="002A5E1C" w:rsidRPr="00EF614E" w:rsidRDefault="00A07E4C" w:rsidP="00ED63B3">
          <w:pPr>
            <w:pStyle w:val="SidhuvudRubriktexter"/>
          </w:pPr>
          <w:r>
            <w:rPr>
              <w:noProof/>
            </w:rPr>
            <w:drawing>
              <wp:inline distT="0" distB="0" distL="0" distR="0" wp14:anchorId="598B43B8" wp14:editId="4EB1C9AD">
                <wp:extent cx="1771650" cy="752475"/>
                <wp:effectExtent l="0" t="0" r="0" b="0"/>
                <wp:docPr id="2" name="Bild 2" descr="Oriol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iol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r w:rsidRPr="00EF614E">
            <w:t>Dokumenttyp:</w:t>
          </w:r>
        </w:p>
        <w:p w:rsidR="002A5E1C" w:rsidRPr="00EF614E" w:rsidRDefault="002A5E1C" w:rsidP="00ED63B3">
          <w:pPr>
            <w:pStyle w:val="Sidhuvud"/>
          </w:pPr>
          <w:r>
            <w:t>STEG FÖR STEG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proofErr w:type="spellStart"/>
          <w:r w:rsidRPr="00EF614E">
            <w:t>Id-nummer</w:t>
          </w:r>
          <w:proofErr w:type="spellEnd"/>
          <w:r w:rsidRPr="00EF614E">
            <w:t xml:space="preserve">: </w:t>
          </w:r>
        </w:p>
        <w:p w:rsidR="002A5E1C" w:rsidRPr="00EF614E" w:rsidRDefault="002A5E1C" w:rsidP="00ED63B3">
          <w:pPr>
            <w:pStyle w:val="Sidhuvud"/>
          </w:pPr>
          <w:r w:rsidRPr="00EF614E">
            <w:t>XXXX</w:t>
          </w:r>
        </w:p>
      </w:tc>
      <w:tc>
        <w:tcPr>
          <w:tcW w:w="1063" w:type="dxa"/>
          <w:shd w:val="clear" w:color="auto" w:fill="auto"/>
        </w:tcPr>
        <w:p w:rsidR="002A5E1C" w:rsidRPr="00EF614E" w:rsidRDefault="002A5E1C" w:rsidP="003B75BC">
          <w:pPr>
            <w:pStyle w:val="SidhuvudRubriktexter"/>
          </w:pPr>
          <w:r w:rsidRPr="003B75BC">
            <w:t>Version</w:t>
          </w:r>
          <w:r w:rsidRPr="00EF614E">
            <w:t>:</w:t>
          </w:r>
        </w:p>
        <w:p w:rsidR="002A5E1C" w:rsidRPr="00EF614E" w:rsidRDefault="002A5E1C" w:rsidP="00ED63B3">
          <w:pPr>
            <w:pStyle w:val="Sidhuvud"/>
          </w:pPr>
          <w:r w:rsidRPr="00EF614E">
            <w:t>XX</w:t>
          </w:r>
        </w:p>
      </w:tc>
      <w:tc>
        <w:tcPr>
          <w:tcW w:w="806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 xml:space="preserve">Sida: </w:t>
          </w:r>
        </w:p>
        <w:p w:rsidR="002A5E1C" w:rsidRPr="00EF614E" w:rsidRDefault="002A5E1C" w:rsidP="00ED63B3">
          <w:pPr>
            <w:pStyle w:val="Sidhuvud"/>
          </w:pPr>
          <w:r w:rsidRPr="00EF614E">
            <w:fldChar w:fldCharType="begin"/>
          </w:r>
          <w:r w:rsidRPr="00EF614E">
            <w:instrText xml:space="preserve"> PAGE </w:instrText>
          </w:r>
          <w:r w:rsidRPr="00EF614E">
            <w:fldChar w:fldCharType="separate"/>
          </w:r>
          <w:r>
            <w:rPr>
              <w:noProof/>
            </w:rPr>
            <w:t>1</w:t>
          </w:r>
          <w:r w:rsidRPr="00EF614E">
            <w:fldChar w:fldCharType="end"/>
          </w:r>
          <w:r w:rsidRPr="00EF614E">
            <w:t>(</w:t>
          </w:r>
          <w:r w:rsidR="00AB2BA3">
            <w:fldChar w:fldCharType="begin"/>
          </w:r>
          <w:r w:rsidR="00AB2BA3">
            <w:instrText xml:space="preserve"> NUMPAGES </w:instrText>
          </w:r>
          <w:r w:rsidR="00AB2BA3">
            <w:fldChar w:fldCharType="separate"/>
          </w:r>
          <w:r w:rsidR="001651F9">
            <w:rPr>
              <w:noProof/>
            </w:rPr>
            <w:t>1</w:t>
          </w:r>
          <w:r w:rsidR="00AB2BA3">
            <w:rPr>
              <w:noProof/>
            </w:rPr>
            <w:fldChar w:fldCharType="end"/>
          </w:r>
          <w:r w:rsidRPr="00EF614E">
            <w:t>)</w:t>
          </w:r>
        </w:p>
      </w:tc>
    </w:tr>
    <w:tr w:rsidR="002A5E1C" w:rsidRPr="00EF614E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proofErr w:type="gramStart"/>
          <w:r w:rsidRPr="00EF614E">
            <w:t>Aviserad</w:t>
          </w:r>
          <w:proofErr w:type="gramEnd"/>
          <w:r w:rsidRPr="00EF614E">
            <w:t xml:space="preserve"> datum:</w:t>
          </w:r>
        </w:p>
        <w:p w:rsidR="002A5E1C" w:rsidRPr="00EF614E" w:rsidRDefault="002A5E1C" w:rsidP="003B75BC">
          <w:pPr>
            <w:pStyle w:val="Sidhuvud"/>
          </w:pPr>
          <w:r w:rsidRPr="00EF614E">
            <w:t>XXXX-XX-XX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fr.o.m.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  <w:tc>
        <w:tcPr>
          <w:tcW w:w="1869" w:type="dxa"/>
          <w:gridSpan w:val="2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t.o.m.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</w:tr>
    <w:tr w:rsidR="002A5E1C" w:rsidRPr="00AB2BA3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6122" w:type="dxa"/>
          <w:gridSpan w:val="4"/>
        </w:tcPr>
        <w:p w:rsidR="002A5E1C" w:rsidRPr="00EF614E" w:rsidRDefault="002A5E1C" w:rsidP="00ED63B3">
          <w:pPr>
            <w:pStyle w:val="SidhuvudRubriktexter"/>
            <w:rPr>
              <w:lang w:val="en-GB"/>
            </w:rPr>
          </w:pPr>
          <w:r w:rsidRPr="00EF614E">
            <w:rPr>
              <w:lang w:val="en-GB"/>
            </w:rPr>
            <w:t>Title in English:</w:t>
          </w:r>
        </w:p>
        <w:p w:rsidR="002A5E1C" w:rsidRPr="00EF614E" w:rsidRDefault="002A5E1C" w:rsidP="00ED63B3">
          <w:pPr>
            <w:pStyle w:val="Sidhuvud"/>
            <w:rPr>
              <w:lang w:val="en-GB"/>
            </w:rPr>
          </w:pPr>
          <w:r>
            <w:rPr>
              <w:lang w:val="en-GB"/>
            </w:rPr>
            <w:t>Doc</w:t>
          </w:r>
          <w:r w:rsidRPr="00EF614E">
            <w:rPr>
              <w:lang w:val="en-GB"/>
            </w:rPr>
            <w:t>ument title</w:t>
          </w:r>
        </w:p>
      </w:tc>
    </w:tr>
    <w:tr w:rsidR="002A5E1C" w:rsidRPr="00EF614E">
      <w:trPr>
        <w:cantSplit/>
        <w:trHeight w:val="395"/>
      </w:trPr>
      <w:tc>
        <w:tcPr>
          <w:tcW w:w="9211" w:type="dxa"/>
          <w:gridSpan w:val="5"/>
        </w:tcPr>
        <w:p w:rsidR="002A5E1C" w:rsidRPr="00312F01" w:rsidRDefault="002A5E1C" w:rsidP="00ED63B3">
          <w:pPr>
            <w:pStyle w:val="SidhuvudRubriktexter"/>
          </w:pPr>
          <w:r w:rsidRPr="00312F01">
            <w:t>Titel:</w:t>
          </w:r>
        </w:p>
        <w:p w:rsidR="002A5E1C" w:rsidRPr="00312F01" w:rsidRDefault="002A5E1C" w:rsidP="003B75BC">
          <w:pPr>
            <w:pStyle w:val="Rubrik1"/>
          </w:pPr>
          <w:r w:rsidRPr="00312F01">
            <w:t>Dokumenttitel</w:t>
          </w:r>
        </w:p>
      </w:tc>
    </w:tr>
  </w:tbl>
  <w:p w:rsidR="002A5E1C" w:rsidRDefault="002A5E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CA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08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27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E4F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B05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E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03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84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A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29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3CFA"/>
    <w:multiLevelType w:val="hybridMultilevel"/>
    <w:tmpl w:val="F37EC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064A8"/>
    <w:multiLevelType w:val="multilevel"/>
    <w:tmpl w:val="F37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B066B"/>
    <w:multiLevelType w:val="hybridMultilevel"/>
    <w:tmpl w:val="C1C896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563018"/>
    <w:multiLevelType w:val="hybridMultilevel"/>
    <w:tmpl w:val="6D6C45E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4531B"/>
    <w:multiLevelType w:val="hybridMultilevel"/>
    <w:tmpl w:val="E8E4EF7C"/>
    <w:lvl w:ilvl="0" w:tplc="041D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5">
    <w:nsid w:val="3E0E6D0F"/>
    <w:multiLevelType w:val="hybridMultilevel"/>
    <w:tmpl w:val="62BE962A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52C64613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6574D"/>
    <w:multiLevelType w:val="hybridMultilevel"/>
    <w:tmpl w:val="C17A1998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6F141336"/>
    <w:multiLevelType w:val="hybridMultilevel"/>
    <w:tmpl w:val="5FB2B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53697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F394C"/>
    <w:multiLevelType w:val="multilevel"/>
    <w:tmpl w:val="E8E4EF7C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C"/>
    <w:rsid w:val="00016E69"/>
    <w:rsid w:val="000756EF"/>
    <w:rsid w:val="00095C65"/>
    <w:rsid w:val="000A0BC0"/>
    <w:rsid w:val="000A63A7"/>
    <w:rsid w:val="000E0AA7"/>
    <w:rsid w:val="000E195E"/>
    <w:rsid w:val="001312BA"/>
    <w:rsid w:val="00135B32"/>
    <w:rsid w:val="0013690F"/>
    <w:rsid w:val="00141EAC"/>
    <w:rsid w:val="001549D2"/>
    <w:rsid w:val="00155522"/>
    <w:rsid w:val="001651F9"/>
    <w:rsid w:val="001972E6"/>
    <w:rsid w:val="001B7F88"/>
    <w:rsid w:val="00207706"/>
    <w:rsid w:val="002457AF"/>
    <w:rsid w:val="00270776"/>
    <w:rsid w:val="00276AEB"/>
    <w:rsid w:val="002945FA"/>
    <w:rsid w:val="002A5E1C"/>
    <w:rsid w:val="002B602B"/>
    <w:rsid w:val="002C781E"/>
    <w:rsid w:val="002E549E"/>
    <w:rsid w:val="00305013"/>
    <w:rsid w:val="003212E5"/>
    <w:rsid w:val="00351C40"/>
    <w:rsid w:val="003B75BC"/>
    <w:rsid w:val="003E2981"/>
    <w:rsid w:val="00422E68"/>
    <w:rsid w:val="004332AB"/>
    <w:rsid w:val="004639B3"/>
    <w:rsid w:val="004645A6"/>
    <w:rsid w:val="00475AC0"/>
    <w:rsid w:val="0048483B"/>
    <w:rsid w:val="0049045E"/>
    <w:rsid w:val="004F70E3"/>
    <w:rsid w:val="005416BC"/>
    <w:rsid w:val="00560B5C"/>
    <w:rsid w:val="005A4ED7"/>
    <w:rsid w:val="005E3EAF"/>
    <w:rsid w:val="005F222E"/>
    <w:rsid w:val="0060535B"/>
    <w:rsid w:val="006255D3"/>
    <w:rsid w:val="0063337C"/>
    <w:rsid w:val="00643AAB"/>
    <w:rsid w:val="006530AD"/>
    <w:rsid w:val="00694D72"/>
    <w:rsid w:val="006B459C"/>
    <w:rsid w:val="006E2C52"/>
    <w:rsid w:val="0073510B"/>
    <w:rsid w:val="00762995"/>
    <w:rsid w:val="007C555B"/>
    <w:rsid w:val="007F667E"/>
    <w:rsid w:val="00804EAE"/>
    <w:rsid w:val="0089154B"/>
    <w:rsid w:val="00894A30"/>
    <w:rsid w:val="008C2802"/>
    <w:rsid w:val="008D0597"/>
    <w:rsid w:val="008E1778"/>
    <w:rsid w:val="008E736F"/>
    <w:rsid w:val="00901FF5"/>
    <w:rsid w:val="009262FF"/>
    <w:rsid w:val="00933978"/>
    <w:rsid w:val="00936B94"/>
    <w:rsid w:val="00967623"/>
    <w:rsid w:val="00A07E4C"/>
    <w:rsid w:val="00A3367F"/>
    <w:rsid w:val="00A82689"/>
    <w:rsid w:val="00A85884"/>
    <w:rsid w:val="00AA141D"/>
    <w:rsid w:val="00AB2BA3"/>
    <w:rsid w:val="00B06C9B"/>
    <w:rsid w:val="00B16E67"/>
    <w:rsid w:val="00B474CF"/>
    <w:rsid w:val="00B87700"/>
    <w:rsid w:val="00B96690"/>
    <w:rsid w:val="00BA5C34"/>
    <w:rsid w:val="00BE60DB"/>
    <w:rsid w:val="00BF1795"/>
    <w:rsid w:val="00CE1E15"/>
    <w:rsid w:val="00D14776"/>
    <w:rsid w:val="00D24821"/>
    <w:rsid w:val="00DA5E70"/>
    <w:rsid w:val="00DE732D"/>
    <w:rsid w:val="00DF61BB"/>
    <w:rsid w:val="00DF6CFB"/>
    <w:rsid w:val="00E16B7E"/>
    <w:rsid w:val="00E268D3"/>
    <w:rsid w:val="00E5463C"/>
    <w:rsid w:val="00E82710"/>
    <w:rsid w:val="00EA7EE6"/>
    <w:rsid w:val="00EB1F09"/>
    <w:rsid w:val="00ED63B3"/>
    <w:rsid w:val="00ED7061"/>
    <w:rsid w:val="00EE250F"/>
    <w:rsid w:val="00F51CFB"/>
    <w:rsid w:val="00F638A4"/>
    <w:rsid w:val="00F80300"/>
    <w:rsid w:val="00FB6039"/>
    <w:rsid w:val="00FC259B"/>
    <w:rsid w:val="00FC65E6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sjvlakemedel@oriol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lar\Desktop\Ordermall%20-%20SJ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A28AA0B1FCC7428F093C92F126105F" ma:contentTypeVersion="1" ma:contentTypeDescription="Skapa ett nytt dokument." ma:contentTypeScope="" ma:versionID="35a8a3ecfb94cc55c13c17354f3a9e44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JNJNANJ2M574-3340-15</_dlc_DocId>
    <_dlc_DocIdUrl xmlns="c5abb869-22e9-4cbe-937d-c6312ce7c9e8">
      <Url>https://intra.regionhalland.se/vardochhalsa/lakemedel/Bestalla/_layouts/DocIdRedir.aspx?ID=JNJNANJ2M574-3340-15</Url>
      <Description>JNJNANJ2M574-3340-15</Description>
    </_dlc_DocIdUrl>
  </documentManagement>
</p:properties>
</file>

<file path=customXml/itemProps1.xml><?xml version="1.0" encoding="utf-8"?>
<ds:datastoreItem xmlns:ds="http://schemas.openxmlformats.org/officeDocument/2006/customXml" ds:itemID="{69FBCC9D-2E09-4CE2-A163-DFB4F5A41E6C}"/>
</file>

<file path=customXml/itemProps2.xml><?xml version="1.0" encoding="utf-8"?>
<ds:datastoreItem xmlns:ds="http://schemas.openxmlformats.org/officeDocument/2006/customXml" ds:itemID="{F1206293-EACA-4DFC-9ABE-D63ABEC52607}"/>
</file>

<file path=customXml/itemProps3.xml><?xml version="1.0" encoding="utf-8"?>
<ds:datastoreItem xmlns:ds="http://schemas.openxmlformats.org/officeDocument/2006/customXml" ds:itemID="{89E547F1-4CEC-44B3-9A4C-26AAC6DBBAFF}"/>
</file>

<file path=customXml/itemProps4.xml><?xml version="1.0" encoding="utf-8"?>
<ds:datastoreItem xmlns:ds="http://schemas.openxmlformats.org/officeDocument/2006/customXml" ds:itemID="{97A2F23B-3DCC-4A47-9E95-5F095A45EBE5}"/>
</file>

<file path=docProps/app.xml><?xml version="1.0" encoding="utf-8"?>
<Properties xmlns="http://schemas.openxmlformats.org/officeDocument/2006/extended-properties" xmlns:vt="http://schemas.openxmlformats.org/officeDocument/2006/docPropsVTypes">
  <Template>Ordermall - SJV</Template>
  <TotalTime>0</TotalTime>
  <Pages>1</Pages>
  <Words>203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Visthusboden Utbildning AB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Ordermall pfizer - vaccin</dc:title>
  <dc:creator>Larsson Jeanette ( Oriola )</dc:creator>
  <cp:lastModifiedBy>Valfridsson Lisa AMD</cp:lastModifiedBy>
  <cp:revision>2</cp:revision>
  <cp:lastPrinted>2013-12-30T11:07:00Z</cp:lastPrinted>
  <dcterms:created xsi:type="dcterms:W3CDTF">2017-10-18T12:05:00Z</dcterms:created>
  <dcterms:modified xsi:type="dcterms:W3CDTF">2017-10-18T12:05:00Z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0x01010024A28AA0B1FCC7428F093C92F126105F</vt:lpwstr>
  </property>
  <property fmtid="{D5CDD505-2E9C-101B-9397-08002B2CF9AE}" pid="3" name="_dlc_DocIdItemGuid">
    <vt:lpwstr>b28e800d-0833-4cd4-9c45-93a11186a7ed</vt:lpwstr>
  </property>
</Properties>
</file>