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75FE" w:rsidRPr="002575FE" w:rsidRDefault="00C22813" w:rsidP="00DF52F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4ED90" wp14:editId="2BDB7561">
                <wp:simplePos x="0" y="0"/>
                <wp:positionH relativeFrom="column">
                  <wp:posOffset>998855</wp:posOffset>
                </wp:positionH>
                <wp:positionV relativeFrom="paragraph">
                  <wp:posOffset>353060</wp:posOffset>
                </wp:positionV>
                <wp:extent cx="1542415" cy="341630"/>
                <wp:effectExtent l="0" t="0" r="19685" b="20320"/>
                <wp:wrapNone/>
                <wp:docPr id="3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34163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0D9" w:rsidRPr="00DF00D9" w:rsidRDefault="00DF00D9" w:rsidP="00DF00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F00D9">
                              <w:rPr>
                                <w:b/>
                              </w:rPr>
                              <w:t>Närsjukvård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3" o:spid="_x0000_s1026" style="position:absolute;margin-left:78.65pt;margin-top:27.8pt;width:121.4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" fillcolor="#b2a1c7 [1943]" strokecolor="#e5dfec [663]" strokeweight="2pt">
                <v:textbox>
                  <w:txbxContent>
                    <w:p w:rsidR="00DF00D9" w:rsidRPr="00DF00D9" w:rsidRDefault="00DF00D9" w:rsidP="00DF00D9">
                      <w:pPr>
                        <w:jc w:val="center"/>
                        <w:rPr>
                          <w:b/>
                        </w:rPr>
                      </w:pPr>
                      <w:r w:rsidRPr="00DF00D9">
                        <w:rPr>
                          <w:b/>
                        </w:rPr>
                        <w:t>Närsjukvård</w:t>
                      </w:r>
                    </w:p>
                  </w:txbxContent>
                </v:textbox>
              </v:roundrect>
            </w:pict>
          </mc:Fallback>
        </mc:AlternateContent>
      </w:r>
      <w:r w:rsidR="001C364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4ED92" wp14:editId="6E3C7271">
                <wp:simplePos x="0" y="0"/>
                <wp:positionH relativeFrom="column">
                  <wp:posOffset>-692785</wp:posOffset>
                </wp:positionH>
                <wp:positionV relativeFrom="paragraph">
                  <wp:posOffset>280670</wp:posOffset>
                </wp:positionV>
                <wp:extent cx="1319530" cy="341630"/>
                <wp:effectExtent l="0" t="0" r="13970" b="20320"/>
                <wp:wrapNone/>
                <wp:docPr id="2" name="Rektangel med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341630"/>
                        </a:xfrm>
                        <a:prstGeom prst="roundRect">
                          <a:avLst/>
                        </a:prstGeom>
                        <a:solidFill>
                          <a:srgbClr val="7AF81C"/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06B0" w:rsidRPr="00246737" w:rsidRDefault="001C364D" w:rsidP="00DF00D9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EGENVÅRD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2" o:spid="_x0000_s1027" style="position:absolute;margin-left:-54.55pt;margin-top:22.1pt;width:103.9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" fillcolor="#7af81c" strokecolor="#d6e3bc [1302]" strokeweight="2pt">
                <v:textbox>
                  <w:txbxContent>
                    <w:p w:rsidR="00D006B0" w:rsidRPr="00246737" w:rsidRDefault="001C364D" w:rsidP="00DF00D9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EGENVÅRD</w:t>
                      </w:r>
                    </w:p>
                  </w:txbxContent>
                </v:textbox>
              </v:roundrect>
            </w:pict>
          </mc:Fallback>
        </mc:AlternateContent>
      </w:r>
      <w:r w:rsidR="001C364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E531E4" wp14:editId="03945179">
                <wp:simplePos x="0" y="0"/>
                <wp:positionH relativeFrom="column">
                  <wp:posOffset>5444711</wp:posOffset>
                </wp:positionH>
                <wp:positionV relativeFrom="paragraph">
                  <wp:posOffset>-75924</wp:posOffset>
                </wp:positionV>
                <wp:extent cx="1160449" cy="421419"/>
                <wp:effectExtent l="0" t="0" r="20955" b="17145"/>
                <wp:wrapNone/>
                <wp:docPr id="13" name="Rektangel med rundade hör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449" cy="421419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364D" w:rsidRPr="00DF00D9" w:rsidRDefault="001C364D" w:rsidP="001C36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REGIONVÅRD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13" o:spid="_x0000_s1028" style="position:absolute;margin-left:428.7pt;margin-top:-6pt;width:91.35pt;height:33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" fillcolor="#b3a2c7" strokecolor="#e6e0ec" strokeweight="2pt">
                <v:textbox>
                  <w:txbxContent>
                    <w:p w:rsidR="001C364D" w:rsidRPr="00DF00D9" w:rsidRDefault="001C364D" w:rsidP="001C36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REGIONVÅRD</w:t>
                      </w:r>
                    </w:p>
                  </w:txbxContent>
                </v:textbox>
              </v:roundrect>
            </w:pict>
          </mc:Fallback>
        </mc:AlternateContent>
      </w:r>
      <w:r w:rsidR="001C36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4ED8C" wp14:editId="1B643470">
                <wp:simplePos x="0" y="0"/>
                <wp:positionH relativeFrom="column">
                  <wp:posOffset>-272277</wp:posOffset>
                </wp:positionH>
                <wp:positionV relativeFrom="paragraph">
                  <wp:posOffset>-521197</wp:posOffset>
                </wp:positionV>
                <wp:extent cx="6830060" cy="921882"/>
                <wp:effectExtent l="0" t="0" r="0" b="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0060" cy="921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64D" w:rsidRDefault="001C364D" w:rsidP="001C364D">
                            <w:pPr>
                              <w:tabs>
                                <w:tab w:val="clear" w:pos="5046"/>
                                <w:tab w:val="clear" w:pos="7598"/>
                              </w:tabs>
                              <w:autoSpaceDE w:val="0"/>
                              <w:autoSpaceDN w:val="0"/>
                              <w:adjustRightInd w:val="0"/>
                              <w:spacing w:line="481" w:lineRule="atLeast"/>
                              <w:rPr>
                                <w:rFonts w:ascii="HYRBO X+ Scala Sans LF" w:eastAsia="Calibri" w:hAnsi="HYRBO X+ Scala Sans LF" w:cs="HYRBO X+ Scala Sans LF"/>
                                <w:color w:val="000000"/>
                                <w:szCs w:val="48"/>
                              </w:rPr>
                            </w:pPr>
                            <w:r>
                              <w:rPr>
                                <w:rFonts w:ascii="HYRBO X+ Scala Sans LF" w:eastAsia="Calibri" w:hAnsi="HYRBO X+ Scala Sans LF" w:cs="HYRBO X+ Scala Sans LF"/>
                                <w:color w:val="000000"/>
                                <w:szCs w:val="48"/>
                              </w:rPr>
                              <w:t>REGIONAL VÅRD- OCH BEHANDLINGSPROCESS I HALLAND</w:t>
                            </w:r>
                          </w:p>
                          <w:p w:rsidR="00D006B0" w:rsidRPr="006A75AF" w:rsidRDefault="001C364D" w:rsidP="001C364D">
                            <w:pPr>
                              <w:tabs>
                                <w:tab w:val="clear" w:pos="5046"/>
                                <w:tab w:val="clear" w:pos="7598"/>
                              </w:tabs>
                              <w:autoSpaceDE w:val="0"/>
                              <w:autoSpaceDN w:val="0"/>
                              <w:adjustRightInd w:val="0"/>
                              <w:spacing w:line="481" w:lineRule="atLeas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KOL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7" o:spid="_x0000_s1029" style="position:absolute;margin-left:-21.45pt;margin-top:-41.05pt;width:537.8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" filled="f" stroked="f" strokeweight="2pt">
                <v:textbox>
                  <w:txbxContent>
                    <w:p w:rsidR="001C364D" w:rsidRDefault="001C364D" w:rsidP="001C364D">
                      <w:pPr>
                        <w:tabs>
                          <w:tab w:val="clear" w:pos="5046"/>
                          <w:tab w:val="clear" w:pos="7598"/>
                        </w:tabs>
                        <w:autoSpaceDE w:val="0"/>
                        <w:autoSpaceDN w:val="0"/>
                        <w:adjustRightInd w:val="0"/>
                        <w:spacing w:line="481" w:lineRule="atLeast"/>
                        <w:rPr>
                          <w:rFonts w:ascii="HYRBO X+ Scala Sans LF" w:eastAsia="Calibri" w:hAnsi="HYRBO X+ Scala Sans LF" w:cs="HYRBO X+ Scala Sans LF"/>
                          <w:color w:val="000000"/>
                          <w:szCs w:val="48"/>
                        </w:rPr>
                      </w:pPr>
                      <w:r>
                        <w:rPr>
                          <w:rFonts w:ascii="HYRBO X+ Scala Sans LF" w:eastAsia="Calibri" w:hAnsi="HYRBO X+ Scala Sans LF" w:cs="HYRBO X+ Scala Sans LF"/>
                          <w:color w:val="000000"/>
                          <w:szCs w:val="48"/>
                        </w:rPr>
                        <w:t>REGIONAL VÅRD- OCH BEHANDLINGSPROCESS I HALLAND</w:t>
                      </w:r>
                    </w:p>
                    <w:p w:rsidR="00D006B0" w:rsidRPr="006A75AF" w:rsidRDefault="001C364D" w:rsidP="001C364D">
                      <w:pPr>
                        <w:tabs>
                          <w:tab w:val="clear" w:pos="5046"/>
                          <w:tab w:val="clear" w:pos="7598"/>
                        </w:tabs>
                        <w:autoSpaceDE w:val="0"/>
                        <w:autoSpaceDN w:val="0"/>
                        <w:adjustRightInd w:val="0"/>
                        <w:spacing w:line="481" w:lineRule="atLeast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KOL</w:t>
                      </w:r>
                    </w:p>
                  </w:txbxContent>
                </v:textbox>
              </v:rect>
            </w:pict>
          </mc:Fallback>
        </mc:AlternateContent>
      </w:r>
      <w:r w:rsidR="002D473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04ED8E" wp14:editId="6068B458">
                <wp:simplePos x="0" y="0"/>
                <wp:positionH relativeFrom="column">
                  <wp:posOffset>4466590</wp:posOffset>
                </wp:positionH>
                <wp:positionV relativeFrom="paragraph">
                  <wp:posOffset>353060</wp:posOffset>
                </wp:positionV>
                <wp:extent cx="1478280" cy="341630"/>
                <wp:effectExtent l="0" t="0" r="26670" b="20320"/>
                <wp:wrapNone/>
                <wp:docPr id="4" name="Rektangel med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34163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0D9" w:rsidRPr="00DF00D9" w:rsidRDefault="001C364D" w:rsidP="00DF00D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SPECIALISTVÅRD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4" o:spid="_x0000_s1030" style="position:absolute;margin-left:351.7pt;margin-top:27.8pt;width:116.4pt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" fillcolor="#8db3e2 [1311]" strokecolor="#c6d9f1 [671]" strokeweight="2pt">
                <v:textbox>
                  <w:txbxContent>
                    <w:p w:rsidR="00DF00D9" w:rsidRPr="00DF00D9" w:rsidRDefault="001C364D" w:rsidP="00DF00D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SPECIALISTVÅRD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00D9" w:rsidRDefault="00DF00D9" w:rsidP="00F46340">
      <w:pPr>
        <w:tabs>
          <w:tab w:val="left" w:pos="4962"/>
        </w:tabs>
        <w:ind w:right="-428"/>
      </w:pPr>
    </w:p>
    <w:p w:rsidR="00A03CB8" w:rsidRDefault="00915F8E">
      <w:pPr>
        <w:tabs>
          <w:tab w:val="left" w:pos="4962"/>
        </w:tabs>
        <w:ind w:right="-4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04ED96" wp14:editId="7EFCF66D">
                <wp:simplePos x="0" y="0"/>
                <wp:positionH relativeFrom="column">
                  <wp:posOffset>2860537</wp:posOffset>
                </wp:positionH>
                <wp:positionV relativeFrom="paragraph">
                  <wp:posOffset>55079</wp:posOffset>
                </wp:positionV>
                <wp:extent cx="1200150" cy="882595"/>
                <wp:effectExtent l="0" t="0" r="19050" b="13335"/>
                <wp:wrapNone/>
                <wp:docPr id="9" name="Dokumen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82595"/>
                        </a:xfrm>
                        <a:prstGeom prst="flowChartDocumen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F8E" w:rsidRPr="00915F8E" w:rsidRDefault="00CE24BB" w:rsidP="00915F8E">
                            <w:pPr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CE24BB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>Indikationer</w:t>
                            </w:r>
                            <w:r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="00915F8E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>remiss till specialistvård:</w:t>
                            </w:r>
                          </w:p>
                          <w:p w:rsidR="00CE24BB" w:rsidRDefault="00CE24BB" w:rsidP="00CE24BB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Hotande andningssvikt</w:t>
                            </w:r>
                          </w:p>
                          <w:p w:rsidR="00CE24BB" w:rsidRPr="00CE24BB" w:rsidRDefault="00CE24BB" w:rsidP="00CE24BB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Hastig progress av symtom</w:t>
                            </w:r>
                          </w:p>
                          <w:p w:rsidR="00CE24BB" w:rsidRPr="00CE24BB" w:rsidRDefault="00CE24BB" w:rsidP="00CE24BB">
                            <w:pPr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CE24BB" w:rsidRPr="00CE24BB" w:rsidRDefault="00CE24BB" w:rsidP="00CE2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Dokument 9" o:spid="_x0000_s1031" type="#_x0000_t114" style="position:absolute;margin-left:225.25pt;margin-top:4.35pt;width:94.5pt;height:6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" fillcolor="#ffc000" strokecolor="#fde9d9 [665]" strokeweight="2pt">
                <v:textbox>
                  <w:txbxContent>
                    <w:p w:rsidR="00915F8E" w:rsidRPr="00915F8E" w:rsidRDefault="00CE24BB" w:rsidP="00915F8E">
                      <w:pPr>
                        <w:rPr>
                          <w:b/>
                          <w:color w:val="000000" w:themeColor="text1"/>
                          <w:sz w:val="14"/>
                        </w:rPr>
                      </w:pPr>
                      <w:r w:rsidRPr="00CE24BB">
                        <w:rPr>
                          <w:b/>
                          <w:color w:val="000000" w:themeColor="text1"/>
                          <w:sz w:val="14"/>
                        </w:rPr>
                        <w:t>Indikationer</w:t>
                      </w:r>
                      <w:r>
                        <w:rPr>
                          <w:b/>
                          <w:color w:val="000000" w:themeColor="text1"/>
                          <w:sz w:val="14"/>
                        </w:rPr>
                        <w:t xml:space="preserve"> </w:t>
                      </w:r>
                      <w:r w:rsidR="00915F8E">
                        <w:rPr>
                          <w:b/>
                          <w:color w:val="000000" w:themeColor="text1"/>
                          <w:sz w:val="14"/>
                        </w:rPr>
                        <w:t>remiss till specialistvård:</w:t>
                      </w:r>
                    </w:p>
                    <w:p w:rsidR="00CE24BB" w:rsidRDefault="00CE24BB" w:rsidP="00CE24BB">
                      <w:pPr>
                        <w:pStyle w:val="Liststycke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Hotande andningssvikt</w:t>
                      </w:r>
                    </w:p>
                    <w:p w:rsidR="00CE24BB" w:rsidRPr="00CE24BB" w:rsidRDefault="00CE24BB" w:rsidP="00CE24BB">
                      <w:pPr>
                        <w:pStyle w:val="Liststycke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Hastig progress av symtom</w:t>
                      </w:r>
                    </w:p>
                    <w:p w:rsidR="00CE24BB" w:rsidRPr="00CE24BB" w:rsidRDefault="00CE24BB" w:rsidP="00CE24BB">
                      <w:pPr>
                        <w:rPr>
                          <w:b/>
                          <w:color w:val="000000" w:themeColor="text1"/>
                          <w:sz w:val="14"/>
                        </w:rPr>
                      </w:pPr>
                    </w:p>
                    <w:p w:rsidR="00CE24BB" w:rsidRPr="00CE24BB" w:rsidRDefault="00CE24BB" w:rsidP="00CE24BB"/>
                  </w:txbxContent>
                </v:textbox>
              </v:shape>
            </w:pict>
          </mc:Fallback>
        </mc:AlternateContent>
      </w:r>
      <w:r w:rsidR="00C2281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04ED9A" wp14:editId="11C389D6">
                <wp:simplePos x="0" y="0"/>
                <wp:positionH relativeFrom="column">
                  <wp:posOffset>1063542</wp:posOffset>
                </wp:positionH>
                <wp:positionV relativeFrom="paragraph">
                  <wp:posOffset>142544</wp:posOffset>
                </wp:positionV>
                <wp:extent cx="1478280" cy="659958"/>
                <wp:effectExtent l="0" t="0" r="26670" b="26035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65995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F77" w:rsidRDefault="00CB6C70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CF3363">
                              <w:rPr>
                                <w:b/>
                                <w:sz w:val="14"/>
                              </w:rPr>
                              <w:t>Tidig upptäckt angelägen</w:t>
                            </w:r>
                            <w:r w:rsidR="00817F77" w:rsidRPr="00CF3363">
                              <w:rPr>
                                <w:b/>
                                <w:sz w:val="14"/>
                              </w:rPr>
                              <w:t>:</w:t>
                            </w:r>
                          </w:p>
                          <w:p w:rsidR="00A65969" w:rsidRDefault="00246737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Vid misstanke om KOL</w:t>
                            </w:r>
                          </w:p>
                          <w:p w:rsidR="00246737" w:rsidRDefault="00C22813">
                            <w:pPr>
                              <w:rPr>
                                <w:sz w:val="16"/>
                                <w:u w:val="single"/>
                              </w:rPr>
                            </w:pPr>
                            <w:r w:rsidRPr="00C22813">
                              <w:rPr>
                                <w:sz w:val="16"/>
                                <w:u w:val="single"/>
                              </w:rPr>
                              <w:t>KOL nybesök</w:t>
                            </w:r>
                          </w:p>
                          <w:p w:rsidR="00C22813" w:rsidRPr="00C22813" w:rsidRDefault="00C22813">
                            <w:pPr>
                              <w:rPr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u w:val="single"/>
                              </w:rPr>
                              <w:t>KOL nyupptäckt och återbesök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1" o:spid="_x0000_s1032" type="#_x0000_t202" style="position:absolute;margin-left:83.75pt;margin-top:11.2pt;width:116.4pt;height:5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" fillcolor="#ccc0d9 [1303]" strokecolor="#e5dfec [663]" strokeweight=".5pt">
                <v:textbox>
                  <w:txbxContent>
                    <w:p w:rsidR="00817F77" w:rsidRDefault="00CB6C70">
                      <w:pPr>
                        <w:rPr>
                          <w:b/>
                          <w:sz w:val="14"/>
                        </w:rPr>
                      </w:pPr>
                      <w:r w:rsidRPr="00CF3363">
                        <w:rPr>
                          <w:b/>
                          <w:sz w:val="14"/>
                        </w:rPr>
                        <w:t>Tidig upptäckt angelägen</w:t>
                      </w:r>
                      <w:r w:rsidR="00817F77" w:rsidRPr="00CF3363">
                        <w:rPr>
                          <w:b/>
                          <w:sz w:val="14"/>
                        </w:rPr>
                        <w:t>:</w:t>
                      </w:r>
                    </w:p>
                    <w:p w:rsidR="00A65969" w:rsidRDefault="00246737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Vid misstanke om KOL</w:t>
                      </w:r>
                    </w:p>
                    <w:p w:rsidR="00246737" w:rsidRDefault="00C22813">
                      <w:pPr>
                        <w:rPr>
                          <w:sz w:val="16"/>
                          <w:u w:val="single"/>
                        </w:rPr>
                      </w:pPr>
                      <w:r w:rsidRPr="00C22813">
                        <w:rPr>
                          <w:sz w:val="16"/>
                          <w:u w:val="single"/>
                        </w:rPr>
                        <w:t>KOL nybesök</w:t>
                      </w:r>
                    </w:p>
                    <w:p w:rsidR="00C22813" w:rsidRPr="00C22813" w:rsidRDefault="00C22813">
                      <w:pPr>
                        <w:rPr>
                          <w:sz w:val="16"/>
                          <w:u w:val="single"/>
                        </w:rPr>
                      </w:pPr>
                      <w:r>
                        <w:rPr>
                          <w:sz w:val="16"/>
                          <w:u w:val="single"/>
                        </w:rPr>
                        <w:t>KOL nyupptäckt och återbesök</w:t>
                      </w:r>
                    </w:p>
                  </w:txbxContent>
                </v:textbox>
              </v:shape>
            </w:pict>
          </mc:Fallback>
        </mc:AlternateContent>
      </w:r>
      <w:r w:rsidR="001C364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04EDCA" wp14:editId="2D5A52FF">
                <wp:simplePos x="0" y="0"/>
                <wp:positionH relativeFrom="column">
                  <wp:posOffset>-749273</wp:posOffset>
                </wp:positionH>
                <wp:positionV relativeFrom="paragraph">
                  <wp:posOffset>54417</wp:posOffset>
                </wp:positionV>
                <wp:extent cx="1184358" cy="1956242"/>
                <wp:effectExtent l="0" t="0" r="15875" b="2540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358" cy="1956242"/>
                        </a:xfrm>
                        <a:prstGeom prst="rect">
                          <a:avLst/>
                        </a:prstGeom>
                        <a:solidFill>
                          <a:srgbClr val="7AF81C"/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64D" w:rsidRPr="001C364D" w:rsidRDefault="001C364D" w:rsidP="001C364D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C364D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Vid KOL är det vanligt att du har flera av följande symtom:</w:t>
                            </w:r>
                          </w:p>
                          <w:p w:rsidR="001C364D" w:rsidRPr="001C364D" w:rsidRDefault="001C364D" w:rsidP="001C364D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C364D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•</w:t>
                            </w:r>
                            <w:r w:rsidRPr="001C364D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Du blir andfådd när du anstränger dig. </w:t>
                            </w:r>
                          </w:p>
                          <w:p w:rsidR="001C364D" w:rsidRPr="001C364D" w:rsidRDefault="001C364D" w:rsidP="001C364D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C364D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•Du känner dig trött och orkar mindre.</w:t>
                            </w:r>
                          </w:p>
                          <w:p w:rsidR="001C364D" w:rsidRPr="001C364D" w:rsidRDefault="001C364D" w:rsidP="001C364D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C364D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•Du behöver allt oftare hosta upp slem.</w:t>
                            </w:r>
                          </w:p>
                          <w:p w:rsidR="001C364D" w:rsidRPr="001C364D" w:rsidRDefault="001C364D" w:rsidP="001C364D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C364D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•Du har väsande, rosslande eller pipande andning, särskilt vid ansträngning. </w:t>
                            </w:r>
                          </w:p>
                          <w:p w:rsidR="001C364D" w:rsidRPr="001C364D" w:rsidRDefault="001C364D" w:rsidP="001C364D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C364D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•Du får ofta infektioner i luftvägarna.</w:t>
                            </w:r>
                          </w:p>
                          <w:p w:rsidR="00817F77" w:rsidRPr="001C364D" w:rsidRDefault="001C364D" w:rsidP="001C364D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C364D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•Du går ner i vikt och får svullna fötter.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8" o:spid="_x0000_s1033" style="position:absolute;margin-left:-59pt;margin-top:4.3pt;width:93.25pt;height:15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" fillcolor="#7af81c" strokecolor="#d6e3bc [1302]" strokeweight="2pt">
                <v:textbox>
                  <w:txbxContent>
                    <w:p w:rsidR="001C364D" w:rsidRPr="001C364D" w:rsidRDefault="001C364D" w:rsidP="001C364D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1C364D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Vid KOL är det vanligt att du har flera av följande symtom:</w:t>
                      </w:r>
                    </w:p>
                    <w:p w:rsidR="001C364D" w:rsidRPr="001C364D" w:rsidRDefault="001C364D" w:rsidP="001C364D">
                      <w:p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1C364D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•</w:t>
                      </w:r>
                      <w:r w:rsidRPr="001C364D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Du blir andfådd när du anstränger dig. </w:t>
                      </w:r>
                    </w:p>
                    <w:p w:rsidR="001C364D" w:rsidRPr="001C364D" w:rsidRDefault="001C364D" w:rsidP="001C364D">
                      <w:p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1C364D">
                        <w:rPr>
                          <w:color w:val="000000" w:themeColor="text1"/>
                          <w:sz w:val="14"/>
                          <w:szCs w:val="14"/>
                        </w:rPr>
                        <w:t>•Du känner dig trött och orkar mindre.</w:t>
                      </w:r>
                    </w:p>
                    <w:p w:rsidR="001C364D" w:rsidRPr="001C364D" w:rsidRDefault="001C364D" w:rsidP="001C364D">
                      <w:p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1C364D">
                        <w:rPr>
                          <w:color w:val="000000" w:themeColor="text1"/>
                          <w:sz w:val="14"/>
                          <w:szCs w:val="14"/>
                        </w:rPr>
                        <w:t>•Du behöver allt oftare hosta upp slem.</w:t>
                      </w:r>
                    </w:p>
                    <w:p w:rsidR="001C364D" w:rsidRPr="001C364D" w:rsidRDefault="001C364D" w:rsidP="001C364D">
                      <w:p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1C364D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•Du har väsande, rosslande eller pipande andning, särskilt vid ansträngning. </w:t>
                      </w:r>
                    </w:p>
                    <w:p w:rsidR="001C364D" w:rsidRPr="001C364D" w:rsidRDefault="001C364D" w:rsidP="001C364D">
                      <w:p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1C364D">
                        <w:rPr>
                          <w:color w:val="000000" w:themeColor="text1"/>
                          <w:sz w:val="14"/>
                          <w:szCs w:val="14"/>
                        </w:rPr>
                        <w:t>•Du får ofta infektioner i luftvägarna.</w:t>
                      </w:r>
                    </w:p>
                    <w:p w:rsidR="00817F77" w:rsidRPr="001C364D" w:rsidRDefault="001C364D" w:rsidP="001C364D">
                      <w:p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1C364D">
                        <w:rPr>
                          <w:color w:val="000000" w:themeColor="text1"/>
                          <w:sz w:val="14"/>
                          <w:szCs w:val="14"/>
                        </w:rPr>
                        <w:t>•Du går ner i vikt och får svullna fötter.</w:t>
                      </w:r>
                    </w:p>
                  </w:txbxContent>
                </v:textbox>
              </v:rect>
            </w:pict>
          </mc:Fallback>
        </mc:AlternateContent>
      </w:r>
      <w:r w:rsidR="00134DC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04ED94" wp14:editId="063E7A7A">
                <wp:simplePos x="0" y="0"/>
                <wp:positionH relativeFrom="column">
                  <wp:posOffset>4466700</wp:posOffset>
                </wp:positionH>
                <wp:positionV relativeFrom="paragraph">
                  <wp:posOffset>150495</wp:posOffset>
                </wp:positionV>
                <wp:extent cx="1478280" cy="1749287"/>
                <wp:effectExtent l="0" t="0" r="26670" b="22860"/>
                <wp:wrapNone/>
                <wp:docPr id="19" name="Textru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174928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734" w:rsidRDefault="002D4734" w:rsidP="002D4734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Akutmottagning</w:t>
                            </w:r>
                            <w:r w:rsidRPr="00CF3363">
                              <w:rPr>
                                <w:b/>
                                <w:sz w:val="14"/>
                              </w:rPr>
                              <w:t>:</w:t>
                            </w:r>
                          </w:p>
                          <w:p w:rsidR="001C67F8" w:rsidRDefault="00385ED2" w:rsidP="001C67F8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hyperlink r:id="rId12" w:history="1">
                              <w:r w:rsidR="001C67F8" w:rsidRPr="001C67F8">
                                <w:rPr>
                                  <w:rStyle w:val="Hyperlnk"/>
                                  <w:sz w:val="14"/>
                                  <w:szCs w:val="14"/>
                                </w:rPr>
                                <w:t>Patient med akut exacerbation Rekommendation för omhändertagande.doc</w:t>
                              </w:r>
                            </w:hyperlink>
                          </w:p>
                          <w:p w:rsidR="001C67F8" w:rsidRPr="00246737" w:rsidRDefault="001C67F8" w:rsidP="001C67F8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1C67F8" w:rsidRPr="00134DC6" w:rsidRDefault="00385ED2" w:rsidP="001C67F8">
                            <w:pPr>
                              <w:rPr>
                                <w:sz w:val="14"/>
                              </w:rPr>
                            </w:pPr>
                            <w:hyperlink r:id="rId13" w:history="1">
                              <w:proofErr w:type="spellStart"/>
                              <w:r w:rsidR="001C67F8" w:rsidRPr="00134DC6">
                                <w:rPr>
                                  <w:rStyle w:val="Hyperlnk"/>
                                  <w:sz w:val="14"/>
                                </w:rPr>
                                <w:t>Terapirek</w:t>
                              </w:r>
                              <w:proofErr w:type="spellEnd"/>
                              <w:r w:rsidR="001C67F8" w:rsidRPr="00134DC6">
                                <w:rPr>
                                  <w:rStyle w:val="Hyperlnk"/>
                                  <w:sz w:val="14"/>
                                </w:rPr>
                                <w:t xml:space="preserve"> 2015 - Behandling av exacerbationer, sid 21/27</w:t>
                              </w:r>
                            </w:hyperlink>
                          </w:p>
                          <w:p w:rsidR="001C67F8" w:rsidRPr="00CF3363" w:rsidRDefault="001C67F8" w:rsidP="001C67F8">
                            <w:pPr>
                              <w:pStyle w:val="Liststycke"/>
                              <w:ind w:left="142"/>
                              <w:rPr>
                                <w:sz w:val="14"/>
                              </w:rPr>
                            </w:pPr>
                          </w:p>
                          <w:p w:rsidR="002D4734" w:rsidRPr="00403D9D" w:rsidRDefault="002D4734" w:rsidP="00403D9D">
                            <w:pPr>
                              <w:rPr>
                                <w:sz w:val="14"/>
                              </w:rPr>
                            </w:pPr>
                            <w:r w:rsidRPr="00403D9D">
                              <w:rPr>
                                <w:sz w:val="14"/>
                              </w:rPr>
                              <w:t xml:space="preserve">Överväg differentialdiagnoser </w:t>
                            </w:r>
                            <w:r w:rsidRPr="00403D9D">
                              <w:rPr>
                                <w:sz w:val="12"/>
                              </w:rPr>
                              <w:t xml:space="preserve">(pneumoni, pneumothorax, </w:t>
                            </w:r>
                            <w:proofErr w:type="spellStart"/>
                            <w:r w:rsidRPr="00403D9D">
                              <w:rPr>
                                <w:sz w:val="12"/>
                              </w:rPr>
                              <w:t>lungembolism</w:t>
                            </w:r>
                            <w:proofErr w:type="spellEnd"/>
                            <w:r w:rsidRPr="00403D9D">
                              <w:rPr>
                                <w:sz w:val="12"/>
                              </w:rPr>
                              <w:t xml:space="preserve">, akut hjärtsvikt, hjärtinfarkt) </w:t>
                            </w:r>
                            <w:r w:rsidRPr="00403D9D">
                              <w:rPr>
                                <w:sz w:val="14"/>
                              </w:rPr>
                              <w:t xml:space="preserve">och sök orsak till försämring </w:t>
                            </w:r>
                            <w:r w:rsidRPr="00403D9D">
                              <w:rPr>
                                <w:sz w:val="12"/>
                              </w:rPr>
                              <w:t xml:space="preserve">(infektion, sederande alternativt bortglömda läkemedel t ex </w:t>
                            </w:r>
                            <w:proofErr w:type="spellStart"/>
                            <w:r w:rsidRPr="00403D9D">
                              <w:rPr>
                                <w:sz w:val="12"/>
                              </w:rPr>
                              <w:t>diuretika</w:t>
                            </w:r>
                            <w:proofErr w:type="spellEnd"/>
                            <w:r w:rsidRPr="00403D9D">
                              <w:rPr>
                                <w:sz w:val="12"/>
                              </w:rPr>
                              <w:t>)</w:t>
                            </w:r>
                            <w:r w:rsidRPr="00403D9D">
                              <w:rPr>
                                <w:sz w:val="14"/>
                              </w:rPr>
                              <w:t>.</w:t>
                            </w:r>
                          </w:p>
                          <w:p w:rsidR="002D4734" w:rsidRPr="00CB6C70" w:rsidRDefault="002D4734" w:rsidP="002D473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9" o:spid="_x0000_s1034" type="#_x0000_t202" style="position:absolute;margin-left:351.7pt;margin-top:11.85pt;width:116.4pt;height:13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" fillcolor="#8db3e2 [1311]" strokecolor="#c6d9f1 [671]" strokeweight=".5pt">
                <v:textbox>
                  <w:txbxContent>
                    <w:p w:rsidR="002D4734" w:rsidRDefault="002D4734" w:rsidP="002D4734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Akutmottagning</w:t>
                      </w:r>
                      <w:r w:rsidRPr="00CF3363">
                        <w:rPr>
                          <w:b/>
                          <w:sz w:val="14"/>
                        </w:rPr>
                        <w:t>:</w:t>
                      </w:r>
                    </w:p>
                    <w:p w:rsidR="001C67F8" w:rsidRDefault="00AE18D8" w:rsidP="001C67F8">
                      <w:p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hyperlink r:id="rId14" w:history="1">
                        <w:r w:rsidR="001C67F8" w:rsidRPr="001C67F8">
                          <w:rPr>
                            <w:rStyle w:val="Hyperlnk"/>
                            <w:sz w:val="14"/>
                            <w:szCs w:val="14"/>
                          </w:rPr>
                          <w:t>Patient med akut exacerbation Rekommendation för omhändertagande.doc</w:t>
                        </w:r>
                      </w:hyperlink>
                    </w:p>
                    <w:p w:rsidR="001C67F8" w:rsidRPr="00246737" w:rsidRDefault="001C67F8" w:rsidP="001C67F8">
                      <w:p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1C67F8" w:rsidRPr="00134DC6" w:rsidRDefault="00AE18D8" w:rsidP="001C67F8">
                      <w:pPr>
                        <w:rPr>
                          <w:sz w:val="14"/>
                        </w:rPr>
                      </w:pPr>
                      <w:hyperlink r:id="rId15" w:history="1">
                        <w:proofErr w:type="spellStart"/>
                        <w:r w:rsidR="001C67F8" w:rsidRPr="00134DC6">
                          <w:rPr>
                            <w:rStyle w:val="Hyperlnk"/>
                            <w:sz w:val="14"/>
                          </w:rPr>
                          <w:t>Terapirek</w:t>
                        </w:r>
                        <w:proofErr w:type="spellEnd"/>
                        <w:r w:rsidR="001C67F8" w:rsidRPr="00134DC6">
                          <w:rPr>
                            <w:rStyle w:val="Hyperlnk"/>
                            <w:sz w:val="14"/>
                          </w:rPr>
                          <w:t xml:space="preserve"> 2015 - Behandling av exacerbationer, sid 21/27</w:t>
                        </w:r>
                      </w:hyperlink>
                    </w:p>
                    <w:p w:rsidR="001C67F8" w:rsidRPr="00CF3363" w:rsidRDefault="001C67F8" w:rsidP="001C67F8">
                      <w:pPr>
                        <w:pStyle w:val="Liststycke"/>
                        <w:ind w:left="142"/>
                        <w:rPr>
                          <w:sz w:val="14"/>
                        </w:rPr>
                      </w:pPr>
                    </w:p>
                    <w:p w:rsidR="002D4734" w:rsidRPr="00403D9D" w:rsidRDefault="002D4734" w:rsidP="00403D9D">
                      <w:pPr>
                        <w:rPr>
                          <w:sz w:val="14"/>
                        </w:rPr>
                      </w:pPr>
                      <w:r w:rsidRPr="00403D9D">
                        <w:rPr>
                          <w:sz w:val="14"/>
                        </w:rPr>
                        <w:t xml:space="preserve">Överväg differentialdiagnoser </w:t>
                      </w:r>
                      <w:r w:rsidRPr="00403D9D">
                        <w:rPr>
                          <w:sz w:val="12"/>
                        </w:rPr>
                        <w:t xml:space="preserve">(pneumoni, pneumothorax, </w:t>
                      </w:r>
                      <w:proofErr w:type="spellStart"/>
                      <w:r w:rsidRPr="00403D9D">
                        <w:rPr>
                          <w:sz w:val="12"/>
                        </w:rPr>
                        <w:t>lungembolism</w:t>
                      </w:r>
                      <w:proofErr w:type="spellEnd"/>
                      <w:r w:rsidRPr="00403D9D">
                        <w:rPr>
                          <w:sz w:val="12"/>
                        </w:rPr>
                        <w:t xml:space="preserve">, akut hjärtsvikt, hjärtinfarkt) </w:t>
                      </w:r>
                      <w:r w:rsidRPr="00403D9D">
                        <w:rPr>
                          <w:sz w:val="14"/>
                        </w:rPr>
                        <w:t xml:space="preserve">och sök orsak till försämring </w:t>
                      </w:r>
                      <w:r w:rsidRPr="00403D9D">
                        <w:rPr>
                          <w:sz w:val="12"/>
                        </w:rPr>
                        <w:t xml:space="preserve">(infektion, sederande alternativt bortglömda läkemedel t ex </w:t>
                      </w:r>
                      <w:proofErr w:type="spellStart"/>
                      <w:r w:rsidRPr="00403D9D">
                        <w:rPr>
                          <w:sz w:val="12"/>
                        </w:rPr>
                        <w:t>diuretika</w:t>
                      </w:r>
                      <w:proofErr w:type="spellEnd"/>
                      <w:r w:rsidRPr="00403D9D">
                        <w:rPr>
                          <w:sz w:val="12"/>
                        </w:rPr>
                        <w:t>)</w:t>
                      </w:r>
                      <w:r w:rsidRPr="00403D9D">
                        <w:rPr>
                          <w:sz w:val="14"/>
                        </w:rPr>
                        <w:t>.</w:t>
                      </w:r>
                    </w:p>
                    <w:p w:rsidR="002D4734" w:rsidRPr="00CB6C70" w:rsidRDefault="002D4734" w:rsidP="002D473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24BB" w:rsidRDefault="00915F8E">
      <w:pPr>
        <w:tabs>
          <w:tab w:val="left" w:pos="4962"/>
        </w:tabs>
        <w:ind w:right="-4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04ED9E" wp14:editId="315FE54A">
                <wp:simplePos x="0" y="0"/>
                <wp:positionH relativeFrom="column">
                  <wp:posOffset>2653030</wp:posOffset>
                </wp:positionH>
                <wp:positionV relativeFrom="paragraph">
                  <wp:posOffset>159385</wp:posOffset>
                </wp:positionV>
                <wp:extent cx="238125" cy="222250"/>
                <wp:effectExtent l="0" t="76200" r="9525" b="25400"/>
                <wp:wrapNone/>
                <wp:docPr id="29" name="Vinklad 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222250"/>
                        </a:xfrm>
                        <a:prstGeom prst="bentConnector3">
                          <a:avLst>
                            <a:gd name="adj1" fmla="val 4322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inklad  29" o:spid="_x0000_s1026" type="#_x0000_t34" style="position:absolute;margin-left:208.9pt;margin-top:12.55pt;width:18.75pt;height:17.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" adj="9337" strokecolor="windowText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04EDBE" wp14:editId="728D4A14">
                <wp:simplePos x="0" y="0"/>
                <wp:positionH relativeFrom="column">
                  <wp:posOffset>2604770</wp:posOffset>
                </wp:positionH>
                <wp:positionV relativeFrom="paragraph">
                  <wp:posOffset>151130</wp:posOffset>
                </wp:positionV>
                <wp:extent cx="158115" cy="1518920"/>
                <wp:effectExtent l="0" t="0" r="51435" b="119380"/>
                <wp:wrapNone/>
                <wp:docPr id="30" name="Vinklad 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" cy="1518920"/>
                        </a:xfrm>
                        <a:prstGeom prst="bentConnector3">
                          <a:avLst>
                            <a:gd name="adj1" fmla="val 2988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inklad  30" o:spid="_x0000_s1026" type="#_x0000_t34" style="position:absolute;margin-left:205.1pt;margin-top:11.9pt;width:12.45pt;height:119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" adj="6455" strokecolor="windowText" strokeweight="1pt">
                <v:stroke endarrow="open"/>
              </v:shape>
            </w:pict>
          </mc:Fallback>
        </mc:AlternateContent>
      </w:r>
    </w:p>
    <w:p w:rsidR="00CE24BB" w:rsidRDefault="00CE24BB">
      <w:pPr>
        <w:tabs>
          <w:tab w:val="left" w:pos="4962"/>
        </w:tabs>
        <w:ind w:right="-428"/>
      </w:pPr>
    </w:p>
    <w:p w:rsidR="00CE24BB" w:rsidRDefault="00BF7FF9">
      <w:pPr>
        <w:tabs>
          <w:tab w:val="left" w:pos="4962"/>
        </w:tabs>
        <w:ind w:right="-4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04EDAC" wp14:editId="102EE2F9">
                <wp:simplePos x="0" y="0"/>
                <wp:positionH relativeFrom="column">
                  <wp:posOffset>3144520</wp:posOffset>
                </wp:positionH>
                <wp:positionV relativeFrom="paragraph">
                  <wp:posOffset>4852670</wp:posOffset>
                </wp:positionV>
                <wp:extent cx="3371850" cy="2647950"/>
                <wp:effectExtent l="0" t="0" r="19050" b="19050"/>
                <wp:wrapNone/>
                <wp:docPr id="42" name="Textrut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EF2" w:rsidRPr="00126EF2" w:rsidRDefault="00126EF2" w:rsidP="00126EF2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EF2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Klassifikation av KOL </w:t>
                            </w:r>
                            <w:proofErr w:type="gramStart"/>
                            <w:r w:rsidRPr="00126EF2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enligt  Stad</w:t>
                            </w:r>
                            <w:proofErr w:type="gramEnd"/>
                            <w:r w:rsidRPr="00126EF2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I-IV och ABCD</w:t>
                            </w:r>
                          </w:p>
                          <w:p w:rsidR="00126EF2" w:rsidRDefault="00126EF2" w:rsidP="00126EF2">
                            <w:pPr>
                              <w:spacing w:line="360" w:lineRule="auto"/>
                              <w:ind w:left="720"/>
                              <w:rPr>
                                <w:rFonts w:eastAsiaTheme="minorHAnsi"/>
                                <w:b/>
                                <w:bCs/>
                              </w:rPr>
                            </w:pPr>
                          </w:p>
                          <w:p w:rsidR="00126EF2" w:rsidRPr="00126EF2" w:rsidRDefault="00126EF2" w:rsidP="00126EF2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clear" w:pos="5046"/>
                                <w:tab w:val="clear" w:pos="7598"/>
                              </w:tabs>
                              <w:spacing w:line="360" w:lineRule="auto"/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26EF2">
                              <w:rPr>
                                <w:sz w:val="16"/>
                                <w:szCs w:val="16"/>
                              </w:rPr>
                              <w:t xml:space="preserve">Stad I FEV1 ≥ </w:t>
                            </w:r>
                            <w:proofErr w:type="gramStart"/>
                            <w:r w:rsidRPr="00126EF2">
                              <w:rPr>
                                <w:sz w:val="16"/>
                                <w:szCs w:val="16"/>
                              </w:rPr>
                              <w:t>80%</w:t>
                            </w:r>
                            <w:proofErr w:type="gramEnd"/>
                            <w:r w:rsidRPr="00126EF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26EF2">
                              <w:rPr>
                                <w:sz w:val="16"/>
                                <w:szCs w:val="16"/>
                              </w:rPr>
                              <w:t>pred</w:t>
                            </w:r>
                            <w:proofErr w:type="spellEnd"/>
                          </w:p>
                          <w:p w:rsidR="00126EF2" w:rsidRPr="00126EF2" w:rsidRDefault="00126EF2" w:rsidP="00126EF2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clear" w:pos="5046"/>
                                <w:tab w:val="clear" w:pos="7598"/>
                              </w:tabs>
                              <w:spacing w:line="360" w:lineRule="auto"/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26EF2">
                              <w:rPr>
                                <w:sz w:val="16"/>
                                <w:szCs w:val="16"/>
                              </w:rPr>
                              <w:t xml:space="preserve">Stad II FEV1 50-79% </w:t>
                            </w:r>
                            <w:proofErr w:type="spellStart"/>
                            <w:r w:rsidRPr="00126EF2">
                              <w:rPr>
                                <w:sz w:val="16"/>
                                <w:szCs w:val="16"/>
                              </w:rPr>
                              <w:t>pred</w:t>
                            </w:r>
                            <w:proofErr w:type="spellEnd"/>
                          </w:p>
                          <w:p w:rsidR="00126EF2" w:rsidRPr="00126EF2" w:rsidRDefault="00126EF2" w:rsidP="00126EF2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clear" w:pos="5046"/>
                                <w:tab w:val="clear" w:pos="7598"/>
                              </w:tabs>
                              <w:spacing w:line="360" w:lineRule="auto"/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26EF2">
                              <w:rPr>
                                <w:sz w:val="16"/>
                                <w:szCs w:val="16"/>
                              </w:rPr>
                              <w:t xml:space="preserve">Stad III FEV1 30-49% </w:t>
                            </w:r>
                            <w:proofErr w:type="spellStart"/>
                            <w:r w:rsidRPr="00126EF2">
                              <w:rPr>
                                <w:sz w:val="16"/>
                                <w:szCs w:val="16"/>
                              </w:rPr>
                              <w:t>pred</w:t>
                            </w:r>
                            <w:proofErr w:type="spellEnd"/>
                          </w:p>
                          <w:p w:rsidR="00126EF2" w:rsidRPr="00126EF2" w:rsidRDefault="00126EF2" w:rsidP="00126EF2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clear" w:pos="5046"/>
                                <w:tab w:val="clear" w:pos="7598"/>
                              </w:tabs>
                              <w:spacing w:line="360" w:lineRule="auto"/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26EF2">
                              <w:rPr>
                                <w:sz w:val="16"/>
                                <w:szCs w:val="16"/>
                              </w:rPr>
                              <w:t xml:space="preserve">Stad IV FEV1 &lt; </w:t>
                            </w:r>
                            <w:proofErr w:type="gramStart"/>
                            <w:r w:rsidRPr="00126EF2">
                              <w:rPr>
                                <w:sz w:val="16"/>
                                <w:szCs w:val="16"/>
                              </w:rPr>
                              <w:t>30%</w:t>
                            </w:r>
                            <w:proofErr w:type="gramEnd"/>
                            <w:r w:rsidRPr="00126EF2">
                              <w:rPr>
                                <w:sz w:val="16"/>
                                <w:szCs w:val="16"/>
                              </w:rPr>
                              <w:t xml:space="preserve"> pred.</w:t>
                            </w:r>
                          </w:p>
                          <w:p w:rsidR="00126EF2" w:rsidRPr="00126EF2" w:rsidRDefault="00126EF2" w:rsidP="00126EF2">
                            <w:pPr>
                              <w:spacing w:line="360" w:lineRule="auto"/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26EF2" w:rsidRPr="00126EF2" w:rsidRDefault="00126EF2" w:rsidP="00126EF2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clear" w:pos="5046"/>
                                <w:tab w:val="clear" w:pos="7598"/>
                              </w:tabs>
                              <w:spacing w:line="276" w:lineRule="auto"/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26EF2">
                              <w:rPr>
                                <w:sz w:val="16"/>
                                <w:szCs w:val="16"/>
                              </w:rPr>
                              <w:t xml:space="preserve">A: </w:t>
                            </w:r>
                            <w:proofErr w:type="spellStart"/>
                            <w:r w:rsidRPr="00126EF2">
                              <w:rPr>
                                <w:sz w:val="16"/>
                                <w:szCs w:val="16"/>
                              </w:rPr>
                              <w:t>mMRC</w:t>
                            </w:r>
                            <w:proofErr w:type="spellEnd"/>
                            <w:r w:rsidRPr="00126EF2">
                              <w:rPr>
                                <w:sz w:val="16"/>
                                <w:szCs w:val="16"/>
                              </w:rPr>
                              <w:t xml:space="preserve"> 0-1 och CAT &lt; 10 och 0-1 </w:t>
                            </w:r>
                            <w:proofErr w:type="spellStart"/>
                            <w:r w:rsidRPr="00126EF2">
                              <w:rPr>
                                <w:sz w:val="16"/>
                                <w:szCs w:val="16"/>
                              </w:rPr>
                              <w:t>exacerbationer</w:t>
                            </w:r>
                            <w:proofErr w:type="spellEnd"/>
                            <w:r w:rsidRPr="00126EF2">
                              <w:rPr>
                                <w:sz w:val="16"/>
                                <w:szCs w:val="16"/>
                              </w:rPr>
                              <w:t>/år utan slutenvård</w:t>
                            </w:r>
                          </w:p>
                          <w:p w:rsidR="00126EF2" w:rsidRPr="00126EF2" w:rsidRDefault="00126EF2" w:rsidP="00126EF2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clear" w:pos="5046"/>
                                <w:tab w:val="clear" w:pos="7598"/>
                              </w:tabs>
                              <w:spacing w:line="276" w:lineRule="auto"/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26EF2">
                              <w:rPr>
                                <w:sz w:val="16"/>
                                <w:szCs w:val="16"/>
                              </w:rPr>
                              <w:t xml:space="preserve">B: </w:t>
                            </w:r>
                            <w:proofErr w:type="spellStart"/>
                            <w:r w:rsidRPr="00126EF2">
                              <w:rPr>
                                <w:sz w:val="16"/>
                                <w:szCs w:val="16"/>
                              </w:rPr>
                              <w:t>mMRC</w:t>
                            </w:r>
                            <w:proofErr w:type="spellEnd"/>
                            <w:r w:rsidRPr="00126EF2">
                              <w:rPr>
                                <w:sz w:val="16"/>
                                <w:szCs w:val="16"/>
                              </w:rPr>
                              <w:t xml:space="preserve"> ≥ 2 och/eller CAT ≥ 10 och 0-1 </w:t>
                            </w:r>
                            <w:proofErr w:type="spellStart"/>
                            <w:r w:rsidRPr="00126EF2">
                              <w:rPr>
                                <w:sz w:val="16"/>
                                <w:szCs w:val="16"/>
                              </w:rPr>
                              <w:t>exacerbationer</w:t>
                            </w:r>
                            <w:proofErr w:type="spellEnd"/>
                            <w:r w:rsidRPr="00126EF2">
                              <w:rPr>
                                <w:sz w:val="16"/>
                                <w:szCs w:val="16"/>
                              </w:rPr>
                              <w:t>/år utan</w:t>
                            </w:r>
                            <w:r>
                              <w:t xml:space="preserve"> </w:t>
                            </w:r>
                            <w:r w:rsidRPr="00126EF2">
                              <w:rPr>
                                <w:sz w:val="16"/>
                                <w:szCs w:val="16"/>
                              </w:rPr>
                              <w:t>slutenvård</w:t>
                            </w:r>
                          </w:p>
                          <w:p w:rsidR="00126EF2" w:rsidRPr="00126EF2" w:rsidRDefault="00126EF2" w:rsidP="00126EF2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clear" w:pos="5046"/>
                                <w:tab w:val="clear" w:pos="7598"/>
                              </w:tabs>
                              <w:spacing w:line="276" w:lineRule="auto"/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26EF2">
                              <w:rPr>
                                <w:sz w:val="16"/>
                                <w:szCs w:val="16"/>
                              </w:rPr>
                              <w:t xml:space="preserve">C: </w:t>
                            </w:r>
                            <w:proofErr w:type="spellStart"/>
                            <w:r w:rsidRPr="00126EF2">
                              <w:rPr>
                                <w:sz w:val="16"/>
                                <w:szCs w:val="16"/>
                              </w:rPr>
                              <w:t>mMRC</w:t>
                            </w:r>
                            <w:proofErr w:type="spellEnd"/>
                            <w:r w:rsidRPr="00126EF2">
                              <w:rPr>
                                <w:sz w:val="16"/>
                                <w:szCs w:val="16"/>
                              </w:rPr>
                              <w:t xml:space="preserve"> 0-1 och CAT &lt; 10 och ≥2 </w:t>
                            </w:r>
                            <w:proofErr w:type="spellStart"/>
                            <w:r w:rsidRPr="00126EF2">
                              <w:rPr>
                                <w:sz w:val="16"/>
                                <w:szCs w:val="16"/>
                              </w:rPr>
                              <w:t>exacerbationer</w:t>
                            </w:r>
                            <w:proofErr w:type="spellEnd"/>
                            <w:r w:rsidRPr="00126EF2">
                              <w:rPr>
                                <w:sz w:val="16"/>
                                <w:szCs w:val="16"/>
                              </w:rPr>
                              <w:t>/år eller slutenvårdsbehov</w:t>
                            </w:r>
                          </w:p>
                          <w:p w:rsidR="00126EF2" w:rsidRDefault="00126EF2" w:rsidP="00126EF2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clear" w:pos="5046"/>
                                <w:tab w:val="clear" w:pos="7598"/>
                              </w:tabs>
                              <w:spacing w:line="276" w:lineRule="auto"/>
                              <w:ind w:left="360"/>
                              <w:rPr>
                                <w:rFonts w:ascii="Times New Roman" w:hAnsi="Times New Roman"/>
                                <w:color w:val="575757"/>
                                <w:sz w:val="20"/>
                              </w:rPr>
                            </w:pPr>
                            <w:r w:rsidRPr="00126EF2">
                              <w:rPr>
                                <w:sz w:val="16"/>
                                <w:szCs w:val="16"/>
                              </w:rPr>
                              <w:t xml:space="preserve">D: </w:t>
                            </w:r>
                            <w:proofErr w:type="spellStart"/>
                            <w:r w:rsidRPr="00126EF2">
                              <w:rPr>
                                <w:sz w:val="16"/>
                                <w:szCs w:val="16"/>
                              </w:rPr>
                              <w:t>mMRC</w:t>
                            </w:r>
                            <w:proofErr w:type="spellEnd"/>
                            <w:r w:rsidRPr="00126EF2">
                              <w:rPr>
                                <w:sz w:val="16"/>
                                <w:szCs w:val="16"/>
                              </w:rPr>
                              <w:t xml:space="preserve"> ≥ 2 och/eller CAT ≥ 10 och ≥2 </w:t>
                            </w:r>
                            <w:proofErr w:type="spellStart"/>
                            <w:r w:rsidRPr="00126EF2">
                              <w:rPr>
                                <w:sz w:val="16"/>
                                <w:szCs w:val="16"/>
                              </w:rPr>
                              <w:t>exacerbationer</w:t>
                            </w:r>
                            <w:proofErr w:type="spellEnd"/>
                            <w:r w:rsidRPr="00126EF2">
                              <w:rPr>
                                <w:sz w:val="16"/>
                                <w:szCs w:val="16"/>
                              </w:rPr>
                              <w:t>/år eller</w:t>
                            </w:r>
                            <w:r>
                              <w:t xml:space="preserve"> </w:t>
                            </w:r>
                            <w:r w:rsidRPr="00126EF2">
                              <w:rPr>
                                <w:sz w:val="16"/>
                                <w:szCs w:val="16"/>
                              </w:rPr>
                              <w:t>slutenvårdsbehov</w:t>
                            </w:r>
                          </w:p>
                          <w:p w:rsidR="00126EF2" w:rsidRDefault="00126EF2" w:rsidP="00126EF2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2" o:spid="_x0000_s1035" type="#_x0000_t202" style="position:absolute;margin-left:247.6pt;margin-top:382.1pt;width:265.5pt;height:20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" fillcolor="white [3201]" strokeweight=".5pt">
                <v:textbox>
                  <w:txbxContent>
                    <w:p w:rsidR="00126EF2" w:rsidRPr="00126EF2" w:rsidRDefault="00126EF2" w:rsidP="00126EF2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EF2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Klassifikation av KOL </w:t>
                      </w:r>
                      <w:proofErr w:type="gramStart"/>
                      <w:r w:rsidRPr="00126EF2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enligt  Stad</w:t>
                      </w:r>
                      <w:proofErr w:type="gramEnd"/>
                      <w:r w:rsidRPr="00126EF2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I-IV och ABCD</w:t>
                      </w:r>
                    </w:p>
                    <w:p w:rsidR="00126EF2" w:rsidRDefault="00126EF2" w:rsidP="00126EF2">
                      <w:pPr>
                        <w:spacing w:line="360" w:lineRule="auto"/>
                        <w:ind w:left="720"/>
                        <w:rPr>
                          <w:rFonts w:eastAsiaTheme="minorHAnsi"/>
                          <w:b/>
                          <w:bCs/>
                        </w:rPr>
                      </w:pPr>
                    </w:p>
                    <w:p w:rsidR="00126EF2" w:rsidRPr="00126EF2" w:rsidRDefault="00126EF2" w:rsidP="00126EF2">
                      <w:pPr>
                        <w:numPr>
                          <w:ilvl w:val="1"/>
                          <w:numId w:val="7"/>
                        </w:numPr>
                        <w:tabs>
                          <w:tab w:val="clear" w:pos="5046"/>
                          <w:tab w:val="clear" w:pos="7598"/>
                        </w:tabs>
                        <w:spacing w:line="360" w:lineRule="auto"/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26EF2">
                        <w:rPr>
                          <w:sz w:val="16"/>
                          <w:szCs w:val="16"/>
                        </w:rPr>
                        <w:t xml:space="preserve">Stad I FEV1 ≥ </w:t>
                      </w:r>
                      <w:proofErr w:type="gramStart"/>
                      <w:r w:rsidRPr="00126EF2">
                        <w:rPr>
                          <w:sz w:val="16"/>
                          <w:szCs w:val="16"/>
                        </w:rPr>
                        <w:t>80%</w:t>
                      </w:r>
                      <w:proofErr w:type="gramEnd"/>
                      <w:r w:rsidRPr="00126EF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26EF2">
                        <w:rPr>
                          <w:sz w:val="16"/>
                          <w:szCs w:val="16"/>
                        </w:rPr>
                        <w:t>pred</w:t>
                      </w:r>
                      <w:proofErr w:type="spellEnd"/>
                    </w:p>
                    <w:p w:rsidR="00126EF2" w:rsidRPr="00126EF2" w:rsidRDefault="00126EF2" w:rsidP="00126EF2">
                      <w:pPr>
                        <w:numPr>
                          <w:ilvl w:val="1"/>
                          <w:numId w:val="7"/>
                        </w:numPr>
                        <w:tabs>
                          <w:tab w:val="clear" w:pos="5046"/>
                          <w:tab w:val="clear" w:pos="7598"/>
                        </w:tabs>
                        <w:spacing w:line="360" w:lineRule="auto"/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26EF2">
                        <w:rPr>
                          <w:sz w:val="16"/>
                          <w:szCs w:val="16"/>
                        </w:rPr>
                        <w:t xml:space="preserve">Stad II FEV1 50-79% </w:t>
                      </w:r>
                      <w:proofErr w:type="spellStart"/>
                      <w:r w:rsidRPr="00126EF2">
                        <w:rPr>
                          <w:sz w:val="16"/>
                          <w:szCs w:val="16"/>
                        </w:rPr>
                        <w:t>pred</w:t>
                      </w:r>
                      <w:proofErr w:type="spellEnd"/>
                    </w:p>
                    <w:p w:rsidR="00126EF2" w:rsidRPr="00126EF2" w:rsidRDefault="00126EF2" w:rsidP="00126EF2">
                      <w:pPr>
                        <w:numPr>
                          <w:ilvl w:val="1"/>
                          <w:numId w:val="7"/>
                        </w:numPr>
                        <w:tabs>
                          <w:tab w:val="clear" w:pos="5046"/>
                          <w:tab w:val="clear" w:pos="7598"/>
                        </w:tabs>
                        <w:spacing w:line="360" w:lineRule="auto"/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26EF2">
                        <w:rPr>
                          <w:sz w:val="16"/>
                          <w:szCs w:val="16"/>
                        </w:rPr>
                        <w:t xml:space="preserve">Stad III FEV1 30-49% </w:t>
                      </w:r>
                      <w:proofErr w:type="spellStart"/>
                      <w:r w:rsidRPr="00126EF2">
                        <w:rPr>
                          <w:sz w:val="16"/>
                          <w:szCs w:val="16"/>
                        </w:rPr>
                        <w:t>pred</w:t>
                      </w:r>
                      <w:proofErr w:type="spellEnd"/>
                    </w:p>
                    <w:p w:rsidR="00126EF2" w:rsidRPr="00126EF2" w:rsidRDefault="00126EF2" w:rsidP="00126EF2">
                      <w:pPr>
                        <w:numPr>
                          <w:ilvl w:val="1"/>
                          <w:numId w:val="7"/>
                        </w:numPr>
                        <w:tabs>
                          <w:tab w:val="clear" w:pos="5046"/>
                          <w:tab w:val="clear" w:pos="7598"/>
                        </w:tabs>
                        <w:spacing w:line="360" w:lineRule="auto"/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26EF2">
                        <w:rPr>
                          <w:sz w:val="16"/>
                          <w:szCs w:val="16"/>
                        </w:rPr>
                        <w:t xml:space="preserve">Stad IV FEV1 &lt; </w:t>
                      </w:r>
                      <w:proofErr w:type="gramStart"/>
                      <w:r w:rsidRPr="00126EF2">
                        <w:rPr>
                          <w:sz w:val="16"/>
                          <w:szCs w:val="16"/>
                        </w:rPr>
                        <w:t>30%</w:t>
                      </w:r>
                      <w:proofErr w:type="gramEnd"/>
                      <w:r w:rsidRPr="00126EF2">
                        <w:rPr>
                          <w:sz w:val="16"/>
                          <w:szCs w:val="16"/>
                        </w:rPr>
                        <w:t xml:space="preserve"> pred.</w:t>
                      </w:r>
                    </w:p>
                    <w:p w:rsidR="00126EF2" w:rsidRPr="00126EF2" w:rsidRDefault="00126EF2" w:rsidP="00126EF2">
                      <w:pPr>
                        <w:spacing w:line="360" w:lineRule="auto"/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26EF2" w:rsidRPr="00126EF2" w:rsidRDefault="00126EF2" w:rsidP="00126EF2">
                      <w:pPr>
                        <w:numPr>
                          <w:ilvl w:val="1"/>
                          <w:numId w:val="7"/>
                        </w:numPr>
                        <w:tabs>
                          <w:tab w:val="clear" w:pos="5046"/>
                          <w:tab w:val="clear" w:pos="7598"/>
                        </w:tabs>
                        <w:spacing w:line="276" w:lineRule="auto"/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26EF2">
                        <w:rPr>
                          <w:sz w:val="16"/>
                          <w:szCs w:val="16"/>
                        </w:rPr>
                        <w:t xml:space="preserve">A: </w:t>
                      </w:r>
                      <w:proofErr w:type="spellStart"/>
                      <w:r w:rsidRPr="00126EF2">
                        <w:rPr>
                          <w:sz w:val="16"/>
                          <w:szCs w:val="16"/>
                        </w:rPr>
                        <w:t>mMRC</w:t>
                      </w:r>
                      <w:proofErr w:type="spellEnd"/>
                      <w:r w:rsidRPr="00126EF2">
                        <w:rPr>
                          <w:sz w:val="16"/>
                          <w:szCs w:val="16"/>
                        </w:rPr>
                        <w:t xml:space="preserve"> 0-1 och CAT &lt; 10 och 0-1 </w:t>
                      </w:r>
                      <w:proofErr w:type="spellStart"/>
                      <w:r w:rsidRPr="00126EF2">
                        <w:rPr>
                          <w:sz w:val="16"/>
                          <w:szCs w:val="16"/>
                        </w:rPr>
                        <w:t>exacerbationer</w:t>
                      </w:r>
                      <w:proofErr w:type="spellEnd"/>
                      <w:r w:rsidRPr="00126EF2">
                        <w:rPr>
                          <w:sz w:val="16"/>
                          <w:szCs w:val="16"/>
                        </w:rPr>
                        <w:t>/år utan slutenvård</w:t>
                      </w:r>
                    </w:p>
                    <w:p w:rsidR="00126EF2" w:rsidRPr="00126EF2" w:rsidRDefault="00126EF2" w:rsidP="00126EF2">
                      <w:pPr>
                        <w:numPr>
                          <w:ilvl w:val="1"/>
                          <w:numId w:val="7"/>
                        </w:numPr>
                        <w:tabs>
                          <w:tab w:val="clear" w:pos="5046"/>
                          <w:tab w:val="clear" w:pos="7598"/>
                        </w:tabs>
                        <w:spacing w:line="276" w:lineRule="auto"/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26EF2">
                        <w:rPr>
                          <w:sz w:val="16"/>
                          <w:szCs w:val="16"/>
                        </w:rPr>
                        <w:t xml:space="preserve">B: </w:t>
                      </w:r>
                      <w:proofErr w:type="spellStart"/>
                      <w:r w:rsidRPr="00126EF2">
                        <w:rPr>
                          <w:sz w:val="16"/>
                          <w:szCs w:val="16"/>
                        </w:rPr>
                        <w:t>mMRC</w:t>
                      </w:r>
                      <w:proofErr w:type="spellEnd"/>
                      <w:r w:rsidRPr="00126EF2">
                        <w:rPr>
                          <w:sz w:val="16"/>
                          <w:szCs w:val="16"/>
                        </w:rPr>
                        <w:t xml:space="preserve"> ≥ 2 och/eller CAT ≥ 10 och 0-1 </w:t>
                      </w:r>
                      <w:proofErr w:type="spellStart"/>
                      <w:r w:rsidRPr="00126EF2">
                        <w:rPr>
                          <w:sz w:val="16"/>
                          <w:szCs w:val="16"/>
                        </w:rPr>
                        <w:t>exacerbationer</w:t>
                      </w:r>
                      <w:proofErr w:type="spellEnd"/>
                      <w:r w:rsidRPr="00126EF2">
                        <w:rPr>
                          <w:sz w:val="16"/>
                          <w:szCs w:val="16"/>
                        </w:rPr>
                        <w:t>/år utan</w:t>
                      </w:r>
                      <w:r>
                        <w:t xml:space="preserve"> </w:t>
                      </w:r>
                      <w:r w:rsidRPr="00126EF2">
                        <w:rPr>
                          <w:sz w:val="16"/>
                          <w:szCs w:val="16"/>
                        </w:rPr>
                        <w:t>slutenvård</w:t>
                      </w:r>
                    </w:p>
                    <w:p w:rsidR="00126EF2" w:rsidRPr="00126EF2" w:rsidRDefault="00126EF2" w:rsidP="00126EF2">
                      <w:pPr>
                        <w:numPr>
                          <w:ilvl w:val="1"/>
                          <w:numId w:val="7"/>
                        </w:numPr>
                        <w:tabs>
                          <w:tab w:val="clear" w:pos="5046"/>
                          <w:tab w:val="clear" w:pos="7598"/>
                        </w:tabs>
                        <w:spacing w:line="276" w:lineRule="auto"/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26EF2">
                        <w:rPr>
                          <w:sz w:val="16"/>
                          <w:szCs w:val="16"/>
                        </w:rPr>
                        <w:t xml:space="preserve">C: </w:t>
                      </w:r>
                      <w:proofErr w:type="spellStart"/>
                      <w:r w:rsidRPr="00126EF2">
                        <w:rPr>
                          <w:sz w:val="16"/>
                          <w:szCs w:val="16"/>
                        </w:rPr>
                        <w:t>mMRC</w:t>
                      </w:r>
                      <w:proofErr w:type="spellEnd"/>
                      <w:r w:rsidRPr="00126EF2">
                        <w:rPr>
                          <w:sz w:val="16"/>
                          <w:szCs w:val="16"/>
                        </w:rPr>
                        <w:t xml:space="preserve"> 0-1 och CAT &lt; 10 och ≥2 </w:t>
                      </w:r>
                      <w:proofErr w:type="spellStart"/>
                      <w:r w:rsidRPr="00126EF2">
                        <w:rPr>
                          <w:sz w:val="16"/>
                          <w:szCs w:val="16"/>
                        </w:rPr>
                        <w:t>exacerbationer</w:t>
                      </w:r>
                      <w:proofErr w:type="spellEnd"/>
                      <w:r w:rsidRPr="00126EF2">
                        <w:rPr>
                          <w:sz w:val="16"/>
                          <w:szCs w:val="16"/>
                        </w:rPr>
                        <w:t>/år eller slutenvårdsbehov</w:t>
                      </w:r>
                    </w:p>
                    <w:p w:rsidR="00126EF2" w:rsidRDefault="00126EF2" w:rsidP="00126EF2">
                      <w:pPr>
                        <w:numPr>
                          <w:ilvl w:val="1"/>
                          <w:numId w:val="7"/>
                        </w:numPr>
                        <w:tabs>
                          <w:tab w:val="clear" w:pos="5046"/>
                          <w:tab w:val="clear" w:pos="7598"/>
                        </w:tabs>
                        <w:spacing w:line="276" w:lineRule="auto"/>
                        <w:ind w:left="360"/>
                        <w:rPr>
                          <w:rFonts w:ascii="Times New Roman" w:hAnsi="Times New Roman"/>
                          <w:color w:val="575757"/>
                          <w:sz w:val="20"/>
                        </w:rPr>
                      </w:pPr>
                      <w:r w:rsidRPr="00126EF2">
                        <w:rPr>
                          <w:sz w:val="16"/>
                          <w:szCs w:val="16"/>
                        </w:rPr>
                        <w:t xml:space="preserve">D: </w:t>
                      </w:r>
                      <w:proofErr w:type="spellStart"/>
                      <w:r w:rsidRPr="00126EF2">
                        <w:rPr>
                          <w:sz w:val="16"/>
                          <w:szCs w:val="16"/>
                        </w:rPr>
                        <w:t>mMRC</w:t>
                      </w:r>
                      <w:proofErr w:type="spellEnd"/>
                      <w:r w:rsidRPr="00126EF2">
                        <w:rPr>
                          <w:sz w:val="16"/>
                          <w:szCs w:val="16"/>
                        </w:rPr>
                        <w:t xml:space="preserve"> ≥ 2 och/eller CAT ≥ 10 och ≥2 </w:t>
                      </w:r>
                      <w:proofErr w:type="spellStart"/>
                      <w:r w:rsidRPr="00126EF2">
                        <w:rPr>
                          <w:sz w:val="16"/>
                          <w:szCs w:val="16"/>
                        </w:rPr>
                        <w:t>exacerbationer</w:t>
                      </w:r>
                      <w:proofErr w:type="spellEnd"/>
                      <w:r w:rsidRPr="00126EF2">
                        <w:rPr>
                          <w:sz w:val="16"/>
                          <w:szCs w:val="16"/>
                        </w:rPr>
                        <w:t>/år eller</w:t>
                      </w:r>
                      <w:r>
                        <w:t xml:space="preserve"> </w:t>
                      </w:r>
                      <w:r w:rsidRPr="00126EF2">
                        <w:rPr>
                          <w:sz w:val="16"/>
                          <w:szCs w:val="16"/>
                        </w:rPr>
                        <w:t>slutenvårdsbehov</w:t>
                      </w:r>
                    </w:p>
                    <w:p w:rsidR="00126EF2" w:rsidRDefault="00126EF2" w:rsidP="00126EF2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771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4ED98" wp14:editId="50B9E176">
                <wp:simplePos x="0" y="0"/>
                <wp:positionH relativeFrom="column">
                  <wp:posOffset>-749935</wp:posOffset>
                </wp:positionH>
                <wp:positionV relativeFrom="paragraph">
                  <wp:posOffset>3989070</wp:posOffset>
                </wp:positionV>
                <wp:extent cx="1240155" cy="1152525"/>
                <wp:effectExtent l="0" t="0" r="17145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" cy="1152525"/>
                        </a:xfrm>
                        <a:prstGeom prst="rect">
                          <a:avLst/>
                        </a:prstGeom>
                        <a:solidFill>
                          <a:srgbClr val="7AF81C"/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CB8" w:rsidRPr="00A03CB8" w:rsidRDefault="00385ED2" w:rsidP="00817F77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jc w:val="both"/>
                              <w:rPr>
                                <w:b/>
                                <w:sz w:val="16"/>
                                <w:szCs w:val="24"/>
                              </w:rPr>
                            </w:pPr>
                            <w:hyperlink r:id="rId16" w:history="1">
                              <w:r w:rsidR="00A03CB8" w:rsidRPr="00A03CB8">
                                <w:rPr>
                                  <w:rStyle w:val="Hyperlnk"/>
                                  <w:b/>
                                  <w:sz w:val="16"/>
                                  <w:szCs w:val="24"/>
                                </w:rPr>
                                <w:t xml:space="preserve">KOL–1177 </w:t>
                              </w:r>
                            </w:hyperlink>
                          </w:p>
                          <w:p w:rsidR="00A03CB8" w:rsidRPr="00A03CB8" w:rsidRDefault="00385ED2" w:rsidP="00817F77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jc w:val="both"/>
                              <w:rPr>
                                <w:b/>
                                <w:sz w:val="16"/>
                                <w:szCs w:val="24"/>
                              </w:rPr>
                            </w:pPr>
                            <w:hyperlink r:id="rId17" w:history="1">
                              <w:r w:rsidR="00A03CB8" w:rsidRPr="00A03CB8">
                                <w:rPr>
                                  <w:rStyle w:val="Hyperlnk"/>
                                  <w:b/>
                                  <w:sz w:val="16"/>
                                  <w:szCs w:val="24"/>
                                </w:rPr>
                                <w:t>Sluta-röka-linjen</w:t>
                              </w:r>
                            </w:hyperlink>
                          </w:p>
                          <w:p w:rsidR="00A03CB8" w:rsidRPr="00C22813" w:rsidRDefault="00385ED2" w:rsidP="00817F77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jc w:val="both"/>
                              <w:rPr>
                                <w:rStyle w:val="Hyperlnk"/>
                                <w:b/>
                                <w:color w:val="auto"/>
                                <w:sz w:val="16"/>
                                <w:szCs w:val="24"/>
                                <w:u w:val="none"/>
                              </w:rPr>
                            </w:pPr>
                            <w:hyperlink r:id="rId18" w:history="1">
                              <w:r w:rsidR="00A03CB8" w:rsidRPr="00A03CB8">
                                <w:rPr>
                                  <w:rStyle w:val="Hyperlnk"/>
                                  <w:b/>
                                  <w:sz w:val="16"/>
                                  <w:szCs w:val="24"/>
                                </w:rPr>
                                <w:t xml:space="preserve">Riksförbundet </w:t>
                              </w:r>
                              <w:proofErr w:type="spellStart"/>
                              <w:r w:rsidR="00A03CB8" w:rsidRPr="00A03CB8">
                                <w:rPr>
                                  <w:rStyle w:val="Hyperlnk"/>
                                  <w:b/>
                                  <w:sz w:val="16"/>
                                  <w:szCs w:val="24"/>
                                </w:rPr>
                                <w:t>HjärtLung</w:t>
                              </w:r>
                              <w:proofErr w:type="spellEnd"/>
                              <w:r w:rsidR="00A03CB8" w:rsidRPr="00A03CB8">
                                <w:rPr>
                                  <w:rStyle w:val="Hyperlnk"/>
                                  <w:b/>
                                  <w:sz w:val="16"/>
                                  <w:szCs w:val="24"/>
                                </w:rPr>
                                <w:t xml:space="preserve"> om KOL</w:t>
                              </w:r>
                            </w:hyperlink>
                          </w:p>
                          <w:p w:rsidR="00C22813" w:rsidRPr="00C22813" w:rsidRDefault="00C22813" w:rsidP="00817F77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jc w:val="both"/>
                              <w:rPr>
                                <w:rStyle w:val="Hyperlnk"/>
                                <w:b/>
                                <w:color w:val="auto"/>
                                <w:sz w:val="16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nk"/>
                                <w:b/>
                                <w:sz w:val="16"/>
                                <w:szCs w:val="24"/>
                              </w:rPr>
                              <w:t xml:space="preserve">Nationella riktlinjer KOL </w:t>
                            </w:r>
                            <w:proofErr w:type="spellStart"/>
                            <w:r>
                              <w:rPr>
                                <w:rStyle w:val="Hyperlnk"/>
                                <w:b/>
                                <w:sz w:val="16"/>
                                <w:szCs w:val="24"/>
                              </w:rPr>
                              <w:t>soccialstyrelsen</w:t>
                            </w:r>
                            <w:proofErr w:type="spellEnd"/>
                          </w:p>
                          <w:p w:rsidR="00C22813" w:rsidRPr="00A03CB8" w:rsidRDefault="00C22813" w:rsidP="00817F77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jc w:val="both"/>
                              <w:rPr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Style w:val="Hyperlnk"/>
                                <w:b/>
                                <w:sz w:val="16"/>
                                <w:szCs w:val="24"/>
                              </w:rPr>
                              <w:t xml:space="preserve">LVR </w:t>
                            </w:r>
                          </w:p>
                          <w:p w:rsidR="00A03CB8" w:rsidRPr="00CE24BB" w:rsidRDefault="00A03CB8" w:rsidP="00CE24BB">
                            <w:pPr>
                              <w:jc w:val="both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" o:spid="_x0000_s1036" style="position:absolute;margin-left:-59.05pt;margin-top:314.1pt;width:97.6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" fillcolor="#7af81c" strokecolor="#d6e3bc [1302]" strokeweight="2pt">
                <v:textbox>
                  <w:txbxContent>
                    <w:p w:rsidR="00A03CB8" w:rsidRPr="00A03CB8" w:rsidRDefault="00AE18D8" w:rsidP="00817F77">
                      <w:pPr>
                        <w:pStyle w:val="Liststycke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  <w:jc w:val="both"/>
                        <w:rPr>
                          <w:b/>
                          <w:sz w:val="16"/>
                          <w:szCs w:val="24"/>
                        </w:rPr>
                      </w:pPr>
                      <w:hyperlink r:id="rId19" w:history="1">
                        <w:r w:rsidR="00A03CB8" w:rsidRPr="00A03CB8">
                          <w:rPr>
                            <w:rStyle w:val="Hyperlnk"/>
                            <w:b/>
                            <w:sz w:val="16"/>
                            <w:szCs w:val="24"/>
                          </w:rPr>
                          <w:t xml:space="preserve">KOL–1177 </w:t>
                        </w:r>
                      </w:hyperlink>
                    </w:p>
                    <w:p w:rsidR="00A03CB8" w:rsidRPr="00A03CB8" w:rsidRDefault="00AE18D8" w:rsidP="00817F77">
                      <w:pPr>
                        <w:pStyle w:val="Liststycke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  <w:jc w:val="both"/>
                        <w:rPr>
                          <w:b/>
                          <w:sz w:val="16"/>
                          <w:szCs w:val="24"/>
                        </w:rPr>
                      </w:pPr>
                      <w:hyperlink r:id="rId20" w:history="1">
                        <w:r w:rsidR="00A03CB8" w:rsidRPr="00A03CB8">
                          <w:rPr>
                            <w:rStyle w:val="Hyperlnk"/>
                            <w:b/>
                            <w:sz w:val="16"/>
                            <w:szCs w:val="24"/>
                          </w:rPr>
                          <w:t>Sluta-röka-linjen</w:t>
                        </w:r>
                      </w:hyperlink>
                    </w:p>
                    <w:p w:rsidR="00A03CB8" w:rsidRPr="00C22813" w:rsidRDefault="00AE18D8" w:rsidP="00817F77">
                      <w:pPr>
                        <w:pStyle w:val="Liststycke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  <w:jc w:val="both"/>
                        <w:rPr>
                          <w:rStyle w:val="Hyperlnk"/>
                          <w:b/>
                          <w:color w:val="auto"/>
                          <w:sz w:val="16"/>
                          <w:szCs w:val="24"/>
                          <w:u w:val="none"/>
                        </w:rPr>
                      </w:pPr>
                      <w:hyperlink r:id="rId21" w:history="1">
                        <w:r w:rsidR="00A03CB8" w:rsidRPr="00A03CB8">
                          <w:rPr>
                            <w:rStyle w:val="Hyperlnk"/>
                            <w:b/>
                            <w:sz w:val="16"/>
                            <w:szCs w:val="24"/>
                          </w:rPr>
                          <w:t xml:space="preserve">Riksförbundet </w:t>
                        </w:r>
                        <w:proofErr w:type="spellStart"/>
                        <w:r w:rsidR="00A03CB8" w:rsidRPr="00A03CB8">
                          <w:rPr>
                            <w:rStyle w:val="Hyperlnk"/>
                            <w:b/>
                            <w:sz w:val="16"/>
                            <w:szCs w:val="24"/>
                          </w:rPr>
                          <w:t>HjärtLung</w:t>
                        </w:r>
                        <w:proofErr w:type="spellEnd"/>
                        <w:r w:rsidR="00A03CB8" w:rsidRPr="00A03CB8">
                          <w:rPr>
                            <w:rStyle w:val="Hyperlnk"/>
                            <w:b/>
                            <w:sz w:val="16"/>
                            <w:szCs w:val="24"/>
                          </w:rPr>
                          <w:t xml:space="preserve"> om KOL</w:t>
                        </w:r>
                      </w:hyperlink>
                    </w:p>
                    <w:p w:rsidR="00C22813" w:rsidRPr="00C22813" w:rsidRDefault="00C22813" w:rsidP="00817F77">
                      <w:pPr>
                        <w:pStyle w:val="Liststycke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  <w:jc w:val="both"/>
                        <w:rPr>
                          <w:rStyle w:val="Hyperlnk"/>
                          <w:b/>
                          <w:color w:val="auto"/>
                          <w:sz w:val="16"/>
                          <w:szCs w:val="24"/>
                          <w:u w:val="none"/>
                        </w:rPr>
                      </w:pPr>
                      <w:r>
                        <w:rPr>
                          <w:rStyle w:val="Hyperlnk"/>
                          <w:b/>
                          <w:sz w:val="16"/>
                          <w:szCs w:val="24"/>
                        </w:rPr>
                        <w:t xml:space="preserve">Nationella riktlinjer KOL </w:t>
                      </w:r>
                      <w:proofErr w:type="spellStart"/>
                      <w:r>
                        <w:rPr>
                          <w:rStyle w:val="Hyperlnk"/>
                          <w:b/>
                          <w:sz w:val="16"/>
                          <w:szCs w:val="24"/>
                        </w:rPr>
                        <w:t>soccialstyrelsen</w:t>
                      </w:r>
                      <w:proofErr w:type="spellEnd"/>
                    </w:p>
                    <w:p w:rsidR="00C22813" w:rsidRPr="00A03CB8" w:rsidRDefault="00C22813" w:rsidP="00817F77">
                      <w:pPr>
                        <w:pStyle w:val="Liststycke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  <w:jc w:val="both"/>
                        <w:rPr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Style w:val="Hyperlnk"/>
                          <w:b/>
                          <w:sz w:val="16"/>
                          <w:szCs w:val="24"/>
                        </w:rPr>
                        <w:t xml:space="preserve">LVR </w:t>
                      </w:r>
                    </w:p>
                    <w:p w:rsidR="00A03CB8" w:rsidRPr="00CE24BB" w:rsidRDefault="00A03CB8" w:rsidP="00CE24BB">
                      <w:pPr>
                        <w:jc w:val="both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5F8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04EDD2" wp14:editId="24C66F0D">
                <wp:simplePos x="0" y="0"/>
                <wp:positionH relativeFrom="column">
                  <wp:posOffset>2859405</wp:posOffset>
                </wp:positionH>
                <wp:positionV relativeFrom="paragraph">
                  <wp:posOffset>852805</wp:posOffset>
                </wp:positionV>
                <wp:extent cx="1200150" cy="1597660"/>
                <wp:effectExtent l="0" t="0" r="19050" b="2540"/>
                <wp:wrapNone/>
                <wp:docPr id="17" name="Dokumen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597660"/>
                        </a:xfrm>
                        <a:prstGeom prst="flowChartDocumen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4BB" w:rsidRDefault="00CE24BB" w:rsidP="00CE24BB">
                            <w:pPr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CE24BB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>Indikationer</w:t>
                            </w:r>
                            <w:r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>e</w:t>
                            </w:r>
                            <w:r w:rsidR="000923F7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>lektiv</w:t>
                            </w:r>
                            <w:proofErr w:type="spellEnd"/>
                            <w:r w:rsidR="000923F7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remiss till lung</w:t>
                            </w:r>
                            <w:r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>k</w:t>
                            </w:r>
                            <w:r w:rsidR="000923F7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>inik</w:t>
                            </w:r>
                          </w:p>
                          <w:p w:rsidR="00CE24BB" w:rsidRDefault="00CE24BB" w:rsidP="00CE24BB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Optimering av läkemedel/behandling</w:t>
                            </w:r>
                          </w:p>
                          <w:p w:rsidR="00CE24BB" w:rsidRDefault="00CE24BB" w:rsidP="00CE24BB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Oklar diagnos</w:t>
                            </w:r>
                          </w:p>
                          <w:p w:rsidR="00CE24BB" w:rsidRDefault="00CE24BB" w:rsidP="00CE24BB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Nyupptäckt svår KOL</w:t>
                            </w:r>
                            <w:r w:rsidR="001C67F8">
                              <w:rPr>
                                <w:color w:val="000000" w:themeColor="text1"/>
                                <w:sz w:val="14"/>
                              </w:rPr>
                              <w:t xml:space="preserve"> (stadium </w:t>
                            </w:r>
                            <w:r w:rsidR="0003499A">
                              <w:rPr>
                                <w:color w:val="000000" w:themeColor="text1"/>
                                <w:sz w:val="14"/>
                              </w:rPr>
                              <w:t>4)</w:t>
                            </w:r>
                          </w:p>
                          <w:p w:rsidR="000923F7" w:rsidRDefault="000923F7" w:rsidP="00CE24BB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KOL stadium 4</w:t>
                            </w:r>
                          </w:p>
                          <w:p w:rsidR="0003499A" w:rsidRPr="00CE24BB" w:rsidRDefault="0003499A" w:rsidP="00CE24BB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Frekventa exacerbationer</w:t>
                            </w:r>
                          </w:p>
                          <w:p w:rsidR="00CE24BB" w:rsidRPr="00CE24BB" w:rsidRDefault="00CE24BB" w:rsidP="00CE24BB">
                            <w:pPr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CE24BB" w:rsidRPr="00CE24BB" w:rsidRDefault="00CE24BB" w:rsidP="00CE2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kument 17" o:spid="_x0000_s1037" type="#_x0000_t114" style="position:absolute;margin-left:225.15pt;margin-top:67.15pt;width:94.5pt;height:12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" fillcolor="#ffc000" strokecolor="#fde9d9 [665]" strokeweight="2pt">
                <v:textbox>
                  <w:txbxContent>
                    <w:p w:rsidR="00CE24BB" w:rsidRDefault="00CE24BB" w:rsidP="00CE24BB">
                      <w:pPr>
                        <w:rPr>
                          <w:b/>
                          <w:color w:val="000000" w:themeColor="text1"/>
                          <w:sz w:val="14"/>
                        </w:rPr>
                      </w:pPr>
                      <w:r w:rsidRPr="00CE24BB">
                        <w:rPr>
                          <w:b/>
                          <w:color w:val="000000" w:themeColor="text1"/>
                          <w:sz w:val="14"/>
                        </w:rPr>
                        <w:t>Indikationer</w:t>
                      </w:r>
                      <w:r>
                        <w:rPr>
                          <w:b/>
                          <w:color w:val="000000" w:themeColor="text1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4"/>
                        </w:rPr>
                        <w:t>e</w:t>
                      </w:r>
                      <w:r w:rsidR="000923F7">
                        <w:rPr>
                          <w:b/>
                          <w:color w:val="000000" w:themeColor="text1"/>
                          <w:sz w:val="14"/>
                        </w:rPr>
                        <w:t>lektiv</w:t>
                      </w:r>
                      <w:proofErr w:type="spellEnd"/>
                      <w:r w:rsidR="000923F7">
                        <w:rPr>
                          <w:b/>
                          <w:color w:val="000000" w:themeColor="text1"/>
                          <w:sz w:val="14"/>
                        </w:rPr>
                        <w:t xml:space="preserve"> remiss till lung</w:t>
                      </w:r>
                      <w:r>
                        <w:rPr>
                          <w:b/>
                          <w:color w:val="000000" w:themeColor="text1"/>
                          <w:sz w:val="14"/>
                        </w:rPr>
                        <w:t>k</w:t>
                      </w:r>
                      <w:r w:rsidR="000923F7">
                        <w:rPr>
                          <w:b/>
                          <w:color w:val="000000" w:themeColor="text1"/>
                          <w:sz w:val="14"/>
                        </w:rPr>
                        <w:t>l</w:t>
                      </w:r>
                      <w:r>
                        <w:rPr>
                          <w:b/>
                          <w:color w:val="000000" w:themeColor="text1"/>
                          <w:sz w:val="14"/>
                        </w:rPr>
                        <w:t>inik</w:t>
                      </w:r>
                    </w:p>
                    <w:p w:rsidR="00CE24BB" w:rsidRDefault="00CE24BB" w:rsidP="00CE24BB">
                      <w:pPr>
                        <w:pStyle w:val="Liststycke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Optimering av läkemedel/behandling</w:t>
                      </w:r>
                    </w:p>
                    <w:p w:rsidR="00CE24BB" w:rsidRDefault="00CE24BB" w:rsidP="00CE24BB">
                      <w:pPr>
                        <w:pStyle w:val="Liststycke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Oklar diagnos</w:t>
                      </w:r>
                    </w:p>
                    <w:p w:rsidR="00CE24BB" w:rsidRDefault="00CE24BB" w:rsidP="00CE24BB">
                      <w:pPr>
                        <w:pStyle w:val="Liststycke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Nyupptäckt svår KOL</w:t>
                      </w:r>
                      <w:r w:rsidR="001C67F8">
                        <w:rPr>
                          <w:color w:val="000000" w:themeColor="text1"/>
                          <w:sz w:val="14"/>
                        </w:rPr>
                        <w:t xml:space="preserve"> (stadium </w:t>
                      </w:r>
                      <w:r w:rsidR="0003499A">
                        <w:rPr>
                          <w:color w:val="000000" w:themeColor="text1"/>
                          <w:sz w:val="14"/>
                        </w:rPr>
                        <w:t>4)</w:t>
                      </w:r>
                    </w:p>
                    <w:p w:rsidR="000923F7" w:rsidRDefault="000923F7" w:rsidP="00CE24BB">
                      <w:pPr>
                        <w:pStyle w:val="Liststycke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KOL stadium 4</w:t>
                      </w:r>
                    </w:p>
                    <w:p w:rsidR="0003499A" w:rsidRPr="00CE24BB" w:rsidRDefault="0003499A" w:rsidP="00CE24BB">
                      <w:pPr>
                        <w:pStyle w:val="Liststycke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Frekventa exacerbationer</w:t>
                      </w:r>
                    </w:p>
                    <w:p w:rsidR="00CE24BB" w:rsidRPr="00CE24BB" w:rsidRDefault="00CE24BB" w:rsidP="00CE24BB">
                      <w:pPr>
                        <w:rPr>
                          <w:b/>
                          <w:color w:val="000000" w:themeColor="text1"/>
                          <w:sz w:val="14"/>
                        </w:rPr>
                      </w:pPr>
                    </w:p>
                    <w:p w:rsidR="00CE24BB" w:rsidRPr="00CE24BB" w:rsidRDefault="00CE24BB" w:rsidP="00CE24BB"/>
                  </w:txbxContent>
                </v:textbox>
              </v:shape>
            </w:pict>
          </mc:Fallback>
        </mc:AlternateContent>
      </w:r>
      <w:r w:rsidR="00915F8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AA0B5C" wp14:editId="24D30D7C">
                <wp:simplePos x="0" y="0"/>
                <wp:positionH relativeFrom="column">
                  <wp:posOffset>1062990</wp:posOffset>
                </wp:positionH>
                <wp:positionV relativeFrom="paragraph">
                  <wp:posOffset>1110615</wp:posOffset>
                </wp:positionV>
                <wp:extent cx="1478280" cy="603885"/>
                <wp:effectExtent l="0" t="0" r="26670" b="24765"/>
                <wp:wrapNone/>
                <wp:docPr id="28" name="Textru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6038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737" w:rsidRDefault="00246737" w:rsidP="00246737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Uppföljning för patienter med KOL</w:t>
                            </w:r>
                            <w:r w:rsidRPr="00CF3363">
                              <w:rPr>
                                <w:b/>
                                <w:sz w:val="14"/>
                              </w:rPr>
                              <w:t>:</w:t>
                            </w:r>
                          </w:p>
                          <w:p w:rsidR="00246737" w:rsidRPr="00C22813" w:rsidRDefault="00246737" w:rsidP="00246737">
                            <w:pPr>
                              <w:rPr>
                                <w:sz w:val="14"/>
                                <w:szCs w:val="16"/>
                                <w:u w:val="single"/>
                              </w:rPr>
                            </w:pPr>
                          </w:p>
                          <w:p w:rsidR="00C22813" w:rsidRDefault="00C22813" w:rsidP="00246737">
                            <w:pPr>
                              <w:rPr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C22813">
                              <w:rPr>
                                <w:sz w:val="14"/>
                                <w:szCs w:val="16"/>
                                <w:u w:val="single"/>
                              </w:rPr>
                              <w:t>KOL nyupptäckt och återbesök</w:t>
                            </w:r>
                          </w:p>
                          <w:p w:rsidR="00C22813" w:rsidRPr="00C22813" w:rsidRDefault="00C22813" w:rsidP="00246737">
                            <w:pPr>
                              <w:rPr>
                                <w:sz w:val="14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8" o:spid="_x0000_s1038" type="#_x0000_t202" style="position:absolute;margin-left:83.7pt;margin-top:87.45pt;width:116.4pt;height:47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" fillcolor="#ccc0d9 [1303]" strokecolor="#e5dfec [663]" strokeweight=".5pt">
                <v:textbox>
                  <w:txbxContent>
                    <w:p w:rsidR="00246737" w:rsidRDefault="00246737" w:rsidP="00246737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Uppföljning för patienter med KOL</w:t>
                      </w:r>
                      <w:r w:rsidRPr="00CF3363">
                        <w:rPr>
                          <w:b/>
                          <w:sz w:val="14"/>
                        </w:rPr>
                        <w:t>:</w:t>
                      </w:r>
                    </w:p>
                    <w:p w:rsidR="00246737" w:rsidRPr="00C22813" w:rsidRDefault="00246737" w:rsidP="00246737">
                      <w:pPr>
                        <w:rPr>
                          <w:sz w:val="14"/>
                          <w:szCs w:val="16"/>
                          <w:u w:val="single"/>
                        </w:rPr>
                      </w:pPr>
                    </w:p>
                    <w:p w:rsidR="00C22813" w:rsidRDefault="00C22813" w:rsidP="00246737">
                      <w:pPr>
                        <w:rPr>
                          <w:sz w:val="14"/>
                          <w:szCs w:val="16"/>
                          <w:u w:val="single"/>
                        </w:rPr>
                      </w:pPr>
                      <w:r w:rsidRPr="00C22813">
                        <w:rPr>
                          <w:sz w:val="14"/>
                          <w:szCs w:val="16"/>
                          <w:u w:val="single"/>
                        </w:rPr>
                        <w:t>KOL nyupptäckt och återbesök</w:t>
                      </w:r>
                    </w:p>
                    <w:p w:rsidR="00C22813" w:rsidRPr="00C22813" w:rsidRDefault="00C22813" w:rsidP="00246737">
                      <w:pPr>
                        <w:rPr>
                          <w:sz w:val="14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F8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04EDC0" wp14:editId="63D57F1E">
                <wp:simplePos x="0" y="0"/>
                <wp:positionH relativeFrom="column">
                  <wp:posOffset>1675130</wp:posOffset>
                </wp:positionH>
                <wp:positionV relativeFrom="paragraph">
                  <wp:posOffset>948690</wp:posOffset>
                </wp:positionV>
                <wp:extent cx="0" cy="158750"/>
                <wp:effectExtent l="95250" t="0" r="76200" b="50800"/>
                <wp:wrapNone/>
                <wp:docPr id="25" name="Rak p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25" o:spid="_x0000_s1026" type="#_x0000_t32" style="position:absolute;margin-left:131.9pt;margin-top:74.7pt;width:0;height:12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" strokecolor="black [3213]" strokeweight="1pt">
                <v:stroke endarrow="open"/>
              </v:shape>
            </w:pict>
          </mc:Fallback>
        </mc:AlternateContent>
      </w:r>
      <w:r w:rsidR="00C2281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243D42" wp14:editId="4D1D29B9">
                <wp:simplePos x="0" y="0"/>
                <wp:positionH relativeFrom="column">
                  <wp:posOffset>1063073</wp:posOffset>
                </wp:positionH>
                <wp:positionV relativeFrom="paragraph">
                  <wp:posOffset>379095</wp:posOffset>
                </wp:positionV>
                <wp:extent cx="1478280" cy="532738"/>
                <wp:effectExtent l="0" t="0" r="26670" b="20320"/>
                <wp:wrapNone/>
                <wp:docPr id="31" name="Textru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53273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969" w:rsidRDefault="0091669E" w:rsidP="0091669E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Omhändertagande vid akut försämring</w:t>
                            </w:r>
                          </w:p>
                          <w:p w:rsidR="001C67F8" w:rsidRDefault="00C22813" w:rsidP="0091669E">
                            <w:pPr>
                              <w:rPr>
                                <w:sz w:val="16"/>
                                <w:u w:val="single"/>
                              </w:rPr>
                            </w:pPr>
                            <w:r w:rsidRPr="00C22813">
                              <w:rPr>
                                <w:sz w:val="16"/>
                                <w:u w:val="single"/>
                              </w:rPr>
                              <w:t>KOL akut exacerbation i närsjukvården</w:t>
                            </w:r>
                          </w:p>
                          <w:p w:rsidR="00C22813" w:rsidRPr="00C22813" w:rsidRDefault="00C22813" w:rsidP="0091669E">
                            <w:pPr>
                              <w:rPr>
                                <w:b/>
                                <w:sz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1" o:spid="_x0000_s1039" type="#_x0000_t202" style="position:absolute;margin-left:83.7pt;margin-top:29.85pt;width:116.4pt;height:41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" fillcolor="#ccc0d9 [1303]" strokecolor="#e5dfec [663]" strokeweight=".5pt">
                <v:textbox>
                  <w:txbxContent>
                    <w:p w:rsidR="00A65969" w:rsidRDefault="0091669E" w:rsidP="0091669E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Omhändertagande vid akut försämring</w:t>
                      </w:r>
                    </w:p>
                    <w:p w:rsidR="001C67F8" w:rsidRDefault="00C22813" w:rsidP="0091669E">
                      <w:pPr>
                        <w:rPr>
                          <w:sz w:val="16"/>
                          <w:u w:val="single"/>
                        </w:rPr>
                      </w:pPr>
                      <w:r w:rsidRPr="00C22813">
                        <w:rPr>
                          <w:sz w:val="16"/>
                          <w:u w:val="single"/>
                        </w:rPr>
                        <w:t>KOL akut exacerbation i närsjukvården</w:t>
                      </w:r>
                    </w:p>
                    <w:p w:rsidR="00C22813" w:rsidRPr="00C22813" w:rsidRDefault="00C22813" w:rsidP="0091669E">
                      <w:pPr>
                        <w:rPr>
                          <w:b/>
                          <w:sz w:val="1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81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04EDC4" wp14:editId="2D732150">
                <wp:simplePos x="0" y="0"/>
                <wp:positionH relativeFrom="column">
                  <wp:posOffset>625475</wp:posOffset>
                </wp:positionH>
                <wp:positionV relativeFrom="paragraph">
                  <wp:posOffset>66040</wp:posOffset>
                </wp:positionV>
                <wp:extent cx="373380" cy="3362960"/>
                <wp:effectExtent l="0" t="76200" r="7620" b="27940"/>
                <wp:wrapNone/>
                <wp:docPr id="23" name="Vinklad 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" cy="3362960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Vinklad  23" o:spid="_x0000_s1026" type="#_x0000_t34" style="position:absolute;margin-left:49.25pt;margin-top:5.2pt;width:29.4pt;height:264.8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" strokecolor="black [3213]" strokeweight="1pt">
                <v:stroke endarrow="open"/>
              </v:shape>
            </w:pict>
          </mc:Fallback>
        </mc:AlternateContent>
      </w:r>
      <w:r w:rsidR="00C2281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E77D8E" wp14:editId="77B2A185">
                <wp:simplePos x="0" y="0"/>
                <wp:positionH relativeFrom="column">
                  <wp:posOffset>626745</wp:posOffset>
                </wp:positionH>
                <wp:positionV relativeFrom="paragraph">
                  <wp:posOffset>742315</wp:posOffset>
                </wp:positionV>
                <wp:extent cx="373380" cy="3362960"/>
                <wp:effectExtent l="0" t="76200" r="7620" b="27940"/>
                <wp:wrapNone/>
                <wp:docPr id="37" name="Vinklad 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" cy="3362960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Vinklad  37" o:spid="_x0000_s1026" type="#_x0000_t34" style="position:absolute;margin-left:49.35pt;margin-top:58.45pt;width:29.4pt;height:264.8p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" strokecolor="black [3213]" strokeweight="1pt">
                <v:stroke endarrow="open"/>
              </v:shape>
            </w:pict>
          </mc:Fallback>
        </mc:AlternateContent>
      </w:r>
      <w:r w:rsidR="00C2281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04EDAA" wp14:editId="43F56512">
                <wp:simplePos x="0" y="0"/>
                <wp:positionH relativeFrom="column">
                  <wp:posOffset>-749300</wp:posOffset>
                </wp:positionH>
                <wp:positionV relativeFrom="paragraph">
                  <wp:posOffset>5241925</wp:posOffset>
                </wp:positionV>
                <wp:extent cx="1526540" cy="2106930"/>
                <wp:effectExtent l="0" t="0" r="16510" b="26670"/>
                <wp:wrapNone/>
                <wp:docPr id="43" name="Textrut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106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0D1" w:rsidRDefault="002550D1" w:rsidP="002550D1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>Fördjupning:</w:t>
                            </w:r>
                          </w:p>
                          <w:p w:rsidR="00246737" w:rsidRDefault="00385ED2" w:rsidP="00246737">
                            <w:pPr>
                              <w:rPr>
                                <w:rStyle w:val="Hyperlnk"/>
                                <w:b/>
                                <w:sz w:val="14"/>
                                <w:szCs w:val="16"/>
                              </w:rPr>
                            </w:pPr>
                            <w:hyperlink r:id="rId22" w:history="1">
                              <w:proofErr w:type="spellStart"/>
                              <w:r w:rsidR="00246737" w:rsidRPr="00CF3363">
                                <w:rPr>
                                  <w:rStyle w:val="Hyperlnk"/>
                                  <w:b/>
                                  <w:sz w:val="14"/>
                                  <w:szCs w:val="16"/>
                                </w:rPr>
                                <w:t>terapirekommenadtioner</w:t>
                              </w:r>
                              <w:proofErr w:type="spellEnd"/>
                              <w:r w:rsidR="00246737" w:rsidRPr="00CF3363">
                                <w:rPr>
                                  <w:rStyle w:val="Hyperlnk"/>
                                  <w:b/>
                                  <w:sz w:val="14"/>
                                  <w:szCs w:val="16"/>
                                </w:rPr>
                                <w:t xml:space="preserve"> kap 2, se sidan 18 för KOL</w:t>
                              </w:r>
                            </w:hyperlink>
                          </w:p>
                          <w:p w:rsidR="00134DC6" w:rsidRDefault="00134DC6" w:rsidP="00246737">
                            <w:pPr>
                              <w:rPr>
                                <w:rStyle w:val="Hyperlnk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:rsidR="00134DC6" w:rsidRPr="00CF3363" w:rsidRDefault="00385ED2" w:rsidP="00246737">
                            <w:pPr>
                              <w:rPr>
                                <w:b/>
                                <w:color w:val="FF0000"/>
                                <w:sz w:val="14"/>
                                <w:szCs w:val="16"/>
                              </w:rPr>
                            </w:pPr>
                            <w:hyperlink r:id="rId23" w:history="1">
                              <w:r w:rsidR="00134DC6" w:rsidRPr="00134DC6">
                                <w:rPr>
                                  <w:rStyle w:val="Hyperlnk"/>
                                  <w:b/>
                                  <w:sz w:val="14"/>
                                  <w:szCs w:val="16"/>
                                </w:rPr>
                                <w:t>Nationella riktlinjer</w:t>
                              </w:r>
                            </w:hyperlink>
                          </w:p>
                          <w:p w:rsidR="00246737" w:rsidRDefault="00246737" w:rsidP="0024673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134DC6" w:rsidRPr="00134DC6" w:rsidRDefault="00385ED2" w:rsidP="00134DC6">
                            <w:pPr>
                              <w:rPr>
                                <w:rStyle w:val="Hyperlnk"/>
                                <w:sz w:val="14"/>
                                <w:szCs w:val="16"/>
                              </w:rPr>
                            </w:pPr>
                            <w:hyperlink r:id="rId24" w:history="1">
                              <w:r w:rsidR="00134DC6" w:rsidRPr="00134DC6">
                                <w:rPr>
                                  <w:rStyle w:val="Hyperlnk"/>
                                  <w:b/>
                                  <w:sz w:val="14"/>
                                  <w:szCs w:val="16"/>
                                </w:rPr>
                                <w:t>CAT</w:t>
                              </w:r>
                            </w:hyperlink>
                          </w:p>
                          <w:p w:rsidR="00246737" w:rsidRPr="00CF3363" w:rsidRDefault="00246737" w:rsidP="0024673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134DC6" w:rsidRDefault="00385ED2" w:rsidP="00134DC6">
                            <w:pPr>
                              <w:rPr>
                                <w:rStyle w:val="Hyperlnk"/>
                                <w:b/>
                                <w:sz w:val="14"/>
                                <w:szCs w:val="16"/>
                              </w:rPr>
                            </w:pPr>
                            <w:hyperlink r:id="rId25" w:history="1">
                              <w:r w:rsidR="00134DC6" w:rsidRPr="00134DC6">
                                <w:rPr>
                                  <w:rStyle w:val="Hyperlnk"/>
                                  <w:b/>
                                  <w:sz w:val="14"/>
                                  <w:szCs w:val="16"/>
                                </w:rPr>
                                <w:t>FRAX</w:t>
                              </w:r>
                            </w:hyperlink>
                            <w:r w:rsidR="00134DC6">
                              <w:rPr>
                                <w:rStyle w:val="Hyperlnk"/>
                                <w:b/>
                                <w:sz w:val="14"/>
                                <w:szCs w:val="16"/>
                              </w:rPr>
                              <w:t xml:space="preserve"> (osteoporosmätning)</w:t>
                            </w:r>
                          </w:p>
                          <w:p w:rsidR="00134DC6" w:rsidRDefault="00134DC6" w:rsidP="00134DC6">
                            <w:pPr>
                              <w:rPr>
                                <w:rStyle w:val="Hyperlnk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:rsidR="00246737" w:rsidRPr="00134DC6" w:rsidRDefault="00134DC6" w:rsidP="002550D1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34DC6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Medical Research Council </w:t>
                            </w:r>
                            <w:proofErr w:type="spellStart"/>
                            <w:r w:rsidRPr="00134DC6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dyspnoea</w:t>
                            </w:r>
                            <w:proofErr w:type="spellEnd"/>
                            <w:r w:rsidRPr="00134DC6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34DC6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scale</w:t>
                            </w:r>
                            <w:proofErr w:type="spellEnd"/>
                          </w:p>
                          <w:p w:rsidR="000923F7" w:rsidRDefault="00134DC6" w:rsidP="002550D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object w:dxaOrig="1531" w:dyaOrig="990" w14:anchorId="621EB44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7.55pt;height:24.4pt" o:ole="">
                                  <v:imagedata r:id="rId26" o:title=""/>
                                </v:shape>
                                <o:OLEObject Type="Embed" ProgID="AcroExch.Document.11" ShapeID="_x0000_i1026" DrawAspect="Icon" ObjectID="_1570271067" r:id="rId27"/>
                              </w:object>
                            </w:r>
                          </w:p>
                          <w:p w:rsidR="00134DC6" w:rsidRDefault="00134DC6" w:rsidP="002550D1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</w:p>
                          <w:p w:rsidR="000923F7" w:rsidRDefault="000923F7" w:rsidP="002550D1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3" o:spid="_x0000_s1040" type="#_x0000_t202" style="position:absolute;margin-left:-59pt;margin-top:412.75pt;width:120.2pt;height:165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" fillcolor="white [3201]" strokeweight=".5pt">
                <v:textbox>
                  <w:txbxContent>
                    <w:p w:rsidR="002550D1" w:rsidRDefault="002550D1" w:rsidP="002550D1">
                      <w:pPr>
                        <w:rPr>
                          <w:b/>
                          <w:color w:val="000000" w:themeColor="text1"/>
                          <w:sz w:val="16"/>
                          <w:szCs w:val="14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4"/>
                        </w:rPr>
                        <w:t>Fördjupning:</w:t>
                      </w:r>
                    </w:p>
                    <w:p w:rsidR="00246737" w:rsidRDefault="00AE18D8" w:rsidP="00246737">
                      <w:pPr>
                        <w:rPr>
                          <w:rStyle w:val="Hyperlnk"/>
                          <w:b/>
                          <w:sz w:val="14"/>
                          <w:szCs w:val="16"/>
                        </w:rPr>
                      </w:pPr>
                      <w:hyperlink r:id="rId28" w:history="1">
                        <w:proofErr w:type="spellStart"/>
                        <w:r w:rsidR="00246737" w:rsidRPr="00CF3363">
                          <w:rPr>
                            <w:rStyle w:val="Hyperlnk"/>
                            <w:b/>
                            <w:sz w:val="14"/>
                            <w:szCs w:val="16"/>
                          </w:rPr>
                          <w:t>terapirekommenadtioner</w:t>
                        </w:r>
                        <w:proofErr w:type="spellEnd"/>
                        <w:r w:rsidR="00246737" w:rsidRPr="00CF3363">
                          <w:rPr>
                            <w:rStyle w:val="Hyperlnk"/>
                            <w:b/>
                            <w:sz w:val="14"/>
                            <w:szCs w:val="16"/>
                          </w:rPr>
                          <w:t xml:space="preserve"> kap 2, se sidan 18 för KOL</w:t>
                        </w:r>
                      </w:hyperlink>
                    </w:p>
                    <w:p w:rsidR="00134DC6" w:rsidRDefault="00134DC6" w:rsidP="00246737">
                      <w:pPr>
                        <w:rPr>
                          <w:rStyle w:val="Hyperlnk"/>
                          <w:b/>
                          <w:sz w:val="14"/>
                          <w:szCs w:val="16"/>
                        </w:rPr>
                      </w:pPr>
                    </w:p>
                    <w:p w:rsidR="00134DC6" w:rsidRPr="00CF3363" w:rsidRDefault="00AE18D8" w:rsidP="00246737">
                      <w:pPr>
                        <w:rPr>
                          <w:b/>
                          <w:color w:val="FF0000"/>
                          <w:sz w:val="14"/>
                          <w:szCs w:val="16"/>
                        </w:rPr>
                      </w:pPr>
                      <w:hyperlink r:id="rId29" w:history="1">
                        <w:r w:rsidR="00134DC6" w:rsidRPr="00134DC6">
                          <w:rPr>
                            <w:rStyle w:val="Hyperlnk"/>
                            <w:b/>
                            <w:sz w:val="14"/>
                            <w:szCs w:val="16"/>
                          </w:rPr>
                          <w:t>Nationella riktlinjer</w:t>
                        </w:r>
                      </w:hyperlink>
                    </w:p>
                    <w:p w:rsidR="00246737" w:rsidRDefault="00246737" w:rsidP="00246737">
                      <w:pPr>
                        <w:rPr>
                          <w:sz w:val="14"/>
                          <w:szCs w:val="16"/>
                        </w:rPr>
                      </w:pPr>
                    </w:p>
                    <w:p w:rsidR="00134DC6" w:rsidRPr="00134DC6" w:rsidRDefault="00AE18D8" w:rsidP="00134DC6">
                      <w:pPr>
                        <w:rPr>
                          <w:rStyle w:val="Hyperlnk"/>
                          <w:sz w:val="14"/>
                          <w:szCs w:val="16"/>
                        </w:rPr>
                      </w:pPr>
                      <w:hyperlink r:id="rId30" w:history="1">
                        <w:r w:rsidR="00134DC6" w:rsidRPr="00134DC6">
                          <w:rPr>
                            <w:rStyle w:val="Hyperlnk"/>
                            <w:b/>
                            <w:sz w:val="14"/>
                            <w:szCs w:val="16"/>
                          </w:rPr>
                          <w:t>CAT</w:t>
                        </w:r>
                      </w:hyperlink>
                    </w:p>
                    <w:p w:rsidR="00246737" w:rsidRPr="00CF3363" w:rsidRDefault="00246737" w:rsidP="00246737">
                      <w:pPr>
                        <w:rPr>
                          <w:sz w:val="14"/>
                          <w:szCs w:val="16"/>
                        </w:rPr>
                      </w:pPr>
                    </w:p>
                    <w:p w:rsidR="00134DC6" w:rsidRDefault="00AE18D8" w:rsidP="00134DC6">
                      <w:pPr>
                        <w:rPr>
                          <w:rStyle w:val="Hyperlnk"/>
                          <w:b/>
                          <w:sz w:val="14"/>
                          <w:szCs w:val="16"/>
                        </w:rPr>
                      </w:pPr>
                      <w:hyperlink r:id="rId31" w:history="1">
                        <w:r w:rsidR="00134DC6" w:rsidRPr="00134DC6">
                          <w:rPr>
                            <w:rStyle w:val="Hyperlnk"/>
                            <w:b/>
                            <w:sz w:val="14"/>
                            <w:szCs w:val="16"/>
                          </w:rPr>
                          <w:t>FRAX</w:t>
                        </w:r>
                      </w:hyperlink>
                      <w:r w:rsidR="00134DC6">
                        <w:rPr>
                          <w:rStyle w:val="Hyperlnk"/>
                          <w:b/>
                          <w:sz w:val="14"/>
                          <w:szCs w:val="16"/>
                        </w:rPr>
                        <w:t xml:space="preserve"> (osteoporosmätning)</w:t>
                      </w:r>
                    </w:p>
                    <w:p w:rsidR="00134DC6" w:rsidRDefault="00134DC6" w:rsidP="00134DC6">
                      <w:pPr>
                        <w:rPr>
                          <w:rStyle w:val="Hyperlnk"/>
                          <w:b/>
                          <w:sz w:val="14"/>
                          <w:szCs w:val="16"/>
                        </w:rPr>
                      </w:pPr>
                    </w:p>
                    <w:p w:rsidR="00246737" w:rsidRPr="00134DC6" w:rsidRDefault="00134DC6" w:rsidP="002550D1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134DC6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Medical Research Council </w:t>
                      </w:r>
                      <w:proofErr w:type="spellStart"/>
                      <w:r w:rsidRPr="00134DC6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dyspnoea</w:t>
                      </w:r>
                      <w:proofErr w:type="spellEnd"/>
                      <w:r w:rsidRPr="00134DC6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34DC6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scale</w:t>
                      </w:r>
                      <w:proofErr w:type="spellEnd"/>
                    </w:p>
                    <w:p w:rsidR="000923F7" w:rsidRDefault="00134DC6" w:rsidP="002550D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object w:dxaOrig="1531" w:dyaOrig="990" w14:anchorId="621EB44A">
                          <v:shape id="_x0000_i1025" type="#_x0000_t75" style="width:37.5pt;height:24.5pt" o:ole="">
                            <v:imagedata r:id="rId32" o:title=""/>
                          </v:shape>
                          <o:OLEObject Type="Embed" ProgID="AcroExch.Document.11" ShapeID="_x0000_i1025" DrawAspect="Icon" ObjectID="_1566304278" r:id="rId33"/>
                        </w:object>
                      </w:r>
                    </w:p>
                    <w:p w:rsidR="00134DC6" w:rsidRDefault="00134DC6" w:rsidP="002550D1">
                      <w:pPr>
                        <w:rPr>
                          <w:b/>
                          <w:color w:val="000000" w:themeColor="text1"/>
                          <w:sz w:val="16"/>
                          <w:szCs w:val="14"/>
                        </w:rPr>
                      </w:pPr>
                    </w:p>
                    <w:p w:rsidR="000923F7" w:rsidRDefault="000923F7" w:rsidP="002550D1">
                      <w:pPr>
                        <w:rPr>
                          <w:b/>
                          <w:color w:val="000000" w:themeColor="text1"/>
                          <w:sz w:val="16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364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4EDCC" wp14:editId="6D3BA8C5">
                <wp:simplePos x="0" y="0"/>
                <wp:positionH relativeFrom="column">
                  <wp:posOffset>-693696</wp:posOffset>
                </wp:positionH>
                <wp:positionV relativeFrom="paragraph">
                  <wp:posOffset>1667620</wp:posOffset>
                </wp:positionV>
                <wp:extent cx="1240155" cy="2226366"/>
                <wp:effectExtent l="0" t="0" r="17145" b="2159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" cy="2226366"/>
                        </a:xfrm>
                        <a:prstGeom prst="rect">
                          <a:avLst/>
                        </a:prstGeom>
                        <a:solidFill>
                          <a:srgbClr val="7AF81C"/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CB8" w:rsidRPr="00EE43CB" w:rsidRDefault="00A03CB8" w:rsidP="00A03CB8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EE43CB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Egenvård-att tänka på vid KOL:</w:t>
                            </w:r>
                          </w:p>
                          <w:p w:rsidR="00A03CB8" w:rsidRPr="00EE43CB" w:rsidRDefault="00A03CB8" w:rsidP="00A03CB8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EE43CB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Rökstopp </w:t>
                            </w:r>
                            <w:r w:rsidRPr="00EE43CB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är det absolut viktigaste för att bromsa upp redan konstaterad KOL</w:t>
                            </w:r>
                          </w:p>
                          <w:p w:rsidR="00A03CB8" w:rsidRPr="00EE43CB" w:rsidRDefault="00A03CB8" w:rsidP="00A03CB8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EE43CB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Motion </w:t>
                            </w:r>
                            <w:r w:rsidRPr="00EE43CB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är viktig. Rätt andningsteknik underlättar andningsarbetet</w:t>
                            </w:r>
                          </w:p>
                          <w:p w:rsidR="00A03CB8" w:rsidRPr="00EE43CB" w:rsidRDefault="00A03CB8" w:rsidP="00A03CB8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EE43CB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Kost.</w:t>
                            </w:r>
                            <w:r w:rsidRPr="00EE43CB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Ät regelbundet och varierat</w:t>
                            </w:r>
                          </w:p>
                          <w:p w:rsidR="00A03CB8" w:rsidRPr="00EE43CB" w:rsidRDefault="00A03CB8" w:rsidP="00A03CB8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EE43CB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Vaccination. </w:t>
                            </w:r>
                            <w:r w:rsidRPr="00EE43CB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Årlig </w:t>
                            </w:r>
                            <w:proofErr w:type="spellStart"/>
                            <w:r w:rsidR="00C22813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influensavaccing</w:t>
                            </w:r>
                            <w:proofErr w:type="spellEnd"/>
                            <w:r w:rsidR="00C22813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och för att minska risken att få lunginflammation bör även vaccin mot pneumokocker tas.</w:t>
                            </w:r>
                            <w:r w:rsidR="00C22813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Pr="00EE43CB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rekommenderas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6" o:spid="_x0000_s1041" style="position:absolute;margin-left:-54.6pt;margin-top:131.3pt;width:97.65pt;height:17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" fillcolor="#7af81c" strokecolor="#d6e3bc [1302]" strokeweight="2pt">
                <v:textbox>
                  <w:txbxContent>
                    <w:p w:rsidR="00A03CB8" w:rsidRPr="00EE43CB" w:rsidRDefault="00A03CB8" w:rsidP="00A03CB8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EE43CB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Egenvård-att tänka på vid KOL:</w:t>
                      </w:r>
                    </w:p>
                    <w:p w:rsidR="00A03CB8" w:rsidRPr="00EE43CB" w:rsidRDefault="00A03CB8" w:rsidP="00A03CB8">
                      <w:pPr>
                        <w:pStyle w:val="Liststycke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EE43CB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Rökstopp </w:t>
                      </w:r>
                      <w:r w:rsidRPr="00EE43CB">
                        <w:rPr>
                          <w:color w:val="000000" w:themeColor="text1"/>
                          <w:sz w:val="14"/>
                          <w:szCs w:val="14"/>
                        </w:rPr>
                        <w:t>är det absolut viktigaste för att bromsa upp redan konstaterad KOL</w:t>
                      </w:r>
                    </w:p>
                    <w:p w:rsidR="00A03CB8" w:rsidRPr="00EE43CB" w:rsidRDefault="00A03CB8" w:rsidP="00A03CB8">
                      <w:pPr>
                        <w:pStyle w:val="Liststycke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EE43CB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Motion </w:t>
                      </w:r>
                      <w:r w:rsidRPr="00EE43CB">
                        <w:rPr>
                          <w:color w:val="000000" w:themeColor="text1"/>
                          <w:sz w:val="14"/>
                          <w:szCs w:val="14"/>
                        </w:rPr>
                        <w:t>är viktig. Rätt andningsteknik underlättar andningsarbetet</w:t>
                      </w:r>
                    </w:p>
                    <w:p w:rsidR="00A03CB8" w:rsidRPr="00EE43CB" w:rsidRDefault="00A03CB8" w:rsidP="00A03CB8">
                      <w:pPr>
                        <w:pStyle w:val="Liststycke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EE43CB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Kost.</w:t>
                      </w:r>
                      <w:r w:rsidRPr="00EE43CB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 Ät regelbundet och varierat</w:t>
                      </w:r>
                    </w:p>
                    <w:p w:rsidR="00A03CB8" w:rsidRPr="00EE43CB" w:rsidRDefault="00A03CB8" w:rsidP="00A03CB8">
                      <w:pPr>
                        <w:pStyle w:val="Liststycke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EE43CB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Vaccination. </w:t>
                      </w:r>
                      <w:r w:rsidRPr="00EE43CB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Årlig </w:t>
                      </w:r>
                      <w:proofErr w:type="spellStart"/>
                      <w:r w:rsidR="00C22813">
                        <w:rPr>
                          <w:color w:val="000000" w:themeColor="text1"/>
                          <w:sz w:val="14"/>
                          <w:szCs w:val="14"/>
                        </w:rPr>
                        <w:t>influensavaccing</w:t>
                      </w:r>
                      <w:proofErr w:type="spellEnd"/>
                      <w:r w:rsidR="00C22813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 och för att minska risken att få lunginflammation bör även vaccin mot pneumokocker tas.</w:t>
                      </w:r>
                      <w:r w:rsidR="00C22813">
                        <w:rPr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r w:rsidRPr="00EE43CB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 rekommenderas</w:t>
                      </w:r>
                    </w:p>
                  </w:txbxContent>
                </v:textbox>
              </v:rect>
            </w:pict>
          </mc:Fallback>
        </mc:AlternateContent>
      </w:r>
      <w:r w:rsidR="007712B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04EDCE" wp14:editId="19825EEA">
                <wp:simplePos x="0" y="0"/>
                <wp:positionH relativeFrom="column">
                  <wp:posOffset>4467225</wp:posOffset>
                </wp:positionH>
                <wp:positionV relativeFrom="paragraph">
                  <wp:posOffset>3604895</wp:posOffset>
                </wp:positionV>
                <wp:extent cx="1478280" cy="1064895"/>
                <wp:effectExtent l="0" t="0" r="26670" b="20955"/>
                <wp:wrapNone/>
                <wp:docPr id="22" name="Textru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10648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3CB" w:rsidRDefault="00EE43CB" w:rsidP="00EE43CB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Inför hemgång</w:t>
                            </w:r>
                          </w:p>
                          <w:p w:rsidR="00EE43CB" w:rsidRDefault="00385ED2" w:rsidP="00EE43CB">
                            <w:pPr>
                              <w:rPr>
                                <w:b/>
                                <w:sz w:val="14"/>
                              </w:rPr>
                            </w:pPr>
                            <w:hyperlink r:id="rId34" w:history="1">
                              <w:r w:rsidR="00EE43CB" w:rsidRPr="00EE43CB">
                                <w:rPr>
                                  <w:rStyle w:val="Hyperlnk"/>
                                  <w:b/>
                                  <w:sz w:val="14"/>
                                </w:rPr>
                                <w:t>Vårdplanering HS</w:t>
                              </w:r>
                            </w:hyperlink>
                          </w:p>
                          <w:p w:rsidR="00EE43CB" w:rsidRDefault="00EE43CB" w:rsidP="00EE43CB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EE43CB" w:rsidRDefault="00385ED2" w:rsidP="00EE43CB">
                            <w:pPr>
                              <w:rPr>
                                <w:b/>
                                <w:sz w:val="14"/>
                              </w:rPr>
                            </w:pPr>
                            <w:hyperlink r:id="rId35" w:history="1">
                              <w:r w:rsidR="00EE43CB" w:rsidRPr="00EE43CB">
                                <w:rPr>
                                  <w:rStyle w:val="Hyperlnk"/>
                                  <w:b/>
                                  <w:sz w:val="14"/>
                                </w:rPr>
                                <w:t xml:space="preserve">LTOT-indikationer för </w:t>
                              </w:r>
                              <w:proofErr w:type="spellStart"/>
                              <w:r w:rsidR="00EE43CB" w:rsidRPr="00EE43CB">
                                <w:rPr>
                                  <w:rStyle w:val="Hyperlnk"/>
                                  <w:b/>
                                  <w:sz w:val="14"/>
                                </w:rPr>
                                <w:t>LangTidsOxygenTerapi</w:t>
                              </w:r>
                              <w:proofErr w:type="spellEnd"/>
                              <w:r w:rsidR="00EE43CB" w:rsidRPr="00EE43CB">
                                <w:rPr>
                                  <w:rStyle w:val="Hyperlnk"/>
                                  <w:b/>
                                  <w:sz w:val="14"/>
                                </w:rPr>
                                <w:t xml:space="preserve"> i hemmet</w:t>
                              </w:r>
                            </w:hyperlink>
                          </w:p>
                          <w:p w:rsidR="00EE43CB" w:rsidRDefault="00EE43CB" w:rsidP="00EE43CB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  <w:p w:rsidR="00EE43CB" w:rsidRDefault="00EE43CB" w:rsidP="00EE43CB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EE43CB" w:rsidRPr="00CB6C70" w:rsidRDefault="00EE43CB" w:rsidP="00EE43C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2" o:spid="_x0000_s1042" type="#_x0000_t202" style="position:absolute;margin-left:351.75pt;margin-top:283.85pt;width:116.4pt;height:83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" fillcolor="#8db3e2 [1311]" strokecolor="#c6d9f1 [671]" strokeweight=".5pt">
                <v:textbox>
                  <w:txbxContent>
                    <w:p w:rsidR="00EE43CB" w:rsidRDefault="00EE43CB" w:rsidP="00EE43CB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Inför hemgång</w:t>
                      </w:r>
                    </w:p>
                    <w:p w:rsidR="00EE43CB" w:rsidRDefault="00AE18D8" w:rsidP="00EE43CB">
                      <w:pPr>
                        <w:rPr>
                          <w:b/>
                          <w:sz w:val="14"/>
                        </w:rPr>
                      </w:pPr>
                      <w:hyperlink r:id="rId36" w:history="1">
                        <w:r w:rsidR="00EE43CB" w:rsidRPr="00EE43CB">
                          <w:rPr>
                            <w:rStyle w:val="Hyperlnk"/>
                            <w:b/>
                            <w:sz w:val="14"/>
                          </w:rPr>
                          <w:t>Vårdplanering HS</w:t>
                        </w:r>
                      </w:hyperlink>
                    </w:p>
                    <w:p w:rsidR="00EE43CB" w:rsidRDefault="00EE43CB" w:rsidP="00EE43CB">
                      <w:pPr>
                        <w:rPr>
                          <w:b/>
                          <w:sz w:val="14"/>
                        </w:rPr>
                      </w:pPr>
                    </w:p>
                    <w:p w:rsidR="00EE43CB" w:rsidRDefault="00AE18D8" w:rsidP="00EE43CB">
                      <w:pPr>
                        <w:rPr>
                          <w:b/>
                          <w:sz w:val="14"/>
                        </w:rPr>
                      </w:pPr>
                      <w:hyperlink r:id="rId37" w:history="1">
                        <w:r w:rsidR="00EE43CB" w:rsidRPr="00EE43CB">
                          <w:rPr>
                            <w:rStyle w:val="Hyperlnk"/>
                            <w:b/>
                            <w:sz w:val="14"/>
                          </w:rPr>
                          <w:t xml:space="preserve">LTOT-indikationer för </w:t>
                        </w:r>
                        <w:proofErr w:type="spellStart"/>
                        <w:r w:rsidR="00EE43CB" w:rsidRPr="00EE43CB">
                          <w:rPr>
                            <w:rStyle w:val="Hyperlnk"/>
                            <w:b/>
                            <w:sz w:val="14"/>
                          </w:rPr>
                          <w:t>LangTidsOxygenTerapi</w:t>
                        </w:r>
                        <w:proofErr w:type="spellEnd"/>
                        <w:r w:rsidR="00EE43CB" w:rsidRPr="00EE43CB">
                          <w:rPr>
                            <w:rStyle w:val="Hyperlnk"/>
                            <w:b/>
                            <w:sz w:val="14"/>
                          </w:rPr>
                          <w:t xml:space="preserve"> i hemmet</w:t>
                        </w:r>
                      </w:hyperlink>
                    </w:p>
                    <w:p w:rsidR="00EE43CB" w:rsidRDefault="00EE43CB" w:rsidP="00EE43CB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  <w:p w:rsidR="00EE43CB" w:rsidRDefault="00EE43CB" w:rsidP="00EE43CB">
                      <w:pPr>
                        <w:rPr>
                          <w:b/>
                          <w:sz w:val="14"/>
                        </w:rPr>
                      </w:pPr>
                    </w:p>
                    <w:p w:rsidR="00EE43CB" w:rsidRPr="00CB6C70" w:rsidRDefault="00EE43CB" w:rsidP="00EE43C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12B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04EDB6" wp14:editId="57A93409">
                <wp:simplePos x="0" y="0"/>
                <wp:positionH relativeFrom="column">
                  <wp:posOffset>5151120</wp:posOffset>
                </wp:positionH>
                <wp:positionV relativeFrom="paragraph">
                  <wp:posOffset>3444240</wp:posOffset>
                </wp:positionV>
                <wp:extent cx="0" cy="158750"/>
                <wp:effectExtent l="95250" t="0" r="76200" b="50800"/>
                <wp:wrapNone/>
                <wp:docPr id="36" name="Rak pi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36" o:spid="_x0000_s1026" type="#_x0000_t32" style="position:absolute;margin-left:405.6pt;margin-top:271.2pt;width:0;height:1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" strokecolor="black [3213]" strokeweight="1pt">
                <v:stroke endarrow="open"/>
              </v:shape>
            </w:pict>
          </mc:Fallback>
        </mc:AlternateContent>
      </w:r>
      <w:r w:rsidR="001C67F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04EDC6" wp14:editId="7F1FE9BE">
                <wp:simplePos x="0" y="0"/>
                <wp:positionH relativeFrom="column">
                  <wp:posOffset>4466590</wp:posOffset>
                </wp:positionH>
                <wp:positionV relativeFrom="paragraph">
                  <wp:posOffset>2181225</wp:posOffset>
                </wp:positionV>
                <wp:extent cx="1478280" cy="1263650"/>
                <wp:effectExtent l="0" t="0" r="26670" b="12700"/>
                <wp:wrapNone/>
                <wp:docPr id="21" name="Textru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1263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0D3" w:rsidRDefault="002440D3" w:rsidP="002440D3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Överväg att </w:t>
                            </w:r>
                            <w:r w:rsidR="00DC2F3D">
                              <w:rPr>
                                <w:b/>
                                <w:sz w:val="14"/>
                              </w:rPr>
                              <w:t>ta ställning till</w:t>
                            </w:r>
                          </w:p>
                          <w:p w:rsidR="00DC2F3D" w:rsidRDefault="00DC2F3D" w:rsidP="00EE43CB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Är patienten föremål för Trygg Hemgång?</w:t>
                            </w:r>
                          </w:p>
                          <w:p w:rsidR="00EE43CB" w:rsidRDefault="00EE43CB" w:rsidP="00EE43CB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Primärvård för uppföljning</w:t>
                            </w:r>
                          </w:p>
                          <w:p w:rsidR="002440D3" w:rsidRPr="002D4734" w:rsidRDefault="00EE43CB" w:rsidP="002440D3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Sjukgymnast</w:t>
                            </w:r>
                          </w:p>
                          <w:p w:rsidR="002440D3" w:rsidRDefault="00EE43CB" w:rsidP="002440D3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Arbetsterapeut</w:t>
                            </w:r>
                          </w:p>
                          <w:p w:rsidR="002440D3" w:rsidRDefault="00EE43CB" w:rsidP="002440D3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Dietist</w:t>
                            </w:r>
                          </w:p>
                          <w:p w:rsidR="002440D3" w:rsidRDefault="00EE43CB" w:rsidP="002440D3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Kurator</w:t>
                            </w:r>
                          </w:p>
                          <w:p w:rsidR="00EE43CB" w:rsidRDefault="00EE43CB" w:rsidP="002440D3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Specialiserad hemsjukvård (Rutin för handläggning?)</w:t>
                            </w:r>
                          </w:p>
                          <w:p w:rsidR="00EE43CB" w:rsidRDefault="00EE43CB" w:rsidP="00EE43CB">
                            <w:pPr>
                              <w:pStyle w:val="Liststycke"/>
                              <w:ind w:left="142"/>
                              <w:rPr>
                                <w:sz w:val="14"/>
                              </w:rPr>
                            </w:pPr>
                          </w:p>
                          <w:p w:rsidR="002440D3" w:rsidRPr="00CF3363" w:rsidRDefault="002440D3" w:rsidP="002440D3">
                            <w:pPr>
                              <w:pStyle w:val="Liststycke"/>
                              <w:ind w:left="142"/>
                              <w:rPr>
                                <w:sz w:val="14"/>
                              </w:rPr>
                            </w:pPr>
                          </w:p>
                          <w:p w:rsidR="002440D3" w:rsidRPr="00CB6C70" w:rsidRDefault="002440D3" w:rsidP="002440D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1" o:spid="_x0000_s1043" type="#_x0000_t202" style="position:absolute;margin-left:351.7pt;margin-top:171.75pt;width:116.4pt;height:9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" fillcolor="#8db3e2 [1311]" strokecolor="#c6d9f1 [671]" strokeweight=".5pt">
                <v:textbox>
                  <w:txbxContent>
                    <w:p w:rsidR="002440D3" w:rsidRDefault="002440D3" w:rsidP="002440D3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Överväg att </w:t>
                      </w:r>
                      <w:r w:rsidR="00DC2F3D">
                        <w:rPr>
                          <w:b/>
                          <w:sz w:val="14"/>
                        </w:rPr>
                        <w:t>ta ställning till</w:t>
                      </w:r>
                    </w:p>
                    <w:p w:rsidR="00DC2F3D" w:rsidRDefault="00DC2F3D" w:rsidP="00EE43CB">
                      <w:pPr>
                        <w:pStyle w:val="Liststycke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Är patienten föremål för Trygg Hemgång?</w:t>
                      </w:r>
                    </w:p>
                    <w:p w:rsidR="00EE43CB" w:rsidRDefault="00EE43CB" w:rsidP="00EE43CB">
                      <w:pPr>
                        <w:pStyle w:val="Liststycke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Primärvård för uppföljning</w:t>
                      </w:r>
                    </w:p>
                    <w:p w:rsidR="002440D3" w:rsidRPr="002D4734" w:rsidRDefault="00EE43CB" w:rsidP="002440D3">
                      <w:pPr>
                        <w:pStyle w:val="Liststycke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Sjukgymnast</w:t>
                      </w:r>
                    </w:p>
                    <w:p w:rsidR="002440D3" w:rsidRDefault="00EE43CB" w:rsidP="002440D3">
                      <w:pPr>
                        <w:pStyle w:val="Liststycke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Arbetsterapeut</w:t>
                      </w:r>
                    </w:p>
                    <w:p w:rsidR="002440D3" w:rsidRDefault="00EE43CB" w:rsidP="002440D3">
                      <w:pPr>
                        <w:pStyle w:val="Liststycke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Dietist</w:t>
                      </w:r>
                    </w:p>
                    <w:p w:rsidR="002440D3" w:rsidRDefault="00EE43CB" w:rsidP="002440D3">
                      <w:pPr>
                        <w:pStyle w:val="Liststycke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Kurator</w:t>
                      </w:r>
                    </w:p>
                    <w:p w:rsidR="00EE43CB" w:rsidRDefault="00EE43CB" w:rsidP="002440D3">
                      <w:pPr>
                        <w:pStyle w:val="Liststycke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Specialiserad hemsjukvård (Rutin för handläggning?)</w:t>
                      </w:r>
                    </w:p>
                    <w:p w:rsidR="00EE43CB" w:rsidRDefault="00EE43CB" w:rsidP="00EE43CB">
                      <w:pPr>
                        <w:pStyle w:val="Liststycke"/>
                        <w:ind w:left="142"/>
                        <w:rPr>
                          <w:sz w:val="14"/>
                        </w:rPr>
                      </w:pPr>
                    </w:p>
                    <w:p w:rsidR="002440D3" w:rsidRPr="00CF3363" w:rsidRDefault="002440D3" w:rsidP="002440D3">
                      <w:pPr>
                        <w:pStyle w:val="Liststycke"/>
                        <w:ind w:left="142"/>
                        <w:rPr>
                          <w:sz w:val="14"/>
                        </w:rPr>
                      </w:pPr>
                    </w:p>
                    <w:p w:rsidR="002440D3" w:rsidRPr="00CB6C70" w:rsidRDefault="002440D3" w:rsidP="002440D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67F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04EDB8" wp14:editId="385B304D">
                <wp:simplePos x="0" y="0"/>
                <wp:positionH relativeFrom="column">
                  <wp:posOffset>5151120</wp:posOffset>
                </wp:positionH>
                <wp:positionV relativeFrom="paragraph">
                  <wp:posOffset>1981835</wp:posOffset>
                </wp:positionV>
                <wp:extent cx="0" cy="158750"/>
                <wp:effectExtent l="95250" t="0" r="76200" b="50800"/>
                <wp:wrapNone/>
                <wp:docPr id="35" name="Rak pi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k pil 35" o:spid="_x0000_s1026" type="#_x0000_t32" style="position:absolute;margin-left:405.6pt;margin-top:156.05pt;width:0;height:12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" strokecolor="black [3213]" strokeweight="1pt">
                <v:stroke endarrow="open"/>
              </v:shape>
            </w:pict>
          </mc:Fallback>
        </mc:AlternateContent>
      </w:r>
      <w:r w:rsidR="001C67F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04EDC8" wp14:editId="61248163">
                <wp:simplePos x="0" y="0"/>
                <wp:positionH relativeFrom="column">
                  <wp:posOffset>4466590</wp:posOffset>
                </wp:positionH>
                <wp:positionV relativeFrom="paragraph">
                  <wp:posOffset>1337310</wp:posOffset>
                </wp:positionV>
                <wp:extent cx="1478280" cy="643890"/>
                <wp:effectExtent l="0" t="0" r="26670" b="22860"/>
                <wp:wrapNone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6438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0D3" w:rsidRPr="002440D3" w:rsidRDefault="002440D3" w:rsidP="007712B9">
                            <w:pPr>
                              <w:rPr>
                                <w:sz w:val="14"/>
                              </w:rPr>
                            </w:pPr>
                            <w:r w:rsidRPr="002440D3">
                              <w:rPr>
                                <w:sz w:val="14"/>
                              </w:rPr>
                              <w:t>Behandling inne</w:t>
                            </w:r>
                            <w:r w:rsidR="00134DC6">
                              <w:rPr>
                                <w:sz w:val="14"/>
                              </w:rPr>
                              <w:t>l</w:t>
                            </w:r>
                            <w:r w:rsidRPr="002440D3">
                              <w:rPr>
                                <w:sz w:val="14"/>
                              </w:rPr>
                              <w:t xml:space="preserve">iggande </w:t>
                            </w:r>
                          </w:p>
                          <w:p w:rsidR="002440D3" w:rsidRPr="00CB6C70" w:rsidRDefault="00385ED2" w:rsidP="002440D3">
                            <w:pPr>
                              <w:rPr>
                                <w:sz w:val="16"/>
                              </w:rPr>
                            </w:pPr>
                            <w:hyperlink r:id="rId38" w:anchor="Arbetsmaterial;" w:history="1">
                              <w:r w:rsidR="007712B9" w:rsidRPr="007712B9">
                                <w:rPr>
                                  <w:rStyle w:val="Hyperlnk"/>
                                  <w:sz w:val="16"/>
                                </w:rPr>
                                <w:t>Omhändertagande av KOL patient med akut exacerbation i slutenvård</w:t>
                              </w:r>
                            </w:hyperlink>
                            <w:r w:rsidR="007712B9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0" o:spid="_x0000_s1044" type="#_x0000_t202" style="position:absolute;margin-left:351.7pt;margin-top:105.3pt;width:116.4pt;height:50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" fillcolor="#8db3e2 [1311]" strokecolor="#c6d9f1 [671]" strokeweight=".5pt">
                <v:textbox>
                  <w:txbxContent>
                    <w:p w:rsidR="002440D3" w:rsidRPr="002440D3" w:rsidRDefault="002440D3" w:rsidP="007712B9">
                      <w:pPr>
                        <w:rPr>
                          <w:sz w:val="14"/>
                        </w:rPr>
                      </w:pPr>
                      <w:r w:rsidRPr="002440D3">
                        <w:rPr>
                          <w:sz w:val="14"/>
                        </w:rPr>
                        <w:t>Behandling inne</w:t>
                      </w:r>
                      <w:r w:rsidR="00134DC6">
                        <w:rPr>
                          <w:sz w:val="14"/>
                        </w:rPr>
                        <w:t>l</w:t>
                      </w:r>
                      <w:r w:rsidRPr="002440D3">
                        <w:rPr>
                          <w:sz w:val="14"/>
                        </w:rPr>
                        <w:t xml:space="preserve">iggande </w:t>
                      </w:r>
                    </w:p>
                    <w:p w:rsidR="002440D3" w:rsidRPr="00CB6C70" w:rsidRDefault="00AE18D8" w:rsidP="002440D3">
                      <w:pPr>
                        <w:rPr>
                          <w:sz w:val="16"/>
                        </w:rPr>
                      </w:pPr>
                      <w:hyperlink r:id="rId39" w:anchor="Arbetsmaterial;" w:history="1">
                        <w:r w:rsidR="007712B9" w:rsidRPr="007712B9">
                          <w:rPr>
                            <w:rStyle w:val="Hyperlnk"/>
                            <w:sz w:val="16"/>
                          </w:rPr>
                          <w:t>Omhändertagande av KOL patient med akut exacerbation i slutenvård</w:t>
                        </w:r>
                      </w:hyperlink>
                      <w:r w:rsidR="007712B9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C67F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04EDBA" wp14:editId="2B61E586">
                <wp:simplePos x="0" y="0"/>
                <wp:positionH relativeFrom="column">
                  <wp:posOffset>5150485</wp:posOffset>
                </wp:positionH>
                <wp:positionV relativeFrom="paragraph">
                  <wp:posOffset>1179195</wp:posOffset>
                </wp:positionV>
                <wp:extent cx="0" cy="158750"/>
                <wp:effectExtent l="95250" t="0" r="76200" b="50800"/>
                <wp:wrapNone/>
                <wp:docPr id="34" name="Rak pi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k pil 34" o:spid="_x0000_s1026" type="#_x0000_t32" style="position:absolute;margin-left:405.55pt;margin-top:92.85pt;width:0;height:12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" strokecolor="black [3213]" strokeweight="1pt">
                <v:stroke endarrow="open"/>
              </v:shape>
            </w:pict>
          </mc:Fallback>
        </mc:AlternateContent>
      </w:r>
      <w:r w:rsidR="00134DC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F64683" wp14:editId="4CD931F0">
                <wp:simplePos x="0" y="0"/>
                <wp:positionH relativeFrom="column">
                  <wp:posOffset>2892950</wp:posOffset>
                </wp:positionH>
                <wp:positionV relativeFrom="paragraph">
                  <wp:posOffset>3811795</wp:posOffset>
                </wp:positionV>
                <wp:extent cx="158834" cy="0"/>
                <wp:effectExtent l="38100" t="76200" r="0" b="114300"/>
                <wp:wrapNone/>
                <wp:docPr id="44" name="Rak pi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834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44" o:spid="_x0000_s1026" type="#_x0000_t32" style="position:absolute;margin-left:227.8pt;margin-top:300.15pt;width:12.5pt;height: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" strokecolor="black [3213]" strokeweight="1pt">
                <v:stroke endarrow="open"/>
              </v:shape>
            </w:pict>
          </mc:Fallback>
        </mc:AlternateContent>
      </w:r>
      <w:r w:rsidR="00134DC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04EDD0" wp14:editId="07C5180C">
                <wp:simplePos x="0" y="0"/>
                <wp:positionH relativeFrom="column">
                  <wp:posOffset>3010535</wp:posOffset>
                </wp:positionH>
                <wp:positionV relativeFrom="paragraph">
                  <wp:posOffset>3111500</wp:posOffset>
                </wp:positionV>
                <wp:extent cx="1200150" cy="1526540"/>
                <wp:effectExtent l="0" t="0" r="19050" b="0"/>
                <wp:wrapNone/>
                <wp:docPr id="18" name="Dokumen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526540"/>
                        </a:xfrm>
                        <a:prstGeom prst="flowChartDocumen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2B9" w:rsidRDefault="00403D9D" w:rsidP="00976567">
                            <w:pPr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>Enligt rutin för utskrivning Hallands sjukhus</w:t>
                            </w:r>
                            <w:r w:rsidR="007712B9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samt enligt nedan</w:t>
                            </w:r>
                          </w:p>
                          <w:p w:rsidR="00976567" w:rsidRDefault="00385ED2" w:rsidP="00976567">
                            <w:pPr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hyperlink r:id="rId40" w:history="1">
                              <w:r w:rsidR="007712B9" w:rsidRPr="007712B9">
                                <w:rPr>
                                  <w:rStyle w:val="Hyperlnk"/>
                                  <w:sz w:val="16"/>
                                </w:rPr>
                                <w:t>Omhändertagande av KOL patient med akut exacerbation i slutenvård</w:t>
                              </w:r>
                            </w:hyperlink>
                          </w:p>
                          <w:p w:rsidR="00976567" w:rsidRPr="00CE24BB" w:rsidRDefault="00976567" w:rsidP="009765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kument 18" o:spid="_x0000_s1045" type="#_x0000_t114" style="position:absolute;margin-left:237.05pt;margin-top:245pt;width:94.5pt;height:12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" fillcolor="#ffc000" strokecolor="#fde9d9 [665]" strokeweight="2pt">
                <v:textbox>
                  <w:txbxContent>
                    <w:p w:rsidR="007712B9" w:rsidRDefault="00403D9D" w:rsidP="00976567">
                      <w:pPr>
                        <w:rPr>
                          <w:b/>
                          <w:color w:val="000000" w:themeColor="text1"/>
                          <w:sz w:val="14"/>
                        </w:rPr>
                      </w:pPr>
                      <w:r>
                        <w:rPr>
                          <w:b/>
                          <w:color w:val="000000" w:themeColor="text1"/>
                          <w:sz w:val="14"/>
                        </w:rPr>
                        <w:t>Enligt rutin för utskrivning Hallands sjukhus</w:t>
                      </w:r>
                      <w:r w:rsidR="007712B9">
                        <w:rPr>
                          <w:b/>
                          <w:color w:val="000000" w:themeColor="text1"/>
                          <w:sz w:val="14"/>
                        </w:rPr>
                        <w:t xml:space="preserve"> samt enligt nedan</w:t>
                      </w:r>
                    </w:p>
                    <w:p w:rsidR="00976567" w:rsidRDefault="00AE18D8" w:rsidP="00976567">
                      <w:pPr>
                        <w:rPr>
                          <w:b/>
                          <w:color w:val="000000" w:themeColor="text1"/>
                          <w:sz w:val="14"/>
                        </w:rPr>
                      </w:pPr>
                      <w:hyperlink r:id="rId41" w:history="1">
                        <w:r w:rsidR="007712B9" w:rsidRPr="007712B9">
                          <w:rPr>
                            <w:rStyle w:val="Hyperlnk"/>
                            <w:sz w:val="16"/>
                          </w:rPr>
                          <w:t>Omhändertagande av KOL patient med akut exacerbation i slutenvård</w:t>
                        </w:r>
                      </w:hyperlink>
                    </w:p>
                    <w:p w:rsidR="00976567" w:rsidRPr="00CE24BB" w:rsidRDefault="00976567" w:rsidP="00976567"/>
                  </w:txbxContent>
                </v:textbox>
              </v:shape>
            </w:pict>
          </mc:Fallback>
        </mc:AlternateContent>
      </w:r>
      <w:r w:rsidR="0024673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04EDA4" wp14:editId="2B71B7CA">
                <wp:simplePos x="0" y="0"/>
                <wp:positionH relativeFrom="column">
                  <wp:posOffset>1346835</wp:posOffset>
                </wp:positionH>
                <wp:positionV relativeFrom="paragraph">
                  <wp:posOffset>5750560</wp:posOffset>
                </wp:positionV>
                <wp:extent cx="1478280" cy="635635"/>
                <wp:effectExtent l="0" t="0" r="26670" b="12065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6356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828" w:rsidRDefault="008C0CFB" w:rsidP="00CF3363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Processkarta</w:t>
                            </w:r>
                          </w:p>
                          <w:p w:rsidR="008C0CFB" w:rsidRPr="00CF3363" w:rsidRDefault="00385ED2" w:rsidP="00CF3363">
                            <w:pPr>
                              <w:rPr>
                                <w:b/>
                                <w:sz w:val="14"/>
                              </w:rPr>
                            </w:pPr>
                            <w:hyperlink r:id="rId42" w:anchor="Arbetsmaterial;" w:history="1">
                              <w:r w:rsidR="008C0CFB" w:rsidRPr="008C0CFB">
                                <w:rPr>
                                  <w:rStyle w:val="Hyperlnk"/>
                                  <w:b/>
                                  <w:sz w:val="14"/>
                                </w:rPr>
                                <w:t>Processkarta KOL.xlsx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4" o:spid="_x0000_s1046" type="#_x0000_t202" style="position:absolute;margin-left:106.05pt;margin-top:452.8pt;width:116.4pt;height:5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" fillcolor="#ccc0d9 [1303]" strokecolor="#e5dfec [663]" strokeweight=".5pt">
                <v:textbox>
                  <w:txbxContent>
                    <w:p w:rsidR="007B5828" w:rsidRDefault="008C0CFB" w:rsidP="00CF3363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Processkarta</w:t>
                      </w:r>
                    </w:p>
                    <w:p w:rsidR="008C0CFB" w:rsidRPr="00CF3363" w:rsidRDefault="00AE18D8" w:rsidP="00CF3363">
                      <w:pPr>
                        <w:rPr>
                          <w:b/>
                          <w:sz w:val="14"/>
                        </w:rPr>
                      </w:pPr>
                      <w:hyperlink r:id="rId43" w:anchor="Arbetsmaterial;" w:history="1">
                        <w:r w:rsidR="008C0CFB" w:rsidRPr="008C0CFB">
                          <w:rPr>
                            <w:rStyle w:val="Hyperlnk"/>
                            <w:b/>
                            <w:sz w:val="14"/>
                          </w:rPr>
                          <w:t>Processkarta KOL.xlsx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4795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04EDAE" wp14:editId="5F04EDAF">
                <wp:simplePos x="0" y="0"/>
                <wp:positionH relativeFrom="column">
                  <wp:posOffset>4252236</wp:posOffset>
                </wp:positionH>
                <wp:positionV relativeFrom="paragraph">
                  <wp:posOffset>3723005</wp:posOffset>
                </wp:positionV>
                <wp:extent cx="158834" cy="0"/>
                <wp:effectExtent l="38100" t="76200" r="0" b="114300"/>
                <wp:wrapNone/>
                <wp:docPr id="41" name="Rak pi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834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41" o:spid="_x0000_s1026" type="#_x0000_t32" style="position:absolute;margin-left:334.8pt;margin-top:293.15pt;width:12.5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" strokecolor="black [3213]" strokeweight="1pt">
                <v:stroke endarrow="open"/>
              </v:shape>
            </w:pict>
          </mc:Fallback>
        </mc:AlternateContent>
      </w:r>
      <w:r w:rsidR="00C4795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04EDB0" wp14:editId="5F04EDB1">
                <wp:simplePos x="0" y="0"/>
                <wp:positionH relativeFrom="column">
                  <wp:posOffset>4404360</wp:posOffset>
                </wp:positionH>
                <wp:positionV relativeFrom="paragraph">
                  <wp:posOffset>4186141</wp:posOffset>
                </wp:positionV>
                <wp:extent cx="127221" cy="193"/>
                <wp:effectExtent l="0" t="0" r="25400" b="19050"/>
                <wp:wrapNone/>
                <wp:docPr id="40" name="R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221" cy="19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40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8pt,329.6pt" to="356.8pt,3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" strokecolor="black [3213]" strokeweight="1pt"/>
            </w:pict>
          </mc:Fallback>
        </mc:AlternateContent>
      </w:r>
      <w:r w:rsidR="00C4795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04EDB2" wp14:editId="5F04EDB3">
                <wp:simplePos x="0" y="0"/>
                <wp:positionH relativeFrom="column">
                  <wp:posOffset>4379236</wp:posOffset>
                </wp:positionH>
                <wp:positionV relativeFrom="paragraph">
                  <wp:posOffset>248920</wp:posOffset>
                </wp:positionV>
                <wp:extent cx="127221" cy="193"/>
                <wp:effectExtent l="0" t="0" r="25400" b="19050"/>
                <wp:wrapNone/>
                <wp:docPr id="39" name="R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221" cy="19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39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8pt,19.6pt" to="354.8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" strokecolor="black [3213]" strokeweight="1pt"/>
            </w:pict>
          </mc:Fallback>
        </mc:AlternateContent>
      </w:r>
      <w:r w:rsidR="00C4795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04EDB4" wp14:editId="76F8BA21">
                <wp:simplePos x="0" y="0"/>
                <wp:positionH relativeFrom="column">
                  <wp:posOffset>4379236</wp:posOffset>
                </wp:positionH>
                <wp:positionV relativeFrom="paragraph">
                  <wp:posOffset>248919</wp:posOffset>
                </wp:positionV>
                <wp:extent cx="31805" cy="3936089"/>
                <wp:effectExtent l="0" t="0" r="25400" b="26670"/>
                <wp:wrapNone/>
                <wp:docPr id="38" name="R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05" cy="393608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38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8pt,19.6pt" to="347.3pt,3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" strokecolor="black [3213]" strokeweight="1pt"/>
            </w:pict>
          </mc:Fallback>
        </mc:AlternateContent>
      </w:r>
    </w:p>
    <w:sectPr w:rsidR="00CE24BB" w:rsidSect="003B5633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 w:code="9"/>
      <w:pgMar w:top="209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D8" w:rsidRDefault="00AE18D8" w:rsidP="00DD18AA">
      <w:r>
        <w:separator/>
      </w:r>
    </w:p>
  </w:endnote>
  <w:endnote w:type="continuationSeparator" w:id="0">
    <w:p w:rsidR="00AE18D8" w:rsidRDefault="00AE18D8" w:rsidP="00DD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RBO X+ Scala Sans LF">
    <w:altName w:val="Scala Sans L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F7" w:rsidRDefault="000923F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40" w:rsidRPr="00D21ABD" w:rsidRDefault="00F46340" w:rsidP="007638BD">
    <w:pPr>
      <w:pStyle w:val="Sidfot"/>
      <w:jc w:val="center"/>
      <w:rPr>
        <w:sz w:val="16"/>
        <w:szCs w:val="16"/>
      </w:rPr>
    </w:pPr>
    <w:r w:rsidRPr="007638BD">
      <w:rPr>
        <w:b/>
        <w:sz w:val="16"/>
        <w:szCs w:val="16"/>
      </w:rPr>
      <w:t>Adress</w:t>
    </w:r>
    <w:r w:rsidRPr="00D21ABD">
      <w:rPr>
        <w:sz w:val="16"/>
        <w:szCs w:val="16"/>
      </w:rPr>
      <w:t xml:space="preserve">: Region Halland, Box 517, 301 80 </w:t>
    </w:r>
    <w:proofErr w:type="gramStart"/>
    <w:r w:rsidRPr="00D21ABD">
      <w:rPr>
        <w:sz w:val="16"/>
        <w:szCs w:val="16"/>
      </w:rPr>
      <w:t xml:space="preserve">Halmstad </w:t>
    </w:r>
    <w:r>
      <w:rPr>
        <w:sz w:val="16"/>
        <w:szCs w:val="16"/>
      </w:rPr>
      <w:t>.</w:t>
    </w:r>
    <w:proofErr w:type="gramEnd"/>
    <w:r w:rsidRPr="00D21ABD">
      <w:rPr>
        <w:sz w:val="16"/>
        <w:szCs w:val="16"/>
      </w:rPr>
      <w:t xml:space="preserve"> </w:t>
    </w:r>
    <w:r w:rsidRPr="007638BD">
      <w:rPr>
        <w:b/>
        <w:sz w:val="16"/>
        <w:szCs w:val="16"/>
      </w:rPr>
      <w:t>Besöksadress</w:t>
    </w:r>
    <w:r>
      <w:rPr>
        <w:sz w:val="16"/>
        <w:szCs w:val="16"/>
      </w:rPr>
      <w:t xml:space="preserve">: Södra vägen </w:t>
    </w:r>
    <w:proofErr w:type="gramStart"/>
    <w:r>
      <w:rPr>
        <w:sz w:val="16"/>
        <w:szCs w:val="16"/>
      </w:rPr>
      <w:t>9 .</w:t>
    </w:r>
    <w:proofErr w:type="gramEnd"/>
    <w:r>
      <w:rPr>
        <w:sz w:val="16"/>
        <w:szCs w:val="16"/>
      </w:rPr>
      <w:t xml:space="preserve"> </w:t>
    </w:r>
    <w:r w:rsidRPr="007638BD">
      <w:rPr>
        <w:b/>
        <w:sz w:val="16"/>
        <w:szCs w:val="16"/>
      </w:rPr>
      <w:t>Tfn</w:t>
    </w:r>
    <w:r>
      <w:rPr>
        <w:sz w:val="16"/>
        <w:szCs w:val="16"/>
      </w:rPr>
      <w:t>: 035-13 48 00 .</w:t>
    </w:r>
    <w:r w:rsidRPr="00D21ABD">
      <w:rPr>
        <w:sz w:val="16"/>
        <w:szCs w:val="16"/>
      </w:rPr>
      <w:t xml:space="preserve"> </w:t>
    </w:r>
    <w:r w:rsidRPr="007638BD">
      <w:rPr>
        <w:b/>
        <w:sz w:val="16"/>
        <w:szCs w:val="16"/>
      </w:rPr>
      <w:t>Fax</w:t>
    </w:r>
    <w:r w:rsidRPr="00D21ABD">
      <w:rPr>
        <w:sz w:val="16"/>
        <w:szCs w:val="16"/>
      </w:rPr>
      <w:t>: 035-13 54 44</w:t>
    </w:r>
  </w:p>
  <w:p w:rsidR="00F46340" w:rsidRPr="00F46340" w:rsidRDefault="00F46340" w:rsidP="007638BD">
    <w:pPr>
      <w:pStyle w:val="Sidfot"/>
      <w:spacing w:after="120"/>
      <w:jc w:val="center"/>
      <w:rPr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F04EDF8" wp14:editId="5F04EDF9">
          <wp:simplePos x="0" y="0"/>
          <wp:positionH relativeFrom="page">
            <wp:posOffset>3810</wp:posOffset>
          </wp:positionH>
          <wp:positionV relativeFrom="page">
            <wp:posOffset>10104120</wp:posOffset>
          </wp:positionV>
          <wp:extent cx="7595870" cy="590550"/>
          <wp:effectExtent l="0" t="0" r="0" b="0"/>
          <wp:wrapTight wrapText="bothSides">
            <wp:wrapPolygon edited="0">
              <wp:start x="0" y="0"/>
              <wp:lineTo x="0" y="20903"/>
              <wp:lineTo x="21560" y="20903"/>
              <wp:lineTo x="21560" y="0"/>
              <wp:lineTo x="0" y="0"/>
            </wp:wrapPolygon>
          </wp:wrapTight>
          <wp:docPr id="1" name="Bildobjekt 1" descr="Penseldr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Penseldr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0B43">
      <w:rPr>
        <w:b/>
        <w:sz w:val="16"/>
        <w:szCs w:val="16"/>
        <w:lang w:val="en-US"/>
      </w:rPr>
      <w:t>E-post</w:t>
    </w:r>
    <w:r w:rsidRPr="007C0B43">
      <w:rPr>
        <w:sz w:val="16"/>
        <w:szCs w:val="16"/>
        <w:lang w:val="en-US"/>
      </w:rPr>
      <w:t xml:space="preserve">: </w:t>
    </w:r>
    <w:proofErr w:type="gramStart"/>
    <w:r w:rsidRPr="007C0B43">
      <w:rPr>
        <w:sz w:val="16"/>
        <w:szCs w:val="16"/>
        <w:lang w:val="en-US"/>
      </w:rPr>
      <w:t xml:space="preserve">regionen@regionhalland.se </w:t>
    </w:r>
    <w:r>
      <w:rPr>
        <w:sz w:val="16"/>
        <w:szCs w:val="16"/>
        <w:lang w:val="en-US"/>
      </w:rPr>
      <w:t>.</w:t>
    </w:r>
    <w:proofErr w:type="gramEnd"/>
    <w:r w:rsidRPr="007C0B43">
      <w:rPr>
        <w:sz w:val="16"/>
        <w:szCs w:val="16"/>
        <w:lang w:val="en-US"/>
      </w:rPr>
      <w:t xml:space="preserve"> </w:t>
    </w:r>
    <w:r w:rsidRPr="00F46340">
      <w:rPr>
        <w:b/>
        <w:sz w:val="16"/>
        <w:szCs w:val="16"/>
        <w:lang w:val="en-US"/>
      </w:rPr>
      <w:t>Webb</w:t>
    </w:r>
    <w:r w:rsidRPr="00F46340">
      <w:rPr>
        <w:sz w:val="16"/>
        <w:szCs w:val="16"/>
        <w:lang w:val="en-US"/>
      </w:rPr>
      <w:t xml:space="preserve">: </w:t>
    </w:r>
    <w:proofErr w:type="gramStart"/>
    <w:r w:rsidRPr="00F46340">
      <w:rPr>
        <w:sz w:val="16"/>
        <w:szCs w:val="16"/>
        <w:lang w:val="en-US"/>
      </w:rPr>
      <w:t>www.regionhalland.se .</w:t>
    </w:r>
    <w:proofErr w:type="gramEnd"/>
    <w:r w:rsidRPr="00F46340">
      <w:rPr>
        <w:sz w:val="16"/>
        <w:szCs w:val="16"/>
        <w:lang w:val="en-US"/>
      </w:rPr>
      <w:t xml:space="preserve"> </w:t>
    </w:r>
    <w:r w:rsidRPr="00F46340">
      <w:rPr>
        <w:b/>
        <w:sz w:val="16"/>
        <w:szCs w:val="16"/>
        <w:lang w:val="en-US"/>
      </w:rPr>
      <w:t>Org.nr</w:t>
    </w:r>
    <w:r w:rsidRPr="00F46340">
      <w:rPr>
        <w:sz w:val="16"/>
        <w:szCs w:val="16"/>
        <w:lang w:val="en-US"/>
      </w:rPr>
      <w:t>: 232100-0115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40" w:rsidRPr="00D006B0" w:rsidRDefault="00F46340" w:rsidP="00D006B0">
    <w:pPr>
      <w:pStyle w:val="Sidfo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5F04EDFD" wp14:editId="5F04EDFE">
          <wp:simplePos x="0" y="0"/>
          <wp:positionH relativeFrom="page">
            <wp:posOffset>-3810</wp:posOffset>
          </wp:positionH>
          <wp:positionV relativeFrom="page">
            <wp:posOffset>10104120</wp:posOffset>
          </wp:positionV>
          <wp:extent cx="7595870" cy="590550"/>
          <wp:effectExtent l="0" t="0" r="0" b="0"/>
          <wp:wrapTight wrapText="bothSides">
            <wp:wrapPolygon edited="0">
              <wp:start x="0" y="0"/>
              <wp:lineTo x="0" y="20903"/>
              <wp:lineTo x="21560" y="20903"/>
              <wp:lineTo x="21560" y="0"/>
              <wp:lineTo x="0" y="0"/>
            </wp:wrapPolygon>
          </wp:wrapTight>
          <wp:docPr id="10" name="Bildobjekt 1" descr="Penseldr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Penseldr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D8" w:rsidRDefault="00AE18D8" w:rsidP="00DD18AA">
      <w:r>
        <w:separator/>
      </w:r>
    </w:p>
  </w:footnote>
  <w:footnote w:type="continuationSeparator" w:id="0">
    <w:p w:rsidR="00AE18D8" w:rsidRDefault="00AE18D8" w:rsidP="00DD1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F7" w:rsidRDefault="000923F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F46340" w:rsidTr="00B5566B">
      <w:trPr>
        <w:cantSplit/>
        <w:trHeight w:val="1287"/>
      </w:trPr>
      <w:tc>
        <w:tcPr>
          <w:tcW w:w="9709" w:type="dxa"/>
        </w:tcPr>
        <w:p w:rsidR="00F46340" w:rsidRDefault="00F46340" w:rsidP="00324C22">
          <w:pPr>
            <w:tabs>
              <w:tab w:val="left" w:pos="2766"/>
            </w:tabs>
            <w:jc w:val="right"/>
            <w:rPr>
              <w:b/>
              <w:bCs/>
              <w:lang w:val="de-DE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(</w:t>
          </w:r>
          <w:r w:rsidR="00385ED2">
            <w:fldChar w:fldCharType="begin"/>
          </w:r>
          <w:r w:rsidR="00385ED2">
            <w:instrText xml:space="preserve"> NUMPAGES </w:instrText>
          </w:r>
          <w:r w:rsidR="00385ED2">
            <w:fldChar w:fldCharType="separate"/>
          </w:r>
          <w:r w:rsidR="00722C45">
            <w:rPr>
              <w:noProof/>
            </w:rPr>
            <w:t>1</w:t>
          </w:r>
          <w:r w:rsidR="00385ED2">
            <w:rPr>
              <w:noProof/>
            </w:rPr>
            <w:fldChar w:fldCharType="end"/>
          </w:r>
          <w:r>
            <w:t>)</w:t>
          </w:r>
        </w:p>
      </w:tc>
    </w:tr>
  </w:tbl>
  <w:p w:rsidR="00F46340" w:rsidRDefault="00F46340" w:rsidP="005D3B4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1095"/>
      <w:gridCol w:w="664"/>
      <w:gridCol w:w="1760"/>
    </w:tblGrid>
    <w:tr w:rsidR="00F46340" w:rsidTr="00344446">
      <w:trPr>
        <w:cantSplit/>
        <w:trHeight w:val="254"/>
      </w:trPr>
      <w:tc>
        <w:tcPr>
          <w:tcW w:w="4039" w:type="dxa"/>
          <w:vMerge w:val="restart"/>
        </w:tcPr>
        <w:p w:rsidR="00F46340" w:rsidRDefault="00F46340" w:rsidP="00344446">
          <w:pPr>
            <w:rPr>
              <w:lang w:val="de-DE"/>
            </w:rPr>
          </w:pPr>
        </w:p>
      </w:tc>
      <w:tc>
        <w:tcPr>
          <w:tcW w:w="2151" w:type="dxa"/>
          <w:tcBorders>
            <w:bottom w:val="nil"/>
          </w:tcBorders>
        </w:tcPr>
        <w:p w:rsidR="00F46340" w:rsidRPr="00344446" w:rsidRDefault="00F46340" w:rsidP="00344446">
          <w:pPr>
            <w:rPr>
              <w:b/>
              <w:bCs/>
              <w:sz w:val="20"/>
              <w:lang w:val="de-DE"/>
            </w:rPr>
          </w:pPr>
        </w:p>
      </w:tc>
      <w:tc>
        <w:tcPr>
          <w:tcW w:w="1095" w:type="dxa"/>
          <w:tcBorders>
            <w:bottom w:val="nil"/>
          </w:tcBorders>
        </w:tcPr>
        <w:p w:rsidR="00F46340" w:rsidRPr="00344446" w:rsidRDefault="00F46340" w:rsidP="00344446">
          <w:pPr>
            <w:tabs>
              <w:tab w:val="left" w:pos="2766"/>
            </w:tabs>
            <w:rPr>
              <w:b/>
              <w:bCs/>
              <w:sz w:val="20"/>
              <w:lang w:val="de-DE"/>
            </w:rPr>
          </w:pPr>
          <w:r w:rsidRPr="00344446">
            <w:rPr>
              <w:sz w:val="20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F46340" w:rsidRPr="00344446" w:rsidRDefault="00F46340" w:rsidP="00D006B0">
          <w:pPr>
            <w:tabs>
              <w:tab w:val="left" w:pos="2766"/>
            </w:tabs>
            <w:jc w:val="right"/>
            <w:rPr>
              <w:b/>
              <w:bCs/>
              <w:sz w:val="20"/>
              <w:lang w:val="de-DE"/>
            </w:rPr>
          </w:pPr>
          <w:r w:rsidRPr="00344446">
            <w:rPr>
              <w:noProof/>
              <w:sz w:val="20"/>
            </w:rPr>
            <w:drawing>
              <wp:anchor distT="0" distB="0" distL="114300" distR="114300" simplePos="0" relativeHeight="251658752" behindDoc="1" locked="0" layoutInCell="1" allowOverlap="1" wp14:anchorId="5F04EDFB" wp14:editId="5F04EDFC">
                <wp:simplePos x="0" y="0"/>
                <wp:positionH relativeFrom="margin">
                  <wp:posOffset>-5022215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16" name="Bild 16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F46340" w:rsidTr="00F46340">
      <w:trPr>
        <w:cantSplit/>
        <w:trHeight w:val="876"/>
      </w:trPr>
      <w:tc>
        <w:tcPr>
          <w:tcW w:w="4039" w:type="dxa"/>
          <w:vMerge/>
        </w:tcPr>
        <w:p w:rsidR="00F46340" w:rsidRDefault="00F46340" w:rsidP="00344446"/>
      </w:tc>
      <w:tc>
        <w:tcPr>
          <w:tcW w:w="5670" w:type="dxa"/>
          <w:gridSpan w:val="4"/>
        </w:tcPr>
        <w:p w:rsidR="00F46340" w:rsidRPr="00344446" w:rsidRDefault="00F46340" w:rsidP="00344446">
          <w:pPr>
            <w:jc w:val="right"/>
            <w:rPr>
              <w:b/>
              <w:bCs/>
              <w:sz w:val="20"/>
              <w:lang w:val="de-DE"/>
            </w:rPr>
          </w:pPr>
        </w:p>
      </w:tc>
    </w:tr>
    <w:tr w:rsidR="00F46340" w:rsidTr="00372398">
      <w:trPr>
        <w:cantSplit/>
        <w:trHeight w:val="162"/>
      </w:trPr>
      <w:tc>
        <w:tcPr>
          <w:tcW w:w="4039" w:type="dxa"/>
        </w:tcPr>
        <w:p w:rsidR="00F46340" w:rsidRDefault="00F46340" w:rsidP="00B66F49"/>
      </w:tc>
      <w:tc>
        <w:tcPr>
          <w:tcW w:w="2151" w:type="dxa"/>
          <w:vAlign w:val="bottom"/>
        </w:tcPr>
        <w:p w:rsidR="00F46340" w:rsidRPr="00344446" w:rsidRDefault="00F46340" w:rsidP="00B66F49">
          <w:pPr>
            <w:rPr>
              <w:b/>
              <w:bCs/>
              <w:sz w:val="20"/>
              <w:lang w:val="de-DE"/>
            </w:rPr>
          </w:pPr>
        </w:p>
      </w:tc>
      <w:tc>
        <w:tcPr>
          <w:tcW w:w="1759" w:type="dxa"/>
          <w:gridSpan w:val="2"/>
          <w:vAlign w:val="bottom"/>
        </w:tcPr>
        <w:p w:rsidR="00F46340" w:rsidRPr="00344446" w:rsidRDefault="00F46340" w:rsidP="00B66F49">
          <w:pPr>
            <w:tabs>
              <w:tab w:val="left" w:pos="689"/>
              <w:tab w:val="left" w:pos="2766"/>
            </w:tabs>
            <w:rPr>
              <w:sz w:val="20"/>
            </w:rPr>
          </w:pPr>
        </w:p>
      </w:tc>
      <w:tc>
        <w:tcPr>
          <w:tcW w:w="1760" w:type="dxa"/>
          <w:vAlign w:val="bottom"/>
        </w:tcPr>
        <w:p w:rsidR="00F46340" w:rsidRPr="00344446" w:rsidRDefault="00F46340" w:rsidP="00B66F49">
          <w:pPr>
            <w:tabs>
              <w:tab w:val="left" w:pos="2766"/>
            </w:tabs>
            <w:rPr>
              <w:bCs/>
              <w:sz w:val="20"/>
              <w:lang w:val="de-DE"/>
            </w:rPr>
          </w:pPr>
        </w:p>
      </w:tc>
    </w:tr>
    <w:tr w:rsidR="00F46340" w:rsidTr="00372398">
      <w:trPr>
        <w:cantSplit/>
        <w:trHeight w:val="162"/>
      </w:trPr>
      <w:tc>
        <w:tcPr>
          <w:tcW w:w="4039" w:type="dxa"/>
        </w:tcPr>
        <w:p w:rsidR="00F46340" w:rsidRDefault="00F46340" w:rsidP="00B66F49"/>
      </w:tc>
      <w:tc>
        <w:tcPr>
          <w:tcW w:w="2151" w:type="dxa"/>
          <w:vAlign w:val="bottom"/>
        </w:tcPr>
        <w:p w:rsidR="00F46340" w:rsidRPr="00344446" w:rsidRDefault="00F46340" w:rsidP="00B66F49">
          <w:pPr>
            <w:rPr>
              <w:b/>
              <w:bCs/>
              <w:sz w:val="20"/>
              <w:lang w:val="de-DE"/>
            </w:rPr>
          </w:pPr>
        </w:p>
      </w:tc>
      <w:tc>
        <w:tcPr>
          <w:tcW w:w="1759" w:type="dxa"/>
          <w:gridSpan w:val="2"/>
          <w:vAlign w:val="center"/>
        </w:tcPr>
        <w:p w:rsidR="00F46340" w:rsidRPr="00344446" w:rsidRDefault="00F46340" w:rsidP="00B66F49">
          <w:pPr>
            <w:tabs>
              <w:tab w:val="left" w:pos="689"/>
              <w:tab w:val="left" w:pos="2766"/>
            </w:tabs>
            <w:rPr>
              <w:sz w:val="20"/>
            </w:rPr>
          </w:pPr>
        </w:p>
      </w:tc>
      <w:tc>
        <w:tcPr>
          <w:tcW w:w="1760" w:type="dxa"/>
          <w:vAlign w:val="center"/>
        </w:tcPr>
        <w:p w:rsidR="00F46340" w:rsidRPr="00344446" w:rsidRDefault="00F46340" w:rsidP="00B66F49">
          <w:pPr>
            <w:tabs>
              <w:tab w:val="left" w:pos="2766"/>
            </w:tabs>
            <w:rPr>
              <w:sz w:val="20"/>
            </w:rPr>
          </w:pPr>
        </w:p>
      </w:tc>
    </w:tr>
    <w:tr w:rsidR="00F46340" w:rsidTr="00344446">
      <w:trPr>
        <w:cantSplit/>
        <w:trHeight w:val="288"/>
      </w:trPr>
      <w:tc>
        <w:tcPr>
          <w:tcW w:w="4039" w:type="dxa"/>
        </w:tcPr>
        <w:p w:rsidR="00F46340" w:rsidRPr="00B66F49" w:rsidRDefault="00F46340" w:rsidP="00B66F49">
          <w:pPr>
            <w:rPr>
              <w:b/>
            </w:rPr>
          </w:pPr>
        </w:p>
      </w:tc>
      <w:tc>
        <w:tcPr>
          <w:tcW w:w="2151" w:type="dxa"/>
        </w:tcPr>
        <w:p w:rsidR="00F46340" w:rsidRPr="00344446" w:rsidRDefault="00F46340" w:rsidP="00B66F49">
          <w:pPr>
            <w:rPr>
              <w:b/>
              <w:bCs/>
              <w:sz w:val="20"/>
              <w:lang w:val="de-DE"/>
            </w:rPr>
          </w:pPr>
        </w:p>
      </w:tc>
      <w:tc>
        <w:tcPr>
          <w:tcW w:w="3519" w:type="dxa"/>
          <w:gridSpan w:val="3"/>
        </w:tcPr>
        <w:p w:rsidR="00F46340" w:rsidRPr="00344446" w:rsidRDefault="00F46340" w:rsidP="00B66F49">
          <w:pPr>
            <w:tabs>
              <w:tab w:val="left" w:pos="2766"/>
            </w:tabs>
            <w:rPr>
              <w:sz w:val="20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759C"/>
    <w:multiLevelType w:val="hybridMultilevel"/>
    <w:tmpl w:val="53F2E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04FBB"/>
    <w:multiLevelType w:val="hybridMultilevel"/>
    <w:tmpl w:val="18C82B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C7383"/>
    <w:multiLevelType w:val="hybridMultilevel"/>
    <w:tmpl w:val="B6C0797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87253"/>
    <w:multiLevelType w:val="hybridMultilevel"/>
    <w:tmpl w:val="4C9EA5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05B9A"/>
    <w:multiLevelType w:val="hybridMultilevel"/>
    <w:tmpl w:val="CF2AF8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10902"/>
    <w:multiLevelType w:val="hybridMultilevel"/>
    <w:tmpl w:val="B6D814D4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proofState w:spelling="clean" w:grammar="clean"/>
  <w:attachedTemplate r:id="rId1"/>
  <w:stylePaneFormatFilter w:val="3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B0"/>
    <w:rsid w:val="0000345F"/>
    <w:rsid w:val="00010071"/>
    <w:rsid w:val="0003499A"/>
    <w:rsid w:val="000825EA"/>
    <w:rsid w:val="000923F7"/>
    <w:rsid w:val="000B61B4"/>
    <w:rsid w:val="000C1C84"/>
    <w:rsid w:val="000C3605"/>
    <w:rsid w:val="000D61F1"/>
    <w:rsid w:val="000D6AF2"/>
    <w:rsid w:val="000E6D30"/>
    <w:rsid w:val="000F0C4C"/>
    <w:rsid w:val="001219C6"/>
    <w:rsid w:val="00124192"/>
    <w:rsid w:val="00126EF2"/>
    <w:rsid w:val="00134DC6"/>
    <w:rsid w:val="001457EF"/>
    <w:rsid w:val="00177B83"/>
    <w:rsid w:val="001B5D32"/>
    <w:rsid w:val="001C364D"/>
    <w:rsid w:val="001C67F8"/>
    <w:rsid w:val="001F5461"/>
    <w:rsid w:val="00233591"/>
    <w:rsid w:val="00237853"/>
    <w:rsid w:val="002440D3"/>
    <w:rsid w:val="00246737"/>
    <w:rsid w:val="002550D1"/>
    <w:rsid w:val="002575FE"/>
    <w:rsid w:val="0026268B"/>
    <w:rsid w:val="002762E4"/>
    <w:rsid w:val="002960CF"/>
    <w:rsid w:val="00297716"/>
    <w:rsid w:val="00297C8B"/>
    <w:rsid w:val="002A4B1D"/>
    <w:rsid w:val="002A4D26"/>
    <w:rsid w:val="002B6157"/>
    <w:rsid w:val="002D0C19"/>
    <w:rsid w:val="002D4734"/>
    <w:rsid w:val="002E4EBE"/>
    <w:rsid w:val="002E591C"/>
    <w:rsid w:val="003119DB"/>
    <w:rsid w:val="003140D8"/>
    <w:rsid w:val="00320CE9"/>
    <w:rsid w:val="00324C22"/>
    <w:rsid w:val="00327048"/>
    <w:rsid w:val="00330273"/>
    <w:rsid w:val="00344446"/>
    <w:rsid w:val="00346A42"/>
    <w:rsid w:val="00372398"/>
    <w:rsid w:val="00385ED2"/>
    <w:rsid w:val="003A2B5E"/>
    <w:rsid w:val="003B2775"/>
    <w:rsid w:val="003B5633"/>
    <w:rsid w:val="003B7182"/>
    <w:rsid w:val="003C56F9"/>
    <w:rsid w:val="003D5222"/>
    <w:rsid w:val="003D6D7F"/>
    <w:rsid w:val="003E2A63"/>
    <w:rsid w:val="003F2B67"/>
    <w:rsid w:val="003F382E"/>
    <w:rsid w:val="003F664E"/>
    <w:rsid w:val="00403D9D"/>
    <w:rsid w:val="00437066"/>
    <w:rsid w:val="004371C9"/>
    <w:rsid w:val="004820C1"/>
    <w:rsid w:val="0048762E"/>
    <w:rsid w:val="00491098"/>
    <w:rsid w:val="0049405C"/>
    <w:rsid w:val="00495140"/>
    <w:rsid w:val="004A7579"/>
    <w:rsid w:val="004B335E"/>
    <w:rsid w:val="004D12CB"/>
    <w:rsid w:val="004E3132"/>
    <w:rsid w:val="00507E39"/>
    <w:rsid w:val="00512EE6"/>
    <w:rsid w:val="00572404"/>
    <w:rsid w:val="00594C34"/>
    <w:rsid w:val="00596CD7"/>
    <w:rsid w:val="005A21E4"/>
    <w:rsid w:val="005A7182"/>
    <w:rsid w:val="005B4537"/>
    <w:rsid w:val="005D3B45"/>
    <w:rsid w:val="005F749E"/>
    <w:rsid w:val="0060037D"/>
    <w:rsid w:val="00612A36"/>
    <w:rsid w:val="00616E37"/>
    <w:rsid w:val="00616FFB"/>
    <w:rsid w:val="006245A3"/>
    <w:rsid w:val="0069273C"/>
    <w:rsid w:val="006A2D62"/>
    <w:rsid w:val="006A75AF"/>
    <w:rsid w:val="006A7AE9"/>
    <w:rsid w:val="006E042D"/>
    <w:rsid w:val="006E5A72"/>
    <w:rsid w:val="007037AB"/>
    <w:rsid w:val="00714B0D"/>
    <w:rsid w:val="00722C45"/>
    <w:rsid w:val="0074044D"/>
    <w:rsid w:val="00750F35"/>
    <w:rsid w:val="00757826"/>
    <w:rsid w:val="007638BD"/>
    <w:rsid w:val="00764E65"/>
    <w:rsid w:val="007712B9"/>
    <w:rsid w:val="007823C0"/>
    <w:rsid w:val="007A09F8"/>
    <w:rsid w:val="007B5828"/>
    <w:rsid w:val="007C0B43"/>
    <w:rsid w:val="007D7952"/>
    <w:rsid w:val="00804AB7"/>
    <w:rsid w:val="0080709A"/>
    <w:rsid w:val="00816B69"/>
    <w:rsid w:val="00817F77"/>
    <w:rsid w:val="0083127E"/>
    <w:rsid w:val="00840A49"/>
    <w:rsid w:val="008506C6"/>
    <w:rsid w:val="0086030B"/>
    <w:rsid w:val="00866E14"/>
    <w:rsid w:val="00892B33"/>
    <w:rsid w:val="008B1497"/>
    <w:rsid w:val="008C0CFB"/>
    <w:rsid w:val="008C30CF"/>
    <w:rsid w:val="008D370A"/>
    <w:rsid w:val="008D6B7E"/>
    <w:rsid w:val="008E5D9B"/>
    <w:rsid w:val="008F326C"/>
    <w:rsid w:val="009113CD"/>
    <w:rsid w:val="00915F8E"/>
    <w:rsid w:val="0091669E"/>
    <w:rsid w:val="00917F56"/>
    <w:rsid w:val="00931BAF"/>
    <w:rsid w:val="009465DC"/>
    <w:rsid w:val="0095557D"/>
    <w:rsid w:val="00962C17"/>
    <w:rsid w:val="009646C6"/>
    <w:rsid w:val="00972122"/>
    <w:rsid w:val="00976567"/>
    <w:rsid w:val="00976E0C"/>
    <w:rsid w:val="00982A38"/>
    <w:rsid w:val="009A1D86"/>
    <w:rsid w:val="00A03CB8"/>
    <w:rsid w:val="00A04F59"/>
    <w:rsid w:val="00A12778"/>
    <w:rsid w:val="00A42EC3"/>
    <w:rsid w:val="00A52077"/>
    <w:rsid w:val="00A65969"/>
    <w:rsid w:val="00A9578C"/>
    <w:rsid w:val="00AA11F2"/>
    <w:rsid w:val="00AB4F41"/>
    <w:rsid w:val="00AC289A"/>
    <w:rsid w:val="00AE18D8"/>
    <w:rsid w:val="00B51FA7"/>
    <w:rsid w:val="00B5566B"/>
    <w:rsid w:val="00B56CD1"/>
    <w:rsid w:val="00B66F49"/>
    <w:rsid w:val="00B830F4"/>
    <w:rsid w:val="00B86240"/>
    <w:rsid w:val="00BA276E"/>
    <w:rsid w:val="00BD18D5"/>
    <w:rsid w:val="00BF5DC5"/>
    <w:rsid w:val="00BF7FF9"/>
    <w:rsid w:val="00C06241"/>
    <w:rsid w:val="00C22813"/>
    <w:rsid w:val="00C47954"/>
    <w:rsid w:val="00C50CF6"/>
    <w:rsid w:val="00C5648A"/>
    <w:rsid w:val="00C63A5F"/>
    <w:rsid w:val="00C659C9"/>
    <w:rsid w:val="00C71623"/>
    <w:rsid w:val="00CA32B3"/>
    <w:rsid w:val="00CB4C5C"/>
    <w:rsid w:val="00CB6C70"/>
    <w:rsid w:val="00CE24BB"/>
    <w:rsid w:val="00CF3363"/>
    <w:rsid w:val="00D006B0"/>
    <w:rsid w:val="00D15BF8"/>
    <w:rsid w:val="00D21ABD"/>
    <w:rsid w:val="00D23F3C"/>
    <w:rsid w:val="00D422C0"/>
    <w:rsid w:val="00D45AEA"/>
    <w:rsid w:val="00D523A5"/>
    <w:rsid w:val="00D6144D"/>
    <w:rsid w:val="00D80152"/>
    <w:rsid w:val="00D95D76"/>
    <w:rsid w:val="00DA4932"/>
    <w:rsid w:val="00DC032C"/>
    <w:rsid w:val="00DC2F3D"/>
    <w:rsid w:val="00DC68E0"/>
    <w:rsid w:val="00DD18AA"/>
    <w:rsid w:val="00DF00D9"/>
    <w:rsid w:val="00DF3549"/>
    <w:rsid w:val="00DF52F9"/>
    <w:rsid w:val="00E056D9"/>
    <w:rsid w:val="00E06482"/>
    <w:rsid w:val="00E56D5E"/>
    <w:rsid w:val="00E92D33"/>
    <w:rsid w:val="00E93A87"/>
    <w:rsid w:val="00EA638B"/>
    <w:rsid w:val="00EA6CEA"/>
    <w:rsid w:val="00EC0DDF"/>
    <w:rsid w:val="00EE43CB"/>
    <w:rsid w:val="00EF485E"/>
    <w:rsid w:val="00EF5A42"/>
    <w:rsid w:val="00EF7A3C"/>
    <w:rsid w:val="00F46340"/>
    <w:rsid w:val="00F55B66"/>
    <w:rsid w:val="00F604DD"/>
    <w:rsid w:val="00F768A4"/>
    <w:rsid w:val="00F83F4D"/>
    <w:rsid w:val="00F85593"/>
    <w:rsid w:val="00FA2005"/>
    <w:rsid w:val="00FB7AEB"/>
    <w:rsid w:val="00FC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B0"/>
    <w:pPr>
      <w:tabs>
        <w:tab w:val="left" w:pos="5046"/>
        <w:tab w:val="left" w:pos="7598"/>
      </w:tabs>
    </w:pPr>
    <w:rPr>
      <w:rFonts w:asciiTheme="minorHAnsi" w:eastAsia="Times New Roman" w:hAnsiTheme="minorHAnsi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2575FE"/>
    <w:pPr>
      <w:keepNext/>
      <w:outlineLvl w:val="0"/>
    </w:pPr>
    <w:rPr>
      <w:rFonts w:eastAsia="SimSun"/>
      <w:b/>
      <w:bCs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1ABD"/>
    <w:pPr>
      <w:keepNext/>
      <w:spacing w:before="120" w:after="60"/>
      <w:outlineLvl w:val="1"/>
    </w:pPr>
    <w:rPr>
      <w:rFonts w:eastAsia="SimSun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D21ABD"/>
    <w:pPr>
      <w:keepNext/>
      <w:spacing w:before="120" w:after="60"/>
      <w:outlineLvl w:val="2"/>
    </w:pPr>
    <w:rPr>
      <w:rFonts w:eastAsia="SimSun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9"/>
    <w:rsid w:val="006927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75FE"/>
    <w:rPr>
      <w:rFonts w:ascii="Arial" w:eastAsia="SimSun" w:hAnsi="Arial"/>
      <w:b/>
      <w:kern w:val="32"/>
      <w:sz w:val="36"/>
      <w:szCs w:val="32"/>
      <w:lang w:val="sv-SE" w:eastAsia="en-US" w:bidi="ar-SA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21ABD"/>
    <w:rPr>
      <w:rFonts w:ascii="Arial" w:eastAsia="SimSun" w:hAnsi="Arial" w:cs="Arial"/>
      <w:b/>
      <w:iCs/>
      <w:kern w:val="32"/>
      <w:sz w:val="28"/>
      <w:szCs w:val="28"/>
      <w:lang w:val="sv-SE" w:eastAsia="en-US" w:bidi="ar-SA"/>
    </w:rPr>
  </w:style>
  <w:style w:type="character" w:customStyle="1" w:styleId="Rubrik3Char">
    <w:name w:val="Rubrik 3 Char"/>
    <w:basedOn w:val="Standardstycketeckensnitt"/>
    <w:link w:val="Rubrik3"/>
    <w:uiPriority w:val="9"/>
    <w:rsid w:val="00D21ABD"/>
    <w:rPr>
      <w:rFonts w:ascii="Arial" w:eastAsia="SimSun" w:hAnsi="Arial"/>
      <w:b/>
      <w:kern w:val="32"/>
      <w:sz w:val="24"/>
      <w:szCs w:val="26"/>
      <w:lang w:val="sv-SE" w:eastAsia="en-US" w:bidi="ar-SA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9273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huvud">
    <w:name w:val="header"/>
    <w:basedOn w:val="Normal"/>
    <w:rsid w:val="003B563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unhideWhenUsed/>
    <w:rsid w:val="00DD18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D18AA"/>
    <w:rPr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2E4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rsid w:val="00A03CB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03CB8"/>
    <w:rPr>
      <w:color w:val="0000FF" w:themeColor="hyperlink"/>
      <w:u w:val="single"/>
    </w:rPr>
  </w:style>
  <w:style w:type="paragraph" w:customStyle="1" w:styleId="Default">
    <w:name w:val="Default"/>
    <w:rsid w:val="002550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1C67F8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6EF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6E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B0"/>
    <w:pPr>
      <w:tabs>
        <w:tab w:val="left" w:pos="5046"/>
        <w:tab w:val="left" w:pos="7598"/>
      </w:tabs>
    </w:pPr>
    <w:rPr>
      <w:rFonts w:asciiTheme="minorHAnsi" w:eastAsia="Times New Roman" w:hAnsiTheme="minorHAnsi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2575FE"/>
    <w:pPr>
      <w:keepNext/>
      <w:outlineLvl w:val="0"/>
    </w:pPr>
    <w:rPr>
      <w:rFonts w:eastAsia="SimSun"/>
      <w:b/>
      <w:bCs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1ABD"/>
    <w:pPr>
      <w:keepNext/>
      <w:spacing w:before="120" w:after="60"/>
      <w:outlineLvl w:val="1"/>
    </w:pPr>
    <w:rPr>
      <w:rFonts w:eastAsia="SimSun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D21ABD"/>
    <w:pPr>
      <w:keepNext/>
      <w:spacing w:before="120" w:after="60"/>
      <w:outlineLvl w:val="2"/>
    </w:pPr>
    <w:rPr>
      <w:rFonts w:eastAsia="SimSun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9"/>
    <w:rsid w:val="006927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75FE"/>
    <w:rPr>
      <w:rFonts w:ascii="Arial" w:eastAsia="SimSun" w:hAnsi="Arial"/>
      <w:b/>
      <w:kern w:val="32"/>
      <w:sz w:val="36"/>
      <w:szCs w:val="32"/>
      <w:lang w:val="sv-SE" w:eastAsia="en-US" w:bidi="ar-SA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21ABD"/>
    <w:rPr>
      <w:rFonts w:ascii="Arial" w:eastAsia="SimSun" w:hAnsi="Arial" w:cs="Arial"/>
      <w:b/>
      <w:iCs/>
      <w:kern w:val="32"/>
      <w:sz w:val="28"/>
      <w:szCs w:val="28"/>
      <w:lang w:val="sv-SE" w:eastAsia="en-US" w:bidi="ar-SA"/>
    </w:rPr>
  </w:style>
  <w:style w:type="character" w:customStyle="1" w:styleId="Rubrik3Char">
    <w:name w:val="Rubrik 3 Char"/>
    <w:basedOn w:val="Standardstycketeckensnitt"/>
    <w:link w:val="Rubrik3"/>
    <w:uiPriority w:val="9"/>
    <w:rsid w:val="00D21ABD"/>
    <w:rPr>
      <w:rFonts w:ascii="Arial" w:eastAsia="SimSun" w:hAnsi="Arial"/>
      <w:b/>
      <w:kern w:val="32"/>
      <w:sz w:val="24"/>
      <w:szCs w:val="26"/>
      <w:lang w:val="sv-SE" w:eastAsia="en-US" w:bidi="ar-SA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9273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huvud">
    <w:name w:val="header"/>
    <w:basedOn w:val="Normal"/>
    <w:rsid w:val="003B563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unhideWhenUsed/>
    <w:rsid w:val="00DD18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D18AA"/>
    <w:rPr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2E4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rsid w:val="00A03CB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03CB8"/>
    <w:rPr>
      <w:color w:val="0000FF" w:themeColor="hyperlink"/>
      <w:u w:val="single"/>
    </w:rPr>
  </w:style>
  <w:style w:type="paragraph" w:customStyle="1" w:styleId="Default">
    <w:name w:val="Default"/>
    <w:rsid w:val="002550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1C67F8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6EF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6E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gionhalland.se/PageFiles/85878/2015/Kap_2_Allergi_astma_KOL_14aprilLock.pdf" TargetMode="External"/><Relationship Id="rId18" Type="http://schemas.openxmlformats.org/officeDocument/2006/relationships/hyperlink" Target="http://www.hjart-lung.se/subpageA.asp?nodeid=32944" TargetMode="External"/><Relationship Id="rId26" Type="http://schemas.openxmlformats.org/officeDocument/2006/relationships/image" Target="media/image1.emf"/><Relationship Id="rId39" Type="http://schemas.openxmlformats.org/officeDocument/2006/relationships/hyperlink" Target="file://C:\Users\bel602\AppData\Local\Microsoft\Windows\Temporary%20Internet%20Files\Content.Outlook\_layouts\WordViewer.aspx?id=\webbplatser\vardparattvardniva\Process%20KOL\KOL%20patient%20med%20akut%20exacerbation%20i%20slutenv&#195;&#165;rd%20Rekommendation%20f&#195;&#182;r%20omh&#195;&#164;ndertagande.doc&amp;Source=https:\\extra.regionhalland.se\webbplatser\vardparattvardniva\Process%20KOL\Forms\KOL%20process.aspx?GroupString=;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hjart-lung.se/subpageA.asp?nodeid=32944" TargetMode="External"/><Relationship Id="rId34" Type="http://schemas.openxmlformats.org/officeDocument/2006/relationships/hyperlink" Target="https://intra.regionhalland.se/styrda-dokument/_layouts/RHWordViewer.aspx?id=/styrda-dokument/PublishingRepository/064cb646-d1ee-4ed8-9490-7001451db70c/V%C3%A5rdplanering%20HS.docx&amp;Source=https://intra.regionhalland.se/styrda-dokument/_layouts/RHI_CDViewer.aspx?OWAStatus=0&amp;DefaultItemOpen=1" TargetMode="External"/><Relationship Id="rId42" Type="http://schemas.openxmlformats.org/officeDocument/2006/relationships/hyperlink" Target="file://C:\Users\bel602\AppData\Local\Microsoft\Windows\Temporary%20Internet%20Files\Content.Outlook\_layouts\xlviewer.aspx?id=\webbplatser\vardparattvardniva\Process%20KOL\Processkarta%20KOL.xlsx&amp;Source=https:\\extra.regionhalland.se\webbplatser\vardparattvardniva\Process%20KOL\Forms\KOL%20process.aspx?GroupString=;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s://extra.regionhalland.se/webbplatser/vardparattvardniva/_layouts/WordViewer.aspx?id=/webbplatser/vardparattvardniva/Process%20KOL/Patient%20med%20akut%20exacerbation%20Rekommendation%20f%C3%B6r%20omh%C3%A4ndertagande.doc&amp;Source=https%3A%2F%2Fextra%2Eregionhalland%2Ese%2Fwebbplatser%2Fvardparattvardniva%2FProcess%2520KOL%2FForms%2FKOL%2520process%2Easpx%3FGroupString%3D%253B%2523Arbetsmaterial%253B%2523Arbetsmaterial%253B%2523%26IsGroupRender%3DTRUE%26InitialTabId%3DRibbon%252EDocument%26VisibilityContext%3DWSSTabPersistence&amp;DefaultItemOpen=1" TargetMode="External"/><Relationship Id="rId17" Type="http://schemas.openxmlformats.org/officeDocument/2006/relationships/hyperlink" Target="http://slutarokalinjen.org/" TargetMode="External"/><Relationship Id="rId25" Type="http://schemas.openxmlformats.org/officeDocument/2006/relationships/hyperlink" Target="http://www.shef.ac.uk/FRAX/tool.aspx?country=5" TargetMode="External"/><Relationship Id="rId33" Type="http://schemas.openxmlformats.org/officeDocument/2006/relationships/oleObject" Target="embeddings/oleObject2.bin"/><Relationship Id="rId38" Type="http://schemas.openxmlformats.org/officeDocument/2006/relationships/hyperlink" Target="file://C:\Users\bel602\AppData\Local\Microsoft\Windows\Temporary%20Internet%20Files\Content.Outlook\_layouts\WordViewer.aspx?id=\webbplatser\vardparattvardniva\Process%20KOL\KOL%20patient%20med%20akut%20exacerbation%20i%20slutenv&#195;&#165;rd%20Rekommendation%20f&#195;&#182;r%20omh&#195;&#164;ndertagande.doc&amp;Source=https:\\extra.regionhalland.se\webbplatser\vardparattvardniva\Process%20KOL\Forms\KOL%20process.aspx?GroupString=;" TargetMode="External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1177.se/Halland/Fakta-och-rad/Sjukdomar/KOL---kroniskt-obstruktiv-lungsjukdom/" TargetMode="External"/><Relationship Id="rId20" Type="http://schemas.openxmlformats.org/officeDocument/2006/relationships/hyperlink" Target="http://slutarokalinjen.org/" TargetMode="External"/><Relationship Id="rId29" Type="http://schemas.openxmlformats.org/officeDocument/2006/relationships/hyperlink" Target="http://www.socialstyrelsen.se/Lists/Artikelkatalog/Attachments/19602/2014-11-18.pdf" TargetMode="External"/><Relationship Id="rId41" Type="http://schemas.openxmlformats.org/officeDocument/2006/relationships/hyperlink" Target="https://extra.regionhalland.se/webbplatser/vardparattvardniva/_layouts/WordViewer.aspx?id=/webbplatser/vardparattvardniva/Process%20KOL/KOL%20patient%20med%20akut%20exacerbation%20i%20slutenv%C3%A5rd%20Rekommendation%20f%C3%B6r%20omh%C3%A4ndertagande.doc&amp;Source=https%3A%2F%2Fextra%2Eregionhalland%2Ese%2Fwebbplatser%2Fvardparattvardniva%2FProcess%2520KOL%2FForms%2FKOL%2520process%2Easpx%3FGroupString%3D%253B%2523Arbetsmaterial%253B%2523Arbetsmaterial%253B%2523%26IsGroupRender%3DTRUE&amp;DefaultItemOpen=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catestonline.se/" TargetMode="External"/><Relationship Id="rId32" Type="http://schemas.openxmlformats.org/officeDocument/2006/relationships/image" Target="media/image10.emf"/><Relationship Id="rId37" Type="http://schemas.openxmlformats.org/officeDocument/2006/relationships/hyperlink" Target="https://intra.regionhalland.se/styrda-dokument/_layouts/RHWordViewer.aspx?id=/styrda-dokument/PublishingRepository/bbfa1dad-50ba-41a6-914e-ead2df4c4d95/LTOT-indikationer%20f%C3%B6r%20LangTidsOxygenTerapi%20i%20hemmet%20(LTOT).docx&amp;Source=https://intra.regionhalland.se/styrda-dokument/_layouts/RHI_CDViewer.aspx?OWAStatus=0&amp;DefaultItemOpen=1" TargetMode="External"/><Relationship Id="rId40" Type="http://schemas.openxmlformats.org/officeDocument/2006/relationships/hyperlink" Target="https://extra.regionhalland.se/webbplatser/vardparattvardniva/_layouts/WordViewer.aspx?id=/webbplatser/vardparattvardniva/Process%20KOL/KOL%20patient%20med%20akut%20exacerbation%20i%20slutenv%C3%A5rd%20Rekommendation%20f%C3%B6r%20omh%C3%A4ndertagande.doc&amp;Source=https%3A%2F%2Fextra%2Eregionhalland%2Ese%2Fwebbplatser%2Fvardparattvardniva%2FProcess%2520KOL%2FForms%2FKOL%2520process%2Easpx%3FGroupString%3D%253B%2523Arbetsmaterial%253B%2523Arbetsmaterial%253B%2523%26IsGroupRender%3DTRUE&amp;DefaultItemOpen=1" TargetMode="External"/><Relationship Id="rId45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www.regionhalland.se/PageFiles/85878/2015/Kap_2_Allergi_astma_KOL_14aprilLock.pdf" TargetMode="External"/><Relationship Id="rId23" Type="http://schemas.openxmlformats.org/officeDocument/2006/relationships/hyperlink" Target="http://www.socialstyrelsen.se/Lists/Artikelkatalog/Attachments/19602/2014-11-18.pdf" TargetMode="External"/><Relationship Id="rId28" Type="http://schemas.openxmlformats.org/officeDocument/2006/relationships/hyperlink" Target="http://www.regionhalland.se/PageFiles/85878/2015/Kap_2_Allergi_astma_KOL_14aprilLock.pdf" TargetMode="External"/><Relationship Id="rId36" Type="http://schemas.openxmlformats.org/officeDocument/2006/relationships/hyperlink" Target="https://intra.regionhalland.se/styrda-dokument/_layouts/RHWordViewer.aspx?id=/styrda-dokument/PublishingRepository/064cb646-d1ee-4ed8-9490-7001451db70c/V%C3%A5rdplanering%20HS.docx&amp;Source=https://intra.regionhalland.se/styrda-dokument/_layouts/RHI_CDViewer.aspx?OWAStatus=0&amp;DefaultItemOpen=1" TargetMode="External"/><Relationship Id="rId49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http://www.1177.se/Halland/Fakta-och-rad/Sjukdomar/KOL---kroniskt-obstruktiv-lungsjukdom/" TargetMode="External"/><Relationship Id="rId31" Type="http://schemas.openxmlformats.org/officeDocument/2006/relationships/hyperlink" Target="http://www.shef.ac.uk/FRAX/tool.aspx?country=5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xtra.regionhalland.se/webbplatser/vardparattvardniva/_layouts/WordViewer.aspx?id=/webbplatser/vardparattvardniva/Process%20KOL/Patient%20med%20akut%20exacerbation%20Rekommendation%20f%C3%B6r%20omh%C3%A4ndertagande.doc&amp;Source=https%3A%2F%2Fextra%2Eregionhalland%2Ese%2Fwebbplatser%2Fvardparattvardniva%2FProcess%2520KOL%2FForms%2FKOL%2520process%2Easpx%3FGroupString%3D%253B%2523Arbetsmaterial%253B%2523Arbetsmaterial%253B%2523%26IsGroupRender%3DTRUE%26InitialTabId%3DRibbon%252EDocument%26VisibilityContext%3DWSSTabPersistence&amp;DefaultItemOpen=1" TargetMode="External"/><Relationship Id="rId22" Type="http://schemas.openxmlformats.org/officeDocument/2006/relationships/hyperlink" Target="http://www.regionhalland.se/PageFiles/85878/2015/Kap_2_Allergi_astma_KOL_14aprilLock.pdf" TargetMode="External"/><Relationship Id="rId27" Type="http://schemas.openxmlformats.org/officeDocument/2006/relationships/oleObject" Target="embeddings/oleObject1.bin"/><Relationship Id="rId30" Type="http://schemas.openxmlformats.org/officeDocument/2006/relationships/hyperlink" Target="http://www.catestonline.se/" TargetMode="External"/><Relationship Id="rId35" Type="http://schemas.openxmlformats.org/officeDocument/2006/relationships/hyperlink" Target="https://intra.regionhalland.se/styrda-dokument/_layouts/RHWordViewer.aspx?id=/styrda-dokument/PublishingRepository/bbfa1dad-50ba-41a6-914e-ead2df4c4d95/LTOT-indikationer%20f%C3%B6r%20LangTidsOxygenTerapi%20i%20hemmet%20(LTOT).docx&amp;Source=https://intra.regionhalland.se/styrda-dokument/_layouts/RHI_CDViewer.aspx?OWAStatus=0&amp;DefaultItemOpen=1" TargetMode="External"/><Relationship Id="rId43" Type="http://schemas.openxmlformats.org/officeDocument/2006/relationships/hyperlink" Target="file://C:\Users\bel602\AppData\Local\Microsoft\Windows\Temporary%20Internet%20Files\Content.Outlook\_layouts\xlviewer.aspx?id=\webbplatser\vardparattvardniva\Process%20KOL\Processkarta%20KOL.xlsx&amp;Source=https:\\extra.regionhalland.se\webbplatser\vardparattvardniva\Process%20KOL\Forms\KOL%20process.aspx?GroupString=;" TargetMode="External"/><Relationship Id="rId48" Type="http://schemas.openxmlformats.org/officeDocument/2006/relationships/header" Target="header3.xml"/><Relationship Id="rId8" Type="http://schemas.openxmlformats.org/officeDocument/2006/relationships/settings" Target="settings.xml"/><Relationship Id="rId51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thalland.se\apps\Gemensam\Mallar\Office2010\Generella%20mallar\Brev_Regionkontore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C9F008E6184746BBECCBF18D3F19C5" ma:contentTypeVersion="7" ma:contentTypeDescription="Skapa ett nytt dokument." ma:contentTypeScope="" ma:versionID="dea17fadc6401b01814c43e20bb1bf7d">
  <xsd:schema xmlns:xsd="http://www.w3.org/2001/XMLSchema" xmlns:xs="http://www.w3.org/2001/XMLSchema" xmlns:p="http://schemas.microsoft.com/office/2006/metadata/properties" xmlns:ns1="8e15b301-f1b7-4d81-95f7-97cfbb01828d" xmlns:ns3="http://schemas.microsoft.com/sharepoint/v4" targetNamespace="http://schemas.microsoft.com/office/2006/metadata/properties" ma:root="true" ma:fieldsID="b9bc4d6007bab8f473c214a95eb07110" ns1:_="" ns3:_="">
    <xsd:import namespace="8e15b301-f1b7-4d81-95f7-97cfbb01828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Dokument_x00e4_mne"/>
                <xsd:element ref="ns1:Inneh_x00e5_ll"/>
                <xsd:element ref="ns1:M_x00f6_tesdatum" minOccurs="0"/>
                <xsd:element ref="ns1:_x00c5_r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5b301-f1b7-4d81-95f7-97cfbb01828d" elementFormDefault="qualified">
    <xsd:import namespace="http://schemas.microsoft.com/office/2006/documentManagement/types"/>
    <xsd:import namespace="http://schemas.microsoft.com/office/infopath/2007/PartnerControls"/>
    <xsd:element name="Dokument_x00e4_mne" ma:index="0" ma:displayName="Dokumentämne" ma:default="Arbetsmaterial" ma:format="Dropdown" ma:internalName="Dokument_x00e4_mne">
      <xsd:simpleType>
        <xsd:restriction base="dms:Choice">
          <xsd:enumeration value="Arbetsmaterial"/>
          <xsd:enumeration value="Mötesdokument"/>
          <xsd:enumeration value="Rapporter"/>
          <xsd:enumeration value="Uppdragsbeskrivning"/>
        </xsd:restriction>
      </xsd:simpleType>
    </xsd:element>
    <xsd:element name="Inneh_x00e5_ll" ma:index="1" ma:displayName="Innehåll" ma:default="Arbetsmaterial" ma:format="Dropdown" ma:internalName="Inneh_x00e5_ll" ma:readOnly="false">
      <xsd:simpleType>
        <xsd:restriction base="dms:Choice">
          <xsd:enumeration value="Arbetsmaterial"/>
          <xsd:enumeration value="Delrapporter"/>
          <xsd:enumeration value="Faktaunderlag"/>
          <xsd:enumeration value="Förstudier"/>
          <xsd:enumeration value="Minnesanteckningar"/>
          <xsd:enumeration value="Slutrapport"/>
          <xsd:enumeration value="Statistik"/>
          <xsd:enumeration value="Uppdrag"/>
          <xsd:enumeration value="Övrigt"/>
        </xsd:restriction>
      </xsd:simpleType>
    </xsd:element>
    <xsd:element name="M_x00f6_tesdatum" ma:index="4" nillable="true" ma:displayName="Mötesdatum" ma:format="DateOnly" ma:internalName="M_x00f6_tesdatum">
      <xsd:simpleType>
        <xsd:restriction base="dms:DateTime"/>
      </xsd:simpleType>
    </xsd:element>
    <xsd:element name="_x00c5_r" ma:index="11" ma:displayName="År" ma:internalName="_x00c5_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okument_x00e4_mne xmlns="8e15b301-f1b7-4d81-95f7-97cfbb01828d">Arbetsmaterial</Dokument_x00e4_mne>
    <_x00c5_r xmlns="8e15b301-f1b7-4d81-95f7-97cfbb01828d">2015</_x00c5_r>
    <M_x00f6_tesdatum xmlns="8e15b301-f1b7-4d81-95f7-97cfbb01828d">2015-11-10T23:00:00+00:00</M_x00f6_tesdatum>
    <Inneh_x00e5_ll xmlns="8e15b301-f1b7-4d81-95f7-97cfbb01828d">Arbetsmaterial</Inneh_x00e5_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E834-35AA-49D6-B62A-6CBC9F05C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ABFA7-FAC8-4AD7-8625-785B81242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5b301-f1b7-4d81-95f7-97cfbb01828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60EBB9-EAC9-4B54-B28B-E66E9F76B066}">
  <ds:schemaRefs>
    <ds:schemaRef ds:uri="http://purl.org/dc/dcmitype/"/>
    <ds:schemaRef ds:uri="8e15b301-f1b7-4d81-95f7-97cfbb01828d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sharepoint/v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94CBE6C-2858-4617-BCEF-CD0EE0DF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Brev_Regionkontoret</Template>
  <TotalTime>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&lt;Rubrik&gt;</vt:lpstr>
    </vt:vector>
  </TitlesOfParts>
  <Company>Landstinget Halland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&lt;Rubrik&gt;</dc:title>
  <dc:creator>Johnsson Stierna Åsa NSVH STAB</dc:creator>
  <cp:lastModifiedBy>Engvall Britta NSVH VC SLÖINGE</cp:lastModifiedBy>
  <cp:revision>2</cp:revision>
  <cp:lastPrinted>2017-10-11T11:10:00Z</cp:lastPrinted>
  <dcterms:created xsi:type="dcterms:W3CDTF">2017-10-23T11:38:00Z</dcterms:created>
  <dcterms:modified xsi:type="dcterms:W3CDTF">2017-10-23T11:38:00Z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Datum">
    <vt:lpwstr>ÅÅÅÅ-MM-DD</vt:lpwstr>
  </property>
  <property fmtid="{D5CDD505-2E9C-101B-9397-08002B2CF9AE}" pid="3" name="Dnr">
    <vt:lpwstr>0000</vt:lpwstr>
  </property>
  <property fmtid="{D5CDD505-2E9C-101B-9397-08002B2CF9AE}" pid="4" name="HandlNamn">
    <vt:lpwstr>Namn</vt:lpwstr>
  </property>
  <property fmtid="{D5CDD505-2E9C-101B-9397-08002B2CF9AE}" pid="5" name="HandlTel">
    <vt:lpwstr>Telefon</vt:lpwstr>
  </property>
  <property fmtid="{D5CDD505-2E9C-101B-9397-08002B2CF9AE}" pid="6" name="HandlTitel">
    <vt:lpwstr>Befattning</vt:lpwstr>
  </property>
  <property fmtid="{D5CDD505-2E9C-101B-9397-08002B2CF9AE}" pid="7" name="ContentTypeId">
    <vt:lpwstr>0x010100B5C9F008E6184746BBECCBF18D3F19C5</vt:lpwstr>
  </property>
</Properties>
</file>