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DD" w:rsidRDefault="00194894">
      <w:r>
        <w:tab/>
      </w:r>
      <w:r>
        <w:tab/>
      </w:r>
      <w:r>
        <w:tab/>
        <w:t>2014-03-26/H.L</w:t>
      </w:r>
    </w:p>
    <w:p w:rsidR="00A9604D" w:rsidRPr="00A9604D" w:rsidRDefault="00A9604D" w:rsidP="00F66E36">
      <w:pPr>
        <w:ind w:firstLine="360"/>
        <w:rPr>
          <w:b/>
          <w:sz w:val="32"/>
          <w:szCs w:val="32"/>
        </w:rPr>
      </w:pPr>
      <w:r w:rsidRPr="00A9604D">
        <w:rPr>
          <w:b/>
          <w:sz w:val="32"/>
          <w:szCs w:val="32"/>
        </w:rPr>
        <w:t>Sömnråd</w:t>
      </w:r>
      <w:r w:rsidR="003949A5">
        <w:rPr>
          <w:b/>
          <w:sz w:val="32"/>
          <w:szCs w:val="32"/>
        </w:rPr>
        <w:t>/Miljöanpassning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Se till att sovrummet är mörkt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Se till att sovrummet är svalt</w:t>
      </w:r>
    </w:p>
    <w:p w:rsidR="00E63E4C" w:rsidRDefault="00E63E4C" w:rsidP="00F66E36">
      <w:pPr>
        <w:pStyle w:val="Liststycke"/>
        <w:numPr>
          <w:ilvl w:val="0"/>
          <w:numId w:val="1"/>
        </w:numPr>
      </w:pPr>
      <w:r>
        <w:t>Se till att kudden är sval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Ta bort onödiga ljud i sovrummet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Se till att det inte finns störande dofter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Gör sängen så bekväm som möjligt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Undvik att ha dator och tv i sovrummet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Vädra innan läggdags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Städa undan stök i sovrummet innan läggdags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Se till att få frisk luft varje dag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Motinera på eftermiddagen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Ta ett varmt bad någon timmet före sänggående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Varva ner före sänggåendet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Skaffa något som hjälper dig att somna (tex. Musik, nattlampa, gosedjur, vetevärmare)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Undvik mat och dryck med mycket socker sent på dagen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Undvik</w:t>
      </w:r>
      <w:r w:rsidRPr="00A9604D">
        <w:t xml:space="preserve"> </w:t>
      </w:r>
      <w:r w:rsidR="00F66E36">
        <w:t>att</w:t>
      </w:r>
      <w:r>
        <w:t xml:space="preserve"> dricka drycker </w:t>
      </w:r>
      <w:r w:rsidR="00F66E36">
        <w:t xml:space="preserve">på kvällen </w:t>
      </w:r>
      <w:r>
        <w:t>som innehåller koffein, till exempel kaffe, te, kakao och Coca cola.</w:t>
      </w:r>
    </w:p>
    <w:p w:rsidR="00F66E36" w:rsidRDefault="00F66E36" w:rsidP="00F66E36">
      <w:pPr>
        <w:pStyle w:val="Liststycke"/>
        <w:numPr>
          <w:ilvl w:val="0"/>
          <w:numId w:val="1"/>
        </w:numPr>
      </w:pPr>
      <w:r>
        <w:t>Lägg dig samma tid varje dag</w:t>
      </w:r>
    </w:p>
    <w:p w:rsidR="00F66E36" w:rsidRDefault="00F66E36" w:rsidP="00F66E36">
      <w:pPr>
        <w:pStyle w:val="Liststycke"/>
        <w:numPr>
          <w:ilvl w:val="0"/>
          <w:numId w:val="1"/>
        </w:numPr>
      </w:pPr>
      <w:r>
        <w:t>Gå upp vid samma tid varje dag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Undvik tupplurar dagtid</w:t>
      </w:r>
    </w:p>
    <w:p w:rsidR="00A9604D" w:rsidRDefault="00A9604D" w:rsidP="00F66E36">
      <w:pPr>
        <w:pStyle w:val="Liststycke"/>
        <w:numPr>
          <w:ilvl w:val="0"/>
          <w:numId w:val="1"/>
        </w:numPr>
      </w:pPr>
      <w:r>
        <w:t>Fundera på om det behövs en nattlampa</w:t>
      </w:r>
    </w:p>
    <w:p w:rsidR="00AB69DD" w:rsidRDefault="00A9604D" w:rsidP="00F66E36">
      <w:pPr>
        <w:pStyle w:val="Liststycke"/>
        <w:numPr>
          <w:ilvl w:val="0"/>
          <w:numId w:val="1"/>
        </w:numPr>
      </w:pPr>
      <w:r>
        <w:t>Ha ett lagom varmt täcke</w:t>
      </w:r>
    </w:p>
    <w:p w:rsidR="003A054C" w:rsidRDefault="003A054C" w:rsidP="003A054C"/>
    <w:p w:rsidR="003A054C" w:rsidRDefault="003A054C" w:rsidP="003A054C"/>
    <w:p w:rsidR="003A054C" w:rsidRDefault="003A054C" w:rsidP="003A054C"/>
    <w:p w:rsidR="00194894" w:rsidRDefault="00194894" w:rsidP="00194894">
      <w:r>
        <w:t>Källa:</w:t>
      </w:r>
    </w:p>
    <w:p w:rsidR="00194894" w:rsidRDefault="00194894" w:rsidP="00194894">
      <w:r>
        <w:t>Projektet ”Erfarenheter från förskrivning av tunga täcken till barn och ungdomar med ADHD samt vid Autismspektrum”.</w:t>
      </w:r>
    </w:p>
    <w:p w:rsidR="00194894" w:rsidRDefault="00194894" w:rsidP="00194894">
      <w:r>
        <w:t>Lisa Arosenius Leg. arbetsterapeut</w:t>
      </w:r>
    </w:p>
    <w:p w:rsidR="00194894" w:rsidRDefault="00194894" w:rsidP="00194894">
      <w:r>
        <w:t>SaraLisa Svalberg Leg. arbetsterapeut</w:t>
      </w:r>
    </w:p>
    <w:p w:rsidR="00194894" w:rsidRDefault="00194894" w:rsidP="00194894">
      <w:r>
        <w:t>Asbergercenter, barn &amp; ungdom</w:t>
      </w:r>
    </w:p>
    <w:p w:rsidR="003A054C" w:rsidRDefault="003A054C" w:rsidP="003A054C"/>
    <w:p w:rsidR="003A054C" w:rsidRDefault="003A054C" w:rsidP="003A054C"/>
    <w:sectPr w:rsidR="003A054C" w:rsidSect="00605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34" w:rsidRDefault="001F3934" w:rsidP="00C032EC">
      <w:r>
        <w:separator/>
      </w:r>
    </w:p>
  </w:endnote>
  <w:endnote w:type="continuationSeparator" w:id="0">
    <w:p w:rsidR="001F3934" w:rsidRDefault="001F3934" w:rsidP="00C0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86" w:rsidRDefault="00F24C8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EC" w:rsidRPr="00191892" w:rsidRDefault="00191892" w:rsidP="00191892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-451485</wp:posOffset>
          </wp:positionV>
          <wp:extent cx="7613015" cy="828675"/>
          <wp:effectExtent l="0" t="0" r="6985" b="952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bination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86" w:rsidRDefault="00F24C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34" w:rsidRDefault="001F3934" w:rsidP="00C032EC">
      <w:r>
        <w:separator/>
      </w:r>
    </w:p>
  </w:footnote>
  <w:footnote w:type="continuationSeparator" w:id="0">
    <w:p w:rsidR="001F3934" w:rsidRDefault="001F3934" w:rsidP="00C0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86" w:rsidRDefault="00F24C8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EC" w:rsidRDefault="006050F0" w:rsidP="00534AB4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5801CD5" wp14:editId="1EDEB9C6">
          <wp:simplePos x="0" y="0"/>
          <wp:positionH relativeFrom="column">
            <wp:posOffset>-433705</wp:posOffset>
          </wp:positionH>
          <wp:positionV relativeFrom="paragraph">
            <wp:posOffset>-81915</wp:posOffset>
          </wp:positionV>
          <wp:extent cx="2343785" cy="58039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,5 cm Hjälpmedelscentr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C86" w:rsidRDefault="00F24C8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2FC"/>
    <w:multiLevelType w:val="hybridMultilevel"/>
    <w:tmpl w:val="C68207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hideSpellingErrors/>
  <w:hideGrammaticalErrors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D"/>
    <w:rsid w:val="00002A8D"/>
    <w:rsid w:val="000131A1"/>
    <w:rsid w:val="00041876"/>
    <w:rsid w:val="000F33BC"/>
    <w:rsid w:val="000F4B3E"/>
    <w:rsid w:val="00191892"/>
    <w:rsid w:val="00194894"/>
    <w:rsid w:val="001F3934"/>
    <w:rsid w:val="00266D0A"/>
    <w:rsid w:val="002A5059"/>
    <w:rsid w:val="003949A5"/>
    <w:rsid w:val="003A054C"/>
    <w:rsid w:val="00534AB4"/>
    <w:rsid w:val="00567FA6"/>
    <w:rsid w:val="006050F0"/>
    <w:rsid w:val="00A9604D"/>
    <w:rsid w:val="00AB69DD"/>
    <w:rsid w:val="00BF4F78"/>
    <w:rsid w:val="00C032EC"/>
    <w:rsid w:val="00C63346"/>
    <w:rsid w:val="00E63E4C"/>
    <w:rsid w:val="00F06B25"/>
    <w:rsid w:val="00F15A90"/>
    <w:rsid w:val="00F24C86"/>
    <w:rsid w:val="00F253B0"/>
    <w:rsid w:val="00F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4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2EC"/>
  </w:style>
  <w:style w:type="paragraph" w:styleId="Sidfot">
    <w:name w:val="footer"/>
    <w:basedOn w:val="Normal"/>
    <w:link w:val="SidfotChar"/>
    <w:uiPriority w:val="99"/>
    <w:unhideWhenUsed/>
    <w:rsid w:val="00C0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2EC"/>
  </w:style>
  <w:style w:type="paragraph" w:styleId="Ballongtext">
    <w:name w:val="Balloon Text"/>
    <w:basedOn w:val="Normal"/>
    <w:link w:val="BallongtextChar"/>
    <w:uiPriority w:val="99"/>
    <w:semiHidden/>
    <w:unhideWhenUsed/>
    <w:rsid w:val="00C032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2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32E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6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4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0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032EC"/>
  </w:style>
  <w:style w:type="paragraph" w:styleId="Sidfot">
    <w:name w:val="footer"/>
    <w:basedOn w:val="Normal"/>
    <w:link w:val="SidfotChar"/>
    <w:uiPriority w:val="99"/>
    <w:unhideWhenUsed/>
    <w:rsid w:val="00C0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032EC"/>
  </w:style>
  <w:style w:type="paragraph" w:styleId="Ballongtext">
    <w:name w:val="Balloon Text"/>
    <w:basedOn w:val="Normal"/>
    <w:link w:val="BallongtextChar"/>
    <w:uiPriority w:val="99"/>
    <w:semiHidden/>
    <w:unhideWhenUsed/>
    <w:rsid w:val="00C032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2E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C032E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6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thalland\profile$\RedirProf\hdn714\Desktop\Mall_HMC_utan_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5BC3BEC41C841AF52389605F52FCE" ma:contentTypeVersion="0" ma:contentTypeDescription="Skapa ett nytt dokument." ma:contentTypeScope="" ma:versionID="b62a819e8d24bc2e1e89155fb14a6d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27BCA3-ACA8-4793-8BDF-747928DAD349}"/>
</file>

<file path=customXml/itemProps2.xml><?xml version="1.0" encoding="utf-8"?>
<ds:datastoreItem xmlns:ds="http://schemas.openxmlformats.org/officeDocument/2006/customXml" ds:itemID="{26E06C36-7D8A-45E2-9BE0-5BB54A7686F4}"/>
</file>

<file path=customXml/itemProps3.xml><?xml version="1.0" encoding="utf-8"?>
<ds:datastoreItem xmlns:ds="http://schemas.openxmlformats.org/officeDocument/2006/customXml" ds:itemID="{EAF9756E-14F8-472F-A267-08A6CFE4FEA3}"/>
</file>

<file path=docProps/app.xml><?xml version="1.0" encoding="utf-8"?>
<Properties xmlns="http://schemas.openxmlformats.org/officeDocument/2006/extended-properties" xmlns:vt="http://schemas.openxmlformats.org/officeDocument/2006/docPropsVTypes">
  <Template>Mall_HMC_utan_fot</Template>
  <TotalTime>1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sömnråd</dc:title>
  <dc:creator>Lönn Helene HSK HK HMC</dc:creator>
  <cp:lastModifiedBy>Lönn Helene HSK HK HMC</cp:lastModifiedBy>
  <cp:revision>4</cp:revision>
  <dcterms:created xsi:type="dcterms:W3CDTF">2014-03-13T07:39:00Z</dcterms:created>
  <dcterms:modified xsi:type="dcterms:W3CDTF">2014-03-26T13:10:00Z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0x0101000155BC3BEC41C841AF52389605F52FCE</vt:lpwstr>
  </property>
  <property fmtid="{D5CDD505-2E9C-101B-9397-08002B2CF9AE}" pid="3" name="TemplateUrl">
    <vt:lpwstr/>
  </property>
  <property fmtid="{D5CDD505-2E9C-101B-9397-08002B2CF9AE}" pid="4" name="Order">
    <vt:r8>1800</vt:r8>
  </property>
  <property fmtid="{D5CDD505-2E9C-101B-9397-08002B2CF9AE}" pid="5" name="xd_ProgID">
    <vt:lpwstr/>
  </property>
  <property fmtid="{D5CDD505-2E9C-101B-9397-08002B2CF9AE}" pid="6" name="_CopySource">
    <vt:lpwstr>https://extra.regionhalland.se/webbplatser/hfshmcextranatet/Delade dokument/Sömnråd.docx</vt:lpwstr>
  </property>
  <property fmtid="{D5CDD505-2E9C-101B-9397-08002B2CF9AE}" pid="7" name="_SharedFileIndex">
    <vt:lpwstr/>
  </property>
  <property fmtid="{D5CDD505-2E9C-101B-9397-08002B2CF9AE}" pid="8" name="_SourceUrl">
    <vt:lpwstr/>
  </property>
</Properties>
</file>