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D9" w:rsidRPr="00CB3625" w:rsidRDefault="003F57D9" w:rsidP="003F57D9">
      <w:pPr>
        <w:pStyle w:val="Rubrik1"/>
      </w:pPr>
      <w:r w:rsidRPr="00CB3625">
        <w:t>Ansökan och å</w:t>
      </w:r>
      <w:r>
        <w:t>terrapportering av projektmedel för hälsoinriktade insatser</w:t>
      </w:r>
    </w:p>
    <w:p w:rsidR="003F57D9" w:rsidRDefault="003F57D9" w:rsidP="003F57D9">
      <w:pPr>
        <w:rPr>
          <w:rFonts w:cs="Arial"/>
          <w:b/>
          <w:bCs/>
          <w:kern w:val="32"/>
          <w:sz w:val="36"/>
          <w:szCs w:val="32"/>
        </w:rPr>
      </w:pPr>
    </w:p>
    <w:p w:rsidR="003F57D9" w:rsidRPr="000617E7" w:rsidRDefault="003F57D9" w:rsidP="003F57D9">
      <w:pPr>
        <w:rPr>
          <w:b/>
        </w:rPr>
      </w:pPr>
      <w:r w:rsidRPr="000617E7">
        <w:rPr>
          <w:b/>
        </w:rPr>
        <w:t>Syfte</w:t>
      </w:r>
    </w:p>
    <w:p w:rsidR="003F57D9" w:rsidRPr="003F57D9" w:rsidRDefault="003F57D9" w:rsidP="003F57D9">
      <w:r>
        <w:t xml:space="preserve">Den här blanketten </w:t>
      </w:r>
      <w:r w:rsidR="00122D2A">
        <w:t>ska användas för</w:t>
      </w:r>
      <w:r>
        <w:t xml:space="preserve"> ansökan och återrapportering av projektmedel för verksamhetsutveckling med inriktning på hälsoinriktade insatser. </w:t>
      </w:r>
      <w:r w:rsidRPr="003F57D9">
        <w:t xml:space="preserve">Det övergripande syftet med </w:t>
      </w:r>
      <w:r>
        <w:t xml:space="preserve">projektet </w:t>
      </w:r>
      <w:r w:rsidRPr="003F57D9">
        <w:t>ska vara att förbättra det hälsofrämjande och sjukdomsförebyggande arbetet i hälso- och sjukvården i Region Halland</w:t>
      </w:r>
      <w:r>
        <w:t xml:space="preserve">. </w:t>
      </w:r>
      <w:r w:rsidR="00B54A45">
        <w:t>Projektet ska</w:t>
      </w:r>
      <w:r w:rsidRPr="003F57D9">
        <w:t xml:space="preserve"> ligga väl i linje med Region Hallands prioriterade mål om att:</w:t>
      </w:r>
      <w:r>
        <w:br/>
      </w:r>
      <w:r w:rsidRPr="003F57D9">
        <w:t xml:space="preserve"> </w:t>
      </w:r>
    </w:p>
    <w:p w:rsidR="003F57D9" w:rsidRPr="003F57D9" w:rsidRDefault="003F57D9" w:rsidP="003F57D9">
      <w:pPr>
        <w:numPr>
          <w:ilvl w:val="0"/>
          <w:numId w:val="16"/>
        </w:numPr>
      </w:pPr>
      <w:r w:rsidRPr="003F57D9">
        <w:t>hälsan ska öka i Halland</w:t>
      </w:r>
    </w:p>
    <w:p w:rsidR="003F57D9" w:rsidRDefault="003F57D9" w:rsidP="003F57D9">
      <w:pPr>
        <w:numPr>
          <w:ilvl w:val="0"/>
          <w:numId w:val="15"/>
        </w:numPr>
      </w:pPr>
      <w:r w:rsidRPr="003F57D9">
        <w:t>skillnader i hälsa ska minska</w:t>
      </w:r>
    </w:p>
    <w:p w:rsidR="003F57D9" w:rsidRPr="00B54A45" w:rsidRDefault="003F57D9" w:rsidP="003F57D9">
      <w:pPr>
        <w:numPr>
          <w:ilvl w:val="0"/>
          <w:numId w:val="15"/>
        </w:numPr>
      </w:pPr>
      <w:r w:rsidRPr="003F57D9">
        <w:t>följsamheten till nationella och regionala riktlinjer ska öka</w:t>
      </w:r>
    </w:p>
    <w:p w:rsidR="003F57D9" w:rsidRDefault="003F57D9" w:rsidP="003F57D9">
      <w:pPr>
        <w:rPr>
          <w:b/>
        </w:rPr>
      </w:pPr>
    </w:p>
    <w:p w:rsidR="00B54A45" w:rsidRPr="00B54A45" w:rsidRDefault="00B54A45" w:rsidP="003F57D9">
      <w:r>
        <w:rPr>
          <w:b/>
        </w:rPr>
        <w:t>Instruktioner och k</w:t>
      </w:r>
      <w:r w:rsidRPr="000617E7">
        <w:rPr>
          <w:b/>
        </w:rPr>
        <w:t xml:space="preserve">rav </w:t>
      </w:r>
    </w:p>
    <w:p w:rsidR="00B54A45" w:rsidRDefault="002B38F0" w:rsidP="003F57D9">
      <w:r>
        <w:t xml:space="preserve">Ansökan kan ske löpande under 2016. </w:t>
      </w:r>
      <w:r w:rsidR="003F57D9" w:rsidRPr="003F57D9">
        <w:t>Projektmedlen kan sökas av samtliga verksamheter med offentlig finansiering i Region Halland</w:t>
      </w:r>
      <w:r w:rsidR="00B54A45">
        <w:t>, och för projekt som inom området:</w:t>
      </w:r>
    </w:p>
    <w:p w:rsidR="00B54A45" w:rsidRDefault="00B54A45" w:rsidP="003F57D9"/>
    <w:p w:rsidR="00B54A45" w:rsidRPr="00B54A45" w:rsidRDefault="00B54A45" w:rsidP="00B54A45">
      <w:pPr>
        <w:numPr>
          <w:ilvl w:val="0"/>
          <w:numId w:val="17"/>
        </w:numPr>
      </w:pPr>
      <w:r w:rsidRPr="00B54A45">
        <w:t>utvecklar nya metoder och arbetssätt</w:t>
      </w:r>
    </w:p>
    <w:p w:rsidR="00B54A45" w:rsidRPr="00B54A45" w:rsidRDefault="00B54A45" w:rsidP="00B54A45">
      <w:pPr>
        <w:numPr>
          <w:ilvl w:val="0"/>
          <w:numId w:val="17"/>
        </w:numPr>
      </w:pPr>
      <w:r w:rsidRPr="00B54A45">
        <w:t>tillämpar redan kända och verkningsfulla metoder och arbetssätt</w:t>
      </w:r>
    </w:p>
    <w:p w:rsidR="00B54A45" w:rsidRDefault="00B54A45" w:rsidP="003F57D9"/>
    <w:p w:rsidR="00776338" w:rsidRDefault="003F57D9" w:rsidP="003F57D9">
      <w:r w:rsidRPr="003F57D9">
        <w:t>Projekt som utformas och genomförs i samverkan över verksamhetsgränser prioriteras. Patientmedverk</w:t>
      </w:r>
      <w:r w:rsidR="00B54A45">
        <w:t>an är ett krav.</w:t>
      </w:r>
      <w:r w:rsidR="002B38F0">
        <w:t xml:space="preserve"> </w:t>
      </w:r>
      <w:r w:rsidR="002B38F0" w:rsidRPr="001862DE">
        <w:t>Om projektet planeras bedrivas under mer än ett år ska detta anges. Projekt</w:t>
      </w:r>
      <w:r w:rsidR="002B38F0">
        <w:t>medel</w:t>
      </w:r>
      <w:r w:rsidR="002B38F0" w:rsidRPr="001862DE">
        <w:t xml:space="preserve"> kan beviljas under högst 2 år.</w:t>
      </w:r>
      <w:r w:rsidR="00A27A54">
        <w:t xml:space="preserve"> </w:t>
      </w:r>
      <w:r w:rsidR="003A3F57">
        <w:t xml:space="preserve">Ansökan ska skickas </w:t>
      </w:r>
      <w:r w:rsidR="00776338">
        <w:t xml:space="preserve">med e-post till </w:t>
      </w:r>
      <w:hyperlink r:id="rId12" w:history="1">
        <w:r w:rsidR="00776338" w:rsidRPr="00DB73D1">
          <w:rPr>
            <w:rStyle w:val="Hyperlnk"/>
          </w:rPr>
          <w:t>regionen@regionhalland.se</w:t>
        </w:r>
      </w:hyperlink>
      <w:r w:rsidR="00776338">
        <w:t xml:space="preserve">, samt i pappersformat </w:t>
      </w:r>
      <w:r w:rsidR="00E10FE7">
        <w:t xml:space="preserve">via internposten eller </w:t>
      </w:r>
      <w:r w:rsidR="00776338">
        <w:t>till:</w:t>
      </w:r>
    </w:p>
    <w:p w:rsidR="00776338" w:rsidRDefault="00776338" w:rsidP="003F57D9"/>
    <w:p w:rsidR="00776338" w:rsidRDefault="00776338" w:rsidP="003F57D9">
      <w:r>
        <w:t>Region Halland</w:t>
      </w:r>
    </w:p>
    <w:p w:rsidR="003A3F57" w:rsidRDefault="003A3F57" w:rsidP="003F57D9">
      <w:r>
        <w:t>Avdelningen för kunskapsstyrning</w:t>
      </w:r>
    </w:p>
    <w:p w:rsidR="00776338" w:rsidRDefault="00776338" w:rsidP="003F57D9">
      <w:r>
        <w:t>Box 517</w:t>
      </w:r>
    </w:p>
    <w:p w:rsidR="00C430EF" w:rsidRDefault="003A3F57" w:rsidP="003F57D9">
      <w:r w:rsidRPr="003A3F57">
        <w:t>301 80 Halmstad</w:t>
      </w:r>
    </w:p>
    <w:p w:rsidR="00A27A54" w:rsidRDefault="00A27A54">
      <w:pPr>
        <w:spacing w:line="240" w:lineRule="auto"/>
      </w:pPr>
    </w:p>
    <w:p w:rsidR="00C430EF" w:rsidRDefault="00A27A54" w:rsidP="00A27A54">
      <w:r>
        <w:t xml:space="preserve">För beviljade projekt ska en </w:t>
      </w:r>
      <w:hyperlink r:id="rId13" w:history="1">
        <w:r w:rsidRPr="00223F1E">
          <w:rPr>
            <w:rStyle w:val="Hyperlnk"/>
          </w:rPr>
          <w:t>projektplan</w:t>
        </w:r>
      </w:hyperlink>
      <w:r w:rsidR="00FB2DB8">
        <w:t xml:space="preserve"> </w:t>
      </w:r>
      <w:r>
        <w:t xml:space="preserve">i enlighet med Region Hallands projektstyrningsmodell </w:t>
      </w:r>
      <w:r w:rsidR="00652721">
        <w:t>skickas in på samma sätt</w:t>
      </w:r>
      <w:r>
        <w:t>.</w:t>
      </w:r>
      <w:r w:rsidRPr="00A27A54">
        <w:t xml:space="preserve"> </w:t>
      </w:r>
      <w:r w:rsidR="00CA32D5">
        <w:t xml:space="preserve">Beviljade projekt tilldelas medel enligt plan </w:t>
      </w:r>
      <w:r w:rsidR="00DE7B36">
        <w:t>som</w:t>
      </w:r>
      <w:r w:rsidR="00CA32D5">
        <w:t xml:space="preserve"> avropas efterhand. </w:t>
      </w:r>
      <w:r>
        <w:t>Återrapportering ska ske senast tre månader efter avslutat projekt. För återrapp</w:t>
      </w:r>
      <w:r w:rsidR="008C3863">
        <w:t>ortering används denna blanke</w:t>
      </w:r>
      <w:r w:rsidR="008C33B4">
        <w:t>tt.</w:t>
      </w:r>
      <w:r w:rsidR="00832DA6">
        <w:t xml:space="preserve"> Utvärdering </w:t>
      </w:r>
      <w:r w:rsidR="00CA32D5">
        <w:t xml:space="preserve">ska </w:t>
      </w:r>
      <w:r w:rsidR="00832DA6">
        <w:t xml:space="preserve">bifogas återredovisningen. </w:t>
      </w:r>
    </w:p>
    <w:p w:rsidR="003F57D9" w:rsidRPr="00C430EF" w:rsidRDefault="003F57D9" w:rsidP="003F57D9">
      <w:r>
        <w:rPr>
          <w:b/>
        </w:rPr>
        <w:t>Bedömningskriterier</w:t>
      </w:r>
    </w:p>
    <w:p w:rsidR="003F57D9" w:rsidRPr="00B37C9C" w:rsidRDefault="003F57D9" w:rsidP="003F57D9">
      <w:r w:rsidRPr="00B37C9C">
        <w:t>Bedömning</w:t>
      </w:r>
      <w:r>
        <w:t xml:space="preserve"> av ansökan</w:t>
      </w:r>
      <w:r w:rsidR="002B38F0">
        <w:t xml:space="preserve"> görs utifrån följande</w:t>
      </w:r>
      <w:r>
        <w:t xml:space="preserve">: </w:t>
      </w:r>
    </w:p>
    <w:p w:rsidR="003A3F57" w:rsidRDefault="003A3F57" w:rsidP="003A3F57"/>
    <w:p w:rsidR="003A3F57" w:rsidRPr="003A3F57" w:rsidRDefault="003A3F57" w:rsidP="003F57D9">
      <w:pPr>
        <w:pStyle w:val="Liststycke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A3F57">
        <w:rPr>
          <w:rFonts w:ascii="Arial" w:hAnsi="Arial" w:cs="Arial"/>
          <w:sz w:val="24"/>
          <w:szCs w:val="24"/>
        </w:rPr>
        <w:t>Proj</w:t>
      </w:r>
      <w:r w:rsidR="00982A17">
        <w:rPr>
          <w:rFonts w:ascii="Arial" w:hAnsi="Arial" w:cs="Arial"/>
          <w:sz w:val="24"/>
          <w:szCs w:val="24"/>
        </w:rPr>
        <w:t xml:space="preserve">ektets relevans utifrån </w:t>
      </w:r>
      <w:r w:rsidRPr="003A3F57">
        <w:rPr>
          <w:rFonts w:ascii="Arial" w:hAnsi="Arial" w:cs="Arial"/>
          <w:sz w:val="24"/>
          <w:szCs w:val="24"/>
        </w:rPr>
        <w:t>behov och regionala prioriterade mål</w:t>
      </w:r>
    </w:p>
    <w:p w:rsidR="003A3F57" w:rsidRPr="003A3F57" w:rsidRDefault="003A3F57" w:rsidP="003F57D9">
      <w:pPr>
        <w:pStyle w:val="Liststycke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A3F57">
        <w:rPr>
          <w:rFonts w:ascii="Arial" w:hAnsi="Arial" w:cs="Arial"/>
          <w:sz w:val="24"/>
          <w:szCs w:val="24"/>
        </w:rPr>
        <w:t>Genomförbarhet</w:t>
      </w:r>
    </w:p>
    <w:p w:rsidR="003A3F57" w:rsidRPr="003A3F57" w:rsidRDefault="003A3F57" w:rsidP="003A3F57">
      <w:pPr>
        <w:pStyle w:val="Liststycke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A3F57">
        <w:rPr>
          <w:rFonts w:ascii="Arial" w:hAnsi="Arial" w:cs="Arial"/>
          <w:sz w:val="24"/>
          <w:szCs w:val="24"/>
        </w:rPr>
        <w:t>Hur det ska följas upp och utvärderas</w:t>
      </w:r>
    </w:p>
    <w:p w:rsidR="003F57D9" w:rsidRPr="003A3F57" w:rsidRDefault="003A3F57" w:rsidP="003A3F57">
      <w:pPr>
        <w:pStyle w:val="Liststycke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A3F57">
        <w:rPr>
          <w:rFonts w:ascii="Arial" w:hAnsi="Arial" w:cs="Arial"/>
          <w:sz w:val="24"/>
          <w:szCs w:val="24"/>
        </w:rPr>
        <w:t xml:space="preserve">Hur eventuell implementering av </w:t>
      </w:r>
      <w:r w:rsidR="00C8761E">
        <w:rPr>
          <w:rFonts w:ascii="Arial" w:hAnsi="Arial" w:cs="Arial"/>
          <w:sz w:val="24"/>
          <w:szCs w:val="24"/>
        </w:rPr>
        <w:t xml:space="preserve">projektet </w:t>
      </w:r>
      <w:r w:rsidRPr="003A3F57">
        <w:rPr>
          <w:rFonts w:ascii="Arial" w:hAnsi="Arial" w:cs="Arial"/>
          <w:sz w:val="24"/>
          <w:szCs w:val="24"/>
        </w:rPr>
        <w:t>ska ske</w:t>
      </w:r>
    </w:p>
    <w:p w:rsidR="003F57D9" w:rsidRDefault="003F57D9" w:rsidP="003F57D9">
      <w:pPr>
        <w:rPr>
          <w:b/>
        </w:rPr>
      </w:pPr>
    </w:p>
    <w:p w:rsidR="003F57D9" w:rsidRDefault="003A3F57" w:rsidP="003F57D9">
      <w:r>
        <w:rPr>
          <w:b/>
        </w:rPr>
        <w:t>Blankettens utformning</w:t>
      </w:r>
    </w:p>
    <w:p w:rsidR="003A3F57" w:rsidRPr="004D2E12" w:rsidRDefault="003A3F57" w:rsidP="003A3F57">
      <w:r>
        <w:t>Samma blankett används vi</w:t>
      </w:r>
      <w:r w:rsidR="00A27A54">
        <w:t>d ansökan och återrapportering.</w:t>
      </w:r>
    </w:p>
    <w:p w:rsidR="003A3F57" w:rsidRDefault="0011280A" w:rsidP="003F57D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FBD55E" wp14:editId="27FBD55F">
                <wp:simplePos x="0" y="0"/>
                <wp:positionH relativeFrom="column">
                  <wp:posOffset>-71755</wp:posOffset>
                </wp:positionH>
                <wp:positionV relativeFrom="paragraph">
                  <wp:posOffset>134620</wp:posOffset>
                </wp:positionV>
                <wp:extent cx="257175" cy="276225"/>
                <wp:effectExtent l="0" t="0" r="28575" b="28575"/>
                <wp:wrapNone/>
                <wp:docPr id="7" name="Koppli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Koppling 7" o:spid="_x0000_s1026" type="#_x0000_t120" style="position:absolute;margin-left:-5.65pt;margin-top:10.6pt;width:20.2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" filled="f" strokecolor="#00b050" strokeweight="2pt"/>
            </w:pict>
          </mc:Fallback>
        </mc:AlternateContent>
      </w:r>
    </w:p>
    <w:p w:rsidR="003F57D9" w:rsidRDefault="003F57D9" w:rsidP="003F57D9">
      <w:r w:rsidRPr="00CB3625">
        <w:rPr>
          <w:b/>
        </w:rPr>
        <w:t xml:space="preserve">A </w:t>
      </w:r>
      <w:r w:rsidR="008C3863">
        <w:rPr>
          <w:b/>
        </w:rPr>
        <w:t xml:space="preserve"> </w:t>
      </w:r>
      <w:r w:rsidR="0011280A">
        <w:rPr>
          <w:b/>
        </w:rPr>
        <w:t xml:space="preserve"> </w:t>
      </w:r>
      <w:r>
        <w:t xml:space="preserve">står för ansökan. Dessa rubriker fylls i inför ansökan. </w:t>
      </w:r>
    </w:p>
    <w:p w:rsidR="0011280A" w:rsidRDefault="0011280A" w:rsidP="003F57D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FBD560" wp14:editId="27FBD561">
                <wp:simplePos x="0" y="0"/>
                <wp:positionH relativeFrom="column">
                  <wp:posOffset>-71755</wp:posOffset>
                </wp:positionH>
                <wp:positionV relativeFrom="paragraph">
                  <wp:posOffset>112395</wp:posOffset>
                </wp:positionV>
                <wp:extent cx="257175" cy="276225"/>
                <wp:effectExtent l="0" t="0" r="28575" b="28575"/>
                <wp:wrapNone/>
                <wp:docPr id="8" name="Koppl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ppling 8" o:spid="_x0000_s1026" type="#_x0000_t120" style="position:absolute;margin-left:-5.65pt;margin-top:8.85pt;width:20.25pt;height:2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" filled="f" strokecolor="#c0504d [3205]" strokeweight="2pt"/>
            </w:pict>
          </mc:Fallback>
        </mc:AlternateContent>
      </w:r>
    </w:p>
    <w:p w:rsidR="003F57D9" w:rsidRDefault="003F57D9" w:rsidP="003F57D9">
      <w:r w:rsidRPr="00CB3625">
        <w:rPr>
          <w:b/>
        </w:rPr>
        <w:t>U</w:t>
      </w:r>
      <w:r>
        <w:t xml:space="preserve"> </w:t>
      </w:r>
      <w:r w:rsidR="008C3863">
        <w:t xml:space="preserve"> </w:t>
      </w:r>
      <w:r w:rsidR="0011280A">
        <w:t xml:space="preserve"> </w:t>
      </w:r>
      <w:r>
        <w:t xml:space="preserve">står för uppföljning. Dessa rubriker fylls i vid återrapporteringen. </w:t>
      </w:r>
    </w:p>
    <w:p w:rsidR="00C430EF" w:rsidRDefault="00C430EF" w:rsidP="003F57D9">
      <w:pPr>
        <w:pBdr>
          <w:bottom w:val="single" w:sz="6" w:space="1" w:color="auto"/>
        </w:pBdr>
      </w:pPr>
    </w:p>
    <w:p w:rsidR="00C430EF" w:rsidRDefault="00C430EF" w:rsidP="003F57D9"/>
    <w:p w:rsidR="009C5BE2" w:rsidRDefault="009C5BE2" w:rsidP="003F57D9">
      <w:pPr>
        <w:rPr>
          <w:b/>
          <w:highlight w:val="yellow"/>
        </w:rPr>
      </w:pPr>
    </w:p>
    <w:p w:rsidR="00143BCD" w:rsidRDefault="00143BCD" w:rsidP="003F57D9">
      <w:pPr>
        <w:rPr>
          <w:b/>
          <w:highlight w:val="yellow"/>
        </w:rPr>
      </w:pPr>
    </w:p>
    <w:p w:rsidR="00143BCD" w:rsidRDefault="00143BCD" w:rsidP="003F57D9">
      <w:pPr>
        <w:rPr>
          <w:b/>
          <w:highlight w:val="yellow"/>
        </w:rPr>
      </w:pPr>
    </w:p>
    <w:p w:rsidR="00143BCD" w:rsidRDefault="00143BCD" w:rsidP="003F57D9">
      <w:pPr>
        <w:rPr>
          <w:b/>
          <w:highlight w:val="yellow"/>
        </w:rPr>
      </w:pPr>
    </w:p>
    <w:p w:rsidR="00143BCD" w:rsidRDefault="00143BCD" w:rsidP="003F57D9">
      <w:pPr>
        <w:rPr>
          <w:b/>
          <w:highlight w:val="yellow"/>
        </w:rPr>
      </w:pPr>
    </w:p>
    <w:p w:rsidR="00143BCD" w:rsidRDefault="00143BCD" w:rsidP="003F57D9">
      <w:pPr>
        <w:rPr>
          <w:b/>
          <w:highlight w:val="yellow"/>
        </w:rPr>
      </w:pPr>
    </w:p>
    <w:p w:rsidR="00143BCD" w:rsidRDefault="00143BCD" w:rsidP="003F57D9">
      <w:pPr>
        <w:rPr>
          <w:b/>
          <w:highlight w:val="yellow"/>
        </w:rPr>
      </w:pPr>
    </w:p>
    <w:p w:rsidR="00143BCD" w:rsidRDefault="00143BCD" w:rsidP="003F57D9">
      <w:pPr>
        <w:rPr>
          <w:b/>
          <w:highlight w:val="yellow"/>
        </w:rPr>
      </w:pPr>
    </w:p>
    <w:p w:rsidR="00143BCD" w:rsidRDefault="00143BCD" w:rsidP="003F57D9">
      <w:pPr>
        <w:rPr>
          <w:b/>
          <w:highlight w:val="yellow"/>
        </w:rPr>
      </w:pPr>
    </w:p>
    <w:p w:rsidR="00143BCD" w:rsidRDefault="00143BCD" w:rsidP="003F57D9">
      <w:pPr>
        <w:rPr>
          <w:b/>
          <w:highlight w:val="yellow"/>
        </w:rPr>
      </w:pPr>
    </w:p>
    <w:p w:rsidR="00143BCD" w:rsidRDefault="00143BCD" w:rsidP="003F57D9">
      <w:pPr>
        <w:rPr>
          <w:b/>
          <w:highlight w:val="yellow"/>
        </w:rPr>
      </w:pPr>
    </w:p>
    <w:p w:rsidR="00143BCD" w:rsidRDefault="00143BCD" w:rsidP="003F57D9">
      <w:pPr>
        <w:rPr>
          <w:b/>
          <w:highlight w:val="yellow"/>
        </w:rPr>
      </w:pPr>
    </w:p>
    <w:p w:rsidR="00143BCD" w:rsidRDefault="00143BCD" w:rsidP="003F57D9">
      <w:pPr>
        <w:rPr>
          <w:b/>
          <w:highlight w:val="yellow"/>
        </w:rPr>
      </w:pPr>
    </w:p>
    <w:p w:rsidR="00143BCD" w:rsidRDefault="00143BCD" w:rsidP="003F57D9">
      <w:pPr>
        <w:rPr>
          <w:b/>
          <w:highlight w:val="yellow"/>
        </w:rPr>
      </w:pPr>
    </w:p>
    <w:p w:rsidR="00143BCD" w:rsidRDefault="00143BCD" w:rsidP="003F57D9">
      <w:pPr>
        <w:rPr>
          <w:b/>
          <w:highlight w:val="yellow"/>
        </w:rPr>
      </w:pPr>
    </w:p>
    <w:p w:rsidR="00143BCD" w:rsidRDefault="00143BCD" w:rsidP="003F57D9">
      <w:pPr>
        <w:rPr>
          <w:b/>
          <w:highlight w:val="yellow"/>
        </w:rPr>
      </w:pPr>
    </w:p>
    <w:p w:rsidR="00143BCD" w:rsidRDefault="00143BCD" w:rsidP="003F57D9">
      <w:pPr>
        <w:rPr>
          <w:b/>
          <w:highlight w:val="yellow"/>
        </w:rPr>
      </w:pPr>
    </w:p>
    <w:p w:rsidR="00143BCD" w:rsidRDefault="00143BCD" w:rsidP="003F57D9">
      <w:pPr>
        <w:rPr>
          <w:b/>
          <w:highlight w:val="yellow"/>
        </w:rPr>
      </w:pPr>
    </w:p>
    <w:p w:rsidR="00143BCD" w:rsidRDefault="00143BCD" w:rsidP="003F57D9">
      <w:pPr>
        <w:rPr>
          <w:b/>
          <w:highlight w:val="yellow"/>
        </w:rPr>
      </w:pPr>
    </w:p>
    <w:p w:rsidR="00143BCD" w:rsidRDefault="00143BCD" w:rsidP="003F57D9">
      <w:pPr>
        <w:rPr>
          <w:b/>
          <w:highlight w:val="yellow"/>
        </w:rPr>
      </w:pPr>
    </w:p>
    <w:p w:rsidR="00143BCD" w:rsidRDefault="00143BCD" w:rsidP="003F57D9">
      <w:pPr>
        <w:rPr>
          <w:b/>
          <w:highlight w:val="yellow"/>
        </w:rPr>
      </w:pPr>
    </w:p>
    <w:p w:rsidR="00143BCD" w:rsidRDefault="00143BCD" w:rsidP="003F57D9">
      <w:pPr>
        <w:rPr>
          <w:b/>
          <w:highlight w:val="yellow"/>
        </w:rPr>
      </w:pPr>
    </w:p>
    <w:p w:rsidR="00143BCD" w:rsidRDefault="00143BCD" w:rsidP="003F57D9">
      <w:pPr>
        <w:rPr>
          <w:b/>
          <w:highlight w:val="yellow"/>
        </w:rPr>
      </w:pPr>
    </w:p>
    <w:p w:rsidR="00143BCD" w:rsidRDefault="001C7CF8" w:rsidP="002775A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FBD562" wp14:editId="27FBD563">
                <wp:simplePos x="0" y="0"/>
                <wp:positionH relativeFrom="column">
                  <wp:posOffset>-71755</wp:posOffset>
                </wp:positionH>
                <wp:positionV relativeFrom="paragraph">
                  <wp:posOffset>-80010</wp:posOffset>
                </wp:positionV>
                <wp:extent cx="257175" cy="276225"/>
                <wp:effectExtent l="0" t="0" r="28575" b="28575"/>
                <wp:wrapNone/>
                <wp:docPr id="10" name="Koppli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oppling 10" o:spid="_x0000_s1026" type="#_x0000_t120" style="position:absolute;margin-left:-5.65pt;margin-top:-6.3pt;width:20.25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" filled="f" strokecolor="#00b050" strokeweight="2pt"/>
            </w:pict>
          </mc:Fallback>
        </mc:AlternateContent>
      </w:r>
      <w:r w:rsidR="0011280A" w:rsidRPr="0011280A">
        <w:rPr>
          <w:b/>
        </w:rPr>
        <w:t>A</w:t>
      </w:r>
      <w:r w:rsidR="00C430EF" w:rsidRPr="0011280A">
        <w:rPr>
          <w:b/>
        </w:rPr>
        <w:t xml:space="preserve"> </w:t>
      </w:r>
      <w:r w:rsidR="0011280A">
        <w:rPr>
          <w:b/>
        </w:rPr>
        <w:t xml:space="preserve">  </w:t>
      </w:r>
      <w:r w:rsidR="00C430EF" w:rsidRPr="0011280A">
        <w:rPr>
          <w:b/>
        </w:rPr>
        <w:t>K</w:t>
      </w:r>
      <w:r w:rsidR="00C430EF" w:rsidRPr="00C430EF">
        <w:rPr>
          <w:b/>
        </w:rPr>
        <w:t xml:space="preserve">ontaktuppgifter: </w:t>
      </w:r>
    </w:p>
    <w:p w:rsidR="002676B0" w:rsidRDefault="002676B0" w:rsidP="002775A9">
      <w:pPr>
        <w:rPr>
          <w:b/>
          <w:highlight w:val="yellow"/>
        </w:rPr>
      </w:pPr>
    </w:p>
    <w:tbl>
      <w:tblPr>
        <w:tblpPr w:leftFromText="141" w:rightFromText="141" w:vertAnchor="page" w:horzAnchor="page" w:tblpX="1527" w:tblpY="3556"/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601"/>
        <w:gridCol w:w="1830"/>
        <w:gridCol w:w="1832"/>
      </w:tblGrid>
      <w:tr w:rsidR="002676B0" w:rsidTr="002676B0">
        <w:trPr>
          <w:trHeight w:val="680"/>
        </w:trPr>
        <w:tc>
          <w:tcPr>
            <w:tcW w:w="9263" w:type="dxa"/>
            <w:gridSpan w:val="3"/>
            <w:shd w:val="clear" w:color="auto" w:fill="FFFFFF" w:themeFill="background1"/>
          </w:tcPr>
          <w:p w:rsidR="002676B0" w:rsidRDefault="002676B0" w:rsidP="002676B0">
            <w:pPr>
              <w:pStyle w:val="Default"/>
            </w:pPr>
            <w:r>
              <w:t>Verksamhet</w:t>
            </w:r>
          </w:p>
          <w:p w:rsidR="0011280A" w:rsidRPr="009F57D7" w:rsidRDefault="00357A87" w:rsidP="00261FFF">
            <w:pPr>
              <w:pStyle w:val="Defaul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0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676B0" w:rsidTr="002676B0">
        <w:trPr>
          <w:trHeight w:val="680"/>
        </w:trPr>
        <w:tc>
          <w:tcPr>
            <w:tcW w:w="9263" w:type="dxa"/>
            <w:gridSpan w:val="3"/>
            <w:shd w:val="clear" w:color="auto" w:fill="FFFFFF" w:themeFill="background1"/>
          </w:tcPr>
          <w:p w:rsidR="002676B0" w:rsidRDefault="002676B0" w:rsidP="002676B0">
            <w:pPr>
              <w:pStyle w:val="Default"/>
            </w:pPr>
            <w:r>
              <w:t>Ansvarig</w:t>
            </w:r>
            <w:r w:rsidR="0011280A">
              <w:t xml:space="preserve"> kontaktperson</w:t>
            </w:r>
          </w:p>
          <w:p w:rsidR="002676B0" w:rsidRDefault="00357A87" w:rsidP="00122D2A">
            <w:pPr>
              <w:pStyle w:val="Defaul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76B0" w:rsidRPr="00122D2A" w:rsidTr="002676B0">
        <w:trPr>
          <w:trHeight w:val="716"/>
        </w:trPr>
        <w:tc>
          <w:tcPr>
            <w:tcW w:w="5601" w:type="dxa"/>
            <w:tcBorders>
              <w:right w:val="nil"/>
            </w:tcBorders>
            <w:shd w:val="clear" w:color="auto" w:fill="FFFFFF" w:themeFill="background1"/>
          </w:tcPr>
          <w:p w:rsidR="002676B0" w:rsidRPr="00122D2A" w:rsidRDefault="00F01071" w:rsidP="002676B0">
            <w:pPr>
              <w:pStyle w:val="Default"/>
              <w:rPr>
                <w:lang w:val="en-US"/>
              </w:rPr>
            </w:pPr>
            <w:r w:rsidRPr="00122D2A">
              <w:rPr>
                <w:lang w:val="en-US"/>
              </w:rPr>
              <w:t>E-post</w:t>
            </w:r>
          </w:p>
          <w:p w:rsidR="0011280A" w:rsidRPr="00122D2A" w:rsidRDefault="00357A87" w:rsidP="00122D2A">
            <w:pPr>
              <w:pStyle w:val="Default"/>
              <w:rPr>
                <w:lang w:val="en-US"/>
              </w:rPr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676B0" w:rsidRPr="00122D2A" w:rsidRDefault="002676B0" w:rsidP="002676B0">
            <w:pPr>
              <w:pStyle w:val="Default"/>
              <w:rPr>
                <w:lang w:val="en-US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676B0" w:rsidRPr="00122D2A" w:rsidRDefault="002676B0" w:rsidP="002676B0">
            <w:pPr>
              <w:pStyle w:val="Default"/>
              <w:rPr>
                <w:lang w:val="en-US"/>
              </w:rPr>
            </w:pPr>
          </w:p>
        </w:tc>
      </w:tr>
      <w:tr w:rsidR="002676B0" w:rsidTr="002676B0">
        <w:trPr>
          <w:trHeight w:val="662"/>
        </w:trPr>
        <w:tc>
          <w:tcPr>
            <w:tcW w:w="9263" w:type="dxa"/>
            <w:gridSpan w:val="3"/>
            <w:shd w:val="clear" w:color="auto" w:fill="FFFFFF" w:themeFill="background1"/>
          </w:tcPr>
          <w:p w:rsidR="002676B0" w:rsidRDefault="00F01071" w:rsidP="002676B0">
            <w:pPr>
              <w:pStyle w:val="Pa0"/>
            </w:pPr>
            <w:r>
              <w:t>Telefonnummer</w:t>
            </w:r>
          </w:p>
          <w:p w:rsidR="0011280A" w:rsidRPr="0011280A" w:rsidRDefault="00357A87" w:rsidP="0011280A">
            <w:pPr>
              <w:pStyle w:val="Defaul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76B0" w:rsidTr="002676B0">
        <w:trPr>
          <w:trHeight w:val="662"/>
        </w:trPr>
        <w:tc>
          <w:tcPr>
            <w:tcW w:w="926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1280A" w:rsidRDefault="002676B0" w:rsidP="002676B0">
            <w:pPr>
              <w:pStyle w:val="Pa0"/>
              <w:rPr>
                <w:rStyle w:val="A2"/>
              </w:rPr>
            </w:pPr>
            <w:r>
              <w:t>Belopp som söks</w:t>
            </w:r>
          </w:p>
          <w:p w:rsidR="002676B0" w:rsidRPr="0011280A" w:rsidRDefault="00357A87" w:rsidP="0011280A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76B0" w:rsidTr="002676B0">
        <w:trPr>
          <w:trHeight w:val="662"/>
        </w:trPr>
        <w:tc>
          <w:tcPr>
            <w:tcW w:w="926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676B0" w:rsidRDefault="002676B0" w:rsidP="002676B0">
            <w:pPr>
              <w:pStyle w:val="Pa0"/>
            </w:pPr>
            <w:r>
              <w:t>Konto för utbetalning</w:t>
            </w:r>
          </w:p>
          <w:p w:rsidR="0011280A" w:rsidRPr="0011280A" w:rsidRDefault="00357A87" w:rsidP="000E6AED">
            <w:pPr>
              <w:pStyle w:val="Defaul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676B0" w:rsidRDefault="002676B0" w:rsidP="002775A9">
      <w:pPr>
        <w:rPr>
          <w:b/>
          <w:highlight w:val="yellow"/>
        </w:rPr>
      </w:pPr>
    </w:p>
    <w:p w:rsidR="002676B0" w:rsidRDefault="00D77963" w:rsidP="002775A9">
      <w:pPr>
        <w:rPr>
          <w:b/>
          <w:highlight w:val="yellow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FBD564" wp14:editId="27FBD565">
                <wp:simplePos x="0" y="0"/>
                <wp:positionH relativeFrom="column">
                  <wp:posOffset>-71755</wp:posOffset>
                </wp:positionH>
                <wp:positionV relativeFrom="paragraph">
                  <wp:posOffset>125730</wp:posOffset>
                </wp:positionV>
                <wp:extent cx="257175" cy="276225"/>
                <wp:effectExtent l="0" t="0" r="28575" b="28575"/>
                <wp:wrapNone/>
                <wp:docPr id="9" name="Koppli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oppling 9" o:spid="_x0000_s1026" type="#_x0000_t120" style="position:absolute;margin-left:-5.65pt;margin-top:9.9pt;width:20.25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" filled="f" strokecolor="#00b050" strokeweight="2pt"/>
            </w:pict>
          </mc:Fallback>
        </mc:AlternateContent>
      </w:r>
    </w:p>
    <w:p w:rsidR="004A6966" w:rsidRDefault="00D77963" w:rsidP="005E2724">
      <w:pPr>
        <w:spacing w:line="360" w:lineRule="auto"/>
        <w:rPr>
          <w:b/>
        </w:rPr>
      </w:pPr>
      <w:r w:rsidRPr="00D77963">
        <w:rPr>
          <w:b/>
        </w:rPr>
        <w:t>A</w:t>
      </w:r>
      <w:r w:rsidR="004A6966" w:rsidRPr="00D77963">
        <w:rPr>
          <w:b/>
        </w:rPr>
        <w:t xml:space="preserve"> </w:t>
      </w:r>
      <w:r>
        <w:rPr>
          <w:b/>
        </w:rPr>
        <w:t xml:space="preserve">  </w:t>
      </w:r>
      <w:r w:rsidR="00657165" w:rsidRPr="00D77963">
        <w:rPr>
          <w:b/>
        </w:rPr>
        <w:t>Projektbeskrivning</w:t>
      </w:r>
      <w:r w:rsidR="00657165">
        <w:rPr>
          <w:b/>
        </w:rPr>
        <w:t xml:space="preserve"> (sammanfattning)</w:t>
      </w:r>
    </w:p>
    <w:p w:rsidR="00D77963" w:rsidRDefault="00D77963" w:rsidP="00854B84">
      <w:pPr>
        <w:rPr>
          <w:i/>
        </w:rPr>
      </w:pPr>
      <w:r w:rsidRPr="00D77963">
        <w:rPr>
          <w:i/>
        </w:rPr>
        <w:t xml:space="preserve">Beskriv </w:t>
      </w:r>
      <w:r>
        <w:rPr>
          <w:i/>
        </w:rPr>
        <w:t xml:space="preserve">projektet i korthet och hur </w:t>
      </w:r>
      <w:r w:rsidRPr="00D77963">
        <w:rPr>
          <w:i/>
        </w:rPr>
        <w:t xml:space="preserve">det relaterar till </w:t>
      </w:r>
      <w:r>
        <w:rPr>
          <w:i/>
        </w:rPr>
        <w:t xml:space="preserve">regionövergripande mål. </w:t>
      </w:r>
    </w:p>
    <w:p w:rsidR="00D77963" w:rsidRDefault="00357A87" w:rsidP="002775A9">
      <w:pPr>
        <w:rPr>
          <w:i/>
        </w:rPr>
      </w:pPr>
      <w:r>
        <w:fldChar w:fldCharType="begin">
          <w:ffData>
            <w:name w:val="Text6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10FE7" w:rsidRDefault="00E10FE7" w:rsidP="001C7CF8">
      <w:pPr>
        <w:rPr>
          <w:i/>
        </w:rPr>
      </w:pPr>
    </w:p>
    <w:p w:rsidR="00E10FE7" w:rsidRDefault="00E10FE7" w:rsidP="001C7CF8">
      <w:pPr>
        <w:rPr>
          <w:i/>
        </w:rPr>
      </w:pPr>
    </w:p>
    <w:p w:rsidR="001C7CF8" w:rsidRDefault="001C7CF8" w:rsidP="001C7CF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FBD566" wp14:editId="27FBD567">
                <wp:simplePos x="0" y="0"/>
                <wp:positionH relativeFrom="column">
                  <wp:posOffset>-71755</wp:posOffset>
                </wp:positionH>
                <wp:positionV relativeFrom="paragraph">
                  <wp:posOffset>153670</wp:posOffset>
                </wp:positionV>
                <wp:extent cx="257175" cy="276225"/>
                <wp:effectExtent l="0" t="0" r="28575" b="28575"/>
                <wp:wrapNone/>
                <wp:docPr id="13" name="Koppli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oppling 13" o:spid="_x0000_s1026" type="#_x0000_t120" style="position:absolute;margin-left:-5.65pt;margin-top:12.1pt;width:20.25pt;height:2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" filled="f" strokecolor="#00b050" strokeweight="2pt"/>
            </w:pict>
          </mc:Fallback>
        </mc:AlternateContent>
      </w:r>
    </w:p>
    <w:p w:rsidR="001C7CF8" w:rsidRPr="00D77963" w:rsidRDefault="001C7CF8" w:rsidP="005E2724">
      <w:pPr>
        <w:spacing w:line="360" w:lineRule="auto"/>
        <w:rPr>
          <w:b/>
        </w:rPr>
      </w:pPr>
      <w:r w:rsidRPr="00D77963">
        <w:rPr>
          <w:b/>
        </w:rPr>
        <w:t xml:space="preserve">A </w:t>
      </w:r>
      <w:r>
        <w:rPr>
          <w:b/>
        </w:rPr>
        <w:t xml:space="preserve">   Evidensgrund </w:t>
      </w:r>
    </w:p>
    <w:p w:rsidR="001C7CF8" w:rsidRPr="001C7CF8" w:rsidRDefault="001C7CF8" w:rsidP="003F3EE9">
      <w:pPr>
        <w:spacing w:line="360" w:lineRule="auto"/>
        <w:rPr>
          <w:i/>
        </w:rPr>
      </w:pPr>
      <w:r>
        <w:rPr>
          <w:i/>
        </w:rPr>
        <w:t>Ange evidensgrund utifrån följande alternativ:</w:t>
      </w:r>
    </w:p>
    <w:p w:rsidR="001C7CF8" w:rsidRPr="001C7CF8" w:rsidRDefault="001C7CF8" w:rsidP="001C7CF8">
      <w:pPr>
        <w:rPr>
          <w:i/>
        </w:rPr>
      </w:pPr>
      <w:r>
        <w:rPr>
          <w:i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Kryss1"/>
      <w:r>
        <w:rPr>
          <w:i/>
        </w:rPr>
        <w:instrText xml:space="preserve"> FORMCHECKBOX </w:instrText>
      </w:r>
      <w:r w:rsidR="00357A87">
        <w:rPr>
          <w:i/>
        </w:rPr>
      </w:r>
      <w:r w:rsidR="00300B4F">
        <w:rPr>
          <w:i/>
        </w:rPr>
        <w:fldChar w:fldCharType="separate"/>
      </w:r>
      <w:r>
        <w:rPr>
          <w:i/>
        </w:rPr>
        <w:fldChar w:fldCharType="end"/>
      </w:r>
      <w:bookmarkEnd w:id="1"/>
      <w:r w:rsidR="009D3134">
        <w:rPr>
          <w:i/>
        </w:rPr>
        <w:t xml:space="preserve"> Utvärderad metod</w:t>
      </w:r>
    </w:p>
    <w:p w:rsidR="001C7CF8" w:rsidRPr="001C7CF8" w:rsidRDefault="001C7CF8" w:rsidP="001C7CF8">
      <w:pPr>
        <w:rPr>
          <w:i/>
        </w:rPr>
      </w:pPr>
      <w:r>
        <w:rPr>
          <w:i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" w:name="Kryss2"/>
      <w:r>
        <w:rPr>
          <w:i/>
        </w:rPr>
        <w:instrText xml:space="preserve"> FORMCHECKBOX </w:instrText>
      </w:r>
      <w:r w:rsidR="00357A87">
        <w:rPr>
          <w:i/>
        </w:rPr>
      </w:r>
      <w:r w:rsidR="00300B4F">
        <w:rPr>
          <w:i/>
        </w:rPr>
        <w:fldChar w:fldCharType="separate"/>
      </w:r>
      <w:r>
        <w:rPr>
          <w:i/>
        </w:rPr>
        <w:fldChar w:fldCharType="end"/>
      </w:r>
      <w:bookmarkEnd w:id="2"/>
      <w:r>
        <w:rPr>
          <w:i/>
        </w:rPr>
        <w:t xml:space="preserve"> </w:t>
      </w:r>
      <w:r w:rsidRPr="001C7CF8">
        <w:rPr>
          <w:i/>
        </w:rPr>
        <w:t>Baserad på forskning</w:t>
      </w:r>
    </w:p>
    <w:p w:rsidR="001C7CF8" w:rsidRPr="001C7CF8" w:rsidRDefault="001C7CF8" w:rsidP="001C7CF8">
      <w:pPr>
        <w:rPr>
          <w:i/>
        </w:rPr>
      </w:pPr>
      <w:r>
        <w:rPr>
          <w:i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3"/>
      <w:r>
        <w:rPr>
          <w:i/>
        </w:rPr>
        <w:instrText xml:space="preserve"> FORMCHECKBOX </w:instrText>
      </w:r>
      <w:r w:rsidR="00300B4F">
        <w:rPr>
          <w:i/>
        </w:rPr>
      </w:r>
      <w:r w:rsidR="00300B4F">
        <w:rPr>
          <w:i/>
        </w:rPr>
        <w:fldChar w:fldCharType="separate"/>
      </w:r>
      <w:r>
        <w:rPr>
          <w:i/>
        </w:rPr>
        <w:fldChar w:fldCharType="end"/>
      </w:r>
      <w:bookmarkEnd w:id="3"/>
      <w:r>
        <w:rPr>
          <w:i/>
        </w:rPr>
        <w:t xml:space="preserve"> </w:t>
      </w:r>
      <w:r w:rsidRPr="001C7CF8">
        <w:rPr>
          <w:i/>
        </w:rPr>
        <w:t>Baserad på beprövad erfarenhet</w:t>
      </w:r>
    </w:p>
    <w:p w:rsidR="001C7CF8" w:rsidRPr="001C7CF8" w:rsidRDefault="001C7CF8" w:rsidP="001C7CF8">
      <w:pPr>
        <w:rPr>
          <w:i/>
        </w:rPr>
      </w:pPr>
      <w:r>
        <w:rPr>
          <w:i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ryss4"/>
      <w:r>
        <w:rPr>
          <w:i/>
        </w:rPr>
        <w:instrText xml:space="preserve"> FORMCHECKBOX </w:instrText>
      </w:r>
      <w:r w:rsidR="00300B4F">
        <w:rPr>
          <w:i/>
        </w:rPr>
      </w:r>
      <w:r w:rsidR="00300B4F">
        <w:rPr>
          <w:i/>
        </w:rPr>
        <w:fldChar w:fldCharType="separate"/>
      </w:r>
      <w:r>
        <w:rPr>
          <w:i/>
        </w:rPr>
        <w:fldChar w:fldCharType="end"/>
      </w:r>
      <w:bookmarkEnd w:id="4"/>
      <w:r>
        <w:rPr>
          <w:i/>
        </w:rPr>
        <w:t xml:space="preserve"> </w:t>
      </w:r>
      <w:r w:rsidRPr="001C7CF8">
        <w:rPr>
          <w:i/>
        </w:rPr>
        <w:t>Ny metod, utvärdering planerad</w:t>
      </w:r>
    </w:p>
    <w:p w:rsidR="001C7CF8" w:rsidRPr="001C7CF8" w:rsidRDefault="001C7CF8" w:rsidP="001C7CF8">
      <w:pPr>
        <w:rPr>
          <w:i/>
        </w:rPr>
      </w:pPr>
      <w:r>
        <w:rPr>
          <w:i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ryss5"/>
      <w:r>
        <w:rPr>
          <w:i/>
        </w:rPr>
        <w:instrText xml:space="preserve"> FORMCHECKBOX </w:instrText>
      </w:r>
      <w:r w:rsidR="00300B4F">
        <w:rPr>
          <w:i/>
        </w:rPr>
      </w:r>
      <w:r w:rsidR="00300B4F">
        <w:rPr>
          <w:i/>
        </w:rPr>
        <w:fldChar w:fldCharType="separate"/>
      </w:r>
      <w:r>
        <w:rPr>
          <w:i/>
        </w:rPr>
        <w:fldChar w:fldCharType="end"/>
      </w:r>
      <w:bookmarkEnd w:id="5"/>
      <w:r>
        <w:rPr>
          <w:i/>
        </w:rPr>
        <w:t xml:space="preserve"> </w:t>
      </w:r>
      <w:r w:rsidRPr="001C7CF8">
        <w:rPr>
          <w:i/>
        </w:rPr>
        <w:t>Vet ej</w:t>
      </w:r>
      <w:r>
        <w:rPr>
          <w:i/>
        </w:rPr>
        <w:t xml:space="preserve">. Kommentar: </w:t>
      </w:r>
    </w:p>
    <w:p w:rsidR="001C7CF8" w:rsidRPr="001C7CF8" w:rsidRDefault="00357A87" w:rsidP="001C7CF8">
      <w:pPr>
        <w:rPr>
          <w:i/>
        </w:rPr>
      </w:pPr>
      <w:r>
        <w:fldChar w:fldCharType="begin">
          <w:ffData>
            <w:name w:val="Text6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5549E" w:rsidRDefault="0095549E" w:rsidP="002775A9">
      <w:pPr>
        <w:rPr>
          <w:b/>
        </w:rPr>
      </w:pPr>
    </w:p>
    <w:p w:rsidR="0095549E" w:rsidRDefault="00D77963" w:rsidP="002775A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FBD568" wp14:editId="27FBD569">
                <wp:simplePos x="0" y="0"/>
                <wp:positionH relativeFrom="column">
                  <wp:posOffset>-71755</wp:posOffset>
                </wp:positionH>
                <wp:positionV relativeFrom="paragraph">
                  <wp:posOffset>125095</wp:posOffset>
                </wp:positionV>
                <wp:extent cx="257175" cy="276225"/>
                <wp:effectExtent l="0" t="0" r="28575" b="28575"/>
                <wp:wrapNone/>
                <wp:docPr id="11" name="Koppli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oppling 11" o:spid="_x0000_s1026" type="#_x0000_t120" style="position:absolute;margin-left:-5.65pt;margin-top:9.85pt;width:20.2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" filled="f" strokecolor="#00b050" strokeweight="2pt"/>
            </w:pict>
          </mc:Fallback>
        </mc:AlternateContent>
      </w:r>
    </w:p>
    <w:p w:rsidR="00D77963" w:rsidRPr="00D77963" w:rsidRDefault="00D77963" w:rsidP="005E2724">
      <w:pPr>
        <w:spacing w:line="360" w:lineRule="auto"/>
        <w:rPr>
          <w:b/>
        </w:rPr>
      </w:pPr>
      <w:r w:rsidRPr="00D77963">
        <w:rPr>
          <w:b/>
        </w:rPr>
        <w:t xml:space="preserve">A </w:t>
      </w:r>
      <w:r>
        <w:rPr>
          <w:b/>
        </w:rPr>
        <w:t xml:space="preserve">   </w:t>
      </w:r>
      <w:r w:rsidRPr="00D77963">
        <w:rPr>
          <w:b/>
        </w:rPr>
        <w:t>Målgrupp</w:t>
      </w:r>
    </w:p>
    <w:p w:rsidR="00D77963" w:rsidRPr="00D77963" w:rsidRDefault="00D77963" w:rsidP="005E2724">
      <w:pPr>
        <w:spacing w:line="360" w:lineRule="auto"/>
        <w:rPr>
          <w:i/>
        </w:rPr>
      </w:pPr>
      <w:r w:rsidRPr="00D77963">
        <w:rPr>
          <w:i/>
        </w:rPr>
        <w:t xml:space="preserve">Ange projektets huvudsakliga målgrupp. </w:t>
      </w:r>
    </w:p>
    <w:p w:rsidR="0095549E" w:rsidRDefault="00357A87" w:rsidP="002775A9">
      <w:pPr>
        <w:rPr>
          <w:b/>
        </w:rPr>
      </w:pPr>
      <w:r>
        <w:fldChar w:fldCharType="begin">
          <w:ffData>
            <w:name w:val="Text6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10FE7" w:rsidRPr="00D77963" w:rsidRDefault="00E10FE7" w:rsidP="002775A9">
      <w:pPr>
        <w:rPr>
          <w:b/>
        </w:rPr>
      </w:pPr>
    </w:p>
    <w:p w:rsidR="00657165" w:rsidRDefault="001C7CF8" w:rsidP="00AB1A15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FBD56A" wp14:editId="27FBD56B">
                <wp:simplePos x="0" y="0"/>
                <wp:positionH relativeFrom="column">
                  <wp:posOffset>-81280</wp:posOffset>
                </wp:positionH>
                <wp:positionV relativeFrom="paragraph">
                  <wp:posOffset>-41910</wp:posOffset>
                </wp:positionV>
                <wp:extent cx="257175" cy="276225"/>
                <wp:effectExtent l="0" t="0" r="28575" b="28575"/>
                <wp:wrapNone/>
                <wp:docPr id="14" name="Koppli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oppling 14" o:spid="_x0000_s1026" type="#_x0000_t120" style="position:absolute;margin-left:-6.4pt;margin-top:-3.3pt;width:20.25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" filled="f" strokecolor="#00b050" strokeweight="2pt"/>
            </w:pict>
          </mc:Fallback>
        </mc:AlternateContent>
      </w:r>
      <w:r>
        <w:rPr>
          <w:b/>
        </w:rPr>
        <w:t>A</w:t>
      </w:r>
      <w:r w:rsidR="00657165" w:rsidRPr="00D77963">
        <w:rPr>
          <w:b/>
        </w:rPr>
        <w:t xml:space="preserve"> </w:t>
      </w:r>
      <w:r>
        <w:rPr>
          <w:b/>
        </w:rPr>
        <w:t xml:space="preserve">  </w:t>
      </w:r>
      <w:r w:rsidR="00657165" w:rsidRPr="00D77963">
        <w:rPr>
          <w:b/>
        </w:rPr>
        <w:t>Tidsplan</w:t>
      </w:r>
    </w:p>
    <w:p w:rsidR="001C7CF8" w:rsidRPr="001C7CF8" w:rsidRDefault="001C7CF8" w:rsidP="00AB1A15">
      <w:pPr>
        <w:spacing w:line="360" w:lineRule="auto"/>
        <w:rPr>
          <w:i/>
        </w:rPr>
      </w:pPr>
      <w:r>
        <w:rPr>
          <w:i/>
        </w:rPr>
        <w:t xml:space="preserve">Ange projektets ungefärliga tidsplan. </w:t>
      </w:r>
    </w:p>
    <w:p w:rsidR="004A6966" w:rsidRDefault="00357A87" w:rsidP="002775A9">
      <w:pPr>
        <w:rPr>
          <w:b/>
        </w:rPr>
      </w:pPr>
      <w:r>
        <w:fldChar w:fldCharType="begin">
          <w:ffData>
            <w:name w:val="Text6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C7CF8" w:rsidRDefault="001C7CF8" w:rsidP="001C7CF8">
      <w:pPr>
        <w:rPr>
          <w:b/>
        </w:rPr>
      </w:pPr>
    </w:p>
    <w:p w:rsidR="001C7CF8" w:rsidRDefault="00AB1A15" w:rsidP="00AB1A15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FBD56C" wp14:editId="27FBD56D">
                <wp:simplePos x="0" y="0"/>
                <wp:positionH relativeFrom="column">
                  <wp:posOffset>-81280</wp:posOffset>
                </wp:positionH>
                <wp:positionV relativeFrom="paragraph">
                  <wp:posOffset>207645</wp:posOffset>
                </wp:positionV>
                <wp:extent cx="257175" cy="276225"/>
                <wp:effectExtent l="0" t="0" r="28575" b="28575"/>
                <wp:wrapNone/>
                <wp:docPr id="15" name="Koppli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oppling 15" o:spid="_x0000_s1026" type="#_x0000_t120" style="position:absolute;margin-left:-6.4pt;margin-top:16.35pt;width:20.25pt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" filled="f" strokecolor="#00b050" strokeweight="2pt"/>
            </w:pict>
          </mc:Fallback>
        </mc:AlternateContent>
      </w:r>
    </w:p>
    <w:p w:rsidR="001C7CF8" w:rsidRPr="001C7CF8" w:rsidRDefault="001C7CF8" w:rsidP="00AB1A15">
      <w:pPr>
        <w:spacing w:line="360" w:lineRule="auto"/>
        <w:rPr>
          <w:b/>
        </w:rPr>
      </w:pPr>
      <w:r>
        <w:rPr>
          <w:b/>
        </w:rPr>
        <w:t xml:space="preserve">A </w:t>
      </w:r>
      <w:r w:rsidR="00AB1A15">
        <w:rPr>
          <w:b/>
        </w:rPr>
        <w:t xml:space="preserve">  </w:t>
      </w:r>
      <w:r w:rsidRPr="001C7CF8">
        <w:rPr>
          <w:b/>
        </w:rPr>
        <w:t>Övergripande mål</w:t>
      </w:r>
    </w:p>
    <w:p w:rsidR="001C7CF8" w:rsidRPr="00AB1A15" w:rsidRDefault="001C7CF8" w:rsidP="00AB1A15">
      <w:pPr>
        <w:spacing w:line="360" w:lineRule="auto"/>
        <w:rPr>
          <w:i/>
        </w:rPr>
      </w:pPr>
      <w:r w:rsidRPr="00AB1A15">
        <w:rPr>
          <w:i/>
        </w:rPr>
        <w:t xml:space="preserve">Det övergripande målet är det mål som projektet förväntas bidra till på lång sikt. </w:t>
      </w:r>
    </w:p>
    <w:p w:rsidR="001C7CF8" w:rsidRPr="001C7CF8" w:rsidRDefault="00357A87" w:rsidP="001C7CF8">
      <w:pPr>
        <w:rPr>
          <w:b/>
        </w:rPr>
      </w:pPr>
      <w:r>
        <w:fldChar w:fldCharType="begin">
          <w:ffData>
            <w:name w:val="Text6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C7CF8" w:rsidRPr="001C7CF8" w:rsidRDefault="001C7CF8" w:rsidP="001C7CF8">
      <w:pPr>
        <w:rPr>
          <w:b/>
        </w:rPr>
      </w:pPr>
    </w:p>
    <w:p w:rsidR="001C7CF8" w:rsidRPr="001C7CF8" w:rsidRDefault="003F3EE9" w:rsidP="001C7CF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FBD56E" wp14:editId="27FBD56F">
                <wp:simplePos x="0" y="0"/>
                <wp:positionH relativeFrom="column">
                  <wp:posOffset>-71755</wp:posOffset>
                </wp:positionH>
                <wp:positionV relativeFrom="paragraph">
                  <wp:posOffset>119380</wp:posOffset>
                </wp:positionV>
                <wp:extent cx="257175" cy="276225"/>
                <wp:effectExtent l="0" t="0" r="28575" b="28575"/>
                <wp:wrapNone/>
                <wp:docPr id="16" name="Koppli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oppling 16" o:spid="_x0000_s1026" type="#_x0000_t120" style="position:absolute;margin-left:-5.65pt;margin-top:9.4pt;width:20.25pt;height:2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" filled="f" strokecolor="#c0504d [3205]" strokeweight="2pt"/>
            </w:pict>
          </mc:Fallback>
        </mc:AlternateContent>
      </w:r>
    </w:p>
    <w:p w:rsidR="001C7CF8" w:rsidRPr="001C7CF8" w:rsidRDefault="003F3EE9" w:rsidP="003F3EE9">
      <w:pPr>
        <w:spacing w:line="360" w:lineRule="auto"/>
        <w:rPr>
          <w:b/>
        </w:rPr>
      </w:pPr>
      <w:r>
        <w:rPr>
          <w:b/>
        </w:rPr>
        <w:t xml:space="preserve">U   </w:t>
      </w:r>
      <w:r w:rsidR="001C7CF8" w:rsidRPr="001C7CF8">
        <w:rPr>
          <w:b/>
        </w:rPr>
        <w:t>Är det övergripande målet uppnått?</w:t>
      </w:r>
      <w:r>
        <w:rPr>
          <w:b/>
        </w:rPr>
        <w:t xml:space="preserve"> </w:t>
      </w:r>
    </w:p>
    <w:p w:rsidR="00854B84" w:rsidRDefault="003F3EE9" w:rsidP="003F3EE9">
      <w:pPr>
        <w:spacing w:line="360" w:lineRule="auto"/>
      </w:pPr>
      <w:r>
        <w:rPr>
          <w:b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6"/>
      <w:r>
        <w:rPr>
          <w:b/>
        </w:rPr>
        <w:instrText xml:space="preserve"> FORMCHECKBOX </w:instrText>
      </w:r>
      <w:r w:rsidR="00300B4F">
        <w:rPr>
          <w:b/>
        </w:rPr>
      </w:r>
      <w:r w:rsidR="00300B4F">
        <w:rPr>
          <w:b/>
        </w:rPr>
        <w:fldChar w:fldCharType="separate"/>
      </w:r>
      <w:r>
        <w:rPr>
          <w:b/>
        </w:rPr>
        <w:fldChar w:fldCharType="end"/>
      </w:r>
      <w:bookmarkEnd w:id="6"/>
      <w:r>
        <w:rPr>
          <w:b/>
        </w:rPr>
        <w:t xml:space="preserve"> </w:t>
      </w:r>
      <w:r w:rsidR="001C7CF8" w:rsidRPr="00854B84">
        <w:rPr>
          <w:b/>
        </w:rPr>
        <w:t>Uppnått</w:t>
      </w:r>
    </w:p>
    <w:p w:rsidR="00854B84" w:rsidRDefault="00854B84" w:rsidP="00854B84">
      <w:pPr>
        <w:rPr>
          <w:b/>
        </w:rPr>
      </w:pPr>
      <w:r>
        <w:rPr>
          <w:b/>
        </w:rPr>
        <w:t>Kommentera uppnått mål</w:t>
      </w:r>
    </w:p>
    <w:p w:rsidR="00854B84" w:rsidRPr="003F3EE9" w:rsidRDefault="00854B84" w:rsidP="00854B84">
      <w:pPr>
        <w:rPr>
          <w:i/>
        </w:rPr>
      </w:pPr>
      <w:r w:rsidRPr="003F3EE9">
        <w:rPr>
          <w:i/>
        </w:rPr>
        <w:t xml:space="preserve">Eventuell kommentar. </w:t>
      </w:r>
    </w:p>
    <w:p w:rsidR="001C7CF8" w:rsidRPr="001C7CF8" w:rsidRDefault="00357A87" w:rsidP="00854B84">
      <w:pPr>
        <w:rPr>
          <w:b/>
        </w:rPr>
      </w:pPr>
      <w:r>
        <w:fldChar w:fldCharType="begin">
          <w:ffData>
            <w:name w:val="Text6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3F3EE9" w:rsidRPr="0036501E">
        <w:br/>
      </w:r>
      <w:r w:rsidR="003F3EE9">
        <w:rPr>
          <w:b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ryss7"/>
      <w:r w:rsidR="003F3EE9">
        <w:rPr>
          <w:b/>
        </w:rPr>
        <w:instrText xml:space="preserve"> FORMCHECKBOX </w:instrText>
      </w:r>
      <w:r w:rsidR="00300B4F">
        <w:rPr>
          <w:b/>
        </w:rPr>
      </w:r>
      <w:r w:rsidR="00300B4F">
        <w:rPr>
          <w:b/>
        </w:rPr>
        <w:fldChar w:fldCharType="separate"/>
      </w:r>
      <w:r w:rsidR="003F3EE9">
        <w:rPr>
          <w:b/>
        </w:rPr>
        <w:fldChar w:fldCharType="end"/>
      </w:r>
      <w:bookmarkEnd w:id="7"/>
      <w:r w:rsidR="003F3EE9">
        <w:rPr>
          <w:b/>
        </w:rPr>
        <w:t xml:space="preserve"> </w:t>
      </w:r>
      <w:r w:rsidR="001C7CF8" w:rsidRPr="00854B84">
        <w:rPr>
          <w:b/>
        </w:rPr>
        <w:t>Ej uppnått</w:t>
      </w:r>
      <w:r w:rsidR="001C7CF8" w:rsidRPr="001C7CF8">
        <w:rPr>
          <w:b/>
        </w:rPr>
        <w:t xml:space="preserve"> </w:t>
      </w:r>
    </w:p>
    <w:p w:rsidR="00854B84" w:rsidRDefault="00854B84" w:rsidP="00854B84">
      <w:pPr>
        <w:rPr>
          <w:b/>
        </w:rPr>
      </w:pPr>
      <w:r w:rsidRPr="001C7CF8">
        <w:rPr>
          <w:b/>
        </w:rPr>
        <w:t>Kommentera ej uppnått mål</w:t>
      </w:r>
    </w:p>
    <w:p w:rsidR="00854B84" w:rsidRPr="003F3EE9" w:rsidRDefault="00854B84" w:rsidP="00854B84">
      <w:r w:rsidRPr="003F3EE9">
        <w:rPr>
          <w:i/>
        </w:rPr>
        <w:t>Förklara vilka faktorer som har medfört att det övergripande målet inte uppnåtts.</w:t>
      </w:r>
      <w:r>
        <w:t xml:space="preserve"> </w:t>
      </w:r>
    </w:p>
    <w:p w:rsidR="001C7CF8" w:rsidRPr="001C7CF8" w:rsidRDefault="00357A87" w:rsidP="001C7CF8">
      <w:pPr>
        <w:rPr>
          <w:b/>
        </w:rPr>
      </w:pPr>
      <w:r>
        <w:fldChar w:fldCharType="begin">
          <w:ffData>
            <w:name w:val="Text6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C7CF8" w:rsidRPr="001C7CF8" w:rsidRDefault="001C7CF8" w:rsidP="001C7CF8">
      <w:pPr>
        <w:rPr>
          <w:b/>
        </w:rPr>
      </w:pPr>
    </w:p>
    <w:p w:rsidR="001C7CF8" w:rsidRPr="001C7CF8" w:rsidRDefault="003F3EE9" w:rsidP="001C7CF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FBD570" wp14:editId="27FBD571">
                <wp:simplePos x="0" y="0"/>
                <wp:positionH relativeFrom="column">
                  <wp:posOffset>-81280</wp:posOffset>
                </wp:positionH>
                <wp:positionV relativeFrom="paragraph">
                  <wp:posOffset>144145</wp:posOffset>
                </wp:positionV>
                <wp:extent cx="257175" cy="276225"/>
                <wp:effectExtent l="0" t="0" r="28575" b="28575"/>
                <wp:wrapNone/>
                <wp:docPr id="17" name="Koppli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oppling 17" o:spid="_x0000_s1026" type="#_x0000_t120" style="position:absolute;margin-left:-6.4pt;margin-top:11.35pt;width:20.25pt;height:21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" filled="f" strokecolor="#00b050" strokeweight="2pt"/>
            </w:pict>
          </mc:Fallback>
        </mc:AlternateContent>
      </w:r>
    </w:p>
    <w:p w:rsidR="001C7CF8" w:rsidRPr="001C7CF8" w:rsidRDefault="003F3EE9" w:rsidP="003F3EE9">
      <w:pPr>
        <w:spacing w:line="360" w:lineRule="auto"/>
        <w:rPr>
          <w:b/>
        </w:rPr>
      </w:pPr>
      <w:r>
        <w:rPr>
          <w:b/>
        </w:rPr>
        <w:t xml:space="preserve">A   </w:t>
      </w:r>
      <w:r w:rsidR="001C7CF8" w:rsidRPr="001C7CF8">
        <w:rPr>
          <w:b/>
        </w:rPr>
        <w:t xml:space="preserve">Delmål </w:t>
      </w:r>
    </w:p>
    <w:p w:rsidR="001C7CF8" w:rsidRPr="003F3EE9" w:rsidRDefault="003F3EE9" w:rsidP="00854B84">
      <w:pPr>
        <w:rPr>
          <w:i/>
        </w:rPr>
      </w:pPr>
      <w:r w:rsidRPr="003F3EE9">
        <w:rPr>
          <w:i/>
        </w:rPr>
        <w:t xml:space="preserve">Delmålen </w:t>
      </w:r>
      <w:r w:rsidR="001C7CF8" w:rsidRPr="003F3EE9">
        <w:rPr>
          <w:i/>
        </w:rPr>
        <w:t xml:space="preserve">(max 5) </w:t>
      </w:r>
      <w:r w:rsidRPr="003F3EE9">
        <w:rPr>
          <w:i/>
        </w:rPr>
        <w:t xml:space="preserve">ska vara formulerade </w:t>
      </w:r>
      <w:r w:rsidR="004F0901">
        <w:rPr>
          <w:i/>
        </w:rPr>
        <w:t>SMART (Specifikt</w:t>
      </w:r>
      <w:r w:rsidR="001C7CF8" w:rsidRPr="003F3EE9">
        <w:rPr>
          <w:i/>
        </w:rPr>
        <w:t>, Mätbart, Accepterat, Relevant och Tidsbundet).</w:t>
      </w:r>
    </w:p>
    <w:p w:rsidR="001C7CF8" w:rsidRPr="001C7CF8" w:rsidRDefault="001C7CF8" w:rsidP="001C7CF8">
      <w:pPr>
        <w:rPr>
          <w:b/>
        </w:rPr>
      </w:pPr>
      <w:r w:rsidRPr="001C7CF8">
        <w:rPr>
          <w:b/>
        </w:rPr>
        <w:t>Delmål 1</w:t>
      </w:r>
    </w:p>
    <w:p w:rsidR="001C7CF8" w:rsidRPr="001C7CF8" w:rsidRDefault="00357A87" w:rsidP="001C7CF8">
      <w:pPr>
        <w:rPr>
          <w:b/>
        </w:rPr>
      </w:pPr>
      <w:r>
        <w:fldChar w:fldCharType="begin">
          <w:ffData>
            <w:name w:val="Text6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C7CF8" w:rsidRPr="001C7CF8" w:rsidRDefault="001C7CF8" w:rsidP="001C7CF8">
      <w:pPr>
        <w:rPr>
          <w:b/>
        </w:rPr>
      </w:pPr>
      <w:r w:rsidRPr="001C7CF8">
        <w:rPr>
          <w:b/>
        </w:rPr>
        <w:t>Delmål 2</w:t>
      </w:r>
    </w:p>
    <w:p w:rsidR="001C7CF8" w:rsidRPr="001C7CF8" w:rsidRDefault="00357A87" w:rsidP="001C7CF8">
      <w:pPr>
        <w:rPr>
          <w:b/>
        </w:rPr>
      </w:pPr>
      <w:r>
        <w:fldChar w:fldCharType="begin">
          <w:ffData>
            <w:name w:val="Text6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C7CF8" w:rsidRPr="001C7CF8" w:rsidRDefault="001C7CF8" w:rsidP="001C7CF8">
      <w:pPr>
        <w:rPr>
          <w:b/>
        </w:rPr>
      </w:pPr>
      <w:r w:rsidRPr="001C7CF8">
        <w:rPr>
          <w:b/>
        </w:rPr>
        <w:t>Delmål 3</w:t>
      </w:r>
    </w:p>
    <w:p w:rsidR="001C7CF8" w:rsidRPr="001C7CF8" w:rsidRDefault="00357A87" w:rsidP="001C7CF8">
      <w:pPr>
        <w:rPr>
          <w:b/>
        </w:rPr>
      </w:pPr>
      <w:r>
        <w:fldChar w:fldCharType="begin">
          <w:ffData>
            <w:name w:val="Text6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C7CF8" w:rsidRDefault="001C7CF8" w:rsidP="001C7CF8">
      <w:pPr>
        <w:rPr>
          <w:b/>
        </w:rPr>
      </w:pPr>
      <w:r w:rsidRPr="001C7CF8">
        <w:rPr>
          <w:b/>
        </w:rPr>
        <w:t>Delmål 4</w:t>
      </w:r>
    </w:p>
    <w:p w:rsidR="001C7CF8" w:rsidRPr="001C7CF8" w:rsidRDefault="00357A87" w:rsidP="001C7CF8">
      <w:pPr>
        <w:rPr>
          <w:b/>
        </w:rPr>
      </w:pPr>
      <w:r>
        <w:fldChar w:fldCharType="begin">
          <w:ffData>
            <w:name w:val="Text6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C7CF8" w:rsidRDefault="001C7CF8" w:rsidP="001C7CF8">
      <w:pPr>
        <w:rPr>
          <w:b/>
        </w:rPr>
      </w:pPr>
      <w:r w:rsidRPr="001C7CF8">
        <w:rPr>
          <w:b/>
        </w:rPr>
        <w:t>Delmål 5</w:t>
      </w:r>
    </w:p>
    <w:p w:rsidR="003F3EE9" w:rsidRDefault="00357A87" w:rsidP="001C7CF8">
      <w:pPr>
        <w:rPr>
          <w:b/>
        </w:rPr>
      </w:pPr>
      <w:r>
        <w:fldChar w:fldCharType="begin">
          <w:ffData>
            <w:name w:val="Text6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54B84" w:rsidRDefault="00854B84" w:rsidP="001C7CF8">
      <w:pPr>
        <w:rPr>
          <w:b/>
        </w:rPr>
      </w:pPr>
    </w:p>
    <w:p w:rsidR="00854B84" w:rsidRDefault="00854B84" w:rsidP="001C7CF8">
      <w:pPr>
        <w:rPr>
          <w:b/>
        </w:rPr>
      </w:pPr>
    </w:p>
    <w:p w:rsidR="00854B84" w:rsidRPr="001C7CF8" w:rsidRDefault="00854B84" w:rsidP="001C7CF8">
      <w:pPr>
        <w:rPr>
          <w:b/>
        </w:rPr>
      </w:pPr>
    </w:p>
    <w:p w:rsidR="001C7CF8" w:rsidRPr="001C7CF8" w:rsidRDefault="0036501E" w:rsidP="0036501E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FBD572" wp14:editId="27FBD573">
                <wp:simplePos x="0" y="0"/>
                <wp:positionH relativeFrom="column">
                  <wp:posOffset>-81280</wp:posOffset>
                </wp:positionH>
                <wp:positionV relativeFrom="paragraph">
                  <wp:posOffset>-84455</wp:posOffset>
                </wp:positionV>
                <wp:extent cx="257175" cy="276225"/>
                <wp:effectExtent l="0" t="0" r="28575" b="28575"/>
                <wp:wrapNone/>
                <wp:docPr id="18" name="Koppli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oppling 18" o:spid="_x0000_s1026" type="#_x0000_t120" style="position:absolute;margin-left:-6.4pt;margin-top:-6.65pt;width:20.25pt;height:2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" filled="f" strokecolor="#c0504d [3205]" strokeweight="2pt"/>
            </w:pict>
          </mc:Fallback>
        </mc:AlternateContent>
      </w:r>
      <w:r>
        <w:rPr>
          <w:b/>
        </w:rPr>
        <w:t xml:space="preserve">U   </w:t>
      </w:r>
      <w:r w:rsidR="001C7CF8" w:rsidRPr="001C7CF8">
        <w:rPr>
          <w:b/>
        </w:rPr>
        <w:t>Är delmålen uppfyllda?</w:t>
      </w:r>
    </w:p>
    <w:p w:rsidR="004F0901" w:rsidRPr="001C7CF8" w:rsidRDefault="004F0901" w:rsidP="0036501E">
      <w:pPr>
        <w:spacing w:line="360" w:lineRule="auto"/>
        <w:rPr>
          <w:b/>
        </w:rPr>
      </w:pPr>
      <w:r w:rsidRPr="001C7CF8">
        <w:rPr>
          <w:b/>
        </w:rPr>
        <w:t>Delmål 1</w:t>
      </w:r>
      <w:r>
        <w:rPr>
          <w:b/>
        </w:rPr>
        <w:t xml:space="preserve"> (k</w:t>
      </w:r>
      <w:r w:rsidRPr="001C7CF8">
        <w:rPr>
          <w:b/>
        </w:rPr>
        <w:t>ryssa)</w:t>
      </w:r>
    </w:p>
    <w:p w:rsidR="00854B84" w:rsidRDefault="00854B84" w:rsidP="00854B84">
      <w:pPr>
        <w:spacing w:line="360" w:lineRule="auto"/>
      </w:pPr>
      <w:r>
        <w:rPr>
          <w:b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00B4F">
        <w:rPr>
          <w:b/>
        </w:rPr>
      </w:r>
      <w:r w:rsidR="00300B4F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Pr="00854B84">
        <w:rPr>
          <w:b/>
        </w:rPr>
        <w:t>Uppnått</w:t>
      </w:r>
    </w:p>
    <w:p w:rsidR="00854B84" w:rsidRDefault="00854B84" w:rsidP="00854B84">
      <w:pPr>
        <w:rPr>
          <w:b/>
        </w:rPr>
      </w:pPr>
      <w:r>
        <w:rPr>
          <w:b/>
        </w:rPr>
        <w:t>Kommentera uppnått mål</w:t>
      </w:r>
    </w:p>
    <w:p w:rsidR="00854B84" w:rsidRPr="003F3EE9" w:rsidRDefault="00854B84" w:rsidP="00854B84">
      <w:pPr>
        <w:rPr>
          <w:i/>
        </w:rPr>
      </w:pPr>
      <w:r w:rsidRPr="003F3EE9">
        <w:rPr>
          <w:i/>
        </w:rPr>
        <w:t xml:space="preserve">Eventuell kommentar. </w:t>
      </w:r>
    </w:p>
    <w:p w:rsidR="00854B84" w:rsidRPr="001C7CF8" w:rsidRDefault="00357A87" w:rsidP="00854B84">
      <w:pPr>
        <w:rPr>
          <w:b/>
        </w:rPr>
      </w:pPr>
      <w:r>
        <w:fldChar w:fldCharType="begin">
          <w:ffData>
            <w:name w:val="Text6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854B84" w:rsidRPr="0036501E">
        <w:br/>
      </w:r>
      <w:r w:rsidR="00854B84">
        <w:rPr>
          <w:b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="00854B84">
        <w:rPr>
          <w:b/>
        </w:rPr>
        <w:instrText xml:space="preserve"> FORMCHECKBOX </w:instrText>
      </w:r>
      <w:r w:rsidR="00300B4F">
        <w:rPr>
          <w:b/>
        </w:rPr>
      </w:r>
      <w:r w:rsidR="00300B4F">
        <w:rPr>
          <w:b/>
        </w:rPr>
        <w:fldChar w:fldCharType="separate"/>
      </w:r>
      <w:r w:rsidR="00854B84">
        <w:rPr>
          <w:b/>
        </w:rPr>
        <w:fldChar w:fldCharType="end"/>
      </w:r>
      <w:r w:rsidR="00854B84">
        <w:rPr>
          <w:b/>
        </w:rPr>
        <w:t xml:space="preserve"> </w:t>
      </w:r>
      <w:r w:rsidR="00854B84" w:rsidRPr="00854B84">
        <w:rPr>
          <w:b/>
        </w:rPr>
        <w:t>Ej uppnått</w:t>
      </w:r>
      <w:r w:rsidR="00854B84" w:rsidRPr="001C7CF8">
        <w:rPr>
          <w:b/>
        </w:rPr>
        <w:t xml:space="preserve"> </w:t>
      </w:r>
    </w:p>
    <w:p w:rsidR="00854B84" w:rsidRDefault="00854B84" w:rsidP="00854B84">
      <w:pPr>
        <w:rPr>
          <w:b/>
        </w:rPr>
      </w:pPr>
      <w:r w:rsidRPr="001C7CF8">
        <w:rPr>
          <w:b/>
        </w:rPr>
        <w:t>Kommentera ej uppnått mål</w:t>
      </w:r>
    </w:p>
    <w:p w:rsidR="00854B84" w:rsidRPr="003F3EE9" w:rsidRDefault="00854B84" w:rsidP="00854B84">
      <w:r w:rsidRPr="003F3EE9">
        <w:rPr>
          <w:i/>
        </w:rPr>
        <w:t xml:space="preserve">Förklara vilka faktorer som har </w:t>
      </w:r>
      <w:r w:rsidR="002C55C9">
        <w:rPr>
          <w:i/>
        </w:rPr>
        <w:t>påverkat</w:t>
      </w:r>
      <w:r w:rsidRPr="003F3EE9">
        <w:rPr>
          <w:i/>
        </w:rPr>
        <w:t xml:space="preserve"> att målet inte uppnåtts.</w:t>
      </w:r>
      <w:r>
        <w:t xml:space="preserve"> </w:t>
      </w:r>
    </w:p>
    <w:p w:rsidR="00854B84" w:rsidRPr="001C7CF8" w:rsidRDefault="00357A87" w:rsidP="00854B84">
      <w:pPr>
        <w:rPr>
          <w:b/>
        </w:rPr>
      </w:pPr>
      <w:r>
        <w:fldChar w:fldCharType="begin">
          <w:ffData>
            <w:name w:val="Text6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54B84" w:rsidRDefault="00854B84" w:rsidP="0036501E">
      <w:pPr>
        <w:rPr>
          <w:b/>
        </w:rPr>
      </w:pPr>
    </w:p>
    <w:p w:rsidR="0036501E" w:rsidRPr="001C7CF8" w:rsidRDefault="009D3134" w:rsidP="0036501E">
      <w:pPr>
        <w:rPr>
          <w:b/>
        </w:rPr>
      </w:pPr>
      <w:r>
        <w:rPr>
          <w:b/>
        </w:rPr>
        <w:t xml:space="preserve">Delmål 2 </w:t>
      </w:r>
    </w:p>
    <w:p w:rsidR="00854B84" w:rsidRDefault="00854B84" w:rsidP="00854B84">
      <w:pPr>
        <w:spacing w:line="360" w:lineRule="auto"/>
      </w:pPr>
      <w:r>
        <w:rPr>
          <w:b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00B4F">
        <w:rPr>
          <w:b/>
        </w:rPr>
      </w:r>
      <w:r w:rsidR="00300B4F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Pr="00854B84">
        <w:rPr>
          <w:b/>
        </w:rPr>
        <w:t>Uppnått</w:t>
      </w:r>
    </w:p>
    <w:p w:rsidR="00854B84" w:rsidRDefault="00854B84" w:rsidP="00854B84">
      <w:pPr>
        <w:rPr>
          <w:b/>
        </w:rPr>
      </w:pPr>
      <w:r>
        <w:rPr>
          <w:b/>
        </w:rPr>
        <w:t>Kommentera uppnått mål</w:t>
      </w:r>
    </w:p>
    <w:p w:rsidR="00854B84" w:rsidRPr="003F3EE9" w:rsidRDefault="00854B84" w:rsidP="00854B84">
      <w:pPr>
        <w:rPr>
          <w:i/>
        </w:rPr>
      </w:pPr>
      <w:r w:rsidRPr="003F3EE9">
        <w:rPr>
          <w:i/>
        </w:rPr>
        <w:t xml:space="preserve">Eventuell kommentar. </w:t>
      </w:r>
    </w:p>
    <w:p w:rsidR="00854B84" w:rsidRPr="001C7CF8" w:rsidRDefault="00357A87" w:rsidP="00854B84">
      <w:pPr>
        <w:rPr>
          <w:b/>
        </w:rPr>
      </w:pPr>
      <w:r>
        <w:fldChar w:fldCharType="begin">
          <w:ffData>
            <w:name w:val="Text6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854B84" w:rsidRPr="0036501E">
        <w:br/>
      </w:r>
      <w:r w:rsidR="00854B84">
        <w:rPr>
          <w:b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="00854B84">
        <w:rPr>
          <w:b/>
        </w:rPr>
        <w:instrText xml:space="preserve"> FORMCHECKBOX </w:instrText>
      </w:r>
      <w:r w:rsidR="00300B4F">
        <w:rPr>
          <w:b/>
        </w:rPr>
      </w:r>
      <w:r w:rsidR="00300B4F">
        <w:rPr>
          <w:b/>
        </w:rPr>
        <w:fldChar w:fldCharType="separate"/>
      </w:r>
      <w:r w:rsidR="00854B84">
        <w:rPr>
          <w:b/>
        </w:rPr>
        <w:fldChar w:fldCharType="end"/>
      </w:r>
      <w:r w:rsidR="00854B84">
        <w:rPr>
          <w:b/>
        </w:rPr>
        <w:t xml:space="preserve"> </w:t>
      </w:r>
      <w:r w:rsidR="00854B84" w:rsidRPr="00854B84">
        <w:rPr>
          <w:b/>
        </w:rPr>
        <w:t>Ej uppnått</w:t>
      </w:r>
      <w:r w:rsidR="00854B84" w:rsidRPr="001C7CF8">
        <w:rPr>
          <w:b/>
        </w:rPr>
        <w:t xml:space="preserve"> </w:t>
      </w:r>
    </w:p>
    <w:p w:rsidR="00854B84" w:rsidRDefault="00854B84" w:rsidP="00854B84">
      <w:pPr>
        <w:rPr>
          <w:b/>
        </w:rPr>
      </w:pPr>
      <w:r w:rsidRPr="001C7CF8">
        <w:rPr>
          <w:b/>
        </w:rPr>
        <w:t>Kommentera ej uppnått mål</w:t>
      </w:r>
    </w:p>
    <w:p w:rsidR="002C55C9" w:rsidRPr="003F3EE9" w:rsidRDefault="002C55C9" w:rsidP="002C55C9">
      <w:r w:rsidRPr="003F3EE9">
        <w:rPr>
          <w:i/>
        </w:rPr>
        <w:t xml:space="preserve">Förklara vilka faktorer som har </w:t>
      </w:r>
      <w:r>
        <w:rPr>
          <w:i/>
        </w:rPr>
        <w:t>påverkat</w:t>
      </w:r>
      <w:r w:rsidRPr="003F3EE9">
        <w:rPr>
          <w:i/>
        </w:rPr>
        <w:t xml:space="preserve"> att målet inte uppnåtts.</w:t>
      </w:r>
      <w:r>
        <w:t xml:space="preserve"> </w:t>
      </w:r>
    </w:p>
    <w:p w:rsidR="00854B84" w:rsidRPr="001C7CF8" w:rsidRDefault="00357A87" w:rsidP="00854B84">
      <w:pPr>
        <w:rPr>
          <w:b/>
        </w:rPr>
      </w:pPr>
      <w:r>
        <w:fldChar w:fldCharType="begin">
          <w:ffData>
            <w:name w:val="Text6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6501E" w:rsidRDefault="0036501E" w:rsidP="004F0901">
      <w:pPr>
        <w:spacing w:line="360" w:lineRule="auto"/>
        <w:rPr>
          <w:b/>
        </w:rPr>
      </w:pPr>
    </w:p>
    <w:p w:rsidR="0036501E" w:rsidRPr="001C7CF8" w:rsidRDefault="0036501E" w:rsidP="0036501E">
      <w:pPr>
        <w:rPr>
          <w:b/>
        </w:rPr>
      </w:pPr>
      <w:r>
        <w:rPr>
          <w:b/>
        </w:rPr>
        <w:t xml:space="preserve">Delmål 3 </w:t>
      </w:r>
    </w:p>
    <w:p w:rsidR="00854B84" w:rsidRDefault="00854B84" w:rsidP="00854B84">
      <w:pPr>
        <w:spacing w:line="360" w:lineRule="auto"/>
      </w:pPr>
      <w:r>
        <w:rPr>
          <w:b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00B4F">
        <w:rPr>
          <w:b/>
        </w:rPr>
      </w:r>
      <w:r w:rsidR="00300B4F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Pr="00854B84">
        <w:rPr>
          <w:b/>
        </w:rPr>
        <w:t>Uppnått</w:t>
      </w:r>
    </w:p>
    <w:p w:rsidR="00854B84" w:rsidRDefault="00854B84" w:rsidP="00854B84">
      <w:pPr>
        <w:rPr>
          <w:b/>
        </w:rPr>
      </w:pPr>
      <w:r>
        <w:rPr>
          <w:b/>
        </w:rPr>
        <w:t>Kommentera uppnått mål</w:t>
      </w:r>
    </w:p>
    <w:p w:rsidR="00854B84" w:rsidRPr="003F3EE9" w:rsidRDefault="00854B84" w:rsidP="00854B84">
      <w:pPr>
        <w:rPr>
          <w:i/>
        </w:rPr>
      </w:pPr>
      <w:r w:rsidRPr="003F3EE9">
        <w:rPr>
          <w:i/>
        </w:rPr>
        <w:t xml:space="preserve">Eventuell kommentar. </w:t>
      </w:r>
    </w:p>
    <w:p w:rsidR="00854B84" w:rsidRPr="001C7CF8" w:rsidRDefault="00357A87" w:rsidP="00854B84">
      <w:pPr>
        <w:rPr>
          <w:b/>
        </w:rPr>
      </w:pPr>
      <w:r>
        <w:fldChar w:fldCharType="begin">
          <w:ffData>
            <w:name w:val="Text6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854B84" w:rsidRPr="0036501E">
        <w:br/>
      </w:r>
      <w:r w:rsidR="00854B84">
        <w:rPr>
          <w:b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="00854B84">
        <w:rPr>
          <w:b/>
        </w:rPr>
        <w:instrText xml:space="preserve"> FORMCHECKBOX </w:instrText>
      </w:r>
      <w:r w:rsidR="00300B4F">
        <w:rPr>
          <w:b/>
        </w:rPr>
      </w:r>
      <w:r w:rsidR="00300B4F">
        <w:rPr>
          <w:b/>
        </w:rPr>
        <w:fldChar w:fldCharType="separate"/>
      </w:r>
      <w:r w:rsidR="00854B84">
        <w:rPr>
          <w:b/>
        </w:rPr>
        <w:fldChar w:fldCharType="end"/>
      </w:r>
      <w:r w:rsidR="00854B84">
        <w:rPr>
          <w:b/>
        </w:rPr>
        <w:t xml:space="preserve"> </w:t>
      </w:r>
      <w:r w:rsidR="00854B84" w:rsidRPr="00854B84">
        <w:rPr>
          <w:b/>
        </w:rPr>
        <w:t>Ej uppnått</w:t>
      </w:r>
      <w:r w:rsidR="00854B84" w:rsidRPr="001C7CF8">
        <w:rPr>
          <w:b/>
        </w:rPr>
        <w:t xml:space="preserve"> </w:t>
      </w:r>
    </w:p>
    <w:p w:rsidR="00854B84" w:rsidRDefault="00854B84" w:rsidP="00854B84">
      <w:pPr>
        <w:rPr>
          <w:b/>
        </w:rPr>
      </w:pPr>
      <w:r w:rsidRPr="001C7CF8">
        <w:rPr>
          <w:b/>
        </w:rPr>
        <w:t>Kommentera ej uppnått mål</w:t>
      </w:r>
    </w:p>
    <w:p w:rsidR="002C55C9" w:rsidRPr="003F3EE9" w:rsidRDefault="002C55C9" w:rsidP="002C55C9">
      <w:r w:rsidRPr="003F3EE9">
        <w:rPr>
          <w:i/>
        </w:rPr>
        <w:t xml:space="preserve">Förklara vilka faktorer som har </w:t>
      </w:r>
      <w:r>
        <w:rPr>
          <w:i/>
        </w:rPr>
        <w:t>påverkat</w:t>
      </w:r>
      <w:r w:rsidRPr="003F3EE9">
        <w:rPr>
          <w:i/>
        </w:rPr>
        <w:t xml:space="preserve"> att målet inte uppnåtts.</w:t>
      </w:r>
      <w:r>
        <w:t xml:space="preserve"> </w:t>
      </w:r>
    </w:p>
    <w:p w:rsidR="00854B84" w:rsidRPr="001C7CF8" w:rsidRDefault="00357A87" w:rsidP="00854B84">
      <w:pPr>
        <w:rPr>
          <w:b/>
        </w:rPr>
      </w:pPr>
      <w:r>
        <w:fldChar w:fldCharType="begin">
          <w:ffData>
            <w:name w:val="Text6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6501E" w:rsidRPr="0036501E" w:rsidRDefault="0036501E" w:rsidP="004F0901">
      <w:pPr>
        <w:spacing w:line="360" w:lineRule="auto"/>
      </w:pPr>
    </w:p>
    <w:p w:rsidR="0036501E" w:rsidRPr="001C7CF8" w:rsidRDefault="0036501E" w:rsidP="0036501E">
      <w:pPr>
        <w:rPr>
          <w:b/>
        </w:rPr>
      </w:pPr>
      <w:r>
        <w:rPr>
          <w:b/>
        </w:rPr>
        <w:t xml:space="preserve">Delmål 4 </w:t>
      </w:r>
    </w:p>
    <w:p w:rsidR="00854B84" w:rsidRDefault="00854B84" w:rsidP="00854B84">
      <w:pPr>
        <w:spacing w:line="360" w:lineRule="auto"/>
      </w:pPr>
      <w:r>
        <w:rPr>
          <w:b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00B4F">
        <w:rPr>
          <w:b/>
        </w:rPr>
      </w:r>
      <w:r w:rsidR="00300B4F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Pr="00854B84">
        <w:rPr>
          <w:b/>
        </w:rPr>
        <w:t>Uppnått</w:t>
      </w:r>
    </w:p>
    <w:p w:rsidR="00854B84" w:rsidRDefault="00854B84" w:rsidP="00854B84">
      <w:pPr>
        <w:rPr>
          <w:b/>
        </w:rPr>
      </w:pPr>
      <w:r>
        <w:rPr>
          <w:b/>
        </w:rPr>
        <w:t>Kommentera uppnått mål</w:t>
      </w:r>
    </w:p>
    <w:p w:rsidR="00854B84" w:rsidRPr="003F3EE9" w:rsidRDefault="00854B84" w:rsidP="00854B84">
      <w:pPr>
        <w:rPr>
          <w:i/>
        </w:rPr>
      </w:pPr>
      <w:r w:rsidRPr="003F3EE9">
        <w:rPr>
          <w:i/>
        </w:rPr>
        <w:t xml:space="preserve">Eventuell kommentar. </w:t>
      </w:r>
    </w:p>
    <w:p w:rsidR="002C55C9" w:rsidRPr="008C33B4" w:rsidRDefault="00357A87" w:rsidP="00854B84">
      <w:pPr>
        <w:rPr>
          <w:b/>
        </w:rPr>
      </w:pPr>
      <w:r>
        <w:fldChar w:fldCharType="begin">
          <w:ffData>
            <w:name w:val="Text6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54B84" w:rsidRPr="001C7CF8" w:rsidRDefault="00854B84" w:rsidP="00854B84">
      <w:pPr>
        <w:rPr>
          <w:b/>
        </w:rPr>
      </w:pPr>
      <w:r>
        <w:rPr>
          <w:b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00B4F">
        <w:rPr>
          <w:b/>
        </w:rPr>
      </w:r>
      <w:r w:rsidR="00300B4F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Pr="00854B84">
        <w:rPr>
          <w:b/>
        </w:rPr>
        <w:t>Ej uppnått</w:t>
      </w:r>
      <w:r w:rsidRPr="001C7CF8">
        <w:rPr>
          <w:b/>
        </w:rPr>
        <w:t xml:space="preserve"> </w:t>
      </w:r>
    </w:p>
    <w:p w:rsidR="00854B84" w:rsidRDefault="00854B84" w:rsidP="00854B84">
      <w:pPr>
        <w:rPr>
          <w:b/>
        </w:rPr>
      </w:pPr>
      <w:r w:rsidRPr="001C7CF8">
        <w:rPr>
          <w:b/>
        </w:rPr>
        <w:t>Kommentera ej uppnått mål</w:t>
      </w:r>
    </w:p>
    <w:p w:rsidR="002C55C9" w:rsidRPr="003F3EE9" w:rsidRDefault="002C55C9" w:rsidP="002C55C9">
      <w:r w:rsidRPr="003F3EE9">
        <w:rPr>
          <w:i/>
        </w:rPr>
        <w:t xml:space="preserve">Förklara vilka faktorer som har </w:t>
      </w:r>
      <w:r>
        <w:rPr>
          <w:i/>
        </w:rPr>
        <w:t>påverkat</w:t>
      </w:r>
      <w:r w:rsidRPr="003F3EE9">
        <w:rPr>
          <w:i/>
        </w:rPr>
        <w:t xml:space="preserve"> att målet inte uppnåtts.</w:t>
      </w:r>
      <w:r>
        <w:t xml:space="preserve"> </w:t>
      </w:r>
    </w:p>
    <w:p w:rsidR="0036501E" w:rsidRDefault="00357A87" w:rsidP="007509D2">
      <w:pPr>
        <w:rPr>
          <w:b/>
        </w:rPr>
      </w:pPr>
      <w:r>
        <w:fldChar w:fldCharType="begin">
          <w:ffData>
            <w:name w:val="Text6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509D2" w:rsidRPr="007509D2" w:rsidRDefault="007509D2" w:rsidP="007509D2">
      <w:pPr>
        <w:rPr>
          <w:b/>
        </w:rPr>
      </w:pPr>
    </w:p>
    <w:p w:rsidR="0036501E" w:rsidRPr="0036501E" w:rsidRDefault="0036501E" w:rsidP="0036501E">
      <w:pPr>
        <w:rPr>
          <w:b/>
        </w:rPr>
      </w:pPr>
      <w:r w:rsidRPr="0036501E">
        <w:rPr>
          <w:b/>
        </w:rPr>
        <w:t xml:space="preserve">Delmål 5 </w:t>
      </w:r>
    </w:p>
    <w:p w:rsidR="00854B84" w:rsidRDefault="00854B84" w:rsidP="00854B84">
      <w:pPr>
        <w:spacing w:line="360" w:lineRule="auto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00B4F">
        <w:rPr>
          <w:b/>
        </w:rPr>
      </w:r>
      <w:r w:rsidR="00300B4F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Pr="00854B84">
        <w:rPr>
          <w:b/>
        </w:rPr>
        <w:t>Uppnått</w:t>
      </w:r>
    </w:p>
    <w:p w:rsidR="00854B84" w:rsidRDefault="00854B84" w:rsidP="00854B84">
      <w:pPr>
        <w:rPr>
          <w:b/>
        </w:rPr>
      </w:pPr>
      <w:r>
        <w:rPr>
          <w:b/>
        </w:rPr>
        <w:t>Kommentera uppnått mål</w:t>
      </w:r>
    </w:p>
    <w:p w:rsidR="00854B84" w:rsidRPr="003F3EE9" w:rsidRDefault="00854B84" w:rsidP="00854B84">
      <w:pPr>
        <w:rPr>
          <w:i/>
        </w:rPr>
      </w:pPr>
      <w:r w:rsidRPr="003F3EE9">
        <w:rPr>
          <w:i/>
        </w:rPr>
        <w:t xml:space="preserve">Eventuell kommentar. </w:t>
      </w:r>
    </w:p>
    <w:p w:rsidR="00854B84" w:rsidRPr="001C7CF8" w:rsidRDefault="00357A87" w:rsidP="00854B84">
      <w:pPr>
        <w:rPr>
          <w:b/>
        </w:rPr>
      </w:pPr>
      <w:r>
        <w:fldChar w:fldCharType="begin">
          <w:ffData>
            <w:name w:val="Text6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854B84" w:rsidRPr="0036501E">
        <w:br/>
      </w:r>
      <w:r w:rsidR="00854B84">
        <w:rPr>
          <w:b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="00854B84">
        <w:rPr>
          <w:b/>
        </w:rPr>
        <w:instrText xml:space="preserve"> FORMCHECKBOX </w:instrText>
      </w:r>
      <w:r w:rsidR="00300B4F">
        <w:rPr>
          <w:b/>
        </w:rPr>
      </w:r>
      <w:r w:rsidR="00300B4F">
        <w:rPr>
          <w:b/>
        </w:rPr>
        <w:fldChar w:fldCharType="separate"/>
      </w:r>
      <w:r w:rsidR="00854B84">
        <w:rPr>
          <w:b/>
        </w:rPr>
        <w:fldChar w:fldCharType="end"/>
      </w:r>
      <w:r w:rsidR="00854B84">
        <w:rPr>
          <w:b/>
        </w:rPr>
        <w:t xml:space="preserve"> </w:t>
      </w:r>
      <w:r w:rsidR="00854B84" w:rsidRPr="00854B84">
        <w:rPr>
          <w:b/>
        </w:rPr>
        <w:t>Ej uppnått</w:t>
      </w:r>
      <w:r w:rsidR="00854B84" w:rsidRPr="001C7CF8">
        <w:rPr>
          <w:b/>
        </w:rPr>
        <w:t xml:space="preserve"> </w:t>
      </w:r>
    </w:p>
    <w:p w:rsidR="00854B84" w:rsidRDefault="00854B84" w:rsidP="00854B84">
      <w:pPr>
        <w:rPr>
          <w:b/>
        </w:rPr>
      </w:pPr>
      <w:r w:rsidRPr="001C7CF8">
        <w:rPr>
          <w:b/>
        </w:rPr>
        <w:t>Kommentera ej uppnått mål</w:t>
      </w:r>
    </w:p>
    <w:p w:rsidR="002C55C9" w:rsidRPr="003F3EE9" w:rsidRDefault="002C55C9" w:rsidP="002C55C9">
      <w:r w:rsidRPr="003F3EE9">
        <w:rPr>
          <w:i/>
        </w:rPr>
        <w:t xml:space="preserve">Förklara vilka faktorer som har </w:t>
      </w:r>
      <w:r>
        <w:rPr>
          <w:i/>
        </w:rPr>
        <w:t>påverkat</w:t>
      </w:r>
      <w:r w:rsidRPr="003F3EE9">
        <w:rPr>
          <w:i/>
        </w:rPr>
        <w:t xml:space="preserve"> att målet inte uppnåtts.</w:t>
      </w:r>
      <w:r>
        <w:t xml:space="preserve"> </w:t>
      </w:r>
    </w:p>
    <w:p w:rsidR="00854B84" w:rsidRPr="001C7CF8" w:rsidRDefault="00357A87" w:rsidP="00854B84">
      <w:pPr>
        <w:rPr>
          <w:b/>
        </w:rPr>
      </w:pPr>
      <w:r>
        <w:fldChar w:fldCharType="begin">
          <w:ffData>
            <w:name w:val="Text6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5549E" w:rsidRDefault="00854B84" w:rsidP="003F57D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FBD574" wp14:editId="27FBD575">
                <wp:simplePos x="0" y="0"/>
                <wp:positionH relativeFrom="column">
                  <wp:posOffset>-71755</wp:posOffset>
                </wp:positionH>
                <wp:positionV relativeFrom="paragraph">
                  <wp:posOffset>147320</wp:posOffset>
                </wp:positionV>
                <wp:extent cx="257175" cy="276225"/>
                <wp:effectExtent l="0" t="0" r="28575" b="28575"/>
                <wp:wrapNone/>
                <wp:docPr id="19" name="Koppli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oppling 19" o:spid="_x0000_s1026" type="#_x0000_t120" style="position:absolute;margin-left:-5.65pt;margin-top:11.6pt;width:20.25pt;height:2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" filled="f" strokecolor="#00b050" strokeweight="2pt"/>
            </w:pict>
          </mc:Fallback>
        </mc:AlternateContent>
      </w:r>
    </w:p>
    <w:p w:rsidR="0027347D" w:rsidRDefault="00C430EF" w:rsidP="00854B84">
      <w:pPr>
        <w:spacing w:line="360" w:lineRule="auto"/>
        <w:rPr>
          <w:b/>
        </w:rPr>
      </w:pPr>
      <w:r w:rsidRPr="00854B84">
        <w:rPr>
          <w:b/>
        </w:rPr>
        <w:t>A</w:t>
      </w:r>
      <w:r w:rsidR="00854B84">
        <w:rPr>
          <w:b/>
        </w:rPr>
        <w:t xml:space="preserve">   </w:t>
      </w:r>
      <w:r w:rsidR="0027347D">
        <w:rPr>
          <w:b/>
        </w:rPr>
        <w:t>Uppföljning och utvärdering</w:t>
      </w:r>
    </w:p>
    <w:p w:rsidR="0027347D" w:rsidRDefault="008B706E" w:rsidP="00854B84">
      <w:pPr>
        <w:rPr>
          <w:i/>
        </w:rPr>
      </w:pPr>
      <w:r w:rsidRPr="0027347D">
        <w:rPr>
          <w:i/>
        </w:rPr>
        <w:t>B</w:t>
      </w:r>
      <w:r w:rsidR="00C430EF" w:rsidRPr="0027347D">
        <w:rPr>
          <w:i/>
        </w:rPr>
        <w:t xml:space="preserve">eskriv hur projektet </w:t>
      </w:r>
      <w:r w:rsidR="0027347D" w:rsidRPr="0027347D">
        <w:rPr>
          <w:i/>
        </w:rPr>
        <w:t>ska följas upp och utvärderas</w:t>
      </w:r>
      <w:r w:rsidR="0027347D">
        <w:rPr>
          <w:i/>
        </w:rPr>
        <w:t xml:space="preserve">. Utvärderingen ska bifogas återredovisningen </w:t>
      </w:r>
      <w:r w:rsidR="0011280A">
        <w:rPr>
          <w:i/>
        </w:rPr>
        <w:t xml:space="preserve">(denna blankett) </w:t>
      </w:r>
      <w:r w:rsidR="0027347D">
        <w:rPr>
          <w:i/>
        </w:rPr>
        <w:t xml:space="preserve">och redovisas senast tre månader efter avlutat projekt.  </w:t>
      </w:r>
    </w:p>
    <w:p w:rsidR="00854B84" w:rsidRPr="007509D2" w:rsidRDefault="00357A87" w:rsidP="003F57D9">
      <w:r>
        <w:fldChar w:fldCharType="begin">
          <w:ffData>
            <w:name w:val="Text6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7347D" w:rsidRDefault="0027347D" w:rsidP="003F57D9">
      <w:pPr>
        <w:rPr>
          <w:i/>
        </w:rPr>
      </w:pPr>
    </w:p>
    <w:p w:rsidR="0095549E" w:rsidRDefault="0095549E" w:rsidP="003F57D9">
      <w:pPr>
        <w:rPr>
          <w:i/>
        </w:rPr>
      </w:pPr>
    </w:p>
    <w:p w:rsidR="0095549E" w:rsidRPr="0027347D" w:rsidRDefault="007509D2" w:rsidP="003F57D9">
      <w:pPr>
        <w:rPr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FBD576" wp14:editId="27FBD577">
                <wp:simplePos x="0" y="0"/>
                <wp:positionH relativeFrom="column">
                  <wp:posOffset>-71755</wp:posOffset>
                </wp:positionH>
                <wp:positionV relativeFrom="paragraph">
                  <wp:posOffset>137795</wp:posOffset>
                </wp:positionV>
                <wp:extent cx="257175" cy="276225"/>
                <wp:effectExtent l="0" t="0" r="28575" b="28575"/>
                <wp:wrapNone/>
                <wp:docPr id="20" name="Koppli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oppling 20" o:spid="_x0000_s1026" type="#_x0000_t120" style="position:absolute;margin-left:-5.65pt;margin-top:10.85pt;width:20.25pt;height:21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" filled="f" strokecolor="#00b050" strokeweight="2pt"/>
            </w:pict>
          </mc:Fallback>
        </mc:AlternateContent>
      </w:r>
    </w:p>
    <w:p w:rsidR="00C430EF" w:rsidRDefault="007509D2" w:rsidP="007509D2">
      <w:pPr>
        <w:spacing w:line="360" w:lineRule="auto"/>
        <w:rPr>
          <w:b/>
        </w:rPr>
      </w:pPr>
      <w:r>
        <w:rPr>
          <w:b/>
        </w:rPr>
        <w:t>A</w:t>
      </w:r>
      <w:r w:rsidR="0027347D">
        <w:rPr>
          <w:b/>
        </w:rPr>
        <w:t xml:space="preserve"> </w:t>
      </w:r>
      <w:r>
        <w:rPr>
          <w:b/>
        </w:rPr>
        <w:t xml:space="preserve">  </w:t>
      </w:r>
      <w:r w:rsidR="007167AA">
        <w:rPr>
          <w:b/>
        </w:rPr>
        <w:t>Samverkan</w:t>
      </w:r>
    </w:p>
    <w:p w:rsidR="00652721" w:rsidRDefault="007167AA" w:rsidP="007509D2">
      <w:pPr>
        <w:rPr>
          <w:i/>
        </w:rPr>
      </w:pPr>
      <w:r w:rsidRPr="007167AA">
        <w:rPr>
          <w:i/>
        </w:rPr>
        <w:t>Kommer projektet genomföras i samverkan med annan verksamhet? Om ja, beskriv hur samverkan kommer att se ut.</w:t>
      </w:r>
    </w:p>
    <w:p w:rsidR="007167AA" w:rsidRPr="007509D2" w:rsidRDefault="00357A87" w:rsidP="003F57D9">
      <w:r>
        <w:fldChar w:fldCharType="begin">
          <w:ffData>
            <w:name w:val="Text6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5549E" w:rsidRDefault="0095549E" w:rsidP="003F57D9">
      <w:pPr>
        <w:rPr>
          <w:i/>
        </w:rPr>
      </w:pPr>
    </w:p>
    <w:p w:rsidR="0095549E" w:rsidRDefault="007509D2" w:rsidP="007509D2">
      <w:pPr>
        <w:spacing w:line="360" w:lineRule="auto"/>
        <w:rPr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FBD578" wp14:editId="27FBD579">
                <wp:simplePos x="0" y="0"/>
                <wp:positionH relativeFrom="column">
                  <wp:posOffset>-71755</wp:posOffset>
                </wp:positionH>
                <wp:positionV relativeFrom="paragraph">
                  <wp:posOffset>189865</wp:posOffset>
                </wp:positionV>
                <wp:extent cx="257175" cy="276225"/>
                <wp:effectExtent l="0" t="0" r="28575" b="28575"/>
                <wp:wrapNone/>
                <wp:docPr id="21" name="Koppli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oppling 21" o:spid="_x0000_s1026" type="#_x0000_t120" style="position:absolute;margin-left:-5.65pt;margin-top:14.95pt;width:20.25pt;height:21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" filled="f" strokecolor="#c0504d [3205]" strokeweight="2pt"/>
            </w:pict>
          </mc:Fallback>
        </mc:AlternateContent>
      </w:r>
    </w:p>
    <w:p w:rsidR="007167AA" w:rsidRDefault="007167AA" w:rsidP="007509D2">
      <w:pPr>
        <w:spacing w:line="360" w:lineRule="auto"/>
        <w:rPr>
          <w:b/>
        </w:rPr>
      </w:pPr>
      <w:r w:rsidRPr="007509D2">
        <w:rPr>
          <w:b/>
        </w:rPr>
        <w:t>U</w:t>
      </w:r>
      <w:r w:rsidR="007509D2">
        <w:rPr>
          <w:b/>
        </w:rPr>
        <w:t xml:space="preserve">   </w:t>
      </w:r>
      <w:r w:rsidRPr="007167AA">
        <w:rPr>
          <w:b/>
        </w:rPr>
        <w:t xml:space="preserve">Samverkan </w:t>
      </w:r>
    </w:p>
    <w:p w:rsidR="007167AA" w:rsidRDefault="007167AA" w:rsidP="007509D2">
      <w:pPr>
        <w:spacing w:line="360" w:lineRule="auto"/>
        <w:rPr>
          <w:i/>
        </w:rPr>
      </w:pPr>
      <w:r w:rsidRPr="007167AA">
        <w:rPr>
          <w:i/>
        </w:rPr>
        <w:t xml:space="preserve">Beskriv hur samverkan har fungerat. </w:t>
      </w:r>
    </w:p>
    <w:p w:rsidR="00D81A20" w:rsidRPr="007509D2" w:rsidRDefault="00357A87" w:rsidP="003F57D9">
      <w:r>
        <w:fldChar w:fldCharType="begin">
          <w:ffData>
            <w:name w:val="Text6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70FCC" w:rsidRDefault="00070FCC" w:rsidP="003F57D9">
      <w:pPr>
        <w:rPr>
          <w:b/>
          <w:highlight w:val="yellow"/>
        </w:rPr>
      </w:pPr>
    </w:p>
    <w:p w:rsidR="00535DB6" w:rsidRDefault="00535DB6" w:rsidP="003F57D9">
      <w:pPr>
        <w:rPr>
          <w:b/>
          <w:highlight w:val="yellow"/>
        </w:rPr>
      </w:pPr>
    </w:p>
    <w:p w:rsidR="00535DB6" w:rsidRDefault="00535DB6" w:rsidP="003F57D9">
      <w:pPr>
        <w:rPr>
          <w:b/>
          <w:highlight w:val="yellow"/>
        </w:rPr>
      </w:pPr>
    </w:p>
    <w:p w:rsidR="00535DB6" w:rsidRDefault="00535DB6" w:rsidP="003F57D9">
      <w:pPr>
        <w:rPr>
          <w:b/>
          <w:highlight w:val="yellow"/>
        </w:rPr>
      </w:pPr>
    </w:p>
    <w:p w:rsidR="00122D2A" w:rsidRDefault="00122D2A" w:rsidP="003F57D9">
      <w:pPr>
        <w:rPr>
          <w:b/>
          <w:highlight w:val="yellow"/>
        </w:rPr>
      </w:pPr>
    </w:p>
    <w:p w:rsidR="00535DB6" w:rsidRDefault="00535DB6" w:rsidP="003F57D9">
      <w:pPr>
        <w:rPr>
          <w:b/>
          <w:highlight w:val="yellow"/>
        </w:rPr>
      </w:pPr>
    </w:p>
    <w:p w:rsidR="00535DB6" w:rsidRDefault="002C55C9" w:rsidP="002C55C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FBD57A" wp14:editId="27FBD57B">
                <wp:simplePos x="0" y="0"/>
                <wp:positionH relativeFrom="column">
                  <wp:posOffset>-71755</wp:posOffset>
                </wp:positionH>
                <wp:positionV relativeFrom="paragraph">
                  <wp:posOffset>-43180</wp:posOffset>
                </wp:positionV>
                <wp:extent cx="257175" cy="276225"/>
                <wp:effectExtent l="0" t="0" r="28575" b="28575"/>
                <wp:wrapNone/>
                <wp:docPr id="22" name="Koppli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oppling 22" o:spid="_x0000_s1026" type="#_x0000_t120" style="position:absolute;margin-left:-5.65pt;margin-top:-3.4pt;width:20.25pt;height:21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" filled="f" strokecolor="#00b050" strokeweight="2pt"/>
            </w:pict>
          </mc:Fallback>
        </mc:AlternateContent>
      </w:r>
      <w:r w:rsidRPr="002C55C9">
        <w:rPr>
          <w:b/>
        </w:rPr>
        <w:t xml:space="preserve">A </w:t>
      </w:r>
      <w:r>
        <w:rPr>
          <w:b/>
        </w:rPr>
        <w:t xml:space="preserve">  </w:t>
      </w:r>
      <w:r w:rsidRPr="002C55C9">
        <w:rPr>
          <w:b/>
        </w:rPr>
        <w:t>Budget</w:t>
      </w:r>
    </w:p>
    <w:tbl>
      <w:tblPr>
        <w:tblpPr w:leftFromText="141" w:rightFromText="141" w:vertAnchor="page" w:horzAnchor="page" w:tblpX="1527" w:tblpY="3556"/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660"/>
        <w:gridCol w:w="2040"/>
        <w:gridCol w:w="2280"/>
        <w:gridCol w:w="2283"/>
      </w:tblGrid>
      <w:tr w:rsidR="00535DB6" w:rsidRPr="00535DB6" w:rsidTr="00122D2A">
        <w:trPr>
          <w:trHeight w:val="680"/>
        </w:trPr>
        <w:tc>
          <w:tcPr>
            <w:tcW w:w="2660" w:type="dxa"/>
            <w:shd w:val="clear" w:color="auto" w:fill="FFFFFF" w:themeFill="background1"/>
          </w:tcPr>
          <w:p w:rsidR="00535DB6" w:rsidRPr="00535DB6" w:rsidRDefault="00535DB6" w:rsidP="00535DB6">
            <w:pPr>
              <w:rPr>
                <w:b/>
                <w:i/>
              </w:rPr>
            </w:pPr>
            <w:r w:rsidRPr="00535DB6">
              <w:rPr>
                <w:b/>
                <w:i/>
              </w:rPr>
              <w:t>Kostnadsslag</w:t>
            </w:r>
          </w:p>
          <w:p w:rsidR="00535DB6" w:rsidRPr="00535DB6" w:rsidRDefault="00535DB6" w:rsidP="00535DB6">
            <w:pPr>
              <w:rPr>
                <w:b/>
                <w:i/>
              </w:rPr>
            </w:pPr>
          </w:p>
        </w:tc>
        <w:tc>
          <w:tcPr>
            <w:tcW w:w="2040" w:type="dxa"/>
            <w:shd w:val="clear" w:color="auto" w:fill="FFFFFF" w:themeFill="background1"/>
          </w:tcPr>
          <w:p w:rsidR="00535DB6" w:rsidRPr="00535DB6" w:rsidRDefault="00535DB6" w:rsidP="00535DB6">
            <w:pPr>
              <w:rPr>
                <w:b/>
                <w:i/>
              </w:rPr>
            </w:pPr>
            <w:r w:rsidRPr="00535DB6">
              <w:rPr>
                <w:b/>
                <w:i/>
              </w:rPr>
              <w:t>Ev.period</w:t>
            </w:r>
          </w:p>
        </w:tc>
        <w:tc>
          <w:tcPr>
            <w:tcW w:w="2280" w:type="dxa"/>
            <w:shd w:val="clear" w:color="auto" w:fill="FFFFFF" w:themeFill="background1"/>
          </w:tcPr>
          <w:p w:rsidR="00535DB6" w:rsidRPr="00535DB6" w:rsidRDefault="00535DB6" w:rsidP="00535DB6">
            <w:pPr>
              <w:rPr>
                <w:b/>
                <w:i/>
              </w:rPr>
            </w:pPr>
            <w:r w:rsidRPr="00535DB6">
              <w:rPr>
                <w:b/>
                <w:i/>
              </w:rPr>
              <w:t>Ev.period</w:t>
            </w:r>
          </w:p>
        </w:tc>
        <w:tc>
          <w:tcPr>
            <w:tcW w:w="2283" w:type="dxa"/>
            <w:shd w:val="clear" w:color="auto" w:fill="FFFFFF" w:themeFill="background1"/>
          </w:tcPr>
          <w:p w:rsidR="00535DB6" w:rsidRPr="00535DB6" w:rsidRDefault="00535DB6" w:rsidP="00535DB6">
            <w:pPr>
              <w:rPr>
                <w:b/>
                <w:i/>
              </w:rPr>
            </w:pPr>
            <w:r w:rsidRPr="00535DB6">
              <w:rPr>
                <w:b/>
                <w:i/>
              </w:rPr>
              <w:t>Totalt</w:t>
            </w:r>
          </w:p>
        </w:tc>
      </w:tr>
      <w:tr w:rsidR="00535DB6" w:rsidRPr="00122D2A" w:rsidTr="00122D2A">
        <w:trPr>
          <w:trHeight w:val="680"/>
        </w:trPr>
        <w:tc>
          <w:tcPr>
            <w:tcW w:w="2660" w:type="dxa"/>
            <w:shd w:val="clear" w:color="auto" w:fill="FFFFFF" w:themeFill="background1"/>
          </w:tcPr>
          <w:p w:rsidR="00535DB6" w:rsidRPr="00122D2A" w:rsidRDefault="00535DB6" w:rsidP="00535DB6">
            <w:pPr>
              <w:rPr>
                <w:i/>
              </w:rPr>
            </w:pPr>
            <w:r w:rsidRPr="00122D2A">
              <w:rPr>
                <w:i/>
              </w:rPr>
              <w:t>Personal</w:t>
            </w:r>
          </w:p>
        </w:tc>
        <w:tc>
          <w:tcPr>
            <w:tcW w:w="2040" w:type="dxa"/>
            <w:shd w:val="clear" w:color="auto" w:fill="FFFFFF" w:themeFill="background1"/>
          </w:tcPr>
          <w:p w:rsidR="00535DB6" w:rsidRPr="00122D2A" w:rsidRDefault="00357A87" w:rsidP="00535DB6">
            <w:pPr>
              <w:rPr>
                <w:b/>
              </w:rPr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80" w:type="dxa"/>
            <w:shd w:val="clear" w:color="auto" w:fill="FFFFFF" w:themeFill="background1"/>
          </w:tcPr>
          <w:p w:rsidR="00535DB6" w:rsidRPr="00122D2A" w:rsidRDefault="00357A87" w:rsidP="00535DB6">
            <w:pPr>
              <w:rPr>
                <w:b/>
              </w:rPr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83" w:type="dxa"/>
            <w:shd w:val="clear" w:color="auto" w:fill="FFFFFF" w:themeFill="background1"/>
          </w:tcPr>
          <w:p w:rsidR="00535DB6" w:rsidRPr="00122D2A" w:rsidRDefault="00357A87" w:rsidP="00535DB6">
            <w:pPr>
              <w:rPr>
                <w:b/>
              </w:rPr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31B9" w:rsidRPr="00122D2A" w:rsidTr="00122D2A">
        <w:trPr>
          <w:trHeight w:val="680"/>
        </w:trPr>
        <w:tc>
          <w:tcPr>
            <w:tcW w:w="2660" w:type="dxa"/>
            <w:shd w:val="clear" w:color="auto" w:fill="FFFFFF" w:themeFill="background1"/>
          </w:tcPr>
          <w:p w:rsidR="001B31B9" w:rsidRPr="00122D2A" w:rsidRDefault="001B31B9" w:rsidP="00535DB6">
            <w:pPr>
              <w:rPr>
                <w:i/>
              </w:rPr>
            </w:pPr>
            <w:r w:rsidRPr="00122D2A">
              <w:rPr>
                <w:i/>
              </w:rPr>
              <w:t>Köp av tjänst</w:t>
            </w:r>
          </w:p>
        </w:tc>
        <w:tc>
          <w:tcPr>
            <w:tcW w:w="2040" w:type="dxa"/>
            <w:shd w:val="clear" w:color="auto" w:fill="FFFFFF" w:themeFill="background1"/>
          </w:tcPr>
          <w:p w:rsidR="001B31B9" w:rsidRPr="00122D2A" w:rsidRDefault="00357A87" w:rsidP="00535DB6">
            <w:pPr>
              <w:rPr>
                <w:b/>
              </w:rPr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80" w:type="dxa"/>
            <w:shd w:val="clear" w:color="auto" w:fill="FFFFFF" w:themeFill="background1"/>
          </w:tcPr>
          <w:p w:rsidR="001B31B9" w:rsidRDefault="00357A87" w:rsidP="00535DB6">
            <w:pPr>
              <w:rPr>
                <w:b/>
              </w:rPr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83" w:type="dxa"/>
            <w:shd w:val="clear" w:color="auto" w:fill="FFFFFF" w:themeFill="background1"/>
          </w:tcPr>
          <w:p w:rsidR="001B31B9" w:rsidRDefault="00357A87" w:rsidP="00535DB6">
            <w:pPr>
              <w:rPr>
                <w:b/>
              </w:rPr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DB6" w:rsidRPr="00122D2A" w:rsidTr="00122D2A">
        <w:trPr>
          <w:trHeight w:val="662"/>
        </w:trPr>
        <w:tc>
          <w:tcPr>
            <w:tcW w:w="2660" w:type="dxa"/>
            <w:shd w:val="clear" w:color="auto" w:fill="FFFFFF" w:themeFill="background1"/>
          </w:tcPr>
          <w:p w:rsidR="00535DB6" w:rsidRPr="00122D2A" w:rsidRDefault="00535DB6" w:rsidP="00535DB6">
            <w:pPr>
              <w:rPr>
                <w:bCs/>
                <w:i/>
              </w:rPr>
            </w:pPr>
            <w:r w:rsidRPr="00122D2A">
              <w:rPr>
                <w:i/>
              </w:rPr>
              <w:t>Lokaler/hyra</w:t>
            </w:r>
          </w:p>
        </w:tc>
        <w:tc>
          <w:tcPr>
            <w:tcW w:w="2040" w:type="dxa"/>
            <w:shd w:val="clear" w:color="auto" w:fill="FFFFFF" w:themeFill="background1"/>
          </w:tcPr>
          <w:p w:rsidR="00535DB6" w:rsidRPr="00122D2A" w:rsidRDefault="00357A87" w:rsidP="00535DB6">
            <w:pPr>
              <w:rPr>
                <w:b/>
                <w:bCs/>
              </w:rPr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80" w:type="dxa"/>
            <w:shd w:val="clear" w:color="auto" w:fill="FFFFFF" w:themeFill="background1"/>
          </w:tcPr>
          <w:p w:rsidR="00535DB6" w:rsidRPr="00122D2A" w:rsidRDefault="00357A87" w:rsidP="00535DB6">
            <w:pPr>
              <w:rPr>
                <w:b/>
                <w:bCs/>
              </w:rPr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83" w:type="dxa"/>
            <w:shd w:val="clear" w:color="auto" w:fill="FFFFFF" w:themeFill="background1"/>
          </w:tcPr>
          <w:p w:rsidR="00535DB6" w:rsidRPr="00122D2A" w:rsidRDefault="00357A87" w:rsidP="00535DB6">
            <w:pPr>
              <w:rPr>
                <w:b/>
                <w:bCs/>
              </w:rPr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DB6" w:rsidRPr="00122D2A" w:rsidTr="00122D2A">
        <w:trPr>
          <w:trHeight w:val="662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5DB6" w:rsidRPr="00122D2A" w:rsidRDefault="00535DB6" w:rsidP="00535DB6">
            <w:pPr>
              <w:rPr>
                <w:bCs/>
                <w:i/>
              </w:rPr>
            </w:pPr>
            <w:r w:rsidRPr="00122D2A">
              <w:rPr>
                <w:i/>
              </w:rPr>
              <w:t>Resekostnader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5DB6" w:rsidRPr="00122D2A" w:rsidRDefault="00357A87" w:rsidP="00535DB6">
            <w:pPr>
              <w:rPr>
                <w:b/>
                <w:bCs/>
              </w:rPr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5DB6" w:rsidRPr="00122D2A" w:rsidRDefault="00357A87" w:rsidP="00535DB6">
            <w:pPr>
              <w:rPr>
                <w:b/>
                <w:bCs/>
              </w:rPr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5DB6" w:rsidRPr="00122D2A" w:rsidRDefault="00357A87" w:rsidP="00535DB6">
            <w:pPr>
              <w:rPr>
                <w:b/>
                <w:bCs/>
              </w:rPr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DB6" w:rsidRPr="00122D2A" w:rsidTr="00122D2A">
        <w:trPr>
          <w:trHeight w:val="662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5DB6" w:rsidRPr="00122D2A" w:rsidRDefault="00535DB6" w:rsidP="00535DB6">
            <w:pPr>
              <w:rPr>
                <w:i/>
              </w:rPr>
            </w:pPr>
            <w:r w:rsidRPr="00122D2A">
              <w:rPr>
                <w:i/>
              </w:rPr>
              <w:t>Övrigt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5DB6" w:rsidRPr="00122D2A" w:rsidRDefault="00357A87" w:rsidP="00535DB6">
            <w:pPr>
              <w:rPr>
                <w:b/>
              </w:rPr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5DB6" w:rsidRPr="00122D2A" w:rsidRDefault="00357A87" w:rsidP="00535DB6">
            <w:pPr>
              <w:rPr>
                <w:b/>
              </w:rPr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5DB6" w:rsidRPr="00122D2A" w:rsidRDefault="00357A87" w:rsidP="00535DB6">
            <w:pPr>
              <w:rPr>
                <w:b/>
              </w:rPr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DB6" w:rsidRPr="00122D2A" w:rsidTr="00122D2A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660" w:type="dxa"/>
          </w:tcPr>
          <w:p w:rsidR="00535DB6" w:rsidRPr="00122D2A" w:rsidRDefault="00535DB6" w:rsidP="00535DB6">
            <w:pPr>
              <w:rPr>
                <w:b/>
                <w:i/>
              </w:rPr>
            </w:pPr>
            <w:r w:rsidRPr="00122D2A">
              <w:rPr>
                <w:i/>
              </w:rPr>
              <w:t xml:space="preserve"> </w:t>
            </w:r>
            <w:r w:rsidRPr="00122D2A">
              <w:rPr>
                <w:b/>
                <w:i/>
              </w:rPr>
              <w:t>Totala kostnader</w:t>
            </w:r>
          </w:p>
        </w:tc>
        <w:tc>
          <w:tcPr>
            <w:tcW w:w="2040" w:type="dxa"/>
          </w:tcPr>
          <w:p w:rsidR="00535DB6" w:rsidRPr="00122D2A" w:rsidRDefault="00357A87" w:rsidP="00535DB6">
            <w:pPr>
              <w:rPr>
                <w:b/>
              </w:rPr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80" w:type="dxa"/>
          </w:tcPr>
          <w:p w:rsidR="00535DB6" w:rsidRPr="00122D2A" w:rsidRDefault="00357A87" w:rsidP="00535DB6">
            <w:pPr>
              <w:rPr>
                <w:b/>
              </w:rPr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83" w:type="dxa"/>
          </w:tcPr>
          <w:p w:rsidR="00535DB6" w:rsidRPr="00122D2A" w:rsidRDefault="00357A87" w:rsidP="00535DB6">
            <w:pPr>
              <w:rPr>
                <w:b/>
              </w:rPr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C55C9" w:rsidRPr="00122D2A" w:rsidRDefault="00317953" w:rsidP="00535DB6">
      <w:pPr>
        <w:spacing w:line="360" w:lineRule="auto"/>
        <w:rPr>
          <w:b/>
          <w:color w:val="FF0000"/>
        </w:rPr>
      </w:pPr>
      <w:r w:rsidRPr="00122D2A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FBD57C" wp14:editId="27FBD57D">
                <wp:simplePos x="0" y="0"/>
                <wp:positionH relativeFrom="column">
                  <wp:posOffset>-71755</wp:posOffset>
                </wp:positionH>
                <wp:positionV relativeFrom="paragraph">
                  <wp:posOffset>3465195</wp:posOffset>
                </wp:positionV>
                <wp:extent cx="257175" cy="276225"/>
                <wp:effectExtent l="0" t="0" r="28575" b="28575"/>
                <wp:wrapNone/>
                <wp:docPr id="23" name="Koppli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oppling 23" o:spid="_x0000_s1026" type="#_x0000_t120" style="position:absolute;margin-left:-5.65pt;margin-top:272.85pt;width:20.25pt;height:21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" filled="f" strokecolor="#00b050" strokeweight="2pt"/>
            </w:pict>
          </mc:Fallback>
        </mc:AlternateContent>
      </w:r>
    </w:p>
    <w:p w:rsidR="00D81A20" w:rsidRDefault="00D81A20" w:rsidP="00535DB6">
      <w:pPr>
        <w:spacing w:line="360" w:lineRule="auto"/>
        <w:rPr>
          <w:b/>
        </w:rPr>
      </w:pPr>
      <w:r w:rsidRPr="00535DB6">
        <w:rPr>
          <w:b/>
        </w:rPr>
        <w:t>A</w:t>
      </w:r>
      <w:r w:rsidR="00535DB6">
        <w:rPr>
          <w:b/>
        </w:rPr>
        <w:t xml:space="preserve">   </w:t>
      </w:r>
      <w:r w:rsidRPr="00535DB6">
        <w:rPr>
          <w:b/>
        </w:rPr>
        <w:t>Resultatspridning</w:t>
      </w:r>
      <w:r w:rsidR="00C8761E">
        <w:rPr>
          <w:b/>
        </w:rPr>
        <w:t xml:space="preserve"> och ev. implementering av projektet</w:t>
      </w:r>
    </w:p>
    <w:p w:rsidR="00535DB6" w:rsidRDefault="00535DB6" w:rsidP="00535DB6">
      <w:pPr>
        <w:rPr>
          <w:b/>
        </w:rPr>
      </w:pPr>
      <w:r w:rsidRPr="00761675">
        <w:rPr>
          <w:i/>
        </w:rPr>
        <w:t>Hur ska resultaten spridas och till vilka?</w:t>
      </w:r>
      <w:r>
        <w:rPr>
          <w:i/>
        </w:rPr>
        <w:t xml:space="preserve"> Hur ska ev. implementering av projektets erfarenheter ske i ordinarie verksamhet</w:t>
      </w:r>
    </w:p>
    <w:p w:rsidR="007509D2" w:rsidRDefault="00357A87" w:rsidP="003F57D9">
      <w:pPr>
        <w:rPr>
          <w:b/>
        </w:rPr>
      </w:pPr>
      <w:r>
        <w:fldChar w:fldCharType="begin">
          <w:ffData>
            <w:name w:val="Text6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22D2A" w:rsidRDefault="00122D2A" w:rsidP="003F57D9">
      <w:pPr>
        <w:rPr>
          <w:b/>
        </w:rPr>
      </w:pPr>
    </w:p>
    <w:p w:rsidR="0095549E" w:rsidRPr="00761675" w:rsidRDefault="00535DB6" w:rsidP="00D81A20">
      <w:pPr>
        <w:rPr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FBD57E" wp14:editId="27FBD57F">
                <wp:simplePos x="0" y="0"/>
                <wp:positionH relativeFrom="column">
                  <wp:posOffset>-62230</wp:posOffset>
                </wp:positionH>
                <wp:positionV relativeFrom="paragraph">
                  <wp:posOffset>125730</wp:posOffset>
                </wp:positionV>
                <wp:extent cx="257175" cy="276225"/>
                <wp:effectExtent l="0" t="0" r="28575" b="28575"/>
                <wp:wrapNone/>
                <wp:docPr id="24" name="Koppli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ppling 24" o:spid="_x0000_s1026" type="#_x0000_t120" style="position:absolute;margin-left:-4.9pt;margin-top:9.9pt;width:20.25pt;height:21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" filled="f" strokecolor="#c0504d [3205]" strokeweight="2pt"/>
            </w:pict>
          </mc:Fallback>
        </mc:AlternateContent>
      </w:r>
    </w:p>
    <w:p w:rsidR="00D81A20" w:rsidRDefault="00535DB6" w:rsidP="00122D2A">
      <w:pPr>
        <w:spacing w:line="360" w:lineRule="auto"/>
        <w:rPr>
          <w:b/>
        </w:rPr>
      </w:pPr>
      <w:r>
        <w:rPr>
          <w:b/>
        </w:rPr>
        <w:t xml:space="preserve">U    </w:t>
      </w:r>
      <w:r w:rsidR="00D81A20" w:rsidRPr="00D81A20">
        <w:rPr>
          <w:b/>
        </w:rPr>
        <w:t>Resultatspridning</w:t>
      </w:r>
      <w:r w:rsidR="00FB2DB8">
        <w:rPr>
          <w:b/>
        </w:rPr>
        <w:t xml:space="preserve"> och ev. implementering av projektet</w:t>
      </w:r>
    </w:p>
    <w:p w:rsidR="00761675" w:rsidRPr="00761675" w:rsidRDefault="00761675" w:rsidP="00122D2A">
      <w:pPr>
        <w:rPr>
          <w:i/>
        </w:rPr>
      </w:pPr>
      <w:r w:rsidRPr="00761675">
        <w:rPr>
          <w:i/>
        </w:rPr>
        <w:t xml:space="preserve">Hur </w:t>
      </w:r>
      <w:r>
        <w:rPr>
          <w:i/>
        </w:rPr>
        <w:t>har</w:t>
      </w:r>
      <w:r w:rsidR="00FB2DB8">
        <w:rPr>
          <w:i/>
        </w:rPr>
        <w:t xml:space="preserve"> resultaten spridits och till vilka? Har projektet implementerats i ordinarie verksamhet? </w:t>
      </w:r>
      <w:r w:rsidR="002C55C9">
        <w:rPr>
          <w:i/>
        </w:rPr>
        <w:t xml:space="preserve">Om ja, på vilket sätt? Om nej, beskriv vilka faktorer som påverkat detta. </w:t>
      </w:r>
    </w:p>
    <w:p w:rsidR="00122D2A" w:rsidRDefault="00357A87" w:rsidP="00A92E90">
      <w:pPr>
        <w:rPr>
          <w:b/>
        </w:rPr>
      </w:pPr>
      <w:r>
        <w:fldChar w:fldCharType="begin">
          <w:ffData>
            <w:name w:val="Text6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C55C9" w:rsidRDefault="007E50D4" w:rsidP="00A92E9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FBD580" wp14:editId="27FBD581">
                <wp:simplePos x="0" y="0"/>
                <wp:positionH relativeFrom="column">
                  <wp:posOffset>-62230</wp:posOffset>
                </wp:positionH>
                <wp:positionV relativeFrom="paragraph">
                  <wp:posOffset>132080</wp:posOffset>
                </wp:positionV>
                <wp:extent cx="257175" cy="276225"/>
                <wp:effectExtent l="0" t="0" r="28575" b="28575"/>
                <wp:wrapNone/>
                <wp:docPr id="25" name="Koppli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oppling 25" o:spid="_x0000_s1026" type="#_x0000_t120" style="position:absolute;margin-left:-4.9pt;margin-top:10.4pt;width:20.25pt;height:21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" filled="f" strokecolor="#00b050" strokeweight="2pt"/>
            </w:pict>
          </mc:Fallback>
        </mc:AlternateContent>
      </w:r>
    </w:p>
    <w:p w:rsidR="00A92E90" w:rsidRDefault="007E50D4" w:rsidP="00122D2A">
      <w:pPr>
        <w:tabs>
          <w:tab w:val="left" w:pos="1545"/>
        </w:tabs>
        <w:spacing w:line="360" w:lineRule="auto"/>
        <w:rPr>
          <w:b/>
        </w:rPr>
      </w:pPr>
      <w:r>
        <w:rPr>
          <w:b/>
        </w:rPr>
        <w:t xml:space="preserve">A    </w:t>
      </w:r>
      <w:r w:rsidR="00A92E90" w:rsidRPr="007E50D4">
        <w:rPr>
          <w:b/>
        </w:rPr>
        <w:t>Bilagor</w:t>
      </w:r>
      <w:r>
        <w:rPr>
          <w:b/>
        </w:rPr>
        <w:tab/>
      </w:r>
    </w:p>
    <w:p w:rsidR="00A92E90" w:rsidRDefault="00A92E90" w:rsidP="00122D2A">
      <w:pPr>
        <w:spacing w:line="360" w:lineRule="auto"/>
        <w:rPr>
          <w:i/>
        </w:rPr>
      </w:pPr>
      <w:r w:rsidRPr="00A92E90">
        <w:rPr>
          <w:i/>
        </w:rPr>
        <w:t>Ev. bilagor sökande vill</w:t>
      </w:r>
      <w:r>
        <w:rPr>
          <w:i/>
        </w:rPr>
        <w:t xml:space="preserve"> bifoga</w:t>
      </w:r>
      <w:r w:rsidRPr="00A92E90">
        <w:rPr>
          <w:i/>
        </w:rPr>
        <w:t xml:space="preserve"> ansökan. </w:t>
      </w:r>
    </w:p>
    <w:p w:rsidR="007E50D4" w:rsidRPr="007E50D4" w:rsidRDefault="00357A87" w:rsidP="00A92E90">
      <w:r>
        <w:fldChar w:fldCharType="begin">
          <w:ffData>
            <w:name w:val="Text6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5549E" w:rsidRDefault="007E50D4" w:rsidP="00A92E90">
      <w:pPr>
        <w:rPr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FBD582" wp14:editId="27FBD583">
                <wp:simplePos x="0" y="0"/>
                <wp:positionH relativeFrom="column">
                  <wp:posOffset>-62230</wp:posOffset>
                </wp:positionH>
                <wp:positionV relativeFrom="paragraph">
                  <wp:posOffset>140335</wp:posOffset>
                </wp:positionV>
                <wp:extent cx="257175" cy="276225"/>
                <wp:effectExtent l="0" t="0" r="28575" b="28575"/>
                <wp:wrapNone/>
                <wp:docPr id="26" name="Koppli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ppling 26" o:spid="_x0000_s1026" type="#_x0000_t120" style="position:absolute;margin-left:-4.9pt;margin-top:11.05pt;width:20.25pt;height:21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" filled="f" strokecolor="#c0504d [3205]" strokeweight="2pt"/>
            </w:pict>
          </mc:Fallback>
        </mc:AlternateContent>
      </w:r>
    </w:p>
    <w:p w:rsidR="00A92E90" w:rsidRDefault="00A92E90" w:rsidP="00122D2A">
      <w:pPr>
        <w:spacing w:line="360" w:lineRule="auto"/>
        <w:rPr>
          <w:b/>
        </w:rPr>
      </w:pPr>
      <w:r w:rsidRPr="007E50D4">
        <w:rPr>
          <w:b/>
        </w:rPr>
        <w:t xml:space="preserve">U </w:t>
      </w:r>
      <w:r w:rsidR="007E50D4" w:rsidRPr="007E50D4">
        <w:rPr>
          <w:b/>
        </w:rPr>
        <w:t xml:space="preserve">   </w:t>
      </w:r>
      <w:r w:rsidRPr="007E50D4">
        <w:rPr>
          <w:b/>
        </w:rPr>
        <w:t>Bilagor</w:t>
      </w:r>
      <w:r>
        <w:rPr>
          <w:b/>
        </w:rPr>
        <w:t xml:space="preserve"> </w:t>
      </w:r>
    </w:p>
    <w:p w:rsidR="00122D2A" w:rsidRDefault="007E50D4" w:rsidP="003F57D9">
      <w:pPr>
        <w:rPr>
          <w:i/>
        </w:rPr>
      </w:pPr>
      <w:r>
        <w:rPr>
          <w:i/>
        </w:rPr>
        <w:t>Projektets utvärdering ska bifogas återredovisningen</w:t>
      </w:r>
      <w:r w:rsidR="008C33B4">
        <w:rPr>
          <w:i/>
        </w:rPr>
        <w:t xml:space="preserve"> (denna blankett), tillsammans med en ekonomisk redovisning.</w:t>
      </w:r>
    </w:p>
    <w:p w:rsidR="007E50D4" w:rsidRDefault="00357A87" w:rsidP="003F57D9">
      <w:pPr>
        <w:rPr>
          <w:i/>
        </w:rPr>
      </w:pPr>
      <w:r>
        <w:fldChar w:fldCharType="begin">
          <w:ffData>
            <w:name w:val="Text6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E50D4" w:rsidRDefault="007E50D4" w:rsidP="003F57D9">
      <w:pPr>
        <w:rPr>
          <w:b/>
        </w:rPr>
      </w:pPr>
      <w:r w:rsidRPr="007E50D4">
        <w:rPr>
          <w:b/>
        </w:rPr>
        <w:t>Underskrifter</w:t>
      </w:r>
    </w:p>
    <w:p w:rsidR="007E50D4" w:rsidRPr="00FF340B" w:rsidRDefault="007E50D4" w:rsidP="003F57D9">
      <w:pPr>
        <w:rPr>
          <w:i/>
        </w:rPr>
      </w:pPr>
    </w:p>
    <w:tbl>
      <w:tblPr>
        <w:tblStyle w:val="Tabellrutnt"/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FF340B" w:rsidRPr="00FF340B" w:rsidTr="00FF340B">
        <w:trPr>
          <w:trHeight w:val="924"/>
        </w:trPr>
        <w:tc>
          <w:tcPr>
            <w:tcW w:w="4928" w:type="dxa"/>
          </w:tcPr>
          <w:p w:rsidR="00FF340B" w:rsidRDefault="00FF340B" w:rsidP="00FF340B">
            <w:pPr>
              <w:rPr>
                <w:i/>
              </w:rPr>
            </w:pPr>
            <w:r w:rsidRPr="008C33B4">
              <w:rPr>
                <w:i/>
              </w:rPr>
              <w:t>Underskrift</w:t>
            </w:r>
          </w:p>
          <w:p w:rsidR="007A1133" w:rsidRPr="008C33B4" w:rsidRDefault="00357A87" w:rsidP="00FF340B">
            <w:pPr>
              <w:rPr>
                <w:i/>
              </w:rPr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</w:tcPr>
          <w:p w:rsidR="00FF340B" w:rsidRDefault="00FF340B" w:rsidP="00FF340B">
            <w:pPr>
              <w:rPr>
                <w:i/>
              </w:rPr>
            </w:pPr>
            <w:r w:rsidRPr="008C33B4">
              <w:rPr>
                <w:i/>
              </w:rPr>
              <w:t>Datum</w:t>
            </w:r>
          </w:p>
          <w:p w:rsidR="007A1133" w:rsidRPr="008C33B4" w:rsidRDefault="00357A87" w:rsidP="00FF340B">
            <w:pPr>
              <w:rPr>
                <w:i/>
              </w:rPr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340B" w:rsidRPr="00FF340B" w:rsidTr="00FF340B">
        <w:trPr>
          <w:trHeight w:val="965"/>
        </w:trPr>
        <w:tc>
          <w:tcPr>
            <w:tcW w:w="4928" w:type="dxa"/>
          </w:tcPr>
          <w:p w:rsidR="00FF340B" w:rsidRDefault="00FF340B" w:rsidP="00FF340B">
            <w:pPr>
              <w:rPr>
                <w:i/>
              </w:rPr>
            </w:pPr>
            <w:r w:rsidRPr="008C33B4">
              <w:rPr>
                <w:i/>
              </w:rPr>
              <w:t>Namnförtydligande</w:t>
            </w:r>
          </w:p>
          <w:p w:rsidR="007A1133" w:rsidRPr="008C33B4" w:rsidRDefault="00357A87" w:rsidP="00FF340B">
            <w:pPr>
              <w:rPr>
                <w:i/>
              </w:rPr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</w:tcPr>
          <w:p w:rsidR="00FF340B" w:rsidRDefault="00FF340B" w:rsidP="00FF340B">
            <w:pPr>
              <w:rPr>
                <w:i/>
              </w:rPr>
            </w:pPr>
            <w:r w:rsidRPr="008C33B4">
              <w:rPr>
                <w:i/>
              </w:rPr>
              <w:t>Befattning</w:t>
            </w:r>
          </w:p>
          <w:p w:rsidR="007A1133" w:rsidRPr="008C33B4" w:rsidRDefault="00357A87" w:rsidP="00FF340B">
            <w:pPr>
              <w:rPr>
                <w:i/>
              </w:rPr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340B" w:rsidRPr="00FF340B" w:rsidTr="00FF340B">
        <w:trPr>
          <w:trHeight w:val="979"/>
        </w:trPr>
        <w:tc>
          <w:tcPr>
            <w:tcW w:w="4928" w:type="dxa"/>
          </w:tcPr>
          <w:p w:rsidR="00FF340B" w:rsidRDefault="00FF340B" w:rsidP="00FF340B">
            <w:pPr>
              <w:rPr>
                <w:i/>
              </w:rPr>
            </w:pPr>
            <w:r w:rsidRPr="008C33B4">
              <w:rPr>
                <w:i/>
              </w:rPr>
              <w:t>E-post</w:t>
            </w:r>
          </w:p>
          <w:p w:rsidR="007A1133" w:rsidRPr="008C33B4" w:rsidRDefault="00357A87" w:rsidP="00FF340B">
            <w:pPr>
              <w:rPr>
                <w:i/>
              </w:rPr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</w:tcPr>
          <w:p w:rsidR="00FF340B" w:rsidRDefault="00FF340B" w:rsidP="00FF340B">
            <w:pPr>
              <w:rPr>
                <w:i/>
              </w:rPr>
            </w:pPr>
            <w:r w:rsidRPr="008C33B4">
              <w:rPr>
                <w:i/>
              </w:rPr>
              <w:t>Telefon</w:t>
            </w:r>
          </w:p>
          <w:p w:rsidR="007A1133" w:rsidRPr="008C33B4" w:rsidRDefault="00357A87" w:rsidP="00FF340B">
            <w:pPr>
              <w:rPr>
                <w:i/>
              </w:rPr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F340B" w:rsidRPr="00FF340B" w:rsidRDefault="00FF340B" w:rsidP="00FF340B">
      <w:pPr>
        <w:rPr>
          <w:b/>
          <w:i/>
        </w:rPr>
      </w:pPr>
    </w:p>
    <w:p w:rsidR="00FF340B" w:rsidRDefault="00FF340B" w:rsidP="00FF340B">
      <w:pPr>
        <w:rPr>
          <w:b/>
        </w:rPr>
      </w:pPr>
    </w:p>
    <w:p w:rsidR="00FF340B" w:rsidRDefault="00FF340B" w:rsidP="00FF340B">
      <w:pPr>
        <w:rPr>
          <w:b/>
        </w:rPr>
      </w:pPr>
    </w:p>
    <w:p w:rsidR="00FF340B" w:rsidRDefault="00FF340B" w:rsidP="00FF340B">
      <w:pPr>
        <w:rPr>
          <w:b/>
        </w:rPr>
      </w:pPr>
    </w:p>
    <w:p w:rsidR="00FF340B" w:rsidRDefault="00FF340B" w:rsidP="00FF340B">
      <w:pPr>
        <w:rPr>
          <w:b/>
        </w:rPr>
      </w:pPr>
    </w:p>
    <w:p w:rsidR="007E50D4" w:rsidRPr="007E50D4" w:rsidRDefault="007E50D4" w:rsidP="00FF340B">
      <w:pPr>
        <w:rPr>
          <w:b/>
        </w:rPr>
      </w:pPr>
    </w:p>
    <w:sectPr w:rsidR="007E50D4" w:rsidRPr="007E50D4" w:rsidSect="00BE2D51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835" w:right="1418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B4F" w:rsidRDefault="00300B4F">
      <w:r>
        <w:separator/>
      </w:r>
    </w:p>
  </w:endnote>
  <w:endnote w:type="continuationSeparator" w:id="0">
    <w:p w:rsidR="00300B4F" w:rsidRDefault="0030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134" w:rsidRDefault="009D3134">
    <w:pPr>
      <w:pStyle w:val="Sidfo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7FBD593" wp14:editId="27FBD594">
          <wp:simplePos x="0" y="0"/>
          <wp:positionH relativeFrom="margin">
            <wp:posOffset>-914400</wp:posOffset>
          </wp:positionH>
          <wp:positionV relativeFrom="page">
            <wp:posOffset>10127615</wp:posOffset>
          </wp:positionV>
          <wp:extent cx="7560310" cy="588010"/>
          <wp:effectExtent l="0" t="0" r="2540" b="2540"/>
          <wp:wrapSquare wrapText="bothSides"/>
          <wp:docPr id="1" name="Bild 5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134" w:rsidRDefault="009D3134">
    <w:pPr>
      <w:pStyle w:val="Sidfot"/>
    </w:pPr>
    <w:r w:rsidRPr="00151CF8">
      <w:rPr>
        <w:noProof/>
      </w:rPr>
      <w:drawing>
        <wp:anchor distT="0" distB="0" distL="114300" distR="114300" simplePos="0" relativeHeight="251660800" behindDoc="0" locked="0" layoutInCell="1" allowOverlap="1" wp14:anchorId="27FBD597" wp14:editId="27FBD598">
          <wp:simplePos x="0" y="0"/>
          <wp:positionH relativeFrom="margin">
            <wp:posOffset>-900430</wp:posOffset>
          </wp:positionH>
          <wp:positionV relativeFrom="page">
            <wp:posOffset>10134600</wp:posOffset>
          </wp:positionV>
          <wp:extent cx="7560310" cy="588010"/>
          <wp:effectExtent l="19050" t="0" r="2540" b="2540"/>
          <wp:wrapSquare wrapText="bothSides"/>
          <wp:docPr id="6" name="Bild 5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B4F" w:rsidRDefault="00300B4F">
      <w:r>
        <w:separator/>
      </w:r>
    </w:p>
  </w:footnote>
  <w:footnote w:type="continuationSeparator" w:id="0">
    <w:p w:rsidR="00300B4F" w:rsidRDefault="00300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vertAnchor="page" w:horzAnchor="page" w:tblpXSpec="right" w:tblpY="625"/>
      <w:tblOverlap w:val="never"/>
      <w:tblW w:w="624" w:type="dxa"/>
      <w:tblCellMar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9D3134" w:rsidRPr="00B74FB9" w:rsidTr="00B74FB9">
      <w:tc>
        <w:tcPr>
          <w:tcW w:w="9210" w:type="dxa"/>
        </w:tcPr>
        <w:p w:rsidR="009D3134" w:rsidRPr="00B74FB9" w:rsidRDefault="009D3134" w:rsidP="00B74FB9">
          <w:pPr>
            <w:pStyle w:val="Sidhuvud"/>
            <w:jc w:val="right"/>
            <w:rPr>
              <w:sz w:val="20"/>
              <w:szCs w:val="20"/>
            </w:rPr>
          </w:pPr>
          <w:r w:rsidRPr="00B74FB9">
            <w:rPr>
              <w:rStyle w:val="Sidnummer"/>
              <w:szCs w:val="20"/>
            </w:rPr>
            <w:fldChar w:fldCharType="begin"/>
          </w:r>
          <w:r w:rsidRPr="00B74FB9">
            <w:rPr>
              <w:rStyle w:val="Sidnummer"/>
              <w:szCs w:val="20"/>
            </w:rPr>
            <w:instrText xml:space="preserve"> PAGE </w:instrText>
          </w:r>
          <w:r w:rsidRPr="00B74FB9">
            <w:rPr>
              <w:rStyle w:val="Sidnummer"/>
              <w:szCs w:val="20"/>
            </w:rPr>
            <w:fldChar w:fldCharType="separate"/>
          </w:r>
          <w:r w:rsidR="004400CF">
            <w:rPr>
              <w:rStyle w:val="Sidnummer"/>
              <w:noProof/>
              <w:szCs w:val="20"/>
            </w:rPr>
            <w:t>3</w:t>
          </w:r>
          <w:r w:rsidRPr="00B74FB9">
            <w:rPr>
              <w:rStyle w:val="Sidnummer"/>
              <w:szCs w:val="20"/>
            </w:rPr>
            <w:fldChar w:fldCharType="end"/>
          </w:r>
          <w:r w:rsidRPr="00B74FB9">
            <w:rPr>
              <w:rStyle w:val="Sidnummer"/>
              <w:szCs w:val="20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4400CF">
            <w:rPr>
              <w:rStyle w:val="Sidnummer"/>
              <w:noProof/>
            </w:rPr>
            <w:t>8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</w:tbl>
  <w:p w:rsidR="009D3134" w:rsidRPr="005F318F" w:rsidRDefault="009D3134">
    <w:pPr>
      <w:pStyle w:val="Sidhuvud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vertAnchor="page" w:horzAnchor="page" w:tblpXSpec="right" w:tblpY="625"/>
      <w:tblOverlap w:val="never"/>
      <w:tblW w:w="624" w:type="dxa"/>
      <w:tblCellMar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9D3134" w:rsidRPr="00B74FB9" w:rsidTr="00B74FB9">
      <w:tc>
        <w:tcPr>
          <w:tcW w:w="9210" w:type="dxa"/>
        </w:tcPr>
        <w:p w:rsidR="009D3134" w:rsidRPr="00B74FB9" w:rsidRDefault="009D3134" w:rsidP="00B74FB9">
          <w:pPr>
            <w:pStyle w:val="Sidhuvud"/>
            <w:jc w:val="right"/>
            <w:rPr>
              <w:sz w:val="20"/>
              <w:szCs w:val="20"/>
            </w:rPr>
          </w:pPr>
          <w:r w:rsidRPr="00B74FB9">
            <w:rPr>
              <w:rStyle w:val="Sidnummer"/>
              <w:szCs w:val="20"/>
            </w:rPr>
            <w:fldChar w:fldCharType="begin"/>
          </w:r>
          <w:r w:rsidRPr="00B74FB9">
            <w:rPr>
              <w:rStyle w:val="Sidnummer"/>
              <w:szCs w:val="20"/>
            </w:rPr>
            <w:instrText xml:space="preserve"> PAGE </w:instrText>
          </w:r>
          <w:r w:rsidRPr="00B74FB9">
            <w:rPr>
              <w:rStyle w:val="Sidnummer"/>
              <w:szCs w:val="20"/>
            </w:rPr>
            <w:fldChar w:fldCharType="separate"/>
          </w:r>
          <w:r w:rsidR="004400CF">
            <w:rPr>
              <w:rStyle w:val="Sidnummer"/>
              <w:noProof/>
              <w:szCs w:val="20"/>
            </w:rPr>
            <w:t>1</w:t>
          </w:r>
          <w:r w:rsidRPr="00B74FB9">
            <w:rPr>
              <w:rStyle w:val="Sidnummer"/>
              <w:szCs w:val="20"/>
            </w:rPr>
            <w:fldChar w:fldCharType="end"/>
          </w:r>
          <w:r w:rsidRPr="00B74FB9">
            <w:rPr>
              <w:rStyle w:val="Sidnummer"/>
              <w:szCs w:val="20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4400CF">
            <w:rPr>
              <w:rStyle w:val="Sidnummer"/>
              <w:noProof/>
            </w:rPr>
            <w:t>8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</w:tbl>
  <w:p w:rsidR="00CA32D5" w:rsidRDefault="009D3134">
    <w:pPr>
      <w:pStyle w:val="Sidhuvud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7FBD595" wp14:editId="27FBD596">
          <wp:simplePos x="0" y="0"/>
          <wp:positionH relativeFrom="column">
            <wp:posOffset>-396240</wp:posOffset>
          </wp:positionH>
          <wp:positionV relativeFrom="paragraph">
            <wp:posOffset>0</wp:posOffset>
          </wp:positionV>
          <wp:extent cx="2447925" cy="581025"/>
          <wp:effectExtent l="0" t="0" r="9525" b="9525"/>
          <wp:wrapSquare wrapText="bothSides"/>
          <wp:docPr id="4" name="Bild 3" descr="Huvudlogotyp+de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uvudlogotyp+de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413A">
      <w:tab/>
    </w:r>
    <w:r w:rsidR="0098413A">
      <w:tab/>
    </w:r>
  </w:p>
  <w:p w:rsidR="00CA32D5" w:rsidRDefault="00CA32D5">
    <w:pPr>
      <w:pStyle w:val="Sidhuvud"/>
    </w:pPr>
  </w:p>
  <w:p w:rsidR="00CA32D5" w:rsidRDefault="00CA32D5">
    <w:pPr>
      <w:pStyle w:val="Sidhuvud"/>
    </w:pPr>
  </w:p>
  <w:p w:rsidR="009D3134" w:rsidRDefault="00CA32D5">
    <w:pPr>
      <w:pStyle w:val="Sidhuvud"/>
    </w:pPr>
    <w:r>
      <w:tab/>
    </w:r>
    <w:r>
      <w:tab/>
      <w:t>2016-04-26</w:t>
    </w:r>
    <w:r w:rsidR="0098413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4078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E64CD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1AD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601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2C0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A238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E016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3A0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78CF4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66EC0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113EE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1252157A"/>
    <w:multiLevelType w:val="hybridMultilevel"/>
    <w:tmpl w:val="39028A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61AF6"/>
    <w:multiLevelType w:val="hybridMultilevel"/>
    <w:tmpl w:val="2586F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600F5F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45A92D4C"/>
    <w:multiLevelType w:val="hybridMultilevel"/>
    <w:tmpl w:val="21A41130"/>
    <w:lvl w:ilvl="0" w:tplc="8C484F86">
      <w:start w:val="2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D5548B"/>
    <w:multiLevelType w:val="hybridMultilevel"/>
    <w:tmpl w:val="BD68EBA8"/>
    <w:lvl w:ilvl="0" w:tplc="041D0015">
      <w:start w:val="2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9450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56A51D3"/>
    <w:multiLevelType w:val="hybridMultilevel"/>
    <w:tmpl w:val="3AC86D9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882EFC"/>
    <w:multiLevelType w:val="hybridMultilevel"/>
    <w:tmpl w:val="566CFE4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8"/>
  </w:num>
  <w:num w:numId="16">
    <w:abstractNumId w:val="12"/>
  </w:num>
  <w:num w:numId="17">
    <w:abstractNumId w:val="17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TcPLEP600ESt2jGSn1fZaMN3k4=" w:salt="dIp0AvqNbyITRmg6eBJbWg==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D9"/>
    <w:rsid w:val="00027128"/>
    <w:rsid w:val="0004204D"/>
    <w:rsid w:val="00070FCC"/>
    <w:rsid w:val="000736E8"/>
    <w:rsid w:val="000C5ACE"/>
    <w:rsid w:val="000D763D"/>
    <w:rsid w:val="000E6AED"/>
    <w:rsid w:val="0011280A"/>
    <w:rsid w:val="00122D2A"/>
    <w:rsid w:val="00143BCD"/>
    <w:rsid w:val="0014569D"/>
    <w:rsid w:val="00151CF8"/>
    <w:rsid w:val="001862DE"/>
    <w:rsid w:val="001B31B9"/>
    <w:rsid w:val="001C7CF8"/>
    <w:rsid w:val="00223F1E"/>
    <w:rsid w:val="00237CEF"/>
    <w:rsid w:val="002464EC"/>
    <w:rsid w:val="00261FFF"/>
    <w:rsid w:val="002676B0"/>
    <w:rsid w:val="0027347D"/>
    <w:rsid w:val="00276F66"/>
    <w:rsid w:val="002775A9"/>
    <w:rsid w:val="00280650"/>
    <w:rsid w:val="00280A15"/>
    <w:rsid w:val="002B38F0"/>
    <w:rsid w:val="002C55C9"/>
    <w:rsid w:val="00300B4F"/>
    <w:rsid w:val="003074DE"/>
    <w:rsid w:val="00317953"/>
    <w:rsid w:val="00357A87"/>
    <w:rsid w:val="0036501E"/>
    <w:rsid w:val="003A0B84"/>
    <w:rsid w:val="003A3F57"/>
    <w:rsid w:val="003E1A2B"/>
    <w:rsid w:val="003F3EE9"/>
    <w:rsid w:val="003F57D9"/>
    <w:rsid w:val="00415A65"/>
    <w:rsid w:val="004400CF"/>
    <w:rsid w:val="004A435A"/>
    <w:rsid w:val="004A6966"/>
    <w:rsid w:val="004D2E12"/>
    <w:rsid w:val="004F0901"/>
    <w:rsid w:val="004F5D75"/>
    <w:rsid w:val="00506AA5"/>
    <w:rsid w:val="00535DB6"/>
    <w:rsid w:val="00545370"/>
    <w:rsid w:val="005E2724"/>
    <w:rsid w:val="005F318F"/>
    <w:rsid w:val="005F5067"/>
    <w:rsid w:val="005F5292"/>
    <w:rsid w:val="00652721"/>
    <w:rsid w:val="00657165"/>
    <w:rsid w:val="00666152"/>
    <w:rsid w:val="0068353B"/>
    <w:rsid w:val="007167AA"/>
    <w:rsid w:val="007509D2"/>
    <w:rsid w:val="00752D20"/>
    <w:rsid w:val="00761675"/>
    <w:rsid w:val="00764189"/>
    <w:rsid w:val="00776338"/>
    <w:rsid w:val="007A1133"/>
    <w:rsid w:val="007A679E"/>
    <w:rsid w:val="007E50D4"/>
    <w:rsid w:val="007E535B"/>
    <w:rsid w:val="0080681C"/>
    <w:rsid w:val="008161C3"/>
    <w:rsid w:val="00832DA6"/>
    <w:rsid w:val="00854B84"/>
    <w:rsid w:val="0087418F"/>
    <w:rsid w:val="008B571A"/>
    <w:rsid w:val="008B706E"/>
    <w:rsid w:val="008C33B4"/>
    <w:rsid w:val="008C3863"/>
    <w:rsid w:val="00905E29"/>
    <w:rsid w:val="00926603"/>
    <w:rsid w:val="0095549E"/>
    <w:rsid w:val="009677E6"/>
    <w:rsid w:val="00982A17"/>
    <w:rsid w:val="0098413A"/>
    <w:rsid w:val="009B42B8"/>
    <w:rsid w:val="009C5BE2"/>
    <w:rsid w:val="009D3134"/>
    <w:rsid w:val="00A20908"/>
    <w:rsid w:val="00A27A54"/>
    <w:rsid w:val="00A303DF"/>
    <w:rsid w:val="00A92E90"/>
    <w:rsid w:val="00AB1A15"/>
    <w:rsid w:val="00AE2B97"/>
    <w:rsid w:val="00B54A45"/>
    <w:rsid w:val="00B74FB9"/>
    <w:rsid w:val="00BB7908"/>
    <w:rsid w:val="00BC72CA"/>
    <w:rsid w:val="00BE195F"/>
    <w:rsid w:val="00BE2D51"/>
    <w:rsid w:val="00C430EF"/>
    <w:rsid w:val="00C8761E"/>
    <w:rsid w:val="00CA32D5"/>
    <w:rsid w:val="00CE1E6C"/>
    <w:rsid w:val="00D77963"/>
    <w:rsid w:val="00D81A20"/>
    <w:rsid w:val="00DA1346"/>
    <w:rsid w:val="00DA60CF"/>
    <w:rsid w:val="00DB2BB6"/>
    <w:rsid w:val="00DC4F68"/>
    <w:rsid w:val="00DE7B36"/>
    <w:rsid w:val="00E054E8"/>
    <w:rsid w:val="00E10FE7"/>
    <w:rsid w:val="00E255B2"/>
    <w:rsid w:val="00F01071"/>
    <w:rsid w:val="00F02DFD"/>
    <w:rsid w:val="00F24A17"/>
    <w:rsid w:val="00F32672"/>
    <w:rsid w:val="00FB2DB8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FBD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D20"/>
    <w:pPr>
      <w:spacing w:line="276" w:lineRule="auto"/>
    </w:pPr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qFormat/>
    <w:rsid w:val="00A20908"/>
    <w:pPr>
      <w:keepNext/>
      <w:outlineLvl w:val="0"/>
    </w:pPr>
    <w:rPr>
      <w:rFonts w:cs="Arial"/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qFormat/>
    <w:rsid w:val="00A20908"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A20908"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rsid w:val="00905E2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rsid w:val="00905E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rsid w:val="00905E2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rsid w:val="00905E29"/>
    <w:pPr>
      <w:spacing w:before="240" w:after="60"/>
      <w:outlineLvl w:val="6"/>
    </w:pPr>
    <w:rPr>
      <w:rFonts w:ascii="Times New Roman" w:hAnsi="Times New Roman"/>
    </w:rPr>
  </w:style>
  <w:style w:type="paragraph" w:styleId="Rubrik8">
    <w:name w:val="heading 8"/>
    <w:basedOn w:val="Normal"/>
    <w:next w:val="Normal"/>
    <w:rsid w:val="00905E2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Rubrik9">
    <w:name w:val="heading 9"/>
    <w:basedOn w:val="Normal"/>
    <w:next w:val="Normal"/>
    <w:rsid w:val="00905E2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752D2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752D2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80681C"/>
    <w:rPr>
      <w:rFonts w:ascii="Arial" w:hAnsi="Arial"/>
      <w:sz w:val="20"/>
    </w:rPr>
  </w:style>
  <w:style w:type="table" w:styleId="Tabellrutnt">
    <w:name w:val="Table Grid"/>
    <w:basedOn w:val="Normaltabell"/>
    <w:semiHidden/>
    <w:rsid w:val="0080681C"/>
    <w:pPr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semiHidden/>
    <w:rsid w:val="00905E29"/>
    <w:rPr>
      <w:color w:val="0000FF"/>
      <w:u w:val="single"/>
    </w:rPr>
  </w:style>
  <w:style w:type="paragraph" w:styleId="Normaltindrag">
    <w:name w:val="Normal Indent"/>
    <w:basedOn w:val="Normal"/>
    <w:semiHidden/>
    <w:rsid w:val="00905E29"/>
    <w:pPr>
      <w:ind w:left="1304"/>
    </w:pPr>
  </w:style>
  <w:style w:type="paragraph" w:styleId="Numreradlista">
    <w:name w:val="List Number"/>
    <w:basedOn w:val="Normal"/>
    <w:semiHidden/>
    <w:rsid w:val="00905E29"/>
    <w:pPr>
      <w:numPr>
        <w:numId w:val="4"/>
      </w:numPr>
    </w:pPr>
  </w:style>
  <w:style w:type="paragraph" w:styleId="Oformateradtext">
    <w:name w:val="Plain Text"/>
    <w:basedOn w:val="Normal"/>
    <w:semiHidden/>
    <w:rsid w:val="00905E29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semiHidden/>
    <w:rsid w:val="00905E29"/>
    <w:pPr>
      <w:numPr>
        <w:numId w:val="9"/>
      </w:numPr>
    </w:pPr>
  </w:style>
  <w:style w:type="paragraph" w:styleId="Rubrik">
    <w:name w:val="Title"/>
    <w:basedOn w:val="Normal"/>
    <w:rsid w:val="00905E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Liststycke">
    <w:name w:val="List Paragraph"/>
    <w:basedOn w:val="Normal"/>
    <w:qFormat/>
    <w:rsid w:val="003F57D9"/>
    <w:pPr>
      <w:spacing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430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C430EF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rsid w:val="00C430EF"/>
    <w:rPr>
      <w:rFonts w:cs="Arial"/>
      <w:b/>
      <w:bCs/>
      <w:color w:val="000000"/>
      <w:sz w:val="18"/>
      <w:szCs w:val="18"/>
    </w:rPr>
  </w:style>
  <w:style w:type="character" w:customStyle="1" w:styleId="A3">
    <w:name w:val="A3"/>
    <w:rsid w:val="00C430EF"/>
    <w:rPr>
      <w:rFonts w:cs="Arial"/>
      <w:b/>
      <w:bCs/>
      <w:color w:val="000000"/>
      <w:sz w:val="16"/>
      <w:szCs w:val="16"/>
    </w:rPr>
  </w:style>
  <w:style w:type="paragraph" w:styleId="Ballongtext">
    <w:name w:val="Balloon Text"/>
    <w:basedOn w:val="Normal"/>
    <w:link w:val="BallongtextChar"/>
    <w:rsid w:val="003F3E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F3EE9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sid w:val="00506A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D20"/>
    <w:pPr>
      <w:spacing w:line="276" w:lineRule="auto"/>
    </w:pPr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qFormat/>
    <w:rsid w:val="00A20908"/>
    <w:pPr>
      <w:keepNext/>
      <w:outlineLvl w:val="0"/>
    </w:pPr>
    <w:rPr>
      <w:rFonts w:cs="Arial"/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qFormat/>
    <w:rsid w:val="00A20908"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A20908"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rsid w:val="00905E2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rsid w:val="00905E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rsid w:val="00905E2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rsid w:val="00905E29"/>
    <w:pPr>
      <w:spacing w:before="240" w:after="60"/>
      <w:outlineLvl w:val="6"/>
    </w:pPr>
    <w:rPr>
      <w:rFonts w:ascii="Times New Roman" w:hAnsi="Times New Roman"/>
    </w:rPr>
  </w:style>
  <w:style w:type="paragraph" w:styleId="Rubrik8">
    <w:name w:val="heading 8"/>
    <w:basedOn w:val="Normal"/>
    <w:next w:val="Normal"/>
    <w:rsid w:val="00905E2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Rubrik9">
    <w:name w:val="heading 9"/>
    <w:basedOn w:val="Normal"/>
    <w:next w:val="Normal"/>
    <w:rsid w:val="00905E2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752D2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752D2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80681C"/>
    <w:rPr>
      <w:rFonts w:ascii="Arial" w:hAnsi="Arial"/>
      <w:sz w:val="20"/>
    </w:rPr>
  </w:style>
  <w:style w:type="table" w:styleId="Tabellrutnt">
    <w:name w:val="Table Grid"/>
    <w:basedOn w:val="Normaltabell"/>
    <w:semiHidden/>
    <w:rsid w:val="0080681C"/>
    <w:pPr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semiHidden/>
    <w:rsid w:val="00905E29"/>
    <w:rPr>
      <w:color w:val="0000FF"/>
      <w:u w:val="single"/>
    </w:rPr>
  </w:style>
  <w:style w:type="paragraph" w:styleId="Normaltindrag">
    <w:name w:val="Normal Indent"/>
    <w:basedOn w:val="Normal"/>
    <w:semiHidden/>
    <w:rsid w:val="00905E29"/>
    <w:pPr>
      <w:ind w:left="1304"/>
    </w:pPr>
  </w:style>
  <w:style w:type="paragraph" w:styleId="Numreradlista">
    <w:name w:val="List Number"/>
    <w:basedOn w:val="Normal"/>
    <w:semiHidden/>
    <w:rsid w:val="00905E29"/>
    <w:pPr>
      <w:numPr>
        <w:numId w:val="4"/>
      </w:numPr>
    </w:pPr>
  </w:style>
  <w:style w:type="paragraph" w:styleId="Oformateradtext">
    <w:name w:val="Plain Text"/>
    <w:basedOn w:val="Normal"/>
    <w:semiHidden/>
    <w:rsid w:val="00905E29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semiHidden/>
    <w:rsid w:val="00905E29"/>
    <w:pPr>
      <w:numPr>
        <w:numId w:val="9"/>
      </w:numPr>
    </w:pPr>
  </w:style>
  <w:style w:type="paragraph" w:styleId="Rubrik">
    <w:name w:val="Title"/>
    <w:basedOn w:val="Normal"/>
    <w:rsid w:val="00905E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Liststycke">
    <w:name w:val="List Paragraph"/>
    <w:basedOn w:val="Normal"/>
    <w:qFormat/>
    <w:rsid w:val="003F57D9"/>
    <w:pPr>
      <w:spacing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430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C430EF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rsid w:val="00C430EF"/>
    <w:rPr>
      <w:rFonts w:cs="Arial"/>
      <w:b/>
      <w:bCs/>
      <w:color w:val="000000"/>
      <w:sz w:val="18"/>
      <w:szCs w:val="18"/>
    </w:rPr>
  </w:style>
  <w:style w:type="character" w:customStyle="1" w:styleId="A3">
    <w:name w:val="A3"/>
    <w:rsid w:val="00C430EF"/>
    <w:rPr>
      <w:rFonts w:cs="Arial"/>
      <w:b/>
      <w:bCs/>
      <w:color w:val="000000"/>
      <w:sz w:val="16"/>
      <w:szCs w:val="16"/>
    </w:rPr>
  </w:style>
  <w:style w:type="paragraph" w:styleId="Ballongtext">
    <w:name w:val="Balloon Text"/>
    <w:basedOn w:val="Normal"/>
    <w:link w:val="BallongtextChar"/>
    <w:rsid w:val="003F3E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F3EE9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sid w:val="00506A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xtra.regionhalland.se/_layouts/WordViewer.aspx?id=/Projektdokumentmallar/mall_projektplan.docx&amp;Source=https%3A%2F%2Fextra%2Eregionhalland%2Ese%2FProjektdokumentmallar%2FForms%2FAllItems%2Easpx&amp;DefaultItemOpen=1&amp;DefaultItemOpen=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egionen@regionhalland.s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thalland.se\apps\Gemensam\Mallar\Office2010\Generella%20mallar\Vanligt_text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0E61E43EB954080EF224E9A6D6DD6" ma:contentTypeVersion="1" ma:contentTypeDescription="Skapa ett nytt dokument." ma:contentTypeScope="" ma:versionID="5ee16c96f6a1da920ac3d804cd14e4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BA689-3186-43FD-AFF1-1EEF2E6DE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087B4A-E927-4144-AC8F-6D9DB6BC7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F1A9CD-9BBC-4921-A602-01E3180351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753FDE0-3DC1-4C3C-97AC-E8AB5189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Vanligt_textdokument</Template>
  <TotalTime>0</TotalTime>
  <Pages>1</Pages>
  <Words>1120</Words>
  <Characters>5939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 1</vt:lpstr>
    </vt:vector>
  </TitlesOfParts>
  <Company>Datahalland AB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för ansökan och återrapportering – projektmedel 2016 </dc:title>
  <dc:creator>Johansson Susanne L RK HÄLSO -OCH SJUKVÅRD</dc:creator>
  <cp:lastModifiedBy>Emmot Malin RK HÄLSO -OCH SJUKVÅRD</cp:lastModifiedBy>
  <cp:revision>2</cp:revision>
  <cp:lastPrinted>2016-04-14T09:46:00Z</cp:lastPrinted>
  <dcterms:created xsi:type="dcterms:W3CDTF">2016-06-07T14:56:00Z</dcterms:created>
  <dcterms:modified xsi:type="dcterms:W3CDTF">2016-06-07T14:56:00Z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0x010100D2B0E61E43EB954080EF224E9A6D6DD6</vt:lpwstr>
  </property>
</Properties>
</file>