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2B" w:rsidRDefault="0035512B" w:rsidP="0035512B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i/>
          <w:kern w:val="36"/>
          <w:sz w:val="48"/>
          <w:szCs w:val="48"/>
        </w:rPr>
      </w:pPr>
      <w:r>
        <w:rPr>
          <w:rFonts w:ascii="Calibri" w:hAnsi="Calibri"/>
          <w:b/>
          <w:bCs/>
          <w:i/>
          <w:kern w:val="36"/>
          <w:sz w:val="48"/>
          <w:szCs w:val="48"/>
        </w:rPr>
        <w:t xml:space="preserve">Slutrapport </w:t>
      </w:r>
    </w:p>
    <w:p w:rsidR="0035512B" w:rsidRPr="0035512B" w:rsidRDefault="0035512B" w:rsidP="0035512B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kern w:val="36"/>
          <w:sz w:val="36"/>
          <w:szCs w:val="36"/>
        </w:rPr>
      </w:pPr>
      <w:r w:rsidRPr="0035512B">
        <w:rPr>
          <w:rFonts w:ascii="Calibri" w:hAnsi="Calibri"/>
          <w:b/>
          <w:bCs/>
          <w:kern w:val="36"/>
          <w:sz w:val="36"/>
          <w:szCs w:val="36"/>
        </w:rPr>
        <w:t>Projekt för hälsoinriktade insatser</w:t>
      </w:r>
    </w:p>
    <w:p w:rsidR="0035512B" w:rsidRDefault="0035512B" w:rsidP="0035512B">
      <w:pPr>
        <w:pStyle w:val="Ingetavstnd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Slutrapporten ska skickas med e-post till </w:t>
      </w:r>
      <w:hyperlink r:id="rId8" w:history="1">
        <w:r>
          <w:rPr>
            <w:rStyle w:val="Hyperlnk"/>
            <w:rFonts w:asciiTheme="minorHAnsi" w:hAnsiTheme="minorHAnsi" w:cs="Arial"/>
            <w:lang w:eastAsia="en-US"/>
          </w:rPr>
          <w:t>regionen@regionhalland.se</w:t>
        </w:r>
      </w:hyperlink>
      <w:r>
        <w:rPr>
          <w:rFonts w:asciiTheme="minorHAnsi" w:hAnsiTheme="minorHAnsi"/>
          <w:lang w:eastAsia="en-US"/>
        </w:rPr>
        <w:t xml:space="preserve">. Det undertecknade originalet ska skickas via internpost till </w:t>
      </w:r>
      <w:r>
        <w:rPr>
          <w:rFonts w:asciiTheme="minorHAnsi" w:hAnsiTheme="minorHAnsi"/>
          <w:i/>
          <w:lang w:eastAsia="en-US"/>
        </w:rPr>
        <w:t>Diariet, Regionkontoret</w:t>
      </w:r>
      <w:r>
        <w:rPr>
          <w:rFonts w:asciiTheme="minorHAnsi" w:hAnsiTheme="minorHAnsi"/>
          <w:lang w:eastAsia="en-US"/>
        </w:rPr>
        <w:t xml:space="preserve">, alt till: </w:t>
      </w:r>
    </w:p>
    <w:p w:rsidR="0035512B" w:rsidRDefault="0035512B" w:rsidP="0035512B">
      <w:pPr>
        <w:pStyle w:val="Ingetavstnd"/>
        <w:rPr>
          <w:rStyle w:val="Stark"/>
          <w:rFonts w:asciiTheme="minorHAnsi" w:hAnsiTheme="minorHAnsi" w:cs="Arial"/>
          <w:b w:val="0"/>
        </w:rPr>
      </w:pPr>
    </w:p>
    <w:p w:rsidR="0035512B" w:rsidRPr="0035512B" w:rsidRDefault="0035512B" w:rsidP="0035512B">
      <w:pPr>
        <w:pStyle w:val="Ingetavstnd"/>
        <w:rPr>
          <w:rStyle w:val="Stark"/>
          <w:rFonts w:asciiTheme="minorHAnsi" w:hAnsiTheme="minorHAnsi" w:cs="Arial"/>
          <w:b w:val="0"/>
        </w:rPr>
      </w:pPr>
      <w:r w:rsidRPr="0035512B">
        <w:rPr>
          <w:rStyle w:val="Stark"/>
          <w:rFonts w:asciiTheme="minorHAnsi" w:hAnsiTheme="minorHAnsi" w:cs="Arial"/>
        </w:rPr>
        <w:t>Region Halland</w:t>
      </w:r>
    </w:p>
    <w:p w:rsidR="0035512B" w:rsidRPr="0035512B" w:rsidRDefault="0035512B" w:rsidP="0035512B">
      <w:pPr>
        <w:pStyle w:val="Ingetavstnd"/>
      </w:pPr>
      <w:r w:rsidRPr="0035512B">
        <w:rPr>
          <w:rFonts w:asciiTheme="minorHAnsi" w:hAnsiTheme="minorHAnsi"/>
        </w:rPr>
        <w:t>Box 517</w:t>
      </w:r>
    </w:p>
    <w:p w:rsidR="0035512B" w:rsidRPr="0035512B" w:rsidRDefault="0035512B" w:rsidP="0035512B">
      <w:pPr>
        <w:pStyle w:val="Ingetavstnd"/>
        <w:rPr>
          <w:rFonts w:asciiTheme="minorHAnsi" w:hAnsiTheme="minorHAnsi"/>
        </w:rPr>
      </w:pPr>
      <w:r w:rsidRPr="0035512B">
        <w:rPr>
          <w:rFonts w:asciiTheme="minorHAnsi" w:hAnsiTheme="minorHAnsi"/>
        </w:rPr>
        <w:t>301 80 Halmstad</w:t>
      </w:r>
    </w:p>
    <w:p w:rsidR="00E836F1" w:rsidRDefault="00E836F1" w:rsidP="00E836F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836F1" w:rsidRDefault="00E836F1" w:rsidP="00E836F1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22"/>
      </w:tblGrid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Projektets namn: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FC772A">
              <w:rPr>
                <w:rFonts w:ascii="Calibri" w:hAnsi="Calibri"/>
                <w:b/>
                <w:color w:val="000000"/>
                <w:lang w:eastAsia="en-US"/>
              </w:rPr>
              <w:t>Startdatum: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FC772A">
              <w:rPr>
                <w:rFonts w:ascii="Calibri" w:hAnsi="Calibri"/>
                <w:b/>
                <w:color w:val="000000"/>
                <w:lang w:eastAsia="en-US"/>
              </w:rPr>
              <w:t>Slutdatum: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FC772A">
              <w:rPr>
                <w:rFonts w:ascii="Calibri" w:hAnsi="Calibri"/>
                <w:b/>
                <w:color w:val="000000"/>
                <w:lang w:eastAsia="en-US"/>
              </w:rPr>
              <w:t xml:space="preserve">Ansvarig verksamhet: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Ansvarig chef: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 xml:space="preserve">Ansvarig kontaktperson (om annan än chef):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E-post: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Telefon: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Beviljat belopp: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35512B" w:rsidTr="00FC77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512B" w:rsidRPr="00FC772A" w:rsidRDefault="0035512B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 xml:space="preserve">Använt belopp: 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2B" w:rsidRDefault="0035512B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E836F1" w:rsidRDefault="00E836F1" w:rsidP="00E836F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836F1" w:rsidRPr="00E836F1" w:rsidRDefault="00E836F1" w:rsidP="00E836F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836F1" w:rsidRPr="00E836F1" w:rsidRDefault="00E836F1" w:rsidP="00E836F1">
      <w:pPr>
        <w:rPr>
          <w:rFonts w:cs="Arial"/>
          <w:b/>
          <w:sz w:val="28"/>
          <w:szCs w:val="28"/>
        </w:rPr>
      </w:pPr>
    </w:p>
    <w:p w:rsidR="0035512B" w:rsidRPr="00336D51" w:rsidRDefault="00336D51" w:rsidP="0035512B">
      <w:pPr>
        <w:spacing w:after="200"/>
        <w:rPr>
          <w:rFonts w:cs="Arial"/>
          <w:b/>
          <w:sz w:val="22"/>
          <w:szCs w:val="22"/>
          <w:lang w:eastAsia="en-US"/>
        </w:rPr>
      </w:pPr>
      <w:r w:rsidRPr="00336D51">
        <w:rPr>
          <w:rFonts w:cs="Arial"/>
          <w:b/>
          <w:sz w:val="28"/>
          <w:szCs w:val="28"/>
          <w:lang w:eastAsia="en-US"/>
        </w:rPr>
        <w:t>Underskrift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35512B" w:rsidTr="0035512B">
        <w:trPr>
          <w:trHeight w:val="654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2B" w:rsidRPr="00FC772A" w:rsidRDefault="0035512B" w:rsidP="0035512B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>Undertecknad försäkrar härmed att de uppgifter som lämnats i slutrapporten, inklusive i bilagor, är riktiga.</w:t>
            </w:r>
          </w:p>
        </w:tc>
      </w:tr>
    </w:tbl>
    <w:p w:rsidR="0035512B" w:rsidRDefault="0035512B" w:rsidP="0035512B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35512B" w:rsidRPr="00FC772A" w:rsidRDefault="0035512B" w:rsidP="0035512B">
      <w:pPr>
        <w:spacing w:after="200"/>
        <w:rPr>
          <w:rFonts w:ascii="Calibri" w:hAnsi="Calibri"/>
          <w:lang w:eastAsia="en-US"/>
        </w:rPr>
      </w:pPr>
      <w:r w:rsidRPr="00FC772A">
        <w:rPr>
          <w:rFonts w:ascii="Calibri" w:hAnsi="Calibri"/>
          <w:lang w:eastAsia="en-US"/>
        </w:rPr>
        <w:t>Ort och datum</w:t>
      </w:r>
      <w:r w:rsidR="00FC772A">
        <w:rPr>
          <w:rFonts w:ascii="Calibri" w:hAnsi="Calibri"/>
          <w:lang w:eastAsia="en-US"/>
        </w:rPr>
        <w:br/>
      </w:r>
    </w:p>
    <w:p w:rsidR="0035512B" w:rsidRDefault="0035512B" w:rsidP="0035512B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__________________________________________________________________________           </w:t>
      </w:r>
    </w:p>
    <w:p w:rsidR="00FC772A" w:rsidRPr="00FC772A" w:rsidRDefault="0035512B" w:rsidP="0035512B">
      <w:pPr>
        <w:tabs>
          <w:tab w:val="center" w:pos="4535"/>
        </w:tabs>
        <w:spacing w:after="200"/>
        <w:rPr>
          <w:rFonts w:ascii="Calibri" w:hAnsi="Calibri"/>
          <w:lang w:eastAsia="en-US"/>
        </w:rPr>
      </w:pPr>
      <w:r w:rsidRPr="00FC772A">
        <w:rPr>
          <w:rFonts w:ascii="Calibri" w:hAnsi="Calibri"/>
          <w:lang w:eastAsia="en-US"/>
        </w:rPr>
        <w:t>Underskrift av behörig chef och namnförtydligande</w:t>
      </w:r>
      <w:r w:rsidR="00FC772A">
        <w:rPr>
          <w:rFonts w:ascii="Calibri" w:hAnsi="Calibri"/>
          <w:lang w:eastAsia="en-US"/>
        </w:rPr>
        <w:br/>
      </w:r>
    </w:p>
    <w:p w:rsidR="0035512B" w:rsidRDefault="0035512B" w:rsidP="0035512B">
      <w:pPr>
        <w:tabs>
          <w:tab w:val="center" w:pos="4535"/>
        </w:tabs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</w:t>
      </w:r>
    </w:p>
    <w:p w:rsidR="00A05B1A" w:rsidRDefault="00A05B1A" w:rsidP="00E836F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E836F1" w:rsidRDefault="00E836F1" w:rsidP="00E836F1">
      <w:pPr>
        <w:spacing w:line="240" w:lineRule="auto"/>
        <w:rPr>
          <w:rFonts w:cs="Arial"/>
          <w:b/>
          <w:sz w:val="28"/>
          <w:szCs w:val="28"/>
        </w:rPr>
      </w:pPr>
      <w:r w:rsidRPr="00E836F1">
        <w:rPr>
          <w:rFonts w:cs="Arial"/>
          <w:b/>
          <w:sz w:val="28"/>
          <w:szCs w:val="28"/>
        </w:rPr>
        <w:lastRenderedPageBreak/>
        <w:t>Beskriv kort</w:t>
      </w:r>
      <w:r w:rsidR="00336D51">
        <w:rPr>
          <w:rFonts w:cs="Arial"/>
          <w:b/>
          <w:sz w:val="28"/>
          <w:szCs w:val="28"/>
        </w:rPr>
        <w:t>fattat projektets syfte och mål.</w:t>
      </w:r>
    </w:p>
    <w:p w:rsidR="0073125A" w:rsidRPr="00E836F1" w:rsidRDefault="0073125A" w:rsidP="00E836F1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E836F1" w:rsidRPr="00E836F1" w:rsidTr="00E836F1">
        <w:trPr>
          <w:trHeight w:val="4980"/>
        </w:trPr>
        <w:tc>
          <w:tcPr>
            <w:tcW w:w="8925" w:type="dxa"/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836F1" w:rsidRPr="00E836F1" w:rsidRDefault="00E836F1" w:rsidP="00E836F1">
      <w:pPr>
        <w:spacing w:line="240" w:lineRule="auto"/>
        <w:rPr>
          <w:rFonts w:cs="Arial"/>
          <w:szCs w:val="20"/>
        </w:rPr>
      </w:pPr>
    </w:p>
    <w:p w:rsidR="00E836F1" w:rsidRPr="00E836F1" w:rsidRDefault="00E836F1" w:rsidP="00E836F1">
      <w:pPr>
        <w:spacing w:line="240" w:lineRule="auto"/>
        <w:rPr>
          <w:rFonts w:cs="Arial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2"/>
      </w:tblGrid>
      <w:tr w:rsidR="00E836F1" w:rsidRPr="00E836F1" w:rsidTr="00E836F1">
        <w:trPr>
          <w:trHeight w:val="254"/>
        </w:trPr>
        <w:tc>
          <w:tcPr>
            <w:tcW w:w="9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6F1" w:rsidRPr="00E836F1" w:rsidRDefault="00A05B1A" w:rsidP="00E836F1">
            <w:pPr>
              <w:keepNext/>
              <w:spacing w:line="240" w:lineRule="auto"/>
              <w:outlineLvl w:val="0"/>
              <w:rPr>
                <w:rFonts w:cs="Arial"/>
                <w:b/>
                <w:sz w:val="28"/>
                <w:szCs w:val="20"/>
              </w:rPr>
            </w:pPr>
            <w:r>
              <w:rPr>
                <w:rFonts w:cs="Arial"/>
                <w:b/>
                <w:sz w:val="28"/>
                <w:szCs w:val="20"/>
              </w:rPr>
              <w:t>Vem/v</w:t>
            </w:r>
            <w:r w:rsidR="00E836F1" w:rsidRPr="00E836F1">
              <w:rPr>
                <w:rFonts w:cs="Arial"/>
                <w:b/>
                <w:sz w:val="28"/>
                <w:szCs w:val="20"/>
              </w:rPr>
              <w:t>il</w:t>
            </w:r>
            <w:r w:rsidR="00336D51">
              <w:rPr>
                <w:rFonts w:cs="Arial"/>
                <w:b/>
                <w:sz w:val="28"/>
                <w:szCs w:val="20"/>
              </w:rPr>
              <w:t>ka var målgruppen för projektet?</w:t>
            </w: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E836F1" w:rsidRPr="00E836F1" w:rsidTr="007312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9022" w:type="dxa"/>
            <w:tcBorders>
              <w:top w:val="single" w:sz="4" w:space="0" w:color="auto"/>
            </w:tcBorders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73125A" w:rsidRDefault="0073125A" w:rsidP="00E836F1">
      <w:pPr>
        <w:keepNext/>
        <w:spacing w:line="240" w:lineRule="auto"/>
        <w:outlineLvl w:val="0"/>
        <w:rPr>
          <w:rFonts w:cs="Arial"/>
          <w:b/>
          <w:sz w:val="28"/>
          <w:szCs w:val="28"/>
        </w:rPr>
      </w:pPr>
    </w:p>
    <w:p w:rsidR="00915DB8" w:rsidRDefault="00E836F1" w:rsidP="00E836F1">
      <w:pPr>
        <w:keepNext/>
        <w:spacing w:line="240" w:lineRule="auto"/>
        <w:outlineLvl w:val="0"/>
        <w:rPr>
          <w:rFonts w:cs="Arial"/>
          <w:b/>
          <w:sz w:val="28"/>
          <w:szCs w:val="28"/>
        </w:rPr>
      </w:pPr>
      <w:r w:rsidRPr="00E836F1">
        <w:rPr>
          <w:rFonts w:cs="Arial"/>
          <w:b/>
          <w:sz w:val="28"/>
          <w:szCs w:val="28"/>
        </w:rPr>
        <w:t>Hur många tog</w:t>
      </w:r>
      <w:r w:rsidR="00915DB8">
        <w:rPr>
          <w:rFonts w:cs="Arial"/>
          <w:b/>
          <w:sz w:val="28"/>
          <w:szCs w:val="28"/>
        </w:rPr>
        <w:t xml:space="preserve"> del av insatserna i projektet? </w:t>
      </w:r>
    </w:p>
    <w:p w:rsidR="00E836F1" w:rsidRPr="00915DB8" w:rsidRDefault="00915DB8" w:rsidP="00E836F1">
      <w:pPr>
        <w:keepNext/>
        <w:spacing w:line="240" w:lineRule="auto"/>
        <w:outlineLvl w:val="0"/>
        <w:rPr>
          <w:rFonts w:cs="Arial"/>
          <w:szCs w:val="20"/>
        </w:rPr>
      </w:pPr>
      <w:r w:rsidRPr="00915DB8">
        <w:rPr>
          <w:rFonts w:cs="Arial"/>
          <w:szCs w:val="20"/>
        </w:rPr>
        <w:t>U</w:t>
      </w:r>
      <w:r w:rsidR="00E836F1" w:rsidRPr="00915DB8">
        <w:rPr>
          <w:rFonts w:cs="Arial"/>
          <w:szCs w:val="20"/>
        </w:rPr>
        <w:t>ppge antal, fördelat på män och kvinnor.</w:t>
      </w:r>
    </w:p>
    <w:p w:rsidR="00E836F1" w:rsidRPr="00E836F1" w:rsidRDefault="00E836F1" w:rsidP="00E836F1">
      <w:pPr>
        <w:spacing w:line="240" w:lineRule="auto"/>
        <w:rPr>
          <w:rFonts w:cs="Arial"/>
          <w:szCs w:val="20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0"/>
      </w:tblGrid>
      <w:tr w:rsidR="00E836F1" w:rsidRPr="00E836F1" w:rsidTr="0073125A">
        <w:trPr>
          <w:trHeight w:val="2545"/>
        </w:trPr>
        <w:tc>
          <w:tcPr>
            <w:tcW w:w="9320" w:type="dxa"/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bCs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bCs/>
                <w:sz w:val="28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bCs/>
                <w:sz w:val="28"/>
                <w:szCs w:val="20"/>
              </w:rPr>
            </w:pPr>
          </w:p>
        </w:tc>
      </w:tr>
    </w:tbl>
    <w:p w:rsidR="00E836F1" w:rsidRPr="00E836F1" w:rsidRDefault="00A05B1A" w:rsidP="00E836F1">
      <w:pPr>
        <w:keepNext/>
        <w:tabs>
          <w:tab w:val="left" w:pos="2268"/>
        </w:tabs>
        <w:spacing w:line="240" w:lineRule="auto"/>
        <w:outlineLvl w:val="0"/>
        <w:rPr>
          <w:rFonts w:cs="Arial"/>
          <w:b/>
          <w:sz w:val="28"/>
          <w:szCs w:val="20"/>
        </w:rPr>
      </w:pPr>
      <w:r>
        <w:rPr>
          <w:rFonts w:cs="Arial"/>
          <w:b/>
          <w:bCs/>
          <w:sz w:val="28"/>
          <w:szCs w:val="20"/>
        </w:rPr>
        <w:lastRenderedPageBreak/>
        <w:t xml:space="preserve">Uppnåddes </w:t>
      </w:r>
      <w:r w:rsidR="0022716B">
        <w:rPr>
          <w:rFonts w:cs="Arial"/>
          <w:b/>
          <w:bCs/>
          <w:sz w:val="28"/>
          <w:szCs w:val="20"/>
        </w:rPr>
        <w:t>satta m</w:t>
      </w:r>
      <w:r w:rsidR="0022716B">
        <w:rPr>
          <w:rFonts w:cs="Arial"/>
          <w:b/>
          <w:sz w:val="28"/>
          <w:szCs w:val="20"/>
        </w:rPr>
        <w:t>ål?</w:t>
      </w:r>
    </w:p>
    <w:p w:rsidR="00E836F1" w:rsidRDefault="00E836F1" w:rsidP="00E836F1">
      <w:pPr>
        <w:spacing w:line="240" w:lineRule="auto"/>
        <w:rPr>
          <w:rFonts w:cs="Arial"/>
          <w:szCs w:val="20"/>
        </w:rPr>
      </w:pPr>
      <w:r w:rsidRPr="00E836F1">
        <w:rPr>
          <w:rFonts w:cs="Arial"/>
          <w:szCs w:val="20"/>
        </w:rPr>
        <w:t>Uppnåddes satta mål? Beskriv kortfattat de pos</w:t>
      </w:r>
      <w:r w:rsidR="00336D51">
        <w:rPr>
          <w:rFonts w:cs="Arial"/>
          <w:szCs w:val="20"/>
        </w:rPr>
        <w:t>itiva effekterna av projektet. B</w:t>
      </w:r>
      <w:r w:rsidRPr="00E836F1">
        <w:rPr>
          <w:rFonts w:cs="Arial"/>
          <w:szCs w:val="20"/>
        </w:rPr>
        <w:t>eskriv också vad som kunde gjorts bättre.</w:t>
      </w:r>
    </w:p>
    <w:p w:rsidR="00915DB8" w:rsidRPr="00E836F1" w:rsidRDefault="00915DB8" w:rsidP="00E836F1">
      <w:pPr>
        <w:spacing w:line="240" w:lineRule="auto"/>
        <w:rPr>
          <w:rFonts w:cs="Arial"/>
          <w:szCs w:val="20"/>
        </w:rPr>
      </w:pPr>
    </w:p>
    <w:tbl>
      <w:tblPr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E836F1" w:rsidRPr="00E836F1" w:rsidTr="00CC3553">
        <w:trPr>
          <w:trHeight w:val="5013"/>
        </w:trPr>
        <w:tc>
          <w:tcPr>
            <w:tcW w:w="9009" w:type="dxa"/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915DB8" w:rsidRDefault="00915DB8" w:rsidP="00E836F1">
      <w:pPr>
        <w:spacing w:line="240" w:lineRule="auto"/>
        <w:rPr>
          <w:rFonts w:cs="Arial"/>
          <w:szCs w:val="20"/>
        </w:rPr>
      </w:pPr>
    </w:p>
    <w:p w:rsidR="00915DB8" w:rsidRPr="00915DB8" w:rsidRDefault="00915DB8" w:rsidP="00E836F1">
      <w:pPr>
        <w:spacing w:line="240" w:lineRule="auto"/>
        <w:rPr>
          <w:rFonts w:cs="Arial"/>
          <w:b/>
          <w:sz w:val="28"/>
          <w:szCs w:val="28"/>
        </w:rPr>
      </w:pPr>
      <w:r w:rsidRPr="00915DB8">
        <w:rPr>
          <w:rFonts w:cs="Arial"/>
          <w:b/>
          <w:sz w:val="28"/>
          <w:szCs w:val="28"/>
        </w:rPr>
        <w:t>Genomförda aktiviteter</w:t>
      </w:r>
    </w:p>
    <w:p w:rsidR="00915DB8" w:rsidRDefault="00E836F1" w:rsidP="00E836F1">
      <w:pPr>
        <w:spacing w:line="240" w:lineRule="auto"/>
        <w:rPr>
          <w:rFonts w:cs="Arial"/>
          <w:szCs w:val="20"/>
        </w:rPr>
      </w:pPr>
      <w:r w:rsidRPr="00E836F1">
        <w:rPr>
          <w:rFonts w:cs="Arial"/>
          <w:szCs w:val="20"/>
        </w:rPr>
        <w:t>Lista</w:t>
      </w:r>
      <w:r w:rsidR="00915DB8">
        <w:rPr>
          <w:rFonts w:cs="Arial"/>
          <w:szCs w:val="20"/>
        </w:rPr>
        <w:t xml:space="preserve"> genomförda aktiviteter nedan. Om planerade aktiviteter inte</w:t>
      </w:r>
      <w:r w:rsidRPr="00E836F1">
        <w:rPr>
          <w:rFonts w:cs="Arial"/>
          <w:szCs w:val="20"/>
        </w:rPr>
        <w:t xml:space="preserve"> genomfördes, förklara varför de inte gjorde det.</w:t>
      </w:r>
    </w:p>
    <w:p w:rsidR="00336D51" w:rsidRPr="00E836F1" w:rsidRDefault="00336D51" w:rsidP="00E836F1">
      <w:pPr>
        <w:spacing w:line="240" w:lineRule="auto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4"/>
      </w:tblGrid>
      <w:tr w:rsidR="00E836F1" w:rsidRPr="00E836F1" w:rsidTr="00336D51">
        <w:trPr>
          <w:trHeight w:val="4246"/>
        </w:trPr>
        <w:tc>
          <w:tcPr>
            <w:tcW w:w="9164" w:type="dxa"/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6C5974" w:rsidRDefault="006C5974" w:rsidP="00E836F1">
      <w:pPr>
        <w:spacing w:line="240" w:lineRule="auto"/>
        <w:rPr>
          <w:rFonts w:cs="Arial"/>
          <w:b/>
          <w:sz w:val="28"/>
          <w:szCs w:val="28"/>
        </w:rPr>
      </w:pPr>
    </w:p>
    <w:p w:rsidR="00336D51" w:rsidRDefault="00336D51" w:rsidP="00E836F1">
      <w:pPr>
        <w:spacing w:line="240" w:lineRule="auto"/>
        <w:rPr>
          <w:rFonts w:cs="Arial"/>
          <w:b/>
          <w:sz w:val="28"/>
          <w:szCs w:val="28"/>
        </w:rPr>
      </w:pPr>
    </w:p>
    <w:p w:rsidR="00336D51" w:rsidRDefault="006C5974" w:rsidP="00E836F1">
      <w:pPr>
        <w:spacing w:line="240" w:lineRule="auto"/>
        <w:rPr>
          <w:rFonts w:cs="Arial"/>
          <w:b/>
          <w:sz w:val="28"/>
          <w:szCs w:val="28"/>
        </w:rPr>
      </w:pPr>
      <w:r w:rsidRPr="00E836F1">
        <w:rPr>
          <w:rFonts w:cs="Arial"/>
          <w:b/>
          <w:sz w:val="28"/>
          <w:szCs w:val="28"/>
        </w:rPr>
        <w:lastRenderedPageBreak/>
        <w:t>Skapade projektet någ</w:t>
      </w:r>
      <w:r>
        <w:rPr>
          <w:rFonts w:cs="Arial"/>
          <w:b/>
          <w:sz w:val="28"/>
          <w:szCs w:val="28"/>
        </w:rPr>
        <w:t>ra sidoeffekter?</w:t>
      </w:r>
    </w:p>
    <w:p w:rsidR="00E836F1" w:rsidRPr="00E836F1" w:rsidRDefault="006C5974" w:rsidP="00E836F1">
      <w:pPr>
        <w:spacing w:line="240" w:lineRule="auto"/>
        <w:rPr>
          <w:rFonts w:cs="Arial"/>
          <w:sz w:val="20"/>
          <w:szCs w:val="20"/>
        </w:rPr>
      </w:pPr>
      <w:r w:rsidRPr="006C5974">
        <w:rPr>
          <w:rFonts w:cs="Arial"/>
          <w:szCs w:val="20"/>
        </w:rPr>
        <w:t>Om ja, beskriv vilka, såväl positiva</w:t>
      </w:r>
      <w:r>
        <w:rPr>
          <w:rFonts w:cs="Arial"/>
          <w:szCs w:val="20"/>
        </w:rPr>
        <w:t xml:space="preserve"> som negativa.</w:t>
      </w:r>
    </w:p>
    <w:p w:rsidR="00915DB8" w:rsidRPr="006C5974" w:rsidRDefault="00915DB8" w:rsidP="00E836F1">
      <w:pPr>
        <w:spacing w:line="240" w:lineRule="auto"/>
        <w:rPr>
          <w:rFonts w:cs="Arial"/>
          <w:szCs w:val="20"/>
        </w:rPr>
      </w:pPr>
    </w:p>
    <w:tbl>
      <w:tblPr>
        <w:tblpPr w:leftFromText="141" w:rightFromText="141" w:vertAnchor="text" w:horzAnchor="margin" w:tblpY="-96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E836F1" w:rsidRPr="00E836F1" w:rsidTr="00336D51">
        <w:trPr>
          <w:trHeight w:val="4246"/>
        </w:trPr>
        <w:tc>
          <w:tcPr>
            <w:tcW w:w="9213" w:type="dxa"/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836F1" w:rsidRDefault="00E836F1" w:rsidP="00B272C2">
      <w:pPr>
        <w:keepNext/>
        <w:tabs>
          <w:tab w:val="left" w:pos="2268"/>
        </w:tabs>
        <w:spacing w:line="240" w:lineRule="auto"/>
        <w:outlineLvl w:val="0"/>
        <w:rPr>
          <w:rFonts w:cs="Arial"/>
          <w:b/>
          <w:sz w:val="28"/>
          <w:szCs w:val="20"/>
        </w:rPr>
      </w:pPr>
      <w:r w:rsidRPr="00E836F1">
        <w:rPr>
          <w:rFonts w:cs="Arial"/>
          <w:b/>
          <w:sz w:val="28"/>
          <w:szCs w:val="20"/>
        </w:rPr>
        <w:t>Hur har upp</w:t>
      </w:r>
      <w:r w:rsidR="00B272C2">
        <w:rPr>
          <w:rFonts w:cs="Arial"/>
          <w:b/>
          <w:sz w:val="28"/>
          <w:szCs w:val="20"/>
        </w:rPr>
        <w:t>följning och utvärdering skett?</w:t>
      </w:r>
    </w:p>
    <w:p w:rsidR="00B272C2" w:rsidRPr="00B272C2" w:rsidRDefault="00B272C2" w:rsidP="00B272C2">
      <w:pPr>
        <w:keepNext/>
        <w:tabs>
          <w:tab w:val="left" w:pos="2268"/>
        </w:tabs>
        <w:spacing w:line="240" w:lineRule="auto"/>
        <w:outlineLvl w:val="0"/>
        <w:rPr>
          <w:rFonts w:cs="Arial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E836F1" w:rsidRPr="00E836F1" w:rsidTr="00336D51">
        <w:trPr>
          <w:trHeight w:val="2941"/>
        </w:trPr>
        <w:tc>
          <w:tcPr>
            <w:tcW w:w="9041" w:type="dxa"/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E836F1" w:rsidRDefault="00E836F1" w:rsidP="00E836F1">
      <w:pPr>
        <w:spacing w:line="240" w:lineRule="auto"/>
        <w:rPr>
          <w:rFonts w:cs="Arial"/>
          <w:sz w:val="20"/>
          <w:szCs w:val="20"/>
        </w:rPr>
      </w:pPr>
    </w:p>
    <w:p w:rsidR="00336D51" w:rsidRDefault="00515B64" w:rsidP="00E836F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Vilka/vem </w:t>
      </w:r>
      <w:r w:rsidR="00E836F1" w:rsidRPr="00E836F1">
        <w:rPr>
          <w:rFonts w:cs="Arial"/>
          <w:b/>
          <w:sz w:val="28"/>
          <w:szCs w:val="28"/>
        </w:rPr>
        <w:t>har ta</w:t>
      </w:r>
      <w:r w:rsidR="00336D51">
        <w:rPr>
          <w:rFonts w:cs="Arial"/>
          <w:b/>
          <w:sz w:val="28"/>
          <w:szCs w:val="28"/>
        </w:rPr>
        <w:t>git del av projektets resultat?</w:t>
      </w:r>
    </w:p>
    <w:p w:rsidR="00336D51" w:rsidRPr="00E836F1" w:rsidRDefault="00336D51" w:rsidP="00E836F1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E836F1" w:rsidRPr="00E836F1" w:rsidTr="00336D51">
        <w:trPr>
          <w:trHeight w:val="1694"/>
        </w:trPr>
        <w:tc>
          <w:tcPr>
            <w:tcW w:w="9066" w:type="dxa"/>
          </w:tcPr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  <w:p w:rsidR="00E836F1" w:rsidRPr="00E836F1" w:rsidRDefault="00E836F1" w:rsidP="00E836F1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B272C2" w:rsidRDefault="00B272C2" w:rsidP="00E836F1">
      <w:pPr>
        <w:spacing w:line="240" w:lineRule="auto"/>
        <w:rPr>
          <w:rFonts w:cs="Arial"/>
          <w:b/>
          <w:sz w:val="28"/>
          <w:szCs w:val="28"/>
        </w:rPr>
      </w:pPr>
    </w:p>
    <w:p w:rsidR="00336D51" w:rsidRDefault="00336D51" w:rsidP="00336D51">
      <w:pPr>
        <w:contextualSpacing/>
        <w:rPr>
          <w:rFonts w:cs="Arial"/>
          <w:b/>
          <w:sz w:val="28"/>
          <w:szCs w:val="28"/>
        </w:rPr>
      </w:pPr>
    </w:p>
    <w:p w:rsidR="00336D51" w:rsidRPr="00E836F1" w:rsidRDefault="00336D51" w:rsidP="00336D51">
      <w:pPr>
        <w:contextualSpacing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Hur lever projektet vidare? Vilka l</w:t>
      </w:r>
      <w:r w:rsidRPr="00E836F1">
        <w:rPr>
          <w:rFonts w:cs="Arial"/>
          <w:b/>
          <w:sz w:val="28"/>
          <w:szCs w:val="28"/>
        </w:rPr>
        <w:t>ångsiktiga effekter</w:t>
      </w:r>
      <w:r>
        <w:rPr>
          <w:rFonts w:cs="Arial"/>
          <w:b/>
          <w:sz w:val="28"/>
          <w:szCs w:val="28"/>
        </w:rPr>
        <w:t xml:space="preserve"> ser ni?</w:t>
      </w:r>
    </w:p>
    <w:p w:rsidR="00336D51" w:rsidRPr="00336D51" w:rsidRDefault="00336D51" w:rsidP="00336D51">
      <w:pPr>
        <w:contextualSpacing/>
        <w:rPr>
          <w:rFonts w:cs="Arial"/>
        </w:rPr>
      </w:pPr>
      <w:r w:rsidRPr="000F5BC2">
        <w:rPr>
          <w:rFonts w:cs="Arial"/>
        </w:rPr>
        <w:t xml:space="preserve">Vad har ni lärt av projektet? Hur tar ni tillvara och sprider resultatet och erfarenheterna? Kommer projektet leva vidare i </w:t>
      </w:r>
      <w:r>
        <w:rPr>
          <w:rFonts w:cs="Arial"/>
        </w:rPr>
        <w:t>ordinarie</w:t>
      </w:r>
      <w:r w:rsidRPr="000F5BC2">
        <w:rPr>
          <w:rFonts w:cs="Arial"/>
        </w:rPr>
        <w:t xml:space="preserve"> verksamhet? Om inte, varför?</w:t>
      </w:r>
    </w:p>
    <w:tbl>
      <w:tblPr>
        <w:tblStyle w:val="Tabellrutnt"/>
        <w:tblpPr w:leftFromText="141" w:rightFromText="141" w:vertAnchor="text" w:horzAnchor="margin" w:tblpY="230"/>
        <w:tblW w:w="9370" w:type="dxa"/>
        <w:tblLook w:val="04A0" w:firstRow="1" w:lastRow="0" w:firstColumn="1" w:lastColumn="0" w:noHBand="0" w:noVBand="1"/>
      </w:tblPr>
      <w:tblGrid>
        <w:gridCol w:w="9370"/>
      </w:tblGrid>
      <w:tr w:rsidR="00336D51" w:rsidRPr="00E836F1" w:rsidTr="0075160F">
        <w:trPr>
          <w:trHeight w:val="3576"/>
        </w:trPr>
        <w:tc>
          <w:tcPr>
            <w:tcW w:w="9370" w:type="dxa"/>
          </w:tcPr>
          <w:p w:rsidR="00336D51" w:rsidRPr="00E836F1" w:rsidRDefault="00336D51" w:rsidP="0075160F">
            <w:pPr>
              <w:contextualSpacing/>
              <w:rPr>
                <w:rFonts w:cs="Arial"/>
                <w:b/>
              </w:rPr>
            </w:pPr>
          </w:p>
          <w:p w:rsidR="00336D51" w:rsidRPr="00E836F1" w:rsidRDefault="00336D51" w:rsidP="0075160F">
            <w:pPr>
              <w:contextualSpacing/>
              <w:rPr>
                <w:rFonts w:cs="Arial"/>
                <w:b/>
              </w:rPr>
            </w:pPr>
          </w:p>
          <w:p w:rsidR="00336D51" w:rsidRPr="00E836F1" w:rsidRDefault="00336D51" w:rsidP="0075160F">
            <w:pPr>
              <w:contextualSpacing/>
              <w:rPr>
                <w:rFonts w:cs="Arial"/>
                <w:b/>
              </w:rPr>
            </w:pPr>
          </w:p>
          <w:p w:rsidR="00336D51" w:rsidRPr="00E836F1" w:rsidRDefault="00336D51" w:rsidP="0075160F">
            <w:pPr>
              <w:contextualSpacing/>
              <w:rPr>
                <w:rFonts w:cs="Arial"/>
                <w:b/>
              </w:rPr>
            </w:pPr>
          </w:p>
          <w:p w:rsidR="00336D51" w:rsidRPr="00E836F1" w:rsidRDefault="00336D51" w:rsidP="0075160F">
            <w:pPr>
              <w:contextualSpacing/>
              <w:rPr>
                <w:rFonts w:cs="Arial"/>
                <w:b/>
              </w:rPr>
            </w:pPr>
          </w:p>
          <w:p w:rsidR="00336D51" w:rsidRPr="00E836F1" w:rsidRDefault="00336D51" w:rsidP="0075160F">
            <w:pPr>
              <w:contextualSpacing/>
              <w:rPr>
                <w:rFonts w:cs="Arial"/>
                <w:b/>
              </w:rPr>
            </w:pPr>
          </w:p>
          <w:p w:rsidR="00336D51" w:rsidRPr="00E836F1" w:rsidRDefault="00336D51" w:rsidP="0075160F">
            <w:pPr>
              <w:contextualSpacing/>
              <w:rPr>
                <w:rFonts w:cs="Arial"/>
                <w:b/>
              </w:rPr>
            </w:pPr>
          </w:p>
        </w:tc>
      </w:tr>
    </w:tbl>
    <w:p w:rsidR="00336D51" w:rsidRDefault="00336D51" w:rsidP="00E836F1">
      <w:pPr>
        <w:spacing w:line="240" w:lineRule="auto"/>
        <w:rPr>
          <w:rFonts w:cs="Arial"/>
          <w:b/>
          <w:sz w:val="28"/>
          <w:szCs w:val="28"/>
        </w:rPr>
      </w:pPr>
    </w:p>
    <w:p w:rsidR="00FC772A" w:rsidRDefault="00FC772A" w:rsidP="00915DB8">
      <w:pPr>
        <w:rPr>
          <w:b/>
          <w:bCs/>
          <w:sz w:val="28"/>
          <w:szCs w:val="28"/>
        </w:rPr>
      </w:pPr>
    </w:p>
    <w:p w:rsidR="0028117B" w:rsidRDefault="0028117B" w:rsidP="00915DB8">
      <w:pPr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Ekonomisk redovisning</w:t>
      </w:r>
    </w:p>
    <w:p w:rsidR="00915DB8" w:rsidRDefault="00915DB8" w:rsidP="00915DB8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105"/>
        <w:gridCol w:w="993"/>
        <w:gridCol w:w="992"/>
        <w:gridCol w:w="1134"/>
      </w:tblGrid>
      <w:tr w:rsidR="00CE76AD" w:rsidRPr="00CE76AD" w:rsidTr="00CE76A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Kostnadsslag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Totalt</w:t>
            </w:r>
          </w:p>
        </w:tc>
      </w:tr>
      <w:tr w:rsidR="00CE76AD" w:rsidRPr="00CE76AD" w:rsidTr="00CE76AD">
        <w:trPr>
          <w:trHeight w:val="1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>Personalkostnader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CE76AD" w:rsidRPr="00CE76AD" w:rsidTr="00CE76A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>Köp av tjänst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CE76AD" w:rsidRPr="00CE76AD" w:rsidTr="00CE76A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>Utbildning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CE76AD" w:rsidRPr="00CE76AD" w:rsidTr="00CE76A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>Material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CE76AD" w:rsidRPr="00CE76AD" w:rsidTr="00CE76A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>Resekostnader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CE76AD" w:rsidRPr="00CE76AD" w:rsidTr="00CE76AD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>Annat (ange i så fall vad)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FC772A">
              <w:rPr>
                <w:rFonts w:ascii="Calibri" w:hAnsi="Calibri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CE76AD" w:rsidRPr="00CE76AD" w:rsidTr="00CE76AD">
        <w:tc>
          <w:tcPr>
            <w:tcW w:w="3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hideMark/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Totala kostnader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76AD" w:rsidRPr="00FC772A" w:rsidRDefault="00CE76AD" w:rsidP="00CE76AD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915DB8" w:rsidRDefault="00915DB8" w:rsidP="00915DB8">
      <w:pPr>
        <w:rPr>
          <w:b/>
          <w:bCs/>
          <w:sz w:val="28"/>
          <w:szCs w:val="28"/>
        </w:rPr>
      </w:pPr>
    </w:p>
    <w:p w:rsidR="00336D51" w:rsidRDefault="00336D51" w:rsidP="0073125A">
      <w:pPr>
        <w:spacing w:line="240" w:lineRule="auto"/>
        <w:rPr>
          <w:rFonts w:cs="Arial"/>
          <w:b/>
          <w:sz w:val="28"/>
          <w:szCs w:val="28"/>
        </w:rPr>
      </w:pPr>
    </w:p>
    <w:p w:rsidR="0073125A" w:rsidRDefault="0073125A" w:rsidP="0073125A">
      <w:pPr>
        <w:spacing w:line="240" w:lineRule="auto"/>
        <w:rPr>
          <w:rFonts w:cs="Arial"/>
          <w:b/>
          <w:sz w:val="28"/>
          <w:szCs w:val="28"/>
        </w:rPr>
      </w:pPr>
      <w:r w:rsidRPr="0073125A">
        <w:rPr>
          <w:rFonts w:cs="Arial"/>
          <w:b/>
          <w:sz w:val="28"/>
          <w:szCs w:val="28"/>
        </w:rPr>
        <w:t>Bilagor</w:t>
      </w:r>
    </w:p>
    <w:p w:rsidR="0073125A" w:rsidRPr="0073125A" w:rsidRDefault="0073125A" w:rsidP="0073125A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291"/>
      </w:tblGrid>
      <w:tr w:rsidR="0073125A" w:rsidTr="0073125A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3125A" w:rsidRPr="00FC772A" w:rsidRDefault="0073125A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FC772A">
              <w:rPr>
                <w:rFonts w:ascii="Calibri" w:hAnsi="Calibri"/>
                <w:b/>
                <w:lang w:eastAsia="en-US"/>
              </w:rPr>
              <w:t>Förteckning över ev. bilagor som hö</w:t>
            </w:r>
            <w:bookmarkStart w:id="0" w:name="_GoBack"/>
            <w:bookmarkEnd w:id="0"/>
            <w:r w:rsidRPr="00FC772A">
              <w:rPr>
                <w:rFonts w:ascii="Calibri" w:hAnsi="Calibri"/>
                <w:b/>
                <w:lang w:eastAsia="en-US"/>
              </w:rPr>
              <w:t>r till ansökan</w:t>
            </w:r>
          </w:p>
        </w:tc>
      </w:tr>
      <w:tr w:rsidR="0073125A" w:rsidTr="0073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3125A" w:rsidRDefault="0073125A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A" w:rsidRPr="00FC772A" w:rsidRDefault="0073125A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73125A" w:rsidTr="0073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3125A" w:rsidRDefault="0073125A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A" w:rsidRPr="00FC772A" w:rsidRDefault="0073125A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73125A" w:rsidTr="007312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73125A" w:rsidRDefault="0073125A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5A" w:rsidRPr="00FC772A" w:rsidRDefault="0073125A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73125A" w:rsidRPr="00E836F1" w:rsidRDefault="0073125A" w:rsidP="00E836F1"/>
    <w:sectPr w:rsidR="0073125A" w:rsidRPr="00E836F1" w:rsidSect="00BE2D51">
      <w:headerReference w:type="first" r:id="rId9"/>
      <w:footerReference w:type="first" r:id="rId10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E2" w:rsidRDefault="007976E2">
      <w:r>
        <w:separator/>
      </w:r>
    </w:p>
  </w:endnote>
  <w:endnote w:type="continuationSeparator" w:id="0">
    <w:p w:rsidR="007976E2" w:rsidRDefault="0079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A17" w:rsidRDefault="00151CF8">
    <w:pPr>
      <w:pStyle w:val="Sidfot"/>
    </w:pPr>
    <w:r w:rsidRPr="00151CF8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19050" t="0" r="2540" b="2540"/>
          <wp:wrapSquare wrapText="bothSides"/>
          <wp:docPr id="2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E2" w:rsidRDefault="007976E2">
      <w:r>
        <w:separator/>
      </w:r>
    </w:p>
  </w:footnote>
  <w:footnote w:type="continuationSeparator" w:id="0">
    <w:p w:rsidR="007976E2" w:rsidRDefault="0079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:rsidTr="00B74FB9">
      <w:tc>
        <w:tcPr>
          <w:tcW w:w="9210" w:type="dxa"/>
        </w:tcPr>
        <w:p w:rsidR="00F24A17" w:rsidRPr="00B74FB9" w:rsidRDefault="00E255B2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="00F24A17"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FC772A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="00F24A17"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 w:rsidR="00F24A17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FC772A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 w:rsidR="00F24A17">
            <w:rPr>
              <w:rStyle w:val="Sidnummer"/>
            </w:rPr>
            <w:t>)</w:t>
          </w:r>
        </w:p>
      </w:tc>
    </w:tr>
  </w:tbl>
  <w:p w:rsidR="00F24A17" w:rsidRDefault="00280A15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BC6457F" wp14:editId="00651200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F1"/>
    <w:rsid w:val="000F5BC2"/>
    <w:rsid w:val="0014569D"/>
    <w:rsid w:val="00151CF8"/>
    <w:rsid w:val="0022716B"/>
    <w:rsid w:val="002454A8"/>
    <w:rsid w:val="002464EC"/>
    <w:rsid w:val="00276F66"/>
    <w:rsid w:val="00280650"/>
    <w:rsid w:val="00280A15"/>
    <w:rsid w:val="0028117B"/>
    <w:rsid w:val="003074DE"/>
    <w:rsid w:val="00336D51"/>
    <w:rsid w:val="0035512B"/>
    <w:rsid w:val="003A0B84"/>
    <w:rsid w:val="003E1A2B"/>
    <w:rsid w:val="004856DA"/>
    <w:rsid w:val="004D2E12"/>
    <w:rsid w:val="004F5D75"/>
    <w:rsid w:val="00515B64"/>
    <w:rsid w:val="00545370"/>
    <w:rsid w:val="005F318F"/>
    <w:rsid w:val="005F5292"/>
    <w:rsid w:val="006C5974"/>
    <w:rsid w:val="0073125A"/>
    <w:rsid w:val="00752D20"/>
    <w:rsid w:val="00764189"/>
    <w:rsid w:val="007976E2"/>
    <w:rsid w:val="007A679E"/>
    <w:rsid w:val="007E535B"/>
    <w:rsid w:val="0080681C"/>
    <w:rsid w:val="008076EF"/>
    <w:rsid w:val="00833546"/>
    <w:rsid w:val="00866440"/>
    <w:rsid w:val="0087418F"/>
    <w:rsid w:val="008B571A"/>
    <w:rsid w:val="008E65C0"/>
    <w:rsid w:val="00905E29"/>
    <w:rsid w:val="00915DB8"/>
    <w:rsid w:val="009677E6"/>
    <w:rsid w:val="009B42B8"/>
    <w:rsid w:val="00A05B1A"/>
    <w:rsid w:val="00A1265C"/>
    <w:rsid w:val="00A20908"/>
    <w:rsid w:val="00A2237D"/>
    <w:rsid w:val="00B272C2"/>
    <w:rsid w:val="00B74FB9"/>
    <w:rsid w:val="00BB7908"/>
    <w:rsid w:val="00BC72CA"/>
    <w:rsid w:val="00BE195F"/>
    <w:rsid w:val="00BE2D51"/>
    <w:rsid w:val="00CE1E6C"/>
    <w:rsid w:val="00CE76AD"/>
    <w:rsid w:val="00DA1346"/>
    <w:rsid w:val="00DA60CF"/>
    <w:rsid w:val="00DB2BB6"/>
    <w:rsid w:val="00DC4F68"/>
    <w:rsid w:val="00E054E8"/>
    <w:rsid w:val="00E255B2"/>
    <w:rsid w:val="00E836F1"/>
    <w:rsid w:val="00F02DFD"/>
    <w:rsid w:val="00F24A17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caption" w:semiHidden="1" w:unhideWhenUsed="1" w:qFormat="1"/>
    <w:lsdException w:name="Hyperlink" w:uiPriority="99"/>
    <w:lsdException w:name="Strong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8117B"/>
    <w:rPr>
      <w:rFonts w:ascii="Arial" w:hAnsi="Arial" w:cs="Arial"/>
      <w:b/>
      <w:bCs/>
      <w:iCs/>
      <w:sz w:val="28"/>
      <w:szCs w:val="28"/>
    </w:rPr>
  </w:style>
  <w:style w:type="character" w:styleId="Stark">
    <w:name w:val="Strong"/>
    <w:basedOn w:val="Standardstycketeckensnitt"/>
    <w:uiPriority w:val="99"/>
    <w:qFormat/>
    <w:rsid w:val="0035512B"/>
    <w:rPr>
      <w:rFonts w:ascii="Times New Roman" w:hAnsi="Times New Roman" w:cs="Times New Roman" w:hint="default"/>
      <w:b/>
      <w:bCs/>
    </w:rPr>
  </w:style>
  <w:style w:type="paragraph" w:styleId="Ingetavstnd">
    <w:name w:val="No Spacing"/>
    <w:uiPriority w:val="1"/>
    <w:qFormat/>
    <w:rsid w:val="0035512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caption" w:semiHidden="1" w:unhideWhenUsed="1" w:qFormat="1"/>
    <w:lsdException w:name="Hyperlink" w:uiPriority="99"/>
    <w:lsdException w:name="Strong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8117B"/>
    <w:rPr>
      <w:rFonts w:ascii="Arial" w:hAnsi="Arial" w:cs="Arial"/>
      <w:b/>
      <w:bCs/>
      <w:iCs/>
      <w:sz w:val="28"/>
      <w:szCs w:val="28"/>
    </w:rPr>
  </w:style>
  <w:style w:type="character" w:styleId="Stark">
    <w:name w:val="Strong"/>
    <w:basedOn w:val="Standardstycketeckensnitt"/>
    <w:uiPriority w:val="99"/>
    <w:qFormat/>
    <w:rsid w:val="0035512B"/>
    <w:rPr>
      <w:rFonts w:ascii="Times New Roman" w:hAnsi="Times New Roman" w:cs="Times New Roman" w:hint="default"/>
      <w:b/>
      <w:bCs/>
    </w:rPr>
  </w:style>
  <w:style w:type="paragraph" w:styleId="Ingetavstnd">
    <w:name w:val="No Spacing"/>
    <w:uiPriority w:val="1"/>
    <w:qFormat/>
    <w:rsid w:val="0035512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n@regionhalland.se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halland\apps\Gemensam\Mallar\Office2010\Generella%20mallar\Vanligt_tex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0E61E43EB954080EF224E9A6D6DD6" ma:contentTypeVersion="1" ma:contentTypeDescription="Skapa ett nytt dokument." ma:contentTypeScope="" ma:versionID="5ee16c96f6a1da920ac3d804cd14e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F2AE6C-0C7E-45D2-9D72-7FB9B2AAACC9}"/>
</file>

<file path=customXml/itemProps2.xml><?xml version="1.0" encoding="utf-8"?>
<ds:datastoreItem xmlns:ds="http://schemas.openxmlformats.org/officeDocument/2006/customXml" ds:itemID="{C0BFE355-80C9-4061-8E96-03DB96C03383}"/>
</file>

<file path=customXml/itemProps3.xml><?xml version="1.0" encoding="utf-8"?>
<ds:datastoreItem xmlns:ds="http://schemas.openxmlformats.org/officeDocument/2006/customXml" ds:itemID="{682876C5-218D-4681-8E40-AD3178602095}"/>
</file>

<file path=docProps/app.xml><?xml version="1.0" encoding="utf-8"?>
<Properties xmlns="http://schemas.openxmlformats.org/officeDocument/2006/extended-properties" xmlns:vt="http://schemas.openxmlformats.org/officeDocument/2006/docPropsVTypes">
  <Template>Vanligt_textdokument</Template>
  <TotalTime>32</TotalTime>
  <Pages>5</Pages>
  <Words>234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slutrapport – projektmedel 2017</dc:title>
  <dc:creator>Lindell Bea RK</dc:creator>
  <cp:lastModifiedBy>Johansson Susanne L RK HÄLSO -OCH SJUKVÅRD</cp:lastModifiedBy>
  <cp:revision>9</cp:revision>
  <dcterms:created xsi:type="dcterms:W3CDTF">2017-05-04T14:01:00Z</dcterms:created>
  <dcterms:modified xsi:type="dcterms:W3CDTF">2017-05-09T06:53:00Z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0x010100D2B0E61E43EB954080EF224E9A6D6DD6</vt:lpwstr>
  </property>
</Properties>
</file>