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58BC" w14:textId="77777777" w:rsidR="005F2EF2" w:rsidRDefault="005F2EF2" w:rsidP="00BE076D">
      <w:pPr>
        <w:pStyle w:val="Mottagare"/>
        <w:spacing w:before="0" w:after="0"/>
        <w:rPr>
          <w:rFonts w:cs="Arial"/>
        </w:rPr>
        <w:sectPr w:rsidR="005F2EF2" w:rsidSect="004664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856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6A06CA29" w14:textId="3D30E756" w:rsidR="00FC2A42" w:rsidRDefault="00FC2A42" w:rsidP="008B3521">
      <w:pPr>
        <w:pStyle w:val="Normalweb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Beroende på om ärendet avser tillägg eller nytt behov, fyll i avsnitt 1 alternativt 2 nedan.</w:t>
      </w:r>
      <w:r w:rsidR="008B3521" w:rsidRPr="008B3521">
        <w:rPr>
          <w:rFonts w:ascii="Arial" w:hAnsi="Arial" w:cs="Arial"/>
          <w:b/>
          <w:sz w:val="32"/>
          <w:szCs w:val="32"/>
        </w:rPr>
        <w:t xml:space="preserve"> </w:t>
      </w:r>
    </w:p>
    <w:p w14:paraId="0D476780" w14:textId="266BE651" w:rsidR="008B3521" w:rsidRPr="008B3521" w:rsidRDefault="008B3521" w:rsidP="008B3521">
      <w:pPr>
        <w:pStyle w:val="Normalwebb"/>
        <w:rPr>
          <w:rFonts w:ascii="Arial" w:hAnsi="Arial" w:cs="Arial"/>
          <w:b/>
          <w:sz w:val="32"/>
          <w:szCs w:val="32"/>
        </w:rPr>
      </w:pPr>
      <w:r w:rsidRPr="008B3521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B3521">
        <w:rPr>
          <w:rFonts w:ascii="Arial" w:hAnsi="Arial" w:cs="Arial"/>
          <w:b/>
          <w:sz w:val="32"/>
          <w:szCs w:val="32"/>
        </w:rPr>
        <w:t>Ansökan</w:t>
      </w:r>
      <w:r w:rsidR="00DC564F">
        <w:rPr>
          <w:rFonts w:ascii="Arial" w:hAnsi="Arial" w:cs="Arial"/>
          <w:b/>
          <w:i/>
          <w:sz w:val="32"/>
          <w:szCs w:val="32"/>
        </w:rPr>
        <w:t xml:space="preserve"> </w:t>
      </w:r>
      <w:r w:rsidRPr="008B3521">
        <w:rPr>
          <w:rFonts w:ascii="Arial" w:hAnsi="Arial" w:cs="Arial"/>
          <w:b/>
          <w:sz w:val="32"/>
          <w:szCs w:val="32"/>
        </w:rPr>
        <w:t>behov</w:t>
      </w:r>
      <w:r w:rsidR="00DC564F">
        <w:rPr>
          <w:rFonts w:ascii="Arial" w:hAnsi="Arial" w:cs="Arial"/>
          <w:b/>
          <w:sz w:val="32"/>
          <w:szCs w:val="32"/>
        </w:rPr>
        <w:t xml:space="preserve"> </w:t>
      </w:r>
      <w:r w:rsidR="00DC564F" w:rsidRPr="002B5B01">
        <w:rPr>
          <w:rFonts w:ascii="Arial" w:hAnsi="Arial" w:cs="Arial"/>
          <w:b/>
          <w:i/>
          <w:sz w:val="32"/>
          <w:szCs w:val="32"/>
        </w:rPr>
        <w:t>tillägg</w:t>
      </w:r>
      <w:r w:rsidR="00DC564F">
        <w:rPr>
          <w:rFonts w:ascii="Arial" w:hAnsi="Arial" w:cs="Arial"/>
          <w:b/>
          <w:sz w:val="32"/>
          <w:szCs w:val="32"/>
        </w:rPr>
        <w:t xml:space="preserve"> av</w:t>
      </w:r>
      <w:r w:rsidRPr="008B3521">
        <w:rPr>
          <w:rFonts w:ascii="Arial" w:hAnsi="Arial" w:cs="Arial"/>
          <w:b/>
          <w:sz w:val="32"/>
          <w:szCs w:val="32"/>
        </w:rPr>
        <w:t xml:space="preserve"> </w:t>
      </w:r>
      <w:r w:rsidR="00DC564F">
        <w:rPr>
          <w:rFonts w:ascii="Arial" w:hAnsi="Arial" w:cs="Arial"/>
          <w:b/>
          <w:i/>
          <w:sz w:val="32"/>
          <w:szCs w:val="32"/>
        </w:rPr>
        <w:t>befintlig</w:t>
      </w:r>
      <w:r w:rsidR="002B5B01">
        <w:rPr>
          <w:rFonts w:ascii="Arial" w:hAnsi="Arial" w:cs="Arial"/>
          <w:b/>
          <w:i/>
          <w:sz w:val="32"/>
          <w:szCs w:val="32"/>
        </w:rPr>
        <w:t>t</w:t>
      </w:r>
      <w:r w:rsidR="002B5B01">
        <w:rPr>
          <w:rFonts w:ascii="Arial" w:hAnsi="Arial" w:cs="Arial"/>
          <w:b/>
          <w:sz w:val="32"/>
          <w:szCs w:val="32"/>
        </w:rPr>
        <w:t xml:space="preserve"> </w:t>
      </w:r>
      <w:r w:rsidR="00DC564F">
        <w:rPr>
          <w:rFonts w:ascii="Arial" w:hAnsi="Arial" w:cs="Arial"/>
          <w:b/>
          <w:sz w:val="32"/>
          <w:szCs w:val="32"/>
        </w:rPr>
        <w:t>sökord eller anteckningstyp</w:t>
      </w:r>
      <w:r w:rsidRPr="008B3521">
        <w:rPr>
          <w:rFonts w:ascii="Arial" w:hAnsi="Arial" w:cs="Arial"/>
          <w:b/>
          <w:sz w:val="32"/>
          <w:szCs w:val="32"/>
        </w:rPr>
        <w:t xml:space="preserve"> i VAS </w:t>
      </w:r>
    </w:p>
    <w:p w14:paraId="075A60C3" w14:textId="77777777" w:rsidR="008B3521" w:rsidRPr="008B3521" w:rsidRDefault="008B3521" w:rsidP="00FE3A31">
      <w:pPr>
        <w:pStyle w:val="Rubrik2"/>
      </w:pPr>
      <w:r w:rsidRPr="008B3521">
        <w:t xml:space="preserve">Vad ska läggas till och varför </w:t>
      </w:r>
    </w:p>
    <w:p w14:paraId="313EC25A" w14:textId="77777777" w:rsidR="008B3521" w:rsidRPr="00FE3A31" w:rsidRDefault="008B3521" w:rsidP="00410E31">
      <w:pPr>
        <w:pStyle w:val="Rubrik3"/>
        <w:rPr>
          <w:b w:val="0"/>
          <w:i/>
        </w:rPr>
      </w:pPr>
      <w:r w:rsidRPr="00FE3A31">
        <w:rPr>
          <w:b w:val="0"/>
          <w:i/>
        </w:rPr>
        <w:t xml:space="preserve">Ange vad som önskas läggas till (ange också till vilken journaltyp vid tillägg av sökord) och beskriv kort syftet med tillägget… </w:t>
      </w:r>
    </w:p>
    <w:p w14:paraId="5682F0D4" w14:textId="77777777" w:rsidR="008B3521" w:rsidRPr="008B3521" w:rsidRDefault="008B3521" w:rsidP="00410E31">
      <w:pPr>
        <w:pStyle w:val="Rubrik3"/>
      </w:pPr>
    </w:p>
    <w:p w14:paraId="4FB2C24C" w14:textId="77777777" w:rsidR="008B3521" w:rsidRPr="008B3521" w:rsidRDefault="008B3521" w:rsidP="00FE3A31">
      <w:pPr>
        <w:pStyle w:val="Rubrik2"/>
      </w:pPr>
      <w:r w:rsidRPr="008B3521">
        <w:t xml:space="preserve">Problem och konsekvensformulering </w:t>
      </w:r>
    </w:p>
    <w:p w14:paraId="17D4C204" w14:textId="77777777" w:rsidR="008B3521" w:rsidRDefault="008B3521" w:rsidP="00410E31">
      <w:pPr>
        <w:pStyle w:val="Rubrik3"/>
        <w:rPr>
          <w:b w:val="0"/>
          <w:i/>
          <w:lang w:val="sv-SE"/>
        </w:rPr>
      </w:pPr>
      <w:r w:rsidRPr="00FE3A31">
        <w:rPr>
          <w:b w:val="0"/>
          <w:i/>
        </w:rPr>
        <w:t xml:space="preserve">Skriv en sammanfattning av problemet och konsekvenser om tillägg enligt ansökan ej genomförs… </w:t>
      </w:r>
    </w:p>
    <w:p w14:paraId="5BDF1D03" w14:textId="77777777" w:rsidR="00FE3A31" w:rsidRPr="00FE3A31" w:rsidRDefault="00FE3A31" w:rsidP="00FE3A31">
      <w:pPr>
        <w:rPr>
          <w:lang w:eastAsia="x-none"/>
        </w:rPr>
      </w:pPr>
    </w:p>
    <w:p w14:paraId="5B456965" w14:textId="460A04BD" w:rsidR="00FE3A31" w:rsidRDefault="008B3521" w:rsidP="00FE3A31">
      <w:pPr>
        <w:pStyle w:val="Rubrik2"/>
      </w:pPr>
      <w:r w:rsidRPr="008B3521">
        <w:t>Vad använder ni idag för att tillgodose behovet</w:t>
      </w:r>
      <w:r w:rsidR="00FE3A31" w:rsidRPr="00FE3A31">
        <w:rPr>
          <w:i/>
        </w:rPr>
        <w:t xml:space="preserve">? </w:t>
      </w:r>
      <w:r w:rsidRPr="008B3521">
        <w:t xml:space="preserve"> </w:t>
      </w:r>
    </w:p>
    <w:p w14:paraId="5823D637" w14:textId="0EDD53A8" w:rsidR="008B3521" w:rsidRDefault="00FE3A31" w:rsidP="00410E31">
      <w:pPr>
        <w:pStyle w:val="Rubrik3"/>
        <w:rPr>
          <w:b w:val="0"/>
          <w:i/>
          <w:lang w:val="sv-SE"/>
        </w:rPr>
      </w:pPr>
      <w:r>
        <w:rPr>
          <w:b w:val="0"/>
          <w:i/>
          <w:lang w:val="sv-SE"/>
        </w:rPr>
        <w:t>S</w:t>
      </w:r>
      <w:r w:rsidR="008B3521" w:rsidRPr="00FE3A31">
        <w:rPr>
          <w:b w:val="0"/>
          <w:i/>
        </w:rPr>
        <w:t>ök</w:t>
      </w:r>
      <w:r w:rsidRPr="00FE3A31">
        <w:rPr>
          <w:b w:val="0"/>
          <w:i/>
        </w:rPr>
        <w:t>ord, anteckningstyp, journaltyp</w:t>
      </w:r>
      <w:r w:rsidRPr="00FE3A31">
        <w:rPr>
          <w:b w:val="0"/>
          <w:i/>
          <w:lang w:val="sv-SE"/>
        </w:rPr>
        <w:t>….</w:t>
      </w:r>
    </w:p>
    <w:p w14:paraId="1968D2C9" w14:textId="77777777" w:rsidR="00FE3A31" w:rsidRPr="00FE3A31" w:rsidRDefault="00FE3A31" w:rsidP="00FE3A31">
      <w:pPr>
        <w:rPr>
          <w:lang w:eastAsia="x-none"/>
        </w:rPr>
      </w:pPr>
    </w:p>
    <w:p w14:paraId="71DDCFBF" w14:textId="77777777" w:rsidR="008B3521" w:rsidRPr="008B3521" w:rsidRDefault="008B3521" w:rsidP="00FE3A31">
      <w:pPr>
        <w:pStyle w:val="Rubrik2"/>
      </w:pPr>
      <w:r w:rsidRPr="008B3521">
        <w:t xml:space="preserve">Andra verksamheter </w:t>
      </w:r>
    </w:p>
    <w:p w14:paraId="7B5A6280" w14:textId="182534F0" w:rsidR="00FE3A31" w:rsidRPr="00FE3A31" w:rsidRDefault="008B3521" w:rsidP="00FE3A31">
      <w:pPr>
        <w:pStyle w:val="Rubrik3"/>
        <w:rPr>
          <w:b w:val="0"/>
          <w:i/>
          <w:lang w:val="sv-SE"/>
        </w:rPr>
      </w:pPr>
      <w:r w:rsidRPr="00FE3A31">
        <w:rPr>
          <w:b w:val="0"/>
          <w:i/>
        </w:rPr>
        <w:t xml:space="preserve">Skriv om behovet finns i fler liknande verksamheter inom förvaltningen? </w:t>
      </w:r>
      <w:r w:rsidR="00FE3A31" w:rsidRPr="00FE3A31">
        <w:rPr>
          <w:b w:val="0"/>
          <w:i/>
        </w:rPr>
        <w:t xml:space="preserve">Hur gör andra verksamheter inom förvaltningen? </w:t>
      </w:r>
      <w:r w:rsidR="00FE3A31">
        <w:rPr>
          <w:b w:val="0"/>
          <w:i/>
          <w:lang w:val="sv-SE"/>
        </w:rPr>
        <w:t>………..</w:t>
      </w:r>
    </w:p>
    <w:p w14:paraId="656B2290" w14:textId="77777777" w:rsidR="00FE3A31" w:rsidRPr="00FE3A31" w:rsidRDefault="00FE3A31" w:rsidP="00FE3A31">
      <w:pPr>
        <w:rPr>
          <w:lang w:eastAsia="x-none"/>
        </w:rPr>
      </w:pPr>
    </w:p>
    <w:p w14:paraId="6781F825" w14:textId="77777777" w:rsidR="008B3521" w:rsidRPr="008B3521" w:rsidRDefault="008B3521" w:rsidP="00FE3A31">
      <w:pPr>
        <w:pStyle w:val="Rubrik2"/>
      </w:pPr>
      <w:r w:rsidRPr="008B3521">
        <w:t xml:space="preserve">Om processliknande verksamheter utom förvaltning, är behovet förankrat där? Hur gör de idag? </w:t>
      </w:r>
    </w:p>
    <w:p w14:paraId="1A85AB3C" w14:textId="43DE51D4" w:rsidR="00FE3A31" w:rsidRDefault="00FE3A31" w:rsidP="00FE3A31">
      <w:r>
        <w:t>…….</w:t>
      </w:r>
    </w:p>
    <w:p w14:paraId="1506D093" w14:textId="77777777" w:rsidR="00FE3A31" w:rsidRDefault="00FE3A31" w:rsidP="00FE3A31"/>
    <w:p w14:paraId="417C5E96" w14:textId="77777777" w:rsidR="00FE3A31" w:rsidRPr="00FE3A31" w:rsidRDefault="00FE3A31" w:rsidP="00FE3A31"/>
    <w:p w14:paraId="63CD58BD" w14:textId="45CB1231" w:rsidR="00243C90" w:rsidRPr="00D37CB8" w:rsidRDefault="008B3521" w:rsidP="00D85ECE">
      <w:pPr>
        <w:pStyle w:val="Rubrik1"/>
        <w:rPr>
          <w:b w:val="0"/>
        </w:rPr>
      </w:pPr>
      <w:r>
        <w:t xml:space="preserve">2. </w:t>
      </w:r>
      <w:r w:rsidR="00D37CB8">
        <w:t>A</w:t>
      </w:r>
      <w:r w:rsidR="00D85ECE" w:rsidRPr="00D85ECE">
        <w:t>nsökan</w:t>
      </w:r>
      <w:r w:rsidR="00D37CB8">
        <w:t xml:space="preserve"> </w:t>
      </w:r>
      <w:r w:rsidR="00FE3A31">
        <w:rPr>
          <w:i/>
        </w:rPr>
        <w:t xml:space="preserve">nytt </w:t>
      </w:r>
      <w:r w:rsidR="00D37CB8">
        <w:t>behov inom Hälsoinformatiken</w:t>
      </w:r>
      <w:r w:rsidR="00D85ECE" w:rsidRPr="00D85ECE">
        <w:t xml:space="preserve"> </w:t>
      </w:r>
      <w:r w:rsidR="00D37CB8">
        <w:br/>
      </w:r>
    </w:p>
    <w:p w14:paraId="63CD58BE" w14:textId="77777777" w:rsidR="00420351" w:rsidRPr="00FE3A31" w:rsidRDefault="006F2A07" w:rsidP="006F2A07">
      <w:r w:rsidRPr="00FE3A31">
        <w:rPr>
          <w:rStyle w:val="Rubrik2Char"/>
        </w:rPr>
        <w:t>Ange vad ansökan gäller</w:t>
      </w:r>
      <w:r w:rsidR="00D37CB8" w:rsidRPr="00FE3A31">
        <w:t xml:space="preserve">… </w:t>
      </w:r>
      <w:r w:rsidR="00D37CB8" w:rsidRPr="00FE3A31">
        <w:rPr>
          <w:i/>
          <w:szCs w:val="24"/>
        </w:rPr>
        <w:t>(rutin, mall, term, sökord, anteckningstyp, koder, vårdkontakter…)</w:t>
      </w:r>
    </w:p>
    <w:p w14:paraId="63CD58BF" w14:textId="77777777" w:rsidR="00AB25F2" w:rsidRDefault="00AB25F2" w:rsidP="00827C28">
      <w:pPr>
        <w:pStyle w:val="Rubrik2"/>
      </w:pPr>
    </w:p>
    <w:p w14:paraId="63CD58C0" w14:textId="77777777" w:rsidR="00827C28" w:rsidRPr="00827C28" w:rsidRDefault="00827C28" w:rsidP="00827C28">
      <w:pPr>
        <w:pStyle w:val="Rubrik2"/>
      </w:pPr>
      <w:r w:rsidRPr="00827C28">
        <w:t xml:space="preserve">Bakgrund </w:t>
      </w:r>
      <w:r w:rsidR="009E36F3">
        <w:t>/ Syfte</w:t>
      </w:r>
    </w:p>
    <w:p w14:paraId="63CD58C1" w14:textId="77777777" w:rsidR="009E36F3" w:rsidRDefault="009E36F3" w:rsidP="009E36F3">
      <w:r>
        <w:t xml:space="preserve">Skriv en kort bakgrund och syfte till </w:t>
      </w:r>
      <w:r w:rsidR="00A74329">
        <w:t>behovet…</w:t>
      </w:r>
    </w:p>
    <w:p w14:paraId="63CD58C2" w14:textId="77777777" w:rsidR="009E36F3" w:rsidRDefault="009E36F3" w:rsidP="009E36F3"/>
    <w:p w14:paraId="63CD58C3" w14:textId="77777777" w:rsidR="00827C28" w:rsidRDefault="00827C28" w:rsidP="00827C28">
      <w:pPr>
        <w:pStyle w:val="Rubrik2"/>
      </w:pPr>
      <w:r w:rsidRPr="00827C28">
        <w:t>Problem</w:t>
      </w:r>
      <w:r w:rsidR="00B46599">
        <w:t xml:space="preserve"> och konsekvens</w:t>
      </w:r>
      <w:r w:rsidRPr="00827C28">
        <w:t>formulering</w:t>
      </w:r>
    </w:p>
    <w:p w14:paraId="63CD58C4" w14:textId="77777777" w:rsidR="009E36F3" w:rsidRDefault="009E36F3" w:rsidP="009E36F3">
      <w:r>
        <w:t>Skriv en sammanfattning av problemet</w:t>
      </w:r>
      <w:r w:rsidR="004D6CC8">
        <w:t xml:space="preserve"> och konsekvenser om ändring enligt </w:t>
      </w:r>
      <w:r w:rsidR="00A74329">
        <w:t>ansökan</w:t>
      </w:r>
      <w:r w:rsidR="004D6CC8">
        <w:t xml:space="preserve"> ej genomförs</w:t>
      </w:r>
      <w:r>
        <w:t>…….</w:t>
      </w:r>
    </w:p>
    <w:p w14:paraId="63CD58C5" w14:textId="77777777" w:rsidR="004D6CC8" w:rsidRDefault="004D6CC8" w:rsidP="009E36F3"/>
    <w:p w14:paraId="63CD58C6" w14:textId="77777777" w:rsidR="009E36F3" w:rsidRPr="00827C28" w:rsidRDefault="009E36F3" w:rsidP="009E36F3">
      <w:pPr>
        <w:pStyle w:val="Rubrik2"/>
      </w:pPr>
      <w:r>
        <w:t>Vad ska skapas</w:t>
      </w:r>
    </w:p>
    <w:p w14:paraId="63CD58C7" w14:textId="77777777" w:rsidR="009E36F3" w:rsidRDefault="009E36F3" w:rsidP="009E36F3">
      <w:r>
        <w:t xml:space="preserve">Ange </w:t>
      </w:r>
      <w:r w:rsidR="00A74329">
        <w:t>vad som önskas skapas:</w:t>
      </w:r>
      <w:r w:rsidR="00A74329">
        <w:br/>
        <w:t xml:space="preserve">rutin, mall, </w:t>
      </w:r>
      <w:r>
        <w:t>term,</w:t>
      </w:r>
      <w:r w:rsidRPr="009E36F3">
        <w:t xml:space="preserve"> sökord, anteckningstyp, </w:t>
      </w:r>
      <w:r w:rsidR="00D37CB8">
        <w:t>koder, vårdkontakter</w:t>
      </w:r>
      <w:r w:rsidRPr="009E36F3">
        <w:t xml:space="preserve"> osv</w:t>
      </w:r>
      <w:r w:rsidR="00A74329">
        <w:t>….</w:t>
      </w:r>
    </w:p>
    <w:p w14:paraId="63CD58C8" w14:textId="77777777" w:rsidR="009E36F3" w:rsidRDefault="009E36F3" w:rsidP="009E36F3"/>
    <w:p w14:paraId="63CD58C9" w14:textId="77777777" w:rsidR="00827C28" w:rsidRPr="00827C28" w:rsidRDefault="00827C28" w:rsidP="00827C28">
      <w:pPr>
        <w:pStyle w:val="Rubrik2"/>
      </w:pPr>
      <w:r w:rsidRPr="00827C28">
        <w:t>Förslag</w:t>
      </w:r>
      <w:r w:rsidR="009E36F3">
        <w:t xml:space="preserve"> Kod/klartext</w:t>
      </w:r>
    </w:p>
    <w:p w14:paraId="63CD58CA" w14:textId="77777777" w:rsidR="009E36F3" w:rsidRDefault="009E36F3" w:rsidP="009E36F3">
      <w:r>
        <w:t>Skriv förslag på kod</w:t>
      </w:r>
      <w:r w:rsidR="00A43AA5">
        <w:t>, tabellvärden, fraser osv</w:t>
      </w:r>
      <w:r>
        <w:t xml:space="preserve"> och klartext…….</w:t>
      </w:r>
    </w:p>
    <w:p w14:paraId="63CD58CB" w14:textId="77777777" w:rsidR="004D6CC8" w:rsidRDefault="004D6CC8" w:rsidP="009E36F3"/>
    <w:p w14:paraId="63CD58CC" w14:textId="77777777" w:rsidR="004D6CC8" w:rsidRDefault="004D6CC8" w:rsidP="004D6CC8">
      <w:pPr>
        <w:pStyle w:val="Rubrik2"/>
      </w:pPr>
      <w:r>
        <w:t>Förankring med andra processliknande verksamheter</w:t>
      </w:r>
    </w:p>
    <w:p w14:paraId="63CD58CD" w14:textId="77777777" w:rsidR="004D6CC8" w:rsidRDefault="004D6CC8" w:rsidP="004D6CC8">
      <w:r>
        <w:t>Skriv om förslaget är förankrat och</w:t>
      </w:r>
      <w:r w:rsidR="00D37CB8">
        <w:t xml:space="preserve"> behovet</w:t>
      </w:r>
      <w:r>
        <w:t xml:space="preserve"> överensstämmer med andra verksamheter som arbetar m</w:t>
      </w:r>
      <w:r w:rsidR="00D37CB8">
        <w:t>ed samma eller liknande processer….</w:t>
      </w:r>
    </w:p>
    <w:p w14:paraId="63CD58CE" w14:textId="3A4CDF8C" w:rsidR="00D85ECE" w:rsidRDefault="005072A1" w:rsidP="005072A1">
      <w:pPr>
        <w:pStyle w:val="Rubrik2"/>
      </w:pPr>
      <w:r>
        <w:t>Skicka ansökan</w:t>
      </w:r>
    </w:p>
    <w:p w14:paraId="3BF17CC8" w14:textId="3228BE00" w:rsidR="005072A1" w:rsidRPr="00D85ECE" w:rsidRDefault="005072A1" w:rsidP="009E36F3">
      <w:r>
        <w:t>Ansökan kan antingen skickas direkt till någon representant som ingår i Hälsoinformatiken eller bifogas ärende till IT-servicedesk</w:t>
      </w:r>
    </w:p>
    <w:sectPr w:rsidR="005072A1" w:rsidRPr="00D85ECE" w:rsidSect="009D38E2">
      <w:type w:val="continuous"/>
      <w:pgSz w:w="11906" w:h="16838" w:code="9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D58D1" w14:textId="77777777" w:rsidR="00914F35" w:rsidRDefault="00914F35" w:rsidP="009443AB">
      <w:r>
        <w:separator/>
      </w:r>
    </w:p>
  </w:endnote>
  <w:endnote w:type="continuationSeparator" w:id="0">
    <w:p w14:paraId="63CD58D2" w14:textId="77777777" w:rsidR="00914F35" w:rsidRDefault="00914F35" w:rsidP="0094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C944" w14:textId="77777777" w:rsidR="008005A8" w:rsidRDefault="008005A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58D6" w14:textId="77777777" w:rsidR="00BE076D" w:rsidRDefault="00BE076D">
    <w:pPr>
      <w:pStyle w:val="Sidfo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3CD58F6" wp14:editId="63CD58F7">
          <wp:simplePos x="0" y="0"/>
          <wp:positionH relativeFrom="page">
            <wp:posOffset>0</wp:posOffset>
          </wp:positionH>
          <wp:positionV relativeFrom="page">
            <wp:posOffset>10110470</wp:posOffset>
          </wp:positionV>
          <wp:extent cx="7595870" cy="590550"/>
          <wp:effectExtent l="0" t="0" r="508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6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58F5" w14:textId="77777777" w:rsidR="00BE076D" w:rsidRDefault="00BE076D">
    <w:pPr>
      <w:pStyle w:val="Sidfo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CD58FA" wp14:editId="63CD58FB">
          <wp:simplePos x="0" y="0"/>
          <wp:positionH relativeFrom="page">
            <wp:posOffset>0</wp:posOffset>
          </wp:positionH>
          <wp:positionV relativeFrom="page">
            <wp:posOffset>10110470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0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D58CF" w14:textId="77777777" w:rsidR="00914F35" w:rsidRDefault="00914F35" w:rsidP="009443AB">
      <w:r>
        <w:separator/>
      </w:r>
    </w:p>
  </w:footnote>
  <w:footnote w:type="continuationSeparator" w:id="0">
    <w:p w14:paraId="63CD58D0" w14:textId="77777777" w:rsidR="00914F35" w:rsidRDefault="00914F35" w:rsidP="0094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334D" w14:textId="77777777" w:rsidR="008005A8" w:rsidRDefault="008005A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Spec="right" w:tblpY="625"/>
      <w:tblOverlap w:val="never"/>
      <w:tblW w:w="567" w:type="dxa"/>
      <w:tblCellMar>
        <w:right w:w="57" w:type="dxa"/>
      </w:tblCellMar>
      <w:tblLook w:val="04A0" w:firstRow="1" w:lastRow="0" w:firstColumn="1" w:lastColumn="0" w:noHBand="0" w:noVBand="1"/>
    </w:tblPr>
    <w:tblGrid>
      <w:gridCol w:w="567"/>
    </w:tblGrid>
    <w:tr w:rsidR="00BE076D" w14:paraId="63CD58D4" w14:textId="77777777" w:rsidTr="004D10D0">
      <w:tc>
        <w:tcPr>
          <w:tcW w:w="567" w:type="dxa"/>
        </w:tcPr>
        <w:p w14:paraId="63CD58D3" w14:textId="77777777" w:rsidR="00BE076D" w:rsidRPr="004D10D0" w:rsidRDefault="00BE076D" w:rsidP="004D10D0">
          <w:pPr>
            <w:pStyle w:val="Sidhuvud"/>
            <w:jc w:val="right"/>
            <w:rPr>
              <w:rFonts w:cs="Arial"/>
              <w:sz w:val="20"/>
              <w:szCs w:val="20"/>
            </w:rPr>
          </w:pPr>
          <w:r w:rsidRPr="004D10D0">
            <w:rPr>
              <w:rFonts w:cs="Arial"/>
              <w:sz w:val="20"/>
              <w:szCs w:val="20"/>
            </w:rPr>
            <w:fldChar w:fldCharType="begin"/>
          </w:r>
          <w:r w:rsidRPr="004D10D0">
            <w:rPr>
              <w:rFonts w:cs="Arial"/>
              <w:sz w:val="20"/>
              <w:szCs w:val="20"/>
            </w:rPr>
            <w:instrText xml:space="preserve"> PAGE  \* Arabic  \* MERGEFORMAT </w:instrText>
          </w:r>
          <w:r w:rsidRPr="004D10D0">
            <w:rPr>
              <w:rFonts w:cs="Arial"/>
              <w:sz w:val="20"/>
              <w:szCs w:val="20"/>
            </w:rPr>
            <w:fldChar w:fldCharType="separate"/>
          </w:r>
          <w:r w:rsidR="00C23DC7">
            <w:rPr>
              <w:rFonts w:cs="Arial"/>
              <w:noProof/>
              <w:sz w:val="20"/>
              <w:szCs w:val="20"/>
            </w:rPr>
            <w:t>2</w:t>
          </w:r>
          <w:r w:rsidRPr="004D10D0">
            <w:rPr>
              <w:rFonts w:cs="Arial"/>
              <w:sz w:val="20"/>
              <w:szCs w:val="20"/>
            </w:rPr>
            <w:fldChar w:fldCharType="end"/>
          </w:r>
          <w:r w:rsidRPr="004D10D0">
            <w:rPr>
              <w:rFonts w:cs="Arial"/>
              <w:sz w:val="20"/>
              <w:szCs w:val="20"/>
            </w:rPr>
            <w:t>(</w:t>
          </w:r>
          <w:fldSimple w:instr=" NUMPAGES  \* Arabic  \* MERGEFORMAT ">
            <w:r w:rsidR="00C23DC7">
              <w:rPr>
                <w:noProof/>
              </w:rPr>
              <w:t>2</w:t>
            </w:r>
          </w:fldSimple>
          <w:r w:rsidRPr="004D10D0">
            <w:rPr>
              <w:rFonts w:cs="Arial"/>
              <w:sz w:val="20"/>
              <w:szCs w:val="20"/>
            </w:rPr>
            <w:t>)</w:t>
          </w:r>
        </w:p>
      </w:tc>
    </w:tr>
  </w:tbl>
  <w:p w14:paraId="63CD58D5" w14:textId="77777777" w:rsidR="00BE076D" w:rsidRDefault="00BE076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625"/>
      <w:tblOverlap w:val="never"/>
      <w:tblW w:w="97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6"/>
      <w:gridCol w:w="2154"/>
      <w:gridCol w:w="17"/>
      <w:gridCol w:w="1078"/>
      <w:gridCol w:w="671"/>
      <w:gridCol w:w="1753"/>
      <w:gridCol w:w="13"/>
    </w:tblGrid>
    <w:tr w:rsidR="00BE076D" w14:paraId="63CD58DB" w14:textId="77777777" w:rsidTr="00BE076D">
      <w:trPr>
        <w:gridAfter w:val="1"/>
        <w:wAfter w:w="13" w:type="dxa"/>
        <w:cantSplit/>
        <w:trHeight w:val="254"/>
      </w:trPr>
      <w:tc>
        <w:tcPr>
          <w:tcW w:w="4036" w:type="dxa"/>
          <w:vMerge w:val="restart"/>
        </w:tcPr>
        <w:p w14:paraId="63CD58D7" w14:textId="500BB48F" w:rsidR="00BE076D" w:rsidRDefault="00BE076D" w:rsidP="004E42EC">
          <w:pPr>
            <w:pStyle w:val="Sidhuvud"/>
            <w:spacing w:after="0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3CD58F8" wp14:editId="63CD58F9">
                <wp:simplePos x="0" y="0"/>
                <wp:positionH relativeFrom="margin">
                  <wp:posOffset>-396240</wp:posOffset>
                </wp:positionH>
                <wp:positionV relativeFrom="page">
                  <wp:posOffset>0</wp:posOffset>
                </wp:positionV>
                <wp:extent cx="2447925" cy="571500"/>
                <wp:effectExtent l="0" t="0" r="9525" b="0"/>
                <wp:wrapNone/>
                <wp:docPr id="7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4" w:type="dxa"/>
          <w:tcBorders>
            <w:bottom w:val="nil"/>
          </w:tcBorders>
        </w:tcPr>
        <w:p w14:paraId="63CD58D8" w14:textId="77777777" w:rsidR="00BE076D" w:rsidRDefault="00BE076D" w:rsidP="004E42EC">
          <w:pPr>
            <w:pStyle w:val="Sidhuvud"/>
            <w:spacing w:after="0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63CD58D9" w14:textId="77777777" w:rsidR="00BE076D" w:rsidRDefault="00BE076D" w:rsidP="004E42EC">
          <w:pPr>
            <w:pStyle w:val="Sidhuvud"/>
            <w:tabs>
              <w:tab w:val="left" w:pos="2766"/>
            </w:tabs>
            <w:spacing w:after="0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63CD58DA" w14:textId="77777777" w:rsidR="00BE076D" w:rsidRDefault="00BE076D" w:rsidP="004E42EC">
          <w:pPr>
            <w:pStyle w:val="Sidhuvud"/>
            <w:tabs>
              <w:tab w:val="left" w:pos="2766"/>
            </w:tabs>
            <w:spacing w:after="0"/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23DC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23DC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E076D" w14:paraId="63CD58DF" w14:textId="77777777" w:rsidTr="00BE076D">
      <w:trPr>
        <w:gridAfter w:val="1"/>
        <w:wAfter w:w="13" w:type="dxa"/>
        <w:cantSplit/>
        <w:trHeight w:val="253"/>
      </w:trPr>
      <w:tc>
        <w:tcPr>
          <w:tcW w:w="4036" w:type="dxa"/>
          <w:vMerge/>
        </w:tcPr>
        <w:p w14:paraId="63CD58DC" w14:textId="77777777" w:rsidR="00BE076D" w:rsidRDefault="00BE076D" w:rsidP="004E42EC">
          <w:pPr>
            <w:pStyle w:val="Sidhuvud"/>
            <w:spacing w:after="0"/>
          </w:pPr>
        </w:p>
      </w:tc>
      <w:tc>
        <w:tcPr>
          <w:tcW w:w="2154" w:type="dxa"/>
          <w:tcBorders>
            <w:bottom w:val="nil"/>
          </w:tcBorders>
        </w:tcPr>
        <w:p w14:paraId="63CD58DD" w14:textId="77777777" w:rsidR="00BE076D" w:rsidRDefault="00BE076D" w:rsidP="004E42EC">
          <w:pPr>
            <w:pStyle w:val="Sidhuvud"/>
            <w:spacing w:after="0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63CD58DE" w14:textId="77777777" w:rsidR="00BE076D" w:rsidRDefault="00BE076D" w:rsidP="004E42EC">
          <w:pPr>
            <w:pStyle w:val="Sidhuvud"/>
            <w:spacing w:after="0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BE076D" w14:paraId="63CD58E3" w14:textId="77777777" w:rsidTr="00BE076D">
      <w:trPr>
        <w:cantSplit/>
        <w:trHeight w:val="739"/>
      </w:trPr>
      <w:tc>
        <w:tcPr>
          <w:tcW w:w="4036" w:type="dxa"/>
          <w:vMerge/>
        </w:tcPr>
        <w:p w14:paraId="63CD58E0" w14:textId="77777777" w:rsidR="00BE076D" w:rsidRDefault="00BE076D" w:rsidP="004E42EC">
          <w:pPr>
            <w:pStyle w:val="Sidhuvud"/>
            <w:spacing w:after="0"/>
          </w:pPr>
        </w:p>
      </w:tc>
      <w:tc>
        <w:tcPr>
          <w:tcW w:w="2171" w:type="dxa"/>
          <w:gridSpan w:val="2"/>
        </w:tcPr>
        <w:p w14:paraId="63CD58E1" w14:textId="77777777" w:rsidR="00BE076D" w:rsidRDefault="00BE076D" w:rsidP="00BE076D">
          <w:pPr>
            <w:pStyle w:val="Sidhuvud"/>
            <w:tabs>
              <w:tab w:val="left" w:pos="689"/>
              <w:tab w:val="left" w:pos="2766"/>
            </w:tabs>
            <w:spacing w:after="0"/>
            <w:rPr>
              <w:rFonts w:cs="Arial"/>
            </w:rPr>
          </w:pPr>
        </w:p>
      </w:tc>
      <w:tc>
        <w:tcPr>
          <w:tcW w:w="3515" w:type="dxa"/>
          <w:gridSpan w:val="4"/>
        </w:tcPr>
        <w:p w14:paraId="63CD58E2" w14:textId="7F334795" w:rsidR="00BE076D" w:rsidRDefault="00BE076D" w:rsidP="00BE076D">
          <w:pPr>
            <w:pStyle w:val="Sidhuvud"/>
            <w:tabs>
              <w:tab w:val="left" w:pos="689"/>
              <w:tab w:val="left" w:pos="2766"/>
            </w:tabs>
            <w:spacing w:after="0"/>
            <w:rPr>
              <w:rFonts w:cs="Arial"/>
            </w:rPr>
          </w:pPr>
        </w:p>
      </w:tc>
    </w:tr>
    <w:tr w:rsidR="00BE076D" w14:paraId="63CD58E8" w14:textId="77777777" w:rsidTr="00BE076D">
      <w:trPr>
        <w:gridAfter w:val="1"/>
        <w:wAfter w:w="13" w:type="dxa"/>
        <w:cantSplit/>
        <w:trHeight w:val="162"/>
      </w:trPr>
      <w:tc>
        <w:tcPr>
          <w:tcW w:w="4036" w:type="dxa"/>
        </w:tcPr>
        <w:p w14:paraId="63CD58E4" w14:textId="77777777" w:rsidR="00BE076D" w:rsidRDefault="00BE076D" w:rsidP="004E42EC">
          <w:pPr>
            <w:pStyle w:val="Sidhuvud"/>
            <w:spacing w:after="0"/>
          </w:pPr>
        </w:p>
      </w:tc>
      <w:tc>
        <w:tcPr>
          <w:tcW w:w="2171" w:type="dxa"/>
          <w:gridSpan w:val="2"/>
          <w:vAlign w:val="bottom"/>
        </w:tcPr>
        <w:p w14:paraId="63CD58E5" w14:textId="77777777" w:rsidR="00BE076D" w:rsidRDefault="00BE076D" w:rsidP="004E42EC">
          <w:pPr>
            <w:pStyle w:val="Sidhuvud"/>
            <w:spacing w:after="0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3CD58E6" w14:textId="77777777" w:rsidR="00BE076D" w:rsidRPr="006035AC" w:rsidRDefault="00BE076D" w:rsidP="004E42EC">
          <w:pPr>
            <w:pStyle w:val="Sidhuvud"/>
            <w:spacing w:after="0"/>
            <w:rPr>
              <w:rFonts w:cs="Arial"/>
              <w:b/>
              <w:bCs/>
              <w:sz w:val="20"/>
              <w:szCs w:val="20"/>
              <w:lang w:val="de-DE"/>
            </w:rPr>
          </w:pPr>
          <w:r w:rsidRPr="006035AC">
            <w:rPr>
              <w:rFonts w:cs="Arial"/>
              <w:sz w:val="20"/>
              <w:szCs w:val="20"/>
              <w:lang w:val="de-DE"/>
            </w:rPr>
            <w:t xml:space="preserve">Datum </w:t>
          </w:r>
        </w:p>
      </w:tc>
      <w:tc>
        <w:tcPr>
          <w:tcW w:w="1753" w:type="dxa"/>
          <w:vAlign w:val="bottom"/>
        </w:tcPr>
        <w:p w14:paraId="63CD58E7" w14:textId="77777777" w:rsidR="00BE076D" w:rsidRPr="006035AC" w:rsidRDefault="00BE076D" w:rsidP="004E42EC">
          <w:pPr>
            <w:pStyle w:val="Sidhuvud"/>
            <w:tabs>
              <w:tab w:val="left" w:pos="2766"/>
            </w:tabs>
            <w:spacing w:after="0"/>
            <w:rPr>
              <w:rFonts w:cs="Arial"/>
              <w:b/>
              <w:bCs/>
              <w:sz w:val="20"/>
              <w:szCs w:val="20"/>
              <w:lang w:val="de-DE"/>
            </w:rPr>
          </w:pPr>
        </w:p>
      </w:tc>
    </w:tr>
    <w:tr w:rsidR="00BE076D" w14:paraId="63CD58EC" w14:textId="77777777" w:rsidTr="00BE076D">
      <w:trPr>
        <w:gridAfter w:val="1"/>
        <w:wAfter w:w="13" w:type="dxa"/>
        <w:cantSplit/>
        <w:trHeight w:val="283"/>
      </w:trPr>
      <w:tc>
        <w:tcPr>
          <w:tcW w:w="6207" w:type="dxa"/>
          <w:gridSpan w:val="3"/>
        </w:tcPr>
        <w:p w14:paraId="0CB5143D" w14:textId="77777777" w:rsidR="008005A8" w:rsidRDefault="008005A8" w:rsidP="004E42EC">
          <w:pPr>
            <w:pStyle w:val="Sidhuvud"/>
            <w:spacing w:after="0"/>
            <w:rPr>
              <w:rFonts w:cs="Arial"/>
              <w:b/>
              <w:bCs/>
              <w:sz w:val="28"/>
              <w:szCs w:val="28"/>
              <w:lang w:val="de-DE"/>
            </w:rPr>
          </w:pPr>
          <w:r w:rsidRPr="008005A8">
            <w:rPr>
              <w:rFonts w:cs="Arial"/>
              <w:b/>
              <w:bCs/>
              <w:sz w:val="28"/>
              <w:szCs w:val="28"/>
              <w:lang w:val="de-DE"/>
            </w:rPr>
            <w:t xml:space="preserve">Mall </w:t>
          </w:r>
        </w:p>
        <w:p w14:paraId="4EC8F868" w14:textId="242F8A08" w:rsidR="00BE076D" w:rsidRPr="008005A8" w:rsidRDefault="008005A8" w:rsidP="004E42EC">
          <w:pPr>
            <w:pStyle w:val="Sidhuvud"/>
            <w:spacing w:after="0"/>
            <w:rPr>
              <w:rFonts w:cs="Arial"/>
              <w:b/>
              <w:bCs/>
              <w:sz w:val="28"/>
              <w:szCs w:val="28"/>
              <w:lang w:val="de-DE"/>
            </w:rPr>
          </w:pPr>
          <w:r>
            <w:rPr>
              <w:rFonts w:cs="Arial"/>
              <w:b/>
              <w:bCs/>
              <w:sz w:val="20"/>
              <w:szCs w:val="20"/>
              <w:lang w:val="de-DE"/>
            </w:rPr>
            <w:t>Ansökan tillägg behov från befintligt register i VAS och</w:t>
          </w:r>
        </w:p>
        <w:p w14:paraId="63CD58E9" w14:textId="6043A356" w:rsidR="008005A8" w:rsidRPr="004E42EC" w:rsidRDefault="008005A8" w:rsidP="004E42EC">
          <w:pPr>
            <w:pStyle w:val="Sidhuvud"/>
            <w:spacing w:after="0"/>
            <w:rPr>
              <w:rFonts w:cs="Arial"/>
              <w:b/>
              <w:bCs/>
              <w:sz w:val="20"/>
              <w:szCs w:val="20"/>
              <w:lang w:val="de-DE"/>
            </w:rPr>
          </w:pPr>
          <w:r>
            <w:rPr>
              <w:rFonts w:cs="Arial"/>
              <w:b/>
              <w:bCs/>
              <w:sz w:val="20"/>
              <w:szCs w:val="20"/>
              <w:lang w:val="de-DE"/>
            </w:rPr>
            <w:t>Ansökan behov inom Hälsoinformatik</w:t>
          </w:r>
        </w:p>
      </w:tc>
      <w:tc>
        <w:tcPr>
          <w:tcW w:w="1749" w:type="dxa"/>
          <w:gridSpan w:val="2"/>
        </w:tcPr>
        <w:p w14:paraId="63CD58EA" w14:textId="7B52BD4D" w:rsidR="00BE076D" w:rsidRPr="006035AC" w:rsidRDefault="008005A8" w:rsidP="004E42EC">
          <w:pPr>
            <w:pStyle w:val="Sidhuvud"/>
            <w:spacing w:after="0"/>
            <w:rPr>
              <w:rFonts w:cs="Arial"/>
              <w:b/>
              <w:bCs/>
              <w:sz w:val="20"/>
              <w:szCs w:val="20"/>
              <w:lang w:val="de-DE"/>
            </w:rPr>
          </w:pPr>
          <w:r>
            <w:rPr>
              <w:sz w:val="20"/>
              <w:szCs w:val="20"/>
            </w:rPr>
            <w:t>20181114</w:t>
          </w:r>
        </w:p>
      </w:tc>
      <w:tc>
        <w:tcPr>
          <w:tcW w:w="1753" w:type="dxa"/>
        </w:tcPr>
        <w:p w14:paraId="63CD58EB" w14:textId="77777777" w:rsidR="00BE076D" w:rsidRPr="006035AC" w:rsidRDefault="00BE076D" w:rsidP="004E42EC">
          <w:pPr>
            <w:pStyle w:val="Sidhuvud"/>
            <w:tabs>
              <w:tab w:val="left" w:pos="2766"/>
            </w:tabs>
            <w:spacing w:after="0"/>
            <w:rPr>
              <w:rFonts w:cs="Arial"/>
              <w:sz w:val="20"/>
              <w:szCs w:val="20"/>
            </w:rPr>
          </w:pPr>
        </w:p>
      </w:tc>
    </w:tr>
    <w:tr w:rsidR="00BE076D" w14:paraId="63CD58EE" w14:textId="77777777" w:rsidTr="00BE076D">
      <w:trPr>
        <w:gridAfter w:val="1"/>
        <w:wAfter w:w="13" w:type="dxa"/>
        <w:cantSplit/>
        <w:trHeight w:val="283"/>
      </w:trPr>
      <w:tc>
        <w:tcPr>
          <w:tcW w:w="9709" w:type="dxa"/>
          <w:gridSpan w:val="6"/>
        </w:tcPr>
        <w:p w14:paraId="63CD58ED" w14:textId="1DDE011F" w:rsidR="008005A8" w:rsidRDefault="008005A8" w:rsidP="004E42EC">
          <w:pPr>
            <w:pStyle w:val="Sidhuvud"/>
            <w:tabs>
              <w:tab w:val="left" w:pos="2766"/>
            </w:tabs>
            <w:spacing w:after="0"/>
          </w:pPr>
        </w:p>
      </w:tc>
    </w:tr>
    <w:tr w:rsidR="00BE076D" w14:paraId="63CD58F0" w14:textId="77777777" w:rsidTr="00BE076D">
      <w:trPr>
        <w:gridAfter w:val="1"/>
        <w:wAfter w:w="13" w:type="dxa"/>
        <w:cantSplit/>
        <w:trHeight w:val="283"/>
      </w:trPr>
      <w:tc>
        <w:tcPr>
          <w:tcW w:w="9709" w:type="dxa"/>
          <w:gridSpan w:val="6"/>
        </w:tcPr>
        <w:p w14:paraId="63CD58EF" w14:textId="68DDC4CC" w:rsidR="00BE076D" w:rsidRDefault="00BE076D" w:rsidP="004E42EC">
          <w:pPr>
            <w:pStyle w:val="Sidhuvud"/>
            <w:tabs>
              <w:tab w:val="left" w:pos="2766"/>
            </w:tabs>
            <w:spacing w:after="0"/>
          </w:pPr>
        </w:p>
      </w:tc>
    </w:tr>
    <w:tr w:rsidR="00BE076D" w14:paraId="63CD58F2" w14:textId="77777777" w:rsidTr="00BE076D">
      <w:trPr>
        <w:gridAfter w:val="1"/>
        <w:wAfter w:w="13" w:type="dxa"/>
        <w:cantSplit/>
        <w:trHeight w:val="283"/>
      </w:trPr>
      <w:tc>
        <w:tcPr>
          <w:tcW w:w="9709" w:type="dxa"/>
          <w:gridSpan w:val="6"/>
        </w:tcPr>
        <w:p w14:paraId="63CD58F1" w14:textId="1ED3AB57" w:rsidR="00BE076D" w:rsidRDefault="00BE076D" w:rsidP="004E42EC">
          <w:pPr>
            <w:pStyle w:val="Sidhuvud"/>
            <w:tabs>
              <w:tab w:val="left" w:pos="2766"/>
            </w:tabs>
            <w:spacing w:after="0"/>
          </w:pPr>
        </w:p>
      </w:tc>
    </w:tr>
  </w:tbl>
  <w:p w14:paraId="63CD58F3" w14:textId="77777777" w:rsidR="00BE076D" w:rsidRDefault="00BE076D"/>
  <w:p w14:paraId="63CD58F4" w14:textId="77777777" w:rsidR="00BE076D" w:rsidRPr="00B450AB" w:rsidRDefault="00BE076D" w:rsidP="00410A97">
    <w:pPr>
      <w:pStyle w:val="Sidhuvud"/>
      <w:tabs>
        <w:tab w:val="clear" w:pos="5046"/>
        <w:tab w:val="clear" w:pos="7598"/>
        <w:tab w:val="left" w:pos="4536"/>
        <w:tab w:val="left" w:pos="6379"/>
      </w:tabs>
      <w:ind w:right="-283" w:firstLine="42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14CF"/>
    <w:multiLevelType w:val="hybridMultilevel"/>
    <w:tmpl w:val="07964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04469"/>
    <w:multiLevelType w:val="hybridMultilevel"/>
    <w:tmpl w:val="478AD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F33B6"/>
    <w:multiLevelType w:val="hybridMultilevel"/>
    <w:tmpl w:val="30709E6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CE"/>
    <w:rsid w:val="00014E02"/>
    <w:rsid w:val="0004529D"/>
    <w:rsid w:val="00097860"/>
    <w:rsid w:val="000A4E6F"/>
    <w:rsid w:val="00152DD8"/>
    <w:rsid w:val="00152FD4"/>
    <w:rsid w:val="001847FD"/>
    <w:rsid w:val="001E2FD8"/>
    <w:rsid w:val="00243C90"/>
    <w:rsid w:val="002622D8"/>
    <w:rsid w:val="00287031"/>
    <w:rsid w:val="002B5B01"/>
    <w:rsid w:val="002C71BA"/>
    <w:rsid w:val="00304861"/>
    <w:rsid w:val="00332086"/>
    <w:rsid w:val="0034199F"/>
    <w:rsid w:val="00351815"/>
    <w:rsid w:val="0035371E"/>
    <w:rsid w:val="003732EF"/>
    <w:rsid w:val="003B6F16"/>
    <w:rsid w:val="003D29BA"/>
    <w:rsid w:val="003E5422"/>
    <w:rsid w:val="003F052E"/>
    <w:rsid w:val="00410A97"/>
    <w:rsid w:val="00410E31"/>
    <w:rsid w:val="00416B45"/>
    <w:rsid w:val="00420351"/>
    <w:rsid w:val="00420C4A"/>
    <w:rsid w:val="00443125"/>
    <w:rsid w:val="004609C1"/>
    <w:rsid w:val="0046641E"/>
    <w:rsid w:val="004706E0"/>
    <w:rsid w:val="00480BC5"/>
    <w:rsid w:val="004B4E97"/>
    <w:rsid w:val="004B593D"/>
    <w:rsid w:val="004B7EED"/>
    <w:rsid w:val="004C69AC"/>
    <w:rsid w:val="004D10D0"/>
    <w:rsid w:val="004D6CC8"/>
    <w:rsid w:val="004E33FA"/>
    <w:rsid w:val="004E42EC"/>
    <w:rsid w:val="004F3B4B"/>
    <w:rsid w:val="00503F71"/>
    <w:rsid w:val="005072A1"/>
    <w:rsid w:val="00551F33"/>
    <w:rsid w:val="005C134F"/>
    <w:rsid w:val="005D4E53"/>
    <w:rsid w:val="005F2EF2"/>
    <w:rsid w:val="006035AC"/>
    <w:rsid w:val="00613F20"/>
    <w:rsid w:val="00617C6E"/>
    <w:rsid w:val="00677A5A"/>
    <w:rsid w:val="0069708B"/>
    <w:rsid w:val="006C7B5C"/>
    <w:rsid w:val="006E21A4"/>
    <w:rsid w:val="006F2A07"/>
    <w:rsid w:val="007211F0"/>
    <w:rsid w:val="007455AC"/>
    <w:rsid w:val="00776AD7"/>
    <w:rsid w:val="007C2972"/>
    <w:rsid w:val="007C5B7D"/>
    <w:rsid w:val="007D4B96"/>
    <w:rsid w:val="007E280D"/>
    <w:rsid w:val="008005A8"/>
    <w:rsid w:val="00827C28"/>
    <w:rsid w:val="00896104"/>
    <w:rsid w:val="008B3321"/>
    <w:rsid w:val="008B3521"/>
    <w:rsid w:val="0090004E"/>
    <w:rsid w:val="00912E6E"/>
    <w:rsid w:val="00914F35"/>
    <w:rsid w:val="009433D3"/>
    <w:rsid w:val="009443AB"/>
    <w:rsid w:val="00960709"/>
    <w:rsid w:val="00964353"/>
    <w:rsid w:val="009701B9"/>
    <w:rsid w:val="00976E59"/>
    <w:rsid w:val="009D38E2"/>
    <w:rsid w:val="009D6C01"/>
    <w:rsid w:val="009E36F3"/>
    <w:rsid w:val="00A257F1"/>
    <w:rsid w:val="00A43AA5"/>
    <w:rsid w:val="00A74329"/>
    <w:rsid w:val="00A7476B"/>
    <w:rsid w:val="00AB25F2"/>
    <w:rsid w:val="00AD1B01"/>
    <w:rsid w:val="00AD2A89"/>
    <w:rsid w:val="00AF46D5"/>
    <w:rsid w:val="00B346E6"/>
    <w:rsid w:val="00B3579B"/>
    <w:rsid w:val="00B450AB"/>
    <w:rsid w:val="00B46599"/>
    <w:rsid w:val="00B67B90"/>
    <w:rsid w:val="00B72513"/>
    <w:rsid w:val="00BA705C"/>
    <w:rsid w:val="00BC43CE"/>
    <w:rsid w:val="00BE076D"/>
    <w:rsid w:val="00C23DC7"/>
    <w:rsid w:val="00C828FB"/>
    <w:rsid w:val="00C96DE8"/>
    <w:rsid w:val="00CA0FAF"/>
    <w:rsid w:val="00CC7DFF"/>
    <w:rsid w:val="00D37CB8"/>
    <w:rsid w:val="00D6268E"/>
    <w:rsid w:val="00D662B3"/>
    <w:rsid w:val="00D67E2C"/>
    <w:rsid w:val="00D85ECE"/>
    <w:rsid w:val="00D930E4"/>
    <w:rsid w:val="00DC564F"/>
    <w:rsid w:val="00DE0C3F"/>
    <w:rsid w:val="00DE1CFC"/>
    <w:rsid w:val="00DE2120"/>
    <w:rsid w:val="00E66046"/>
    <w:rsid w:val="00E675B9"/>
    <w:rsid w:val="00E85696"/>
    <w:rsid w:val="00E959F7"/>
    <w:rsid w:val="00EC092D"/>
    <w:rsid w:val="00F302A8"/>
    <w:rsid w:val="00F36510"/>
    <w:rsid w:val="00F4281E"/>
    <w:rsid w:val="00F45B5C"/>
    <w:rsid w:val="00F61689"/>
    <w:rsid w:val="00F61F98"/>
    <w:rsid w:val="00FC2A42"/>
    <w:rsid w:val="00FE3A31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CD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AC"/>
    <w:pPr>
      <w:tabs>
        <w:tab w:val="left" w:pos="5046"/>
        <w:tab w:val="left" w:pos="7598"/>
      </w:tabs>
      <w:spacing w:after="240" w:line="276" w:lineRule="auto"/>
    </w:pPr>
    <w:rPr>
      <w:rFonts w:eastAsia="Times New Roman"/>
      <w:sz w:val="24"/>
      <w:szCs w:val="26"/>
    </w:rPr>
  </w:style>
  <w:style w:type="paragraph" w:styleId="Rubrik1">
    <w:name w:val="heading 1"/>
    <w:basedOn w:val="Normal"/>
    <w:next w:val="Normal"/>
    <w:link w:val="Rubrik1Char"/>
    <w:qFormat/>
    <w:rsid w:val="00DE2120"/>
    <w:pPr>
      <w:keepNext/>
      <w:keepLines/>
      <w:outlineLvl w:val="0"/>
    </w:pPr>
    <w:rPr>
      <w:rFonts w:eastAsia="Calibr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DE2120"/>
    <w:pPr>
      <w:keepNext/>
      <w:keepLines/>
      <w:spacing w:before="120" w:after="60"/>
      <w:outlineLvl w:val="1"/>
    </w:pPr>
    <w:rPr>
      <w:rFonts w:eastAsia="Calibri"/>
      <w:b/>
      <w:bCs/>
      <w:sz w:val="28"/>
    </w:rPr>
  </w:style>
  <w:style w:type="paragraph" w:styleId="Rubrik3">
    <w:name w:val="heading 3"/>
    <w:basedOn w:val="Normal"/>
    <w:next w:val="Normal"/>
    <w:link w:val="Rubrik3Char"/>
    <w:qFormat/>
    <w:rsid w:val="00503F71"/>
    <w:pPr>
      <w:keepNext/>
      <w:tabs>
        <w:tab w:val="clear" w:pos="5046"/>
        <w:tab w:val="clear" w:pos="7598"/>
      </w:tabs>
      <w:spacing w:before="120" w:after="60"/>
      <w:outlineLvl w:val="2"/>
    </w:pPr>
    <w:rPr>
      <w:b/>
      <w:bCs/>
      <w:sz w:val="2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43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43AB"/>
  </w:style>
  <w:style w:type="paragraph" w:styleId="Sidfot">
    <w:name w:val="footer"/>
    <w:basedOn w:val="Normal"/>
    <w:link w:val="SidfotChar"/>
    <w:uiPriority w:val="99"/>
    <w:unhideWhenUsed/>
    <w:rsid w:val="009443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43AB"/>
  </w:style>
  <w:style w:type="table" w:styleId="Tabellrutnt">
    <w:name w:val="Table Grid"/>
    <w:basedOn w:val="Normaltabell"/>
    <w:uiPriority w:val="59"/>
    <w:rsid w:val="00944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link w:val="Rubrik1"/>
    <w:rsid w:val="00DE2120"/>
    <w:rPr>
      <w:rFonts w:ascii="Arial" w:hAnsi="Arial"/>
      <w:b/>
      <w:bCs/>
      <w:sz w:val="36"/>
      <w:szCs w:val="28"/>
      <w:lang w:val="sv-SE" w:eastAsia="sv-SE" w:bidi="ar-SA"/>
    </w:rPr>
  </w:style>
  <w:style w:type="character" w:customStyle="1" w:styleId="Rubrik2Char">
    <w:name w:val="Rubrik 2 Char"/>
    <w:link w:val="Rubrik2"/>
    <w:rsid w:val="00DE2120"/>
    <w:rPr>
      <w:rFonts w:ascii="Arial" w:hAnsi="Arial"/>
      <w:b/>
      <w:bCs/>
      <w:sz w:val="28"/>
      <w:szCs w:val="26"/>
      <w:lang w:val="sv-SE" w:eastAsia="sv-SE" w:bidi="ar-SA"/>
    </w:rPr>
  </w:style>
  <w:style w:type="paragraph" w:styleId="Underrubrik">
    <w:name w:val="Subtitle"/>
    <w:aliases w:val="Mellanrubrik"/>
    <w:basedOn w:val="Normal"/>
    <w:next w:val="Normal"/>
    <w:link w:val="UnderrubrikChar"/>
    <w:uiPriority w:val="11"/>
    <w:rsid w:val="00DE2120"/>
    <w:pPr>
      <w:numPr>
        <w:ilvl w:val="1"/>
      </w:numPr>
      <w:spacing w:before="120" w:after="60"/>
    </w:pPr>
    <w:rPr>
      <w:rFonts w:eastAsia="Calibri"/>
      <w:b/>
      <w:iCs/>
    </w:rPr>
  </w:style>
  <w:style w:type="character" w:customStyle="1" w:styleId="UnderrubrikChar">
    <w:name w:val="Underrubrik Char"/>
    <w:aliases w:val="Mellanrubrik Char"/>
    <w:link w:val="Underrubrik"/>
    <w:uiPriority w:val="11"/>
    <w:rsid w:val="00DE2120"/>
    <w:rPr>
      <w:rFonts w:ascii="Arial" w:hAnsi="Arial"/>
      <w:b/>
      <w:iCs/>
      <w:sz w:val="24"/>
      <w:szCs w:val="26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7C6E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617C6E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rsid w:val="00503F71"/>
    <w:rPr>
      <w:rFonts w:eastAsia="Times New Roman"/>
      <w:b/>
      <w:bCs/>
      <w:sz w:val="26"/>
      <w:szCs w:val="26"/>
      <w:lang w:val="x-none"/>
    </w:rPr>
  </w:style>
  <w:style w:type="paragraph" w:customStyle="1" w:styleId="Mottagare">
    <w:name w:val="Mottagare"/>
    <w:basedOn w:val="Normal"/>
    <w:rsid w:val="00DE2120"/>
    <w:pPr>
      <w:spacing w:before="320"/>
    </w:pPr>
    <w:rPr>
      <w:b/>
    </w:rPr>
  </w:style>
  <w:style w:type="paragraph" w:customStyle="1" w:styleId="Avsndare">
    <w:name w:val="Avsändare"/>
    <w:basedOn w:val="Rubrik3"/>
    <w:rsid w:val="00DE2120"/>
    <w:pPr>
      <w:spacing w:before="600" w:after="840"/>
    </w:pPr>
  </w:style>
  <w:style w:type="paragraph" w:styleId="Liststycke">
    <w:name w:val="List Paragraph"/>
    <w:basedOn w:val="Normal"/>
    <w:uiPriority w:val="34"/>
    <w:rsid w:val="00E675B9"/>
    <w:pPr>
      <w:ind w:left="1304"/>
    </w:pPr>
  </w:style>
  <w:style w:type="character" w:styleId="Hyperlnk">
    <w:name w:val="Hyperlink"/>
    <w:uiPriority w:val="99"/>
    <w:unhideWhenUsed/>
    <w:rsid w:val="00DE1CFC"/>
    <w:rPr>
      <w:color w:val="0000FF"/>
      <w:u w:val="single"/>
    </w:rPr>
  </w:style>
  <w:style w:type="character" w:styleId="Sidnummer">
    <w:name w:val="page number"/>
    <w:basedOn w:val="Standardstycketeckensnitt"/>
    <w:rsid w:val="00410A97"/>
    <w:rPr>
      <w:rFonts w:ascii="Arial" w:hAnsi="Arial"/>
      <w:sz w:val="20"/>
    </w:rPr>
  </w:style>
  <w:style w:type="paragraph" w:styleId="Normalwebb">
    <w:name w:val="Normal (Web)"/>
    <w:basedOn w:val="Normal"/>
    <w:uiPriority w:val="99"/>
    <w:semiHidden/>
    <w:unhideWhenUsed/>
    <w:rsid w:val="008B3521"/>
    <w:pPr>
      <w:tabs>
        <w:tab w:val="clear" w:pos="5046"/>
        <w:tab w:val="clear" w:pos="7598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AC"/>
    <w:pPr>
      <w:tabs>
        <w:tab w:val="left" w:pos="5046"/>
        <w:tab w:val="left" w:pos="7598"/>
      </w:tabs>
      <w:spacing w:after="240" w:line="276" w:lineRule="auto"/>
    </w:pPr>
    <w:rPr>
      <w:rFonts w:eastAsia="Times New Roman"/>
      <w:sz w:val="24"/>
      <w:szCs w:val="26"/>
    </w:rPr>
  </w:style>
  <w:style w:type="paragraph" w:styleId="Rubrik1">
    <w:name w:val="heading 1"/>
    <w:basedOn w:val="Normal"/>
    <w:next w:val="Normal"/>
    <w:link w:val="Rubrik1Char"/>
    <w:qFormat/>
    <w:rsid w:val="00DE2120"/>
    <w:pPr>
      <w:keepNext/>
      <w:keepLines/>
      <w:outlineLvl w:val="0"/>
    </w:pPr>
    <w:rPr>
      <w:rFonts w:eastAsia="Calibr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DE2120"/>
    <w:pPr>
      <w:keepNext/>
      <w:keepLines/>
      <w:spacing w:before="120" w:after="60"/>
      <w:outlineLvl w:val="1"/>
    </w:pPr>
    <w:rPr>
      <w:rFonts w:eastAsia="Calibri"/>
      <w:b/>
      <w:bCs/>
      <w:sz w:val="28"/>
    </w:rPr>
  </w:style>
  <w:style w:type="paragraph" w:styleId="Rubrik3">
    <w:name w:val="heading 3"/>
    <w:basedOn w:val="Normal"/>
    <w:next w:val="Normal"/>
    <w:link w:val="Rubrik3Char"/>
    <w:qFormat/>
    <w:rsid w:val="00503F71"/>
    <w:pPr>
      <w:keepNext/>
      <w:tabs>
        <w:tab w:val="clear" w:pos="5046"/>
        <w:tab w:val="clear" w:pos="7598"/>
      </w:tabs>
      <w:spacing w:before="120" w:after="60"/>
      <w:outlineLvl w:val="2"/>
    </w:pPr>
    <w:rPr>
      <w:b/>
      <w:bCs/>
      <w:sz w:val="2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43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43AB"/>
  </w:style>
  <w:style w:type="paragraph" w:styleId="Sidfot">
    <w:name w:val="footer"/>
    <w:basedOn w:val="Normal"/>
    <w:link w:val="SidfotChar"/>
    <w:uiPriority w:val="99"/>
    <w:unhideWhenUsed/>
    <w:rsid w:val="009443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43AB"/>
  </w:style>
  <w:style w:type="table" w:styleId="Tabellrutnt">
    <w:name w:val="Table Grid"/>
    <w:basedOn w:val="Normaltabell"/>
    <w:uiPriority w:val="59"/>
    <w:rsid w:val="00944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link w:val="Rubrik1"/>
    <w:rsid w:val="00DE2120"/>
    <w:rPr>
      <w:rFonts w:ascii="Arial" w:hAnsi="Arial"/>
      <w:b/>
      <w:bCs/>
      <w:sz w:val="36"/>
      <w:szCs w:val="28"/>
      <w:lang w:val="sv-SE" w:eastAsia="sv-SE" w:bidi="ar-SA"/>
    </w:rPr>
  </w:style>
  <w:style w:type="character" w:customStyle="1" w:styleId="Rubrik2Char">
    <w:name w:val="Rubrik 2 Char"/>
    <w:link w:val="Rubrik2"/>
    <w:rsid w:val="00DE2120"/>
    <w:rPr>
      <w:rFonts w:ascii="Arial" w:hAnsi="Arial"/>
      <w:b/>
      <w:bCs/>
      <w:sz w:val="28"/>
      <w:szCs w:val="26"/>
      <w:lang w:val="sv-SE" w:eastAsia="sv-SE" w:bidi="ar-SA"/>
    </w:rPr>
  </w:style>
  <w:style w:type="paragraph" w:styleId="Underrubrik">
    <w:name w:val="Subtitle"/>
    <w:aliases w:val="Mellanrubrik"/>
    <w:basedOn w:val="Normal"/>
    <w:next w:val="Normal"/>
    <w:link w:val="UnderrubrikChar"/>
    <w:uiPriority w:val="11"/>
    <w:rsid w:val="00DE2120"/>
    <w:pPr>
      <w:numPr>
        <w:ilvl w:val="1"/>
      </w:numPr>
      <w:spacing w:before="120" w:after="60"/>
    </w:pPr>
    <w:rPr>
      <w:rFonts w:eastAsia="Calibri"/>
      <w:b/>
      <w:iCs/>
    </w:rPr>
  </w:style>
  <w:style w:type="character" w:customStyle="1" w:styleId="UnderrubrikChar">
    <w:name w:val="Underrubrik Char"/>
    <w:aliases w:val="Mellanrubrik Char"/>
    <w:link w:val="Underrubrik"/>
    <w:uiPriority w:val="11"/>
    <w:rsid w:val="00DE2120"/>
    <w:rPr>
      <w:rFonts w:ascii="Arial" w:hAnsi="Arial"/>
      <w:b/>
      <w:iCs/>
      <w:sz w:val="24"/>
      <w:szCs w:val="26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7C6E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617C6E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rsid w:val="00503F71"/>
    <w:rPr>
      <w:rFonts w:eastAsia="Times New Roman"/>
      <w:b/>
      <w:bCs/>
      <w:sz w:val="26"/>
      <w:szCs w:val="26"/>
      <w:lang w:val="x-none"/>
    </w:rPr>
  </w:style>
  <w:style w:type="paragraph" w:customStyle="1" w:styleId="Mottagare">
    <w:name w:val="Mottagare"/>
    <w:basedOn w:val="Normal"/>
    <w:rsid w:val="00DE2120"/>
    <w:pPr>
      <w:spacing w:before="320"/>
    </w:pPr>
    <w:rPr>
      <w:b/>
    </w:rPr>
  </w:style>
  <w:style w:type="paragraph" w:customStyle="1" w:styleId="Avsndare">
    <w:name w:val="Avsändare"/>
    <w:basedOn w:val="Rubrik3"/>
    <w:rsid w:val="00DE2120"/>
    <w:pPr>
      <w:spacing w:before="600" w:after="840"/>
    </w:pPr>
  </w:style>
  <w:style w:type="paragraph" w:styleId="Liststycke">
    <w:name w:val="List Paragraph"/>
    <w:basedOn w:val="Normal"/>
    <w:uiPriority w:val="34"/>
    <w:rsid w:val="00E675B9"/>
    <w:pPr>
      <w:ind w:left="1304"/>
    </w:pPr>
  </w:style>
  <w:style w:type="character" w:styleId="Hyperlnk">
    <w:name w:val="Hyperlink"/>
    <w:uiPriority w:val="99"/>
    <w:unhideWhenUsed/>
    <w:rsid w:val="00DE1CFC"/>
    <w:rPr>
      <w:color w:val="0000FF"/>
      <w:u w:val="single"/>
    </w:rPr>
  </w:style>
  <w:style w:type="character" w:styleId="Sidnummer">
    <w:name w:val="page number"/>
    <w:basedOn w:val="Standardstycketeckensnitt"/>
    <w:rsid w:val="00410A97"/>
    <w:rPr>
      <w:rFonts w:ascii="Arial" w:hAnsi="Arial"/>
      <w:sz w:val="20"/>
    </w:rPr>
  </w:style>
  <w:style w:type="paragraph" w:styleId="Normalwebb">
    <w:name w:val="Normal (Web)"/>
    <w:basedOn w:val="Normal"/>
    <w:uiPriority w:val="99"/>
    <w:semiHidden/>
    <w:unhideWhenUsed/>
    <w:rsid w:val="008B3521"/>
    <w:pPr>
      <w:tabs>
        <w:tab w:val="clear" w:pos="5046"/>
        <w:tab w:val="clear" w:pos="7598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halland.se\apps\Gemensam\Mallar\Office2010\Generella%20mallar\Tj&#228;nsteskriv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6_tesdatum xmlns="9d66ee2f-7a0c-456f-89cb-7997b6af08b2">2018-11-13T23:00:00+00:00</M_x00f6_tesdatum>
    <RHI_Team_DocumentType xmlns="http://schemas.microsoft.com/sharepoint/v4">Mallar</RHI_Team_DocumentType>
    <_x00c5_r xmlns="9d66ee2f-7a0c-456f-89cb-7997b6af08b2">2018</_x00c5_r>
    <Grupper xmlns="9d66ee2f-7a0c-456f-89cb-7997b6af08b2">Hälsoinformatikgruppen</Grupp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7F769A9CD5FD4E528769AB582DB6CAD3005839B2486E599A4793C0DD9C0A6C758B" ma:contentTypeVersion="11" ma:contentTypeDescription="Innehållstyp för Dokument" ma:contentTypeScope="" ma:versionID="4e108e03531796128921fe3b6e6a8d77">
  <xsd:schema xmlns:xsd="http://www.w3.org/2001/XMLSchema" xmlns:xs="http://www.w3.org/2001/XMLSchema" xmlns:p="http://schemas.microsoft.com/office/2006/metadata/properties" xmlns:ns2="http://schemas.microsoft.com/sharepoint/v4" xmlns:ns3="9d66ee2f-7a0c-456f-89cb-7997b6af08b2" targetNamespace="http://schemas.microsoft.com/office/2006/metadata/properties" ma:root="true" ma:fieldsID="9e4fd23691fa654eb3852e7df268841b" ns2:_="" ns3:_="">
    <xsd:import namespace="http://schemas.microsoft.com/sharepoint/v4"/>
    <xsd:import namespace="9d66ee2f-7a0c-456f-89cb-7997b6af08b2"/>
    <xsd:element name="properties">
      <xsd:complexType>
        <xsd:sequence>
          <xsd:element name="documentManagement">
            <xsd:complexType>
              <xsd:all>
                <xsd:element ref="ns2:RHI_Team_DocumentType"/>
                <xsd:element ref="ns3:Grupper"/>
                <xsd:element ref="ns3:M_x00f6_tesdatum" minOccurs="0"/>
                <xsd:element ref="ns3:_x00c5_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" ma:index="8" ma:displayName="Dokumenttyp" ma:format="Dropdown" ma:internalName="RHI_Team_DocumentType">
      <xsd:simpleType>
        <xsd:restriction base="dms:Choice">
          <xsd:enumeration value="Administration"/>
          <xsd:enumeration value="Anteckningstyp"/>
          <xsd:enumeration value="Artiklar"/>
          <xsd:enumeration value="Begrepp"/>
          <xsd:enumeration value="Beslut Hälsoinformatik"/>
          <xsd:enumeration value="Journaltyp"/>
          <xsd:enumeration value="Mallar"/>
          <xsd:enumeration value="Minnesanteckningar"/>
          <xsd:enumeration value="Nationell informationsstruktur"/>
          <xsd:enumeration value="Regional hälsoinformatik"/>
          <xsd:enumeration value="Riskanalys"/>
          <xsd:enumeration value="Snomed"/>
          <xsd:enumeration value="Standardjournal"/>
          <xsd:enumeration value="Termdokument Intranätet"/>
          <xsd:enumeration value="Termremiss"/>
          <xsd:enumeration value="Vårdkontakt registrer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ee2f-7a0c-456f-89cb-7997b6af08b2" elementFormDefault="qualified">
    <xsd:import namespace="http://schemas.microsoft.com/office/2006/documentManagement/types"/>
    <xsd:import namespace="http://schemas.microsoft.com/office/infopath/2007/PartnerControls"/>
    <xsd:element name="Grupper" ma:index="9" ma:displayName="Grupper" ma:format="Dropdown" ma:internalName="Grupper">
      <xsd:simpleType>
        <xsd:restriction base="dms:Choice">
          <xsd:enumeration value="Hälsoinformatikgruppen"/>
          <xsd:enumeration value="Journaldokumentation"/>
          <xsd:enumeration value="Kodning/registrering"/>
          <xsd:enumeration value="Arkiv"/>
        </xsd:restriction>
      </xsd:simpleType>
    </xsd:element>
    <xsd:element name="M_x00f6_tesdatum" ma:index="10" nillable="true" ma:displayName="Mötesdatum" ma:format="DateOnly" ma:internalName="M_x00f6_tesdatum">
      <xsd:simpleType>
        <xsd:restriction base="dms:DateTime"/>
      </xsd:simpleType>
    </xsd:element>
    <xsd:element name="_x00c5_r" ma:index="11" nillable="true" ma:displayName="År" ma:format="Dropdown" ma:internalName="_x00c5_r" ma:readOnly="false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Ej årsbestäm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B32FF-E2AB-4FA3-95F5-C70462D77810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d66ee2f-7a0c-456f-89cb-7997b6af08b2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13855F-E2F7-48CA-ACBB-7697348A0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65FE6-838F-41D4-B809-7CCCC7550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d66ee2f-7a0c-456f-89cb-7997b6af0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1</TotalTime>
  <Pages>2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ärende Hälsoinformatik</vt:lpstr>
    </vt:vector>
  </TitlesOfParts>
  <Company>Datahalland AB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ärende Hälsoinformatik</dc:title>
  <dc:creator>Westerberg Ralf LK PLAN o UPPFÖLJNAVD</dc:creator>
  <cp:lastModifiedBy>Svensson Helén NSVH STAB</cp:lastModifiedBy>
  <cp:revision>2</cp:revision>
  <cp:lastPrinted>2010-12-13T16:00:00Z</cp:lastPrinted>
  <dcterms:created xsi:type="dcterms:W3CDTF">2018-11-29T09:30:00Z</dcterms:created>
  <dcterms:modified xsi:type="dcterms:W3CDTF">2018-11-29T09:30:00Z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0x0101007F769A9CD5FD4E528769AB582DB6CAD3005839B2486E599A4793C0DD9C0A6C758B</vt:lpwstr>
  </property>
</Properties>
</file>