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Default="00E323A3" w:rsidP="00AE344A">
      <w:pPr>
        <w:rPr>
          <w:rFonts w:ascii="Arial" w:hAnsi="Arial" w:cs="Arial"/>
          <w:sz w:val="24"/>
          <w:szCs w:val="24"/>
        </w:rPr>
      </w:pPr>
    </w:p>
    <w:p w:rsidR="00E323A3" w:rsidRPr="001E2869" w:rsidRDefault="001E2869" w:rsidP="00AE344A">
      <w:pPr>
        <w:rPr>
          <w:rFonts w:ascii="Arial" w:hAnsi="Arial" w:cs="Arial"/>
          <w:b/>
          <w:sz w:val="28"/>
          <w:szCs w:val="28"/>
          <w:u w:val="single"/>
        </w:rPr>
      </w:pPr>
      <w:r w:rsidRPr="001E2869">
        <w:rPr>
          <w:rFonts w:ascii="Arial" w:hAnsi="Arial" w:cs="Arial"/>
          <w:b/>
          <w:sz w:val="28"/>
          <w:szCs w:val="28"/>
          <w:u w:val="single"/>
        </w:rPr>
        <w:t>Artikellista kompressionsstrumpor</w:t>
      </w:r>
      <w:bookmarkStart w:id="0" w:name="_GoBack"/>
      <w:bookmarkEnd w:id="0"/>
    </w:p>
    <w:p w:rsidR="001E2869" w:rsidRDefault="001E2869" w:rsidP="001263CB">
      <w:pPr>
        <w:rPr>
          <w:rFonts w:ascii="Arial" w:hAnsi="Arial" w:cs="Arial"/>
          <w:b/>
          <w:sz w:val="28"/>
          <w:szCs w:val="28"/>
        </w:rPr>
      </w:pPr>
    </w:p>
    <w:p w:rsidR="001263CB" w:rsidRDefault="001263CB" w:rsidP="001263CB">
      <w:pPr>
        <w:rPr>
          <w:rFonts w:ascii="Arial" w:hAnsi="Arial" w:cs="Arial"/>
          <w:b/>
          <w:sz w:val="28"/>
          <w:szCs w:val="28"/>
        </w:rPr>
      </w:pPr>
      <w:r w:rsidRPr="004F4A17">
        <w:rPr>
          <w:rFonts w:ascii="Arial" w:hAnsi="Arial" w:cs="Arial"/>
          <w:b/>
          <w:sz w:val="28"/>
          <w:szCs w:val="28"/>
        </w:rPr>
        <w:t>Art nr</w:t>
      </w:r>
      <w:r w:rsidRPr="004F4A17">
        <w:rPr>
          <w:rFonts w:ascii="Arial" w:hAnsi="Arial" w:cs="Arial"/>
          <w:b/>
          <w:sz w:val="28"/>
          <w:szCs w:val="28"/>
        </w:rPr>
        <w:tab/>
        <w:t>Benämning</w:t>
      </w:r>
      <w:r>
        <w:rPr>
          <w:rFonts w:ascii="Arial" w:hAnsi="Arial" w:cs="Arial"/>
          <w:b/>
          <w:sz w:val="28"/>
          <w:szCs w:val="28"/>
        </w:rPr>
        <w:tab/>
      </w:r>
      <w:r w:rsidR="009931C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Stl</w:t>
      </w:r>
      <w:r w:rsidRPr="004F4A17">
        <w:rPr>
          <w:rFonts w:ascii="Arial" w:hAnsi="Arial" w:cs="Arial"/>
          <w:b/>
          <w:sz w:val="28"/>
          <w:szCs w:val="28"/>
        </w:rPr>
        <w:tab/>
      </w:r>
      <w:r w:rsidR="009931CA">
        <w:rPr>
          <w:rFonts w:ascii="Arial" w:hAnsi="Arial" w:cs="Arial"/>
          <w:b/>
          <w:sz w:val="28"/>
          <w:szCs w:val="28"/>
        </w:rPr>
        <w:tab/>
      </w:r>
      <w:r w:rsidRPr="004F4A17">
        <w:rPr>
          <w:rFonts w:ascii="Arial" w:hAnsi="Arial" w:cs="Arial"/>
          <w:b/>
          <w:sz w:val="28"/>
          <w:szCs w:val="28"/>
        </w:rPr>
        <w:t>Färg</w:t>
      </w:r>
      <w:r w:rsidR="00C82DE2">
        <w:rPr>
          <w:rFonts w:ascii="Arial" w:hAnsi="Arial" w:cs="Arial"/>
          <w:b/>
          <w:sz w:val="28"/>
          <w:szCs w:val="28"/>
        </w:rPr>
        <w:t xml:space="preserve">   </w:t>
      </w:r>
      <w:r w:rsidR="00C82DE2" w:rsidRPr="00827B34">
        <w:rPr>
          <w:rFonts w:ascii="Arial" w:hAnsi="Arial" w:cs="Arial"/>
          <w:b/>
          <w:sz w:val="28"/>
          <w:szCs w:val="28"/>
          <w:u w:val="single"/>
        </w:rPr>
        <w:t>K</w:t>
      </w:r>
      <w:r w:rsidR="00C82DE2">
        <w:rPr>
          <w:rFonts w:ascii="Arial" w:hAnsi="Arial" w:cs="Arial"/>
          <w:b/>
          <w:sz w:val="28"/>
          <w:szCs w:val="28"/>
        </w:rPr>
        <w:t>undorder/</w:t>
      </w:r>
      <w:r w:rsidR="00C82DE2" w:rsidRPr="00827B34">
        <w:rPr>
          <w:rFonts w:ascii="Arial" w:hAnsi="Arial" w:cs="Arial"/>
          <w:b/>
          <w:sz w:val="28"/>
          <w:szCs w:val="28"/>
          <w:u w:val="single"/>
        </w:rPr>
        <w:t>L</w:t>
      </w:r>
      <w:r w:rsidR="00C82DE2">
        <w:rPr>
          <w:rFonts w:ascii="Arial" w:hAnsi="Arial" w:cs="Arial"/>
          <w:b/>
          <w:sz w:val="28"/>
          <w:szCs w:val="28"/>
        </w:rPr>
        <w:t>agervara</w:t>
      </w:r>
    </w:p>
    <w:p w:rsidR="001263CB" w:rsidRPr="004F4A17" w:rsidRDefault="001263CB" w:rsidP="001263CB">
      <w:pPr>
        <w:rPr>
          <w:rFonts w:ascii="Arial" w:hAnsi="Arial" w:cs="Arial"/>
          <w:b/>
          <w:sz w:val="28"/>
          <w:szCs w:val="28"/>
        </w:rPr>
      </w:pPr>
    </w:p>
    <w:p w:rsidR="00416DE8" w:rsidRPr="00416DE8" w:rsidRDefault="001263CB" w:rsidP="001263CB">
      <w:pPr>
        <w:rPr>
          <w:rFonts w:ascii="Arial" w:hAnsi="Arial" w:cs="Arial"/>
          <w:b/>
        </w:rPr>
      </w:pPr>
      <w:r w:rsidRPr="004F4A17">
        <w:rPr>
          <w:rFonts w:ascii="Arial" w:hAnsi="Arial" w:cs="Arial"/>
        </w:rPr>
        <w:t>17775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>Knästrumpa Jobst for M</w:t>
      </w:r>
      <w:r w:rsidRPr="004F4A17">
        <w:rPr>
          <w:rFonts w:ascii="Arial" w:hAnsi="Arial" w:cs="Arial"/>
        </w:rPr>
        <w:t>en</w:t>
      </w:r>
      <w:r w:rsidR="009931CA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 xml:space="preserve"> 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19199</w:t>
      </w:r>
      <w:r w:rsidRPr="004F4A17">
        <w:rPr>
          <w:rFonts w:ascii="Arial" w:hAnsi="Arial" w:cs="Arial"/>
        </w:rPr>
        <w:tab/>
        <w:t xml:space="preserve">Knästrumpa Jobst for </w:t>
      </w:r>
      <w:r w:rsidR="009931CA">
        <w:rPr>
          <w:rFonts w:ascii="Arial" w:hAnsi="Arial" w:cs="Arial"/>
        </w:rPr>
        <w:t>M</w:t>
      </w:r>
      <w:r w:rsidR="009931CA" w:rsidRPr="004F4A17">
        <w:rPr>
          <w:rFonts w:ascii="Arial" w:hAnsi="Arial" w:cs="Arial"/>
        </w:rPr>
        <w:t>en</w:t>
      </w:r>
      <w:r w:rsidR="009931CA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416DE8">
        <w:rPr>
          <w:rFonts w:ascii="Arial" w:hAnsi="Arial" w:cs="Arial"/>
          <w:b/>
        </w:rPr>
        <w:t>L</w:t>
      </w:r>
    </w:p>
    <w:p w:rsidR="00416DE8" w:rsidRPr="004F4A17" w:rsidRDefault="009931CA" w:rsidP="001263CB">
      <w:pPr>
        <w:rPr>
          <w:rFonts w:ascii="Arial" w:hAnsi="Arial" w:cs="Arial"/>
        </w:rPr>
      </w:pPr>
      <w:r>
        <w:rPr>
          <w:rFonts w:ascii="Arial" w:hAnsi="Arial" w:cs="Arial"/>
        </w:rPr>
        <w:t>19200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 w:rsidR="001263CB"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L</w:t>
      </w:r>
      <w:r w:rsidR="001263CB"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Svart</w:t>
      </w:r>
      <w:r w:rsidR="001263CB"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Default="009931CA" w:rsidP="001263CB">
      <w:pPr>
        <w:rPr>
          <w:rFonts w:ascii="Arial" w:hAnsi="Arial" w:cs="Arial"/>
        </w:rPr>
      </w:pPr>
      <w:r>
        <w:rPr>
          <w:rFonts w:ascii="Arial" w:hAnsi="Arial" w:cs="Arial"/>
        </w:rPr>
        <w:t>19201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XL</w:t>
      </w:r>
      <w:r w:rsidR="001263CB"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 w:rsidRPr="004F4A17">
        <w:rPr>
          <w:rFonts w:ascii="Arial" w:hAnsi="Arial" w:cs="Arial"/>
        </w:rPr>
        <w:t>Svart</w:t>
      </w:r>
      <w:r w:rsidR="001263CB"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46353   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46354</w:t>
      </w:r>
      <w:r w:rsidRPr="004F4A17">
        <w:rPr>
          <w:rFonts w:ascii="Arial" w:hAnsi="Arial" w:cs="Arial"/>
        </w:rPr>
        <w:tab/>
        <w:t xml:space="preserve">Knästrumpa Jobst for </w:t>
      </w:r>
      <w:r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9931CA" w:rsidRPr="004F4A17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46355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  <w:r w:rsidR="00416DE8">
        <w:rPr>
          <w:rFonts w:ascii="Arial" w:hAnsi="Arial" w:cs="Arial"/>
        </w:rPr>
        <w:tab/>
      </w:r>
    </w:p>
    <w:p w:rsidR="009931CA" w:rsidRDefault="009931CA" w:rsidP="009931CA">
      <w:pPr>
        <w:rPr>
          <w:rFonts w:ascii="Arial" w:hAnsi="Arial" w:cs="Arial"/>
        </w:rPr>
      </w:pPr>
      <w:r>
        <w:rPr>
          <w:rFonts w:ascii="Arial" w:hAnsi="Arial" w:cs="Arial"/>
        </w:rPr>
        <w:t>46356</w:t>
      </w:r>
      <w:r>
        <w:rPr>
          <w:rFonts w:ascii="Arial" w:hAnsi="Arial" w:cs="Arial"/>
        </w:rPr>
        <w:tab/>
        <w:t>Knästrumpa Jobst for 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öppen tå</w:t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Pr="004F4A17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K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416DE8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19178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19179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19180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19181</w:t>
      </w:r>
      <w:r w:rsidRPr="004F4A17">
        <w:rPr>
          <w:rFonts w:ascii="Arial" w:hAnsi="Arial" w:cs="Arial"/>
        </w:rPr>
        <w:tab/>
        <w:t xml:space="preserve">Knästrumpa Opaque </w:t>
      </w:r>
      <w:r w:rsidR="009931CA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9931CA">
        <w:rPr>
          <w:rFonts w:ascii="Arial" w:hAnsi="Arial" w:cs="Arial"/>
        </w:rPr>
        <w:tab/>
        <w:t>Natural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19186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  <w:r w:rsidR="00416DE8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19187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19188</w:t>
      </w:r>
      <w:r w:rsidRPr="004F4A17">
        <w:rPr>
          <w:rFonts w:ascii="Arial" w:hAnsi="Arial" w:cs="Arial"/>
        </w:rPr>
        <w:tab/>
        <w:t>Knästrumpa Opaque</w:t>
      </w:r>
      <w:r w:rsidR="00955A76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416DE8">
        <w:rPr>
          <w:rFonts w:ascii="Arial" w:hAnsi="Arial" w:cs="Arial"/>
        </w:rPr>
        <w:tab/>
      </w:r>
      <w:r w:rsidR="00416DE8">
        <w:rPr>
          <w:rFonts w:ascii="Arial" w:hAnsi="Arial" w:cs="Arial"/>
        </w:rPr>
        <w:tab/>
      </w:r>
      <w:r w:rsidR="00416DE8" w:rsidRPr="00827B34">
        <w:rPr>
          <w:rFonts w:ascii="Arial" w:hAnsi="Arial" w:cs="Arial"/>
          <w:b/>
        </w:rPr>
        <w:t>L</w:t>
      </w:r>
    </w:p>
    <w:p w:rsidR="001263CB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19189</w:t>
      </w:r>
      <w:r w:rsidRPr="004F4A17">
        <w:rPr>
          <w:rFonts w:ascii="Arial" w:hAnsi="Arial" w:cs="Arial"/>
        </w:rPr>
        <w:tab/>
        <w:t xml:space="preserve">Knästrumpa Opaque </w:t>
      </w:r>
      <w:r w:rsidR="00955A76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</w:p>
    <w:p w:rsidR="00955A76" w:rsidRPr="004F4A17" w:rsidRDefault="00955A76" w:rsidP="00955A76">
      <w:pPr>
        <w:rPr>
          <w:rFonts w:ascii="Arial" w:hAnsi="Arial" w:cs="Arial"/>
        </w:rPr>
      </w:pPr>
    </w:p>
    <w:p w:rsidR="00955A76" w:rsidRPr="004F4A17" w:rsidRDefault="00AC659D" w:rsidP="00AC65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46347   </w:t>
      </w:r>
      <w:r w:rsidR="00955A76" w:rsidRPr="004F4A17">
        <w:rPr>
          <w:rFonts w:ascii="Arial" w:hAnsi="Arial" w:cs="Arial"/>
        </w:rPr>
        <w:t xml:space="preserve">Knästrumpa Opaque </w:t>
      </w:r>
      <w:r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S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955A76" w:rsidRDefault="00AC659D" w:rsidP="00955A76">
      <w:pPr>
        <w:rPr>
          <w:rFonts w:ascii="Arial" w:hAnsi="Arial" w:cs="Arial"/>
          <w:b/>
        </w:rPr>
      </w:pPr>
      <w:r>
        <w:rPr>
          <w:rFonts w:ascii="Arial" w:hAnsi="Arial" w:cs="Arial"/>
        </w:rPr>
        <w:t>46349</w:t>
      </w:r>
      <w:r w:rsidR="00955A76" w:rsidRPr="004F4A17">
        <w:rPr>
          <w:rFonts w:ascii="Arial" w:hAnsi="Arial" w:cs="Arial"/>
        </w:rPr>
        <w:tab/>
        <w:t xml:space="preserve">Knästrumpa Opaque </w:t>
      </w:r>
      <w:r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M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836F67" w:rsidRPr="00836F67" w:rsidRDefault="00836F67" w:rsidP="00836F67">
      <w:pPr>
        <w:rPr>
          <w:rFonts w:ascii="Arial" w:hAnsi="Arial" w:cs="Arial"/>
          <w:b/>
        </w:rPr>
      </w:pPr>
      <w:r w:rsidRPr="003C141B">
        <w:rPr>
          <w:rFonts w:ascii="Arial" w:hAnsi="Arial" w:cs="Arial"/>
        </w:rPr>
        <w:t>46387</w:t>
      </w:r>
      <w:r>
        <w:rPr>
          <w:rFonts w:ascii="Arial" w:hAnsi="Arial" w:cs="Arial"/>
          <w:b/>
        </w:rPr>
        <w:tab/>
      </w:r>
      <w:r w:rsidRPr="004F4A17">
        <w:rPr>
          <w:rFonts w:ascii="Arial" w:hAnsi="Arial" w:cs="Arial"/>
        </w:rPr>
        <w:t xml:space="preserve">Knästrumpa Opaque </w:t>
      </w:r>
      <w:r>
        <w:rPr>
          <w:rFonts w:ascii="Arial" w:hAnsi="Arial" w:cs="Arial"/>
        </w:rPr>
        <w:t>öppen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>
        <w:rPr>
          <w:rFonts w:ascii="Arial" w:hAnsi="Arial" w:cs="Arial"/>
        </w:rPr>
        <w:tab/>
        <w:t>Natural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6F67">
        <w:rPr>
          <w:rFonts w:ascii="Arial" w:hAnsi="Arial" w:cs="Arial"/>
          <w:b/>
        </w:rPr>
        <w:t>K</w:t>
      </w:r>
      <w:r w:rsidRPr="00836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5A76" w:rsidRDefault="00AC1EF5" w:rsidP="00955A76">
      <w:pPr>
        <w:rPr>
          <w:rFonts w:ascii="Arial" w:hAnsi="Arial" w:cs="Arial"/>
        </w:rPr>
      </w:pPr>
      <w:r>
        <w:rPr>
          <w:rFonts w:ascii="Arial" w:hAnsi="Arial" w:cs="Arial"/>
        </w:rPr>
        <w:t>46351</w:t>
      </w:r>
      <w:r w:rsidR="00955A76" w:rsidRPr="004F4A17">
        <w:rPr>
          <w:rFonts w:ascii="Arial" w:hAnsi="Arial" w:cs="Arial"/>
        </w:rPr>
        <w:tab/>
        <w:t xml:space="preserve">Knästrumpa Opaque </w:t>
      </w:r>
      <w:r w:rsidR="00AC659D">
        <w:rPr>
          <w:rFonts w:ascii="Arial" w:hAnsi="Arial" w:cs="Arial"/>
        </w:rPr>
        <w:t>öppen</w:t>
      </w:r>
      <w:r w:rsidR="00955A76">
        <w:rPr>
          <w:rFonts w:ascii="Arial" w:hAnsi="Arial" w:cs="Arial"/>
        </w:rPr>
        <w:t xml:space="preserve"> tå</w:t>
      </w:r>
      <w:r w:rsidR="00955A76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</w:r>
      <w:r w:rsidR="00955A76" w:rsidRPr="004F4A17">
        <w:rPr>
          <w:rFonts w:ascii="Arial" w:hAnsi="Arial" w:cs="Arial"/>
        </w:rPr>
        <w:t>XL</w:t>
      </w:r>
      <w:r w:rsidR="00955A76" w:rsidRPr="004F4A17">
        <w:rPr>
          <w:rFonts w:ascii="Arial" w:hAnsi="Arial" w:cs="Arial"/>
        </w:rPr>
        <w:tab/>
      </w:r>
      <w:r w:rsidR="00955A76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C82DE2" w:rsidRDefault="00C82DE2" w:rsidP="00955A76">
      <w:pPr>
        <w:rPr>
          <w:rFonts w:ascii="Arial" w:hAnsi="Arial" w:cs="Arial"/>
        </w:rPr>
      </w:pPr>
    </w:p>
    <w:p w:rsidR="00AC1EF5" w:rsidRPr="004F4A17" w:rsidRDefault="00C82DE2" w:rsidP="00C82DE2">
      <w:pPr>
        <w:rPr>
          <w:rFonts w:ascii="Arial" w:hAnsi="Arial" w:cs="Arial"/>
        </w:rPr>
      </w:pPr>
      <w:r>
        <w:rPr>
          <w:rFonts w:ascii="Arial" w:hAnsi="Arial" w:cs="Arial"/>
        </w:rPr>
        <w:t>46348</w:t>
      </w:r>
      <w:r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  <w:r w:rsidR="00827B34">
        <w:rPr>
          <w:rFonts w:ascii="Arial" w:hAnsi="Arial" w:cs="Arial"/>
        </w:rPr>
        <w:tab/>
      </w:r>
    </w:p>
    <w:p w:rsidR="00AC1EF5" w:rsidRPr="004F4A17" w:rsidRDefault="00C82DE2" w:rsidP="00AC1EF5">
      <w:pPr>
        <w:rPr>
          <w:rFonts w:ascii="Arial" w:hAnsi="Arial" w:cs="Arial"/>
        </w:rPr>
      </w:pPr>
      <w:r>
        <w:rPr>
          <w:rFonts w:ascii="Arial" w:hAnsi="Arial" w:cs="Arial"/>
        </w:rPr>
        <w:t>46350</w:t>
      </w:r>
      <w:r w:rsidR="00AC1EF5" w:rsidRPr="004F4A17">
        <w:rPr>
          <w:rFonts w:ascii="Arial" w:hAnsi="Arial" w:cs="Arial"/>
        </w:rPr>
        <w:tab/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M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AC1EF5" w:rsidRPr="00836F67" w:rsidRDefault="00836F67" w:rsidP="00836F6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46388   </w:t>
      </w:r>
      <w:r w:rsidR="00AC1EF5" w:rsidRPr="004F4A17">
        <w:rPr>
          <w:rFonts w:ascii="Arial" w:hAnsi="Arial" w:cs="Arial"/>
        </w:rPr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L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AC1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6F67">
        <w:rPr>
          <w:rFonts w:ascii="Arial" w:hAnsi="Arial" w:cs="Arial"/>
          <w:b/>
        </w:rPr>
        <w:t>K</w:t>
      </w:r>
    </w:p>
    <w:p w:rsidR="00AC1EF5" w:rsidRPr="004F4A17" w:rsidRDefault="00C82DE2" w:rsidP="00AC1EF5">
      <w:pPr>
        <w:rPr>
          <w:rFonts w:ascii="Arial" w:hAnsi="Arial" w:cs="Arial"/>
        </w:rPr>
      </w:pPr>
      <w:r>
        <w:rPr>
          <w:rFonts w:ascii="Arial" w:hAnsi="Arial" w:cs="Arial"/>
        </w:rPr>
        <w:t>46352</w:t>
      </w:r>
      <w:r w:rsidR="00AC1EF5" w:rsidRPr="004F4A17">
        <w:rPr>
          <w:rFonts w:ascii="Arial" w:hAnsi="Arial" w:cs="Arial"/>
        </w:rPr>
        <w:tab/>
        <w:t xml:space="preserve">Knästrumpa Opaque </w:t>
      </w:r>
      <w:r w:rsidR="00AC1EF5">
        <w:rPr>
          <w:rFonts w:ascii="Arial" w:hAnsi="Arial" w:cs="Arial"/>
        </w:rPr>
        <w:t>öppen tå</w:t>
      </w:r>
      <w:r w:rsidR="00AC1EF5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XL</w:t>
      </w:r>
      <w:r w:rsidR="00AC1EF5" w:rsidRPr="004F4A17">
        <w:rPr>
          <w:rFonts w:ascii="Arial" w:hAnsi="Arial" w:cs="Arial"/>
        </w:rPr>
        <w:tab/>
      </w:r>
      <w:r w:rsidR="00AC1EF5">
        <w:rPr>
          <w:rFonts w:ascii="Arial" w:hAnsi="Arial" w:cs="Arial"/>
        </w:rPr>
        <w:tab/>
      </w:r>
      <w:r w:rsidR="00AC1EF5"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K</w:t>
      </w:r>
    </w:p>
    <w:p w:rsidR="00AC1EF5" w:rsidRPr="004F4A17" w:rsidRDefault="00AC1EF5" w:rsidP="001263CB">
      <w:pPr>
        <w:rPr>
          <w:rFonts w:ascii="Arial" w:hAnsi="Arial" w:cs="Arial"/>
        </w:rPr>
      </w:pPr>
    </w:p>
    <w:p w:rsidR="001263CB" w:rsidRDefault="001263CB" w:rsidP="001263CB">
      <w:pPr>
        <w:rPr>
          <w:rFonts w:ascii="Arial" w:hAnsi="Arial" w:cs="Arial"/>
        </w:rPr>
      </w:pPr>
    </w:p>
    <w:p w:rsidR="001263CB" w:rsidRPr="004F4A17" w:rsidRDefault="00C82DE2" w:rsidP="001263CB">
      <w:pPr>
        <w:rPr>
          <w:rFonts w:ascii="Arial" w:hAnsi="Arial" w:cs="Arial"/>
        </w:rPr>
      </w:pPr>
      <w:r>
        <w:rPr>
          <w:rFonts w:ascii="Arial" w:hAnsi="Arial" w:cs="Arial"/>
        </w:rPr>
        <w:t>33495</w:t>
      </w:r>
      <w:r>
        <w:rPr>
          <w:rFonts w:ascii="Arial" w:hAnsi="Arial" w:cs="Arial"/>
        </w:rPr>
        <w:tab/>
        <w:t>Lårstrumpa Opaque for</w:t>
      </w:r>
      <w:r w:rsidRPr="00C82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sluten tå</w:t>
      </w:r>
      <w:r w:rsidR="001263CB" w:rsidRPr="004F4A17">
        <w:rPr>
          <w:rFonts w:ascii="Arial" w:hAnsi="Arial" w:cs="Arial"/>
        </w:rPr>
        <w:t xml:space="preserve"> </w:t>
      </w:r>
      <w:r w:rsidR="001263CB">
        <w:rPr>
          <w:rFonts w:ascii="Arial" w:hAnsi="Arial" w:cs="Arial"/>
        </w:rPr>
        <w:tab/>
        <w:t xml:space="preserve">S </w:t>
      </w:r>
      <w:r w:rsidR="001263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3CB">
        <w:rPr>
          <w:rFonts w:ascii="Arial" w:hAnsi="Arial" w:cs="Arial"/>
        </w:rPr>
        <w:t>S</w:t>
      </w:r>
      <w:r w:rsidR="001263CB"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33496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 w:rsidR="00C82DE2" w:rsidRPr="004F4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33497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 xml:space="preserve">L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33498</w:t>
      </w:r>
      <w:r w:rsidRPr="004F4A17">
        <w:rPr>
          <w:rFonts w:ascii="Arial" w:hAnsi="Arial" w:cs="Arial"/>
        </w:rPr>
        <w:tab/>
        <w:t xml:space="preserve">Lårstrumpa Opaque for </w:t>
      </w:r>
      <w:r w:rsidR="00C82DE2">
        <w:rPr>
          <w:rFonts w:ascii="Arial" w:hAnsi="Arial" w:cs="Arial"/>
        </w:rPr>
        <w:t>M</w:t>
      </w:r>
      <w:r w:rsidR="00C82DE2" w:rsidRPr="004F4A17">
        <w:rPr>
          <w:rFonts w:ascii="Arial" w:hAnsi="Arial" w:cs="Arial"/>
        </w:rPr>
        <w:t>en</w:t>
      </w:r>
      <w:r w:rsidR="00C82DE2">
        <w:rPr>
          <w:rFonts w:ascii="Arial" w:hAnsi="Arial" w:cs="Arial"/>
        </w:rPr>
        <w:t xml:space="preserve"> sluten tå</w:t>
      </w:r>
      <w:r>
        <w:rPr>
          <w:rFonts w:ascii="Arial" w:hAnsi="Arial" w:cs="Arial"/>
        </w:rPr>
        <w:tab/>
        <w:t xml:space="preserve">XL 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>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19182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19183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C82DE2">
        <w:rPr>
          <w:rFonts w:ascii="Arial" w:hAnsi="Arial" w:cs="Arial"/>
        </w:rPr>
        <w:tab/>
      </w:r>
      <w:r w:rsidR="00C82DE2" w:rsidRPr="00C82DE2">
        <w:rPr>
          <w:rFonts w:ascii="Arial" w:hAnsi="Arial" w:cs="Arial"/>
        </w:rPr>
        <w:t xml:space="preserve"> </w:t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19184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19185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XL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  <w:t>Natural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ab/>
      </w:r>
      <w:r w:rsidRPr="004F4A17">
        <w:rPr>
          <w:rFonts w:ascii="Arial" w:hAnsi="Arial" w:cs="Arial"/>
        </w:rPr>
        <w:tab/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21014</w:t>
      </w:r>
      <w:r w:rsidRPr="004F4A17">
        <w:rPr>
          <w:rFonts w:ascii="Arial" w:hAnsi="Arial" w:cs="Arial"/>
        </w:rPr>
        <w:tab/>
        <w:t>Lårstrumpa Opaque</w:t>
      </w:r>
      <w:r w:rsidR="00C82DE2" w:rsidRPr="00C82DE2">
        <w:rPr>
          <w:rFonts w:ascii="Arial" w:hAnsi="Arial" w:cs="Arial"/>
        </w:rPr>
        <w:t xml:space="preserve">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1263CB" w:rsidRPr="004F4A17" w:rsidRDefault="001263CB" w:rsidP="001263CB">
      <w:pPr>
        <w:rPr>
          <w:rFonts w:ascii="Arial" w:hAnsi="Arial" w:cs="Arial"/>
        </w:rPr>
      </w:pPr>
      <w:r w:rsidRPr="004F4A17">
        <w:rPr>
          <w:rFonts w:ascii="Arial" w:hAnsi="Arial" w:cs="Arial"/>
        </w:rPr>
        <w:t>21015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M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E323A3" w:rsidRDefault="001263CB" w:rsidP="001263CB">
      <w:pPr>
        <w:rPr>
          <w:rFonts w:ascii="Arial" w:hAnsi="Arial" w:cs="Arial"/>
          <w:sz w:val="24"/>
          <w:szCs w:val="24"/>
        </w:rPr>
      </w:pPr>
      <w:r w:rsidRPr="004F4A17">
        <w:rPr>
          <w:rFonts w:ascii="Arial" w:hAnsi="Arial" w:cs="Arial"/>
        </w:rPr>
        <w:t>21016</w:t>
      </w:r>
      <w:r w:rsidRPr="004F4A17">
        <w:rPr>
          <w:rFonts w:ascii="Arial" w:hAnsi="Arial" w:cs="Arial"/>
        </w:rPr>
        <w:tab/>
        <w:t xml:space="preserve">Lårstrumpa Opaque </w:t>
      </w:r>
      <w:r w:rsidR="00C82DE2">
        <w:rPr>
          <w:rFonts w:ascii="Arial" w:hAnsi="Arial" w:cs="Arial"/>
        </w:rPr>
        <w:t>sluten tå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4A17">
        <w:rPr>
          <w:rFonts w:ascii="Arial" w:hAnsi="Arial" w:cs="Arial"/>
        </w:rPr>
        <w:t>L</w:t>
      </w:r>
      <w:r w:rsidRPr="004F4A17">
        <w:rPr>
          <w:rFonts w:ascii="Arial" w:hAnsi="Arial" w:cs="Arial"/>
        </w:rPr>
        <w:tab/>
      </w:r>
      <w:r w:rsidR="00C82DE2">
        <w:rPr>
          <w:rFonts w:ascii="Arial" w:hAnsi="Arial" w:cs="Arial"/>
        </w:rPr>
        <w:tab/>
      </w:r>
      <w:r w:rsidRPr="004F4A17">
        <w:rPr>
          <w:rFonts w:ascii="Arial" w:hAnsi="Arial" w:cs="Arial"/>
        </w:rPr>
        <w:t>Svart</w:t>
      </w:r>
      <w:r w:rsidR="00827B34">
        <w:rPr>
          <w:rFonts w:ascii="Arial" w:hAnsi="Arial" w:cs="Arial"/>
        </w:rPr>
        <w:tab/>
      </w:r>
      <w:r w:rsidR="00827B34">
        <w:rPr>
          <w:rFonts w:ascii="Arial" w:hAnsi="Arial" w:cs="Arial"/>
        </w:rPr>
        <w:tab/>
      </w:r>
      <w:r w:rsidR="00827B34" w:rsidRPr="00827B34">
        <w:rPr>
          <w:rFonts w:ascii="Arial" w:hAnsi="Arial" w:cs="Arial"/>
          <w:b/>
        </w:rPr>
        <w:t>L</w:t>
      </w:r>
    </w:p>
    <w:p w:rsidR="00C72944" w:rsidRPr="000A53F6" w:rsidRDefault="00C72944" w:rsidP="001E2869">
      <w:pPr>
        <w:rPr>
          <w:rFonts w:ascii="Arial" w:hAnsi="Arial" w:cs="Arial"/>
          <w:sz w:val="24"/>
          <w:szCs w:val="24"/>
        </w:rPr>
      </w:pPr>
    </w:p>
    <w:sectPr w:rsidR="00C72944" w:rsidRPr="000A53F6" w:rsidSect="000A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851" w:bottom="1418" w:left="1134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04" w:rsidRDefault="00A82204">
      <w:r>
        <w:separator/>
      </w:r>
    </w:p>
  </w:endnote>
  <w:endnote w:type="continuationSeparator" w:id="0">
    <w:p w:rsidR="00A82204" w:rsidRDefault="00A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D" w:rsidRDefault="00D1164D">
    <w:pPr>
      <w:pStyle w:val="Sidfot"/>
      <w:pBdr>
        <w:top w:val="single" w:sz="4" w:space="1" w:color="auto"/>
      </w:pBdr>
      <w:rPr>
        <w:rFonts w:ascii="Optima" w:hAnsi="Optima"/>
        <w:b/>
        <w:kern w:val="20"/>
        <w:sz w:val="2"/>
      </w:rPr>
    </w:pPr>
  </w:p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:rsidR="00D1164D" w:rsidRPr="000A53F6" w:rsidRDefault="007A404A">
          <w:pPr>
            <w:pStyle w:val="Sidfot"/>
            <w:ind w:right="-108"/>
            <w:rPr>
              <w:rFonts w:ascii="Arial" w:hAnsi="Arial" w:cs="Arial"/>
              <w:kern w:val="20"/>
              <w:sz w:val="16"/>
            </w:rPr>
          </w:pPr>
          <w:r w:rsidRPr="000A53F6">
            <w:rPr>
              <w:rFonts w:ascii="Arial" w:hAnsi="Arial" w:cs="Arial"/>
              <w:kern w:val="20"/>
              <w:sz w:val="16"/>
            </w:rPr>
            <w:t>Hjälpmedelscentrum</w:t>
          </w:r>
          <w:r w:rsidR="00722974" w:rsidRPr="000A53F6">
            <w:rPr>
              <w:rFonts w:ascii="Arial" w:hAnsi="Arial" w:cs="Arial"/>
              <w:kern w:val="20"/>
              <w:sz w:val="16"/>
            </w:rPr>
            <w:t xml:space="preserve"> </w:t>
          </w:r>
          <w:r w:rsidR="00845F7D" w:rsidRPr="000A53F6">
            <w:rPr>
              <w:rFonts w:ascii="Arial" w:hAnsi="Arial" w:cs="Arial"/>
              <w:kern w:val="20"/>
              <w:sz w:val="16"/>
            </w:rPr>
            <w:t>Halland</w:t>
          </w:r>
        </w:p>
        <w:p w:rsidR="00722974" w:rsidRDefault="000A53F6">
          <w:pPr>
            <w:pStyle w:val="Sidfot"/>
            <w:ind w:right="-108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Kistingevägen 2</w:t>
          </w:r>
        </w:p>
        <w:p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  <w:r>
            <w:rPr>
              <w:rFonts w:ascii="Arial" w:hAnsi="Arial" w:cs="Arial"/>
              <w:kern w:val="20"/>
              <w:sz w:val="16"/>
            </w:rPr>
            <w:t>302 62 Halmstad</w:t>
          </w: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:rsidR="000A53F6" w:rsidRDefault="000A3297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 xml:space="preserve">Tfn </w:t>
          </w:r>
          <w:r w:rsidR="007E0D26">
            <w:rPr>
              <w:rFonts w:ascii="Arial" w:hAnsi="Arial" w:cs="Arial"/>
              <w:kern w:val="20"/>
              <w:sz w:val="16"/>
            </w:rPr>
            <w:t>010-47 619 30</w:t>
          </w:r>
          <w:r w:rsidR="00845F7D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  <w:p w:rsidR="00D1164D" w:rsidRPr="00A62036" w:rsidRDefault="00845F7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Fax 035-18 77 84</w:t>
          </w:r>
        </w:p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D1164D" w:rsidRPr="00A62036" w:rsidRDefault="001E2869">
          <w:pPr>
            <w:pStyle w:val="Sidfot"/>
            <w:rPr>
              <w:rFonts w:ascii="Arial" w:hAnsi="Arial" w:cs="Arial"/>
              <w:kern w:val="20"/>
              <w:sz w:val="16"/>
            </w:rPr>
          </w:pPr>
          <w:hyperlink r:id="rId1" w:history="1">
            <w:r w:rsidR="003A5735" w:rsidRPr="00A62036">
              <w:rPr>
                <w:rStyle w:val="Hyperlnk"/>
                <w:rFonts w:ascii="Arial" w:hAnsi="Arial" w:cs="Arial"/>
                <w:kern w:val="20"/>
                <w:sz w:val="16"/>
              </w:rPr>
              <w:t>hjalpmedel@regionhalland.se</w:t>
            </w:r>
          </w:hyperlink>
          <w:r w:rsidR="001113B5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  <w:p w:rsidR="00D1164D" w:rsidRPr="00A62036" w:rsidRDefault="001E2869">
          <w:pPr>
            <w:pStyle w:val="Sidfot"/>
            <w:rPr>
              <w:rFonts w:ascii="Arial" w:hAnsi="Arial" w:cs="Arial"/>
              <w:kern w:val="20"/>
              <w:sz w:val="16"/>
            </w:rPr>
          </w:pPr>
          <w:hyperlink r:id="rId2" w:history="1">
            <w:r w:rsidR="00845F7D" w:rsidRPr="00A62036">
              <w:rPr>
                <w:rStyle w:val="Hyperlnk"/>
                <w:rFonts w:ascii="Arial" w:hAnsi="Arial" w:cs="Arial"/>
                <w:kern w:val="20"/>
                <w:sz w:val="16"/>
              </w:rPr>
              <w:t>www.regionhalland.se/hmc</w:t>
            </w:r>
          </w:hyperlink>
          <w:r w:rsidR="00E91434" w:rsidRPr="00A62036">
            <w:rPr>
              <w:rFonts w:ascii="Arial" w:hAnsi="Arial" w:cs="Arial"/>
              <w:kern w:val="20"/>
              <w:sz w:val="16"/>
            </w:rPr>
            <w:t xml:space="preserve"> </w:t>
          </w: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Org nr</w:t>
          </w:r>
        </w:p>
        <w:p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  <w:r w:rsidRPr="00A62036">
            <w:rPr>
              <w:rFonts w:ascii="Arial" w:hAnsi="Arial" w:cs="Arial"/>
              <w:kern w:val="20"/>
              <w:sz w:val="16"/>
            </w:rPr>
            <w:t>232100-0115</w:t>
          </w:r>
        </w:p>
      </w:tc>
    </w:tr>
  </w:tbl>
  <w:p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:rsidR="000E6110" w:rsidRDefault="00A62036">
    <w:r>
      <w:drawing>
        <wp:anchor distT="0" distB="0" distL="114300" distR="114300" simplePos="0" relativeHeight="251658240" behindDoc="1" locked="0" layoutInCell="1" allowOverlap="1" wp14:anchorId="5C6ADDE6" wp14:editId="0ACFA410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04" w:rsidRDefault="00A82204">
      <w:r>
        <w:separator/>
      </w:r>
    </w:p>
  </w:footnote>
  <w:footnote w:type="continuationSeparator" w:id="0">
    <w:p w:rsidR="00A82204" w:rsidRDefault="00A8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22CAC301" wp14:editId="57A7D38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A53F6">
      <w:rPr>
        <w:rFonts w:ascii="Arial" w:hAnsi="Arial" w:cs="Arial"/>
        <w:sz w:val="24"/>
        <w:szCs w:val="24"/>
      </w:rPr>
      <w:fldChar w:fldCharType="begin"/>
    </w:r>
    <w:r w:rsidRPr="000A53F6">
      <w:rPr>
        <w:rFonts w:ascii="Arial" w:hAnsi="Arial" w:cs="Arial"/>
        <w:sz w:val="24"/>
        <w:szCs w:val="24"/>
      </w:rPr>
      <w:instrText xml:space="preserve"> TIME \@ "yyyy-MM-dd" </w:instrText>
    </w:r>
    <w:r w:rsidRPr="000A53F6">
      <w:rPr>
        <w:rFonts w:ascii="Arial" w:hAnsi="Arial" w:cs="Arial"/>
        <w:sz w:val="24"/>
        <w:szCs w:val="24"/>
      </w:rPr>
      <w:fldChar w:fldCharType="separate"/>
    </w:r>
    <w:r w:rsidR="001E2869">
      <w:rPr>
        <w:rFonts w:ascii="Arial" w:hAnsi="Arial" w:cs="Arial"/>
        <w:sz w:val="24"/>
        <w:szCs w:val="24"/>
      </w:rPr>
      <w:t>2018-12-20</w:t>
    </w:r>
    <w:r w:rsidRPr="000A53F6">
      <w:rPr>
        <w:rFonts w:ascii="Arial" w:hAnsi="Arial" w:cs="Arial"/>
        <w:sz w:val="24"/>
        <w:szCs w:val="24"/>
      </w:rPr>
      <w:fldChar w:fldCharType="end"/>
    </w:r>
  </w:p>
  <w:p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26" w:rsidRDefault="007E0D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0"/>
    <w:rsid w:val="000A3297"/>
    <w:rsid w:val="000A53F6"/>
    <w:rsid w:val="000E6110"/>
    <w:rsid w:val="001113B5"/>
    <w:rsid w:val="00114BC9"/>
    <w:rsid w:val="001263CB"/>
    <w:rsid w:val="00153A75"/>
    <w:rsid w:val="00162FEF"/>
    <w:rsid w:val="00173C07"/>
    <w:rsid w:val="00185C02"/>
    <w:rsid w:val="001E2869"/>
    <w:rsid w:val="00213B2D"/>
    <w:rsid w:val="002553EC"/>
    <w:rsid w:val="002A1FA2"/>
    <w:rsid w:val="002C4809"/>
    <w:rsid w:val="002F3646"/>
    <w:rsid w:val="00332E58"/>
    <w:rsid w:val="00362282"/>
    <w:rsid w:val="003A5735"/>
    <w:rsid w:val="003C141B"/>
    <w:rsid w:val="003D56CC"/>
    <w:rsid w:val="00416DE8"/>
    <w:rsid w:val="004721F4"/>
    <w:rsid w:val="004B01EE"/>
    <w:rsid w:val="0050718C"/>
    <w:rsid w:val="005B21BF"/>
    <w:rsid w:val="005D0A5F"/>
    <w:rsid w:val="005F0852"/>
    <w:rsid w:val="00672605"/>
    <w:rsid w:val="006B1738"/>
    <w:rsid w:val="006B4A70"/>
    <w:rsid w:val="007156AC"/>
    <w:rsid w:val="00722974"/>
    <w:rsid w:val="0074245B"/>
    <w:rsid w:val="007969D7"/>
    <w:rsid w:val="007A404A"/>
    <w:rsid w:val="007E0D26"/>
    <w:rsid w:val="00827B34"/>
    <w:rsid w:val="00836F67"/>
    <w:rsid w:val="00845F7D"/>
    <w:rsid w:val="00853A17"/>
    <w:rsid w:val="00931DCD"/>
    <w:rsid w:val="00955A76"/>
    <w:rsid w:val="00976153"/>
    <w:rsid w:val="009931CA"/>
    <w:rsid w:val="009C06E5"/>
    <w:rsid w:val="00A62036"/>
    <w:rsid w:val="00A64F30"/>
    <w:rsid w:val="00A82204"/>
    <w:rsid w:val="00AC0CB8"/>
    <w:rsid w:val="00AC1EF5"/>
    <w:rsid w:val="00AC51E7"/>
    <w:rsid w:val="00AC659D"/>
    <w:rsid w:val="00AE344A"/>
    <w:rsid w:val="00B27F06"/>
    <w:rsid w:val="00B40E16"/>
    <w:rsid w:val="00B821C8"/>
    <w:rsid w:val="00BA0A5C"/>
    <w:rsid w:val="00C14ADE"/>
    <w:rsid w:val="00C20620"/>
    <w:rsid w:val="00C72944"/>
    <w:rsid w:val="00C82DE2"/>
    <w:rsid w:val="00CC6D67"/>
    <w:rsid w:val="00CE5D90"/>
    <w:rsid w:val="00D1164D"/>
    <w:rsid w:val="00D431FC"/>
    <w:rsid w:val="00E305D4"/>
    <w:rsid w:val="00E323A3"/>
    <w:rsid w:val="00E91434"/>
    <w:rsid w:val="00EE2EFE"/>
    <w:rsid w:val="00F81D2C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gionhalland.se/hmc" TargetMode="External"/><Relationship Id="rId1" Type="http://schemas.openxmlformats.org/officeDocument/2006/relationships/hyperlink" Target="mailto:hjalpmedel@regionhallan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sidfot%20och%20dat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22E4-3428-47D3-AF3A-41F4360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hmc sidfot och datum</Template>
  <TotalTime>2</TotalTime>
  <Pages>1</Pages>
  <Words>311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 Reklambyra AB</Company>
  <LinksUpToDate>false</LinksUpToDate>
  <CharactersWithSpaces>1863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Eliasson Helena M HFS HMC</dc:creator>
  <cp:lastModifiedBy>Gunnarsson Sara ADH HFS HMC</cp:lastModifiedBy>
  <cp:revision>2</cp:revision>
  <cp:lastPrinted>2018-05-15T08:39:00Z</cp:lastPrinted>
  <dcterms:created xsi:type="dcterms:W3CDTF">2018-12-20T08:57:00Z</dcterms:created>
  <dcterms:modified xsi:type="dcterms:W3CDTF">2018-12-20T08:57:00Z</dcterms:modified>
</cp:coreProperties>
</file>