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59" w:rsidRDefault="002A5059" w:rsidP="003B701F"/>
    <w:p w:rsidR="000F0407" w:rsidRDefault="000F0407" w:rsidP="000F0407">
      <w:pPr>
        <w:pStyle w:val="Ingetavstnd"/>
      </w:pPr>
    </w:p>
    <w:p w:rsidR="000F0407" w:rsidRPr="007C280D" w:rsidRDefault="000F0407" w:rsidP="000F0407">
      <w:pPr>
        <w:pStyle w:val="Ingetavstnd"/>
        <w:rPr>
          <w:rFonts w:ascii="Arial" w:hAnsi="Arial" w:cs="Arial"/>
          <w:b/>
          <w:sz w:val="28"/>
          <w:szCs w:val="28"/>
        </w:rPr>
      </w:pPr>
      <w:r w:rsidRPr="007C280D">
        <w:rPr>
          <w:rFonts w:ascii="Arial" w:hAnsi="Arial" w:cs="Arial"/>
          <w:b/>
          <w:sz w:val="28"/>
          <w:szCs w:val="28"/>
        </w:rPr>
        <w:t>Produktområde</w:t>
      </w:r>
      <w:r w:rsidRPr="007C280D">
        <w:rPr>
          <w:rFonts w:ascii="Arial" w:hAnsi="Arial" w:cs="Arial"/>
          <w:b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7C280D">
        <w:rPr>
          <w:rFonts w:ascii="Arial" w:hAnsi="Arial" w:cs="Arial"/>
          <w:b/>
          <w:sz w:val="28"/>
          <w:szCs w:val="28"/>
        </w:rPr>
        <w:t>Ansvarig konsulent</w:t>
      </w:r>
      <w:r w:rsidRPr="007C280D">
        <w:rPr>
          <w:rFonts w:ascii="Arial" w:hAnsi="Arial" w:cs="Arial"/>
          <w:b/>
          <w:sz w:val="28"/>
          <w:szCs w:val="28"/>
        </w:rPr>
        <w:tab/>
      </w:r>
      <w:proofErr w:type="spellStart"/>
      <w:r w:rsidRPr="007C280D">
        <w:rPr>
          <w:rFonts w:ascii="Arial" w:hAnsi="Arial" w:cs="Arial"/>
          <w:b/>
          <w:sz w:val="28"/>
          <w:szCs w:val="28"/>
        </w:rPr>
        <w:t>Telefonnr</w:t>
      </w:r>
      <w:proofErr w:type="spellEnd"/>
      <w:r w:rsidRPr="007C280D">
        <w:rPr>
          <w:rFonts w:ascii="Arial" w:hAnsi="Arial" w:cs="Arial"/>
          <w:b/>
          <w:sz w:val="28"/>
          <w:szCs w:val="28"/>
        </w:rPr>
        <w:t xml:space="preserve">.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7C280D">
        <w:rPr>
          <w:rFonts w:ascii="Arial" w:hAnsi="Arial" w:cs="Arial"/>
          <w:b/>
          <w:sz w:val="28"/>
          <w:szCs w:val="28"/>
        </w:rPr>
        <w:t xml:space="preserve"> Mejladress</w:t>
      </w:r>
    </w:p>
    <w:p w:rsidR="000F0407" w:rsidRPr="001740A7" w:rsidRDefault="000F0407" w:rsidP="000F0407">
      <w:pPr>
        <w:pStyle w:val="Ingetavstnd"/>
        <w:rPr>
          <w:rFonts w:ascii="Arial" w:hAnsi="Arial" w:cs="Arial"/>
          <w:b/>
          <w:sz w:val="10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2851"/>
        <w:gridCol w:w="2177"/>
        <w:gridCol w:w="5427"/>
      </w:tblGrid>
      <w:tr w:rsidR="000F0407" w:rsidRPr="00855FB6" w:rsidTr="0001161C">
        <w:tc>
          <w:tcPr>
            <w:tcW w:w="3539" w:type="dxa"/>
            <w:tcBorders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Manuella rullstolar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Kristina Both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Ola Carlstoft</w:t>
            </w:r>
          </w:p>
          <w:p w:rsidR="000F040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Birgitta Johansson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Kristopher Kriborg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16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06</w:t>
            </w:r>
          </w:p>
          <w:p w:rsidR="000F040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03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035-16 43 10</w:t>
            </w:r>
          </w:p>
        </w:tc>
        <w:tc>
          <w:tcPr>
            <w:tcW w:w="5427" w:type="dxa"/>
            <w:tcBorders>
              <w:bottom w:val="single" w:sz="4" w:space="0" w:color="auto"/>
            </w:tcBorders>
          </w:tcPr>
          <w:p w:rsidR="000F0407" w:rsidRPr="00A86A15" w:rsidRDefault="000B13C8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Kristina.Both@regionhalland.se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Pr="00A86A15" w:rsidRDefault="000B13C8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Ola.Carlstoft@regionhalland.se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Pr="00A86A15" w:rsidRDefault="000B13C8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Birgitta.B.Johansson@regionhalland.se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Pr="00492627" w:rsidRDefault="000B13C8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Kristopher.Kriborg@regionhalland.se</w:t>
              </w:r>
            </w:hyperlink>
            <w:r w:rsidR="000F0407" w:rsidRPr="004926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407" w:rsidRPr="001740A7" w:rsidTr="0001161C">
        <w:tc>
          <w:tcPr>
            <w:tcW w:w="3539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 xml:space="preserve">Eldrivna rullstolar </w:t>
            </w: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Helena Spens</w:t>
            </w:r>
          </w:p>
          <w:p w:rsidR="000F0407" w:rsidRPr="001740A7" w:rsidRDefault="000B13C8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Lars Nilsson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Maria Isaksson</w:t>
            </w: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17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 xml:space="preserve">035-16 43 </w:t>
            </w:r>
            <w:r w:rsidR="000B13C8">
              <w:rPr>
                <w:rFonts w:ascii="Arial" w:hAnsi="Arial" w:cs="Arial"/>
                <w:sz w:val="24"/>
                <w:szCs w:val="24"/>
              </w:rPr>
              <w:t>07</w:t>
            </w:r>
            <w:bookmarkStart w:id="0" w:name="_GoBack"/>
            <w:bookmarkEnd w:id="0"/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09</w:t>
            </w:r>
          </w:p>
        </w:tc>
        <w:tc>
          <w:tcPr>
            <w:tcW w:w="5427" w:type="dxa"/>
            <w:tcBorders>
              <w:top w:val="nil"/>
              <w:bottom w:val="single" w:sz="4" w:space="0" w:color="auto"/>
            </w:tcBorders>
          </w:tcPr>
          <w:p w:rsidR="000F0407" w:rsidRPr="00A86A15" w:rsidRDefault="000B13C8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Helena.Spens@regionhalland.se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Pr="000B13C8" w:rsidRDefault="000B13C8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0B13C8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Lars.Nilsson@regionhalland.se</w:t>
              </w:r>
            </w:hyperlink>
            <w:r w:rsidRPr="000B13C8">
              <w:rPr>
                <w:rStyle w:val="Hyperlnk"/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</w:p>
          <w:p w:rsidR="000F0407" w:rsidRPr="00A86A15" w:rsidRDefault="000B13C8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Maria.N.Isaksson@regionhalland.se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407" w:rsidRPr="001740A7" w:rsidTr="0001161C">
        <w:tc>
          <w:tcPr>
            <w:tcW w:w="3539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bottom w:val="nil"/>
            </w:tcBorders>
          </w:tcPr>
          <w:p w:rsidR="000F0407" w:rsidRPr="00A86A15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Kommunikation, kognition</w:t>
            </w:r>
            <w:r>
              <w:rPr>
                <w:rFonts w:ascii="Arial" w:hAnsi="Arial" w:cs="Arial"/>
                <w:sz w:val="24"/>
                <w:szCs w:val="24"/>
              </w:rPr>
              <w:t>, larm, porttelefon</w:t>
            </w: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0F040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Helene Lönn</w:t>
            </w:r>
          </w:p>
          <w:p w:rsidR="000F0407" w:rsidRPr="001740A7" w:rsidRDefault="000B13C8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Sabina Selin</w:t>
            </w: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</w:tcPr>
          <w:p w:rsidR="000F040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08</w:t>
            </w:r>
          </w:p>
          <w:p w:rsidR="000F0407" w:rsidRPr="001740A7" w:rsidRDefault="000B13C8" w:rsidP="006871D9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24</w:t>
            </w:r>
          </w:p>
        </w:tc>
        <w:tc>
          <w:tcPr>
            <w:tcW w:w="5427" w:type="dxa"/>
            <w:tcBorders>
              <w:top w:val="nil"/>
              <w:bottom w:val="single" w:sz="4" w:space="0" w:color="auto"/>
            </w:tcBorders>
          </w:tcPr>
          <w:p w:rsidR="000F0407" w:rsidRPr="00A86A15" w:rsidRDefault="000B13C8" w:rsidP="0001161C">
            <w:pPr>
              <w:pStyle w:val="Ingetavstnd"/>
              <w:spacing w:line="276" w:lineRule="auto"/>
              <w:rPr>
                <w:rStyle w:val="Hyperlnk"/>
                <w:rFonts w:ascii="Arial" w:hAnsi="Arial" w:cs="Arial"/>
                <w:sz w:val="24"/>
                <w:szCs w:val="24"/>
                <w:u w:val="none"/>
              </w:rPr>
            </w:pPr>
            <w:hyperlink r:id="rId15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Helene.Lonn@regionhalland.se</w:t>
              </w:r>
            </w:hyperlink>
          </w:p>
          <w:p w:rsidR="000F0407" w:rsidRPr="00A86A15" w:rsidRDefault="000B13C8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Sabina.Selin@regionhalland.se</w:t>
              </w:r>
            </w:hyperlink>
          </w:p>
        </w:tc>
      </w:tr>
      <w:tr w:rsidR="000F0407" w:rsidRPr="001740A7" w:rsidTr="0001161C">
        <w:tc>
          <w:tcPr>
            <w:tcW w:w="3539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bottom w:val="nil"/>
            </w:tcBorders>
          </w:tcPr>
          <w:p w:rsidR="000F0407" w:rsidRPr="00A86A15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Medicintekniska produkter</w:t>
            </w: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Sabina Selin</w:t>
            </w: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24</w:t>
            </w:r>
          </w:p>
        </w:tc>
        <w:tc>
          <w:tcPr>
            <w:tcW w:w="5427" w:type="dxa"/>
            <w:tcBorders>
              <w:top w:val="nil"/>
              <w:bottom w:val="single" w:sz="4" w:space="0" w:color="auto"/>
            </w:tcBorders>
          </w:tcPr>
          <w:p w:rsidR="000F0407" w:rsidRPr="00A86A15" w:rsidRDefault="000B13C8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Sabina.Selin@regionhalland.se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407" w:rsidRPr="001740A7" w:rsidTr="0001161C">
        <w:tc>
          <w:tcPr>
            <w:tcW w:w="3539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bottom w:val="nil"/>
            </w:tcBorders>
          </w:tcPr>
          <w:p w:rsidR="000F0407" w:rsidRPr="00A86A15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Personlig vård och boende</w:t>
            </w:r>
          </w:p>
          <w:p w:rsidR="000F040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Förflyttning och träning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Fall- och trycksårsprevention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740A7">
              <w:rPr>
                <w:rFonts w:ascii="Arial" w:hAnsi="Arial" w:cs="Arial"/>
                <w:sz w:val="24"/>
                <w:szCs w:val="24"/>
              </w:rPr>
              <w:t>arbetsstolar</w:t>
            </w: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0F040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Josefina Johansson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Lovisa Norrman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Katrin Åberg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14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740A7">
              <w:rPr>
                <w:rFonts w:ascii="Arial" w:hAnsi="Arial" w:cs="Arial"/>
                <w:sz w:val="24"/>
                <w:szCs w:val="24"/>
              </w:rPr>
              <w:t>035-16 43 23</w:t>
            </w:r>
          </w:p>
          <w:p w:rsidR="000F0407" w:rsidRPr="001740A7" w:rsidRDefault="000F0407" w:rsidP="006871D9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035-16 43 </w:t>
            </w:r>
            <w:r w:rsidR="006871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27" w:type="dxa"/>
            <w:tcBorders>
              <w:top w:val="nil"/>
              <w:bottom w:val="single" w:sz="4" w:space="0" w:color="auto"/>
            </w:tcBorders>
          </w:tcPr>
          <w:p w:rsidR="000F0407" w:rsidRPr="00A86A15" w:rsidRDefault="000B13C8" w:rsidP="0001161C">
            <w:pPr>
              <w:pStyle w:val="Ingetavstnd"/>
              <w:spacing w:line="276" w:lineRule="auto"/>
              <w:rPr>
                <w:rStyle w:val="Hyperlnk"/>
                <w:rFonts w:ascii="Arial" w:hAnsi="Arial" w:cs="Arial"/>
                <w:sz w:val="24"/>
                <w:szCs w:val="24"/>
                <w:u w:val="none"/>
              </w:rPr>
            </w:pPr>
            <w:hyperlink r:id="rId18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Josefina.Johansson@regionhalland.se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Lovisa.Norrman@regionhalland.se</w:t>
              </w:r>
            </w:hyperlink>
          </w:p>
          <w:p w:rsidR="000F0407" w:rsidRPr="00A86A15" w:rsidRDefault="000B13C8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Katrin.Aberg@regionhalland.se</w:t>
              </w:r>
            </w:hyperlink>
            <w:r w:rsidR="000F0407" w:rsidRPr="00A86A15">
              <w:rPr>
                <w:rStyle w:val="Hyperlnk"/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</w:p>
        </w:tc>
      </w:tr>
      <w:tr w:rsidR="000F0407" w:rsidRPr="001740A7" w:rsidTr="0001161C">
        <w:tc>
          <w:tcPr>
            <w:tcW w:w="3539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bottom w:val="nil"/>
            </w:tcBorders>
          </w:tcPr>
          <w:p w:rsidR="000F0407" w:rsidRPr="00A86A15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Barnhjälpmedel</w:t>
            </w: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Johanna Salomonsson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Åsa Curlow</w:t>
            </w: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035-16 43 04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0340-48 15 72</w:t>
            </w:r>
          </w:p>
        </w:tc>
        <w:tc>
          <w:tcPr>
            <w:tcW w:w="5427" w:type="dxa"/>
            <w:tcBorders>
              <w:top w:val="nil"/>
              <w:bottom w:val="single" w:sz="4" w:space="0" w:color="auto"/>
            </w:tcBorders>
          </w:tcPr>
          <w:p w:rsidR="000F0407" w:rsidRPr="00A86A15" w:rsidRDefault="000B13C8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Johanna.Salomonsson@regionhalland.se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Pr="00A86A15" w:rsidRDefault="000B13C8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Asa.Curlow@regionhalland.se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407" w:rsidRPr="001740A7" w:rsidTr="0001161C">
        <w:tc>
          <w:tcPr>
            <w:tcW w:w="3539" w:type="dxa"/>
            <w:tcBorders>
              <w:top w:val="single" w:sz="4" w:space="0" w:color="auto"/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top w:val="single" w:sz="4" w:space="0" w:color="auto"/>
              <w:bottom w:val="nil"/>
            </w:tcBorders>
          </w:tcPr>
          <w:p w:rsidR="000F0407" w:rsidRPr="00A86A15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Resursenheten för inkontinens</w:t>
            </w: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Johanna Björk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Siw Gay</w:t>
            </w: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0340-48 10 51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40A7">
              <w:rPr>
                <w:rFonts w:ascii="Arial" w:hAnsi="Arial" w:cs="Arial"/>
                <w:sz w:val="24"/>
                <w:szCs w:val="24"/>
              </w:rPr>
              <w:t>0340-48 10 06</w:t>
            </w:r>
          </w:p>
        </w:tc>
        <w:tc>
          <w:tcPr>
            <w:tcW w:w="5427" w:type="dxa"/>
            <w:tcBorders>
              <w:top w:val="nil"/>
              <w:bottom w:val="single" w:sz="4" w:space="0" w:color="auto"/>
            </w:tcBorders>
          </w:tcPr>
          <w:p w:rsidR="000F0407" w:rsidRPr="00A86A15" w:rsidRDefault="000B13C8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Johanna.Bjork@regionhalland.se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407" w:rsidRPr="00A86A15" w:rsidRDefault="000B13C8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Siw.Gay@regionhalland.se</w:t>
              </w:r>
            </w:hyperlink>
            <w:r w:rsidR="000F0407" w:rsidRPr="00A86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407" w:rsidRPr="001740A7" w:rsidTr="0001161C">
        <w:tc>
          <w:tcPr>
            <w:tcW w:w="3539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851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2177" w:type="dxa"/>
            <w:tcBorders>
              <w:bottom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427" w:type="dxa"/>
            <w:tcBorders>
              <w:bottom w:val="nil"/>
            </w:tcBorders>
          </w:tcPr>
          <w:p w:rsidR="000F0407" w:rsidRPr="00A86A15" w:rsidRDefault="000F0407" w:rsidP="0001161C">
            <w:pPr>
              <w:pStyle w:val="Ingetavstnd"/>
              <w:spacing w:line="276" w:lineRule="auto"/>
              <w:rPr>
                <w:sz w:val="10"/>
                <w:szCs w:val="24"/>
              </w:rPr>
            </w:pPr>
          </w:p>
        </w:tc>
      </w:tr>
      <w:tr w:rsidR="000F0407" w:rsidRPr="00855FB6" w:rsidTr="0001161C">
        <w:tc>
          <w:tcPr>
            <w:tcW w:w="3539" w:type="dxa"/>
            <w:tcBorders>
              <w:top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Resursenheten för nutrition</w:t>
            </w:r>
          </w:p>
        </w:tc>
        <w:tc>
          <w:tcPr>
            <w:tcW w:w="2851" w:type="dxa"/>
            <w:tcBorders>
              <w:top w:val="nil"/>
            </w:tcBorders>
          </w:tcPr>
          <w:p w:rsidR="000F040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Stina Grönevall</w:t>
            </w:r>
          </w:p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Boel Andrén Olsson</w:t>
            </w:r>
          </w:p>
        </w:tc>
        <w:tc>
          <w:tcPr>
            <w:tcW w:w="2177" w:type="dxa"/>
            <w:tcBorders>
              <w:top w:val="nil"/>
            </w:tcBorders>
          </w:tcPr>
          <w:p w:rsidR="000F0407" w:rsidRPr="001740A7" w:rsidRDefault="000F0407" w:rsidP="0001161C">
            <w:pPr>
              <w:pStyle w:val="Ingetavstnd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035-16 43 38</w:t>
            </w:r>
            <w:r>
              <w:rPr>
                <w:rFonts w:ascii="Arial" w:hAnsi="Arial" w:cs="Arial"/>
                <w:sz w:val="24"/>
                <w:szCs w:val="24"/>
              </w:rPr>
              <w:br/>
              <w:t>0340-58 02 30</w:t>
            </w:r>
          </w:p>
        </w:tc>
        <w:tc>
          <w:tcPr>
            <w:tcW w:w="5427" w:type="dxa"/>
            <w:tcBorders>
              <w:top w:val="nil"/>
            </w:tcBorders>
          </w:tcPr>
          <w:p w:rsidR="000F0407" w:rsidRPr="00A86A15" w:rsidRDefault="000B13C8" w:rsidP="0001161C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hyperlink r:id="rId25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Stina.Gronevall@regionhalland.se</w:t>
              </w:r>
            </w:hyperlink>
            <w:r w:rsidR="000F0407" w:rsidRPr="00A86A15">
              <w:rPr>
                <w:sz w:val="24"/>
                <w:szCs w:val="24"/>
              </w:rPr>
              <w:t xml:space="preserve"> </w:t>
            </w:r>
          </w:p>
          <w:p w:rsidR="000F0407" w:rsidRPr="00A86A15" w:rsidRDefault="000B13C8" w:rsidP="0001161C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hyperlink r:id="rId26" w:history="1">
              <w:r w:rsidR="000F0407" w:rsidRPr="00A86A15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Boel.Andren-Olsson@regionhalland.se</w:t>
              </w:r>
            </w:hyperlink>
            <w:r w:rsidR="000F0407" w:rsidRPr="00A86A15">
              <w:rPr>
                <w:rStyle w:val="Hyperlnk"/>
                <w:rFonts w:ascii="Arial" w:hAnsi="Arial" w:cs="Arial"/>
                <w:u w:val="none"/>
              </w:rPr>
              <w:t xml:space="preserve"> </w:t>
            </w:r>
          </w:p>
        </w:tc>
      </w:tr>
    </w:tbl>
    <w:p w:rsidR="000F0407" w:rsidRDefault="000F0407" w:rsidP="000F0407"/>
    <w:sectPr w:rsidR="000F0407" w:rsidSect="000F0407">
      <w:headerReference w:type="default" r:id="rId27"/>
      <w:footerReference w:type="default" r:id="rId2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07" w:rsidRDefault="000F0407" w:rsidP="009A2B82">
      <w:r>
        <w:separator/>
      </w:r>
    </w:p>
  </w:endnote>
  <w:endnote w:type="continuationSeparator" w:id="0">
    <w:p w:rsidR="000F0407" w:rsidRDefault="000F0407" w:rsidP="009A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82" w:rsidRDefault="009A2B8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-91440</wp:posOffset>
          </wp:positionV>
          <wp:extent cx="10610850" cy="660400"/>
          <wp:effectExtent l="0" t="0" r="0" b="6350"/>
          <wp:wrapSquare wrapText="bothSides"/>
          <wp:docPr id="4" name="Bildobjekt 1" descr="Kombin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binatio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085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07" w:rsidRDefault="000F0407" w:rsidP="009A2B82">
      <w:r>
        <w:separator/>
      </w:r>
    </w:p>
  </w:footnote>
  <w:footnote w:type="continuationSeparator" w:id="0">
    <w:p w:rsidR="000F0407" w:rsidRDefault="000F0407" w:rsidP="009A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82" w:rsidRDefault="009A2B8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-118745</wp:posOffset>
          </wp:positionV>
          <wp:extent cx="2762250" cy="683895"/>
          <wp:effectExtent l="0" t="0" r="0" b="0"/>
          <wp:wrapSquare wrapText="bothSides"/>
          <wp:docPr id="3" name="Bildobjekt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logotyp_Hja¦êlpmede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2B82" w:rsidRDefault="009A2B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1C8D"/>
    <w:multiLevelType w:val="hybridMultilevel"/>
    <w:tmpl w:val="4E1CFD22"/>
    <w:lvl w:ilvl="0" w:tplc="BB8A48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07"/>
    <w:rsid w:val="00041876"/>
    <w:rsid w:val="00085DF6"/>
    <w:rsid w:val="000A3C77"/>
    <w:rsid w:val="000B13C8"/>
    <w:rsid w:val="000F0407"/>
    <w:rsid w:val="000F4B3E"/>
    <w:rsid w:val="002A5059"/>
    <w:rsid w:val="003729FB"/>
    <w:rsid w:val="003B701F"/>
    <w:rsid w:val="004806A5"/>
    <w:rsid w:val="006871D9"/>
    <w:rsid w:val="009A2B82"/>
    <w:rsid w:val="00B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9222BD"/>
  <w15:docId w15:val="{DD52E3D5-2403-41CA-998F-01057F39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2B82"/>
  </w:style>
  <w:style w:type="paragraph" w:styleId="Sidfot">
    <w:name w:val="footer"/>
    <w:basedOn w:val="Normal"/>
    <w:link w:val="Sidfot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2B82"/>
  </w:style>
  <w:style w:type="paragraph" w:styleId="Ballongtext">
    <w:name w:val="Balloon Text"/>
    <w:basedOn w:val="Normal"/>
    <w:link w:val="BallongtextChar"/>
    <w:uiPriority w:val="99"/>
    <w:semiHidden/>
    <w:unhideWhenUsed/>
    <w:rsid w:val="009A2B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B8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F0407"/>
  </w:style>
  <w:style w:type="character" w:styleId="Hyperlnk">
    <w:name w:val="Hyperlink"/>
    <w:basedOn w:val="Standardstycketeckensnitt"/>
    <w:uiPriority w:val="99"/>
    <w:unhideWhenUsed/>
    <w:rsid w:val="000F040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0F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Both@regionhalland.se" TargetMode="External"/><Relationship Id="rId13" Type="http://schemas.openxmlformats.org/officeDocument/2006/relationships/hyperlink" Target="mailto:Lars.Nilsson@regionhalland.se" TargetMode="External"/><Relationship Id="rId18" Type="http://schemas.openxmlformats.org/officeDocument/2006/relationships/hyperlink" Target="mailto:Josefina.Johansson@regionhalland.se" TargetMode="External"/><Relationship Id="rId26" Type="http://schemas.openxmlformats.org/officeDocument/2006/relationships/hyperlink" Target="mailto:Boel.Andren-Olsson@regionhalland.se" TargetMode="External"/><Relationship Id="rId3" Type="http://schemas.openxmlformats.org/officeDocument/2006/relationships/styles" Target="styles.xml"/><Relationship Id="rId21" Type="http://schemas.openxmlformats.org/officeDocument/2006/relationships/hyperlink" Target="mailto:Johanna.Salomonsson@regionhalland.s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elena.Spens@regionhalland.se" TargetMode="External"/><Relationship Id="rId17" Type="http://schemas.openxmlformats.org/officeDocument/2006/relationships/hyperlink" Target="mailto:Sabina.Selin@regionhalland.se" TargetMode="External"/><Relationship Id="rId25" Type="http://schemas.openxmlformats.org/officeDocument/2006/relationships/hyperlink" Target="mailto:Stina.Gronevall@regionhalland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bina.Selin@regionhalland.se" TargetMode="External"/><Relationship Id="rId20" Type="http://schemas.openxmlformats.org/officeDocument/2006/relationships/hyperlink" Target="mailto:Katrin.Aberg@regionhalland.s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opher.Kriborg@regionhalland.se" TargetMode="External"/><Relationship Id="rId24" Type="http://schemas.openxmlformats.org/officeDocument/2006/relationships/hyperlink" Target="mailto:Siw.Gay@regionhalland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lene.Lonn@regionhalland.se" TargetMode="External"/><Relationship Id="rId23" Type="http://schemas.openxmlformats.org/officeDocument/2006/relationships/hyperlink" Target="mailto:Johanna.Bjork@regionhalland.se" TargetMode="External"/><Relationship Id="rId28" Type="http://schemas.openxmlformats.org/officeDocument/2006/relationships/footer" Target="footer1.xml"/><Relationship Id="rId10" Type="http://schemas.openxmlformats.org/officeDocument/2006/relationships/hyperlink" Target="mailto:Birgitta.B.Johansson@regionhalland.se" TargetMode="External"/><Relationship Id="rId19" Type="http://schemas.openxmlformats.org/officeDocument/2006/relationships/hyperlink" Target="mailto:Lovisa.Norrman@regionhalland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a.Carlstoft@regionhalland.se" TargetMode="External"/><Relationship Id="rId14" Type="http://schemas.openxmlformats.org/officeDocument/2006/relationships/hyperlink" Target="mailto:Maria.N.Isaksson@regionhalland.se" TargetMode="External"/><Relationship Id="rId22" Type="http://schemas.openxmlformats.org/officeDocument/2006/relationships/hyperlink" Target="mailto:Asa.Curlow@regionhalland.s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fs\Hj&#228;lpmedelscentrum\Info\Mallar\Mall%20f&#246;r%20hmc%20utan%20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FEFA-CF20-469C-B625-B79F5DA6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hmc utan sidfot</Template>
  <TotalTime>2</TotalTime>
  <Pages>1</Pages>
  <Words>412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Marina ADH HFS HMC</dc:creator>
  <cp:lastModifiedBy>Olsson Marina ADH HFS HMC</cp:lastModifiedBy>
  <cp:revision>3</cp:revision>
  <dcterms:created xsi:type="dcterms:W3CDTF">2019-02-25T11:40:00Z</dcterms:created>
  <dcterms:modified xsi:type="dcterms:W3CDTF">2019-03-28T09:51:00Z</dcterms:modified>
</cp:coreProperties>
</file>