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585D1" w14:textId="77777777" w:rsidR="006C5D0A" w:rsidRDefault="006C5D0A" w:rsidP="006C5D0A">
      <w:pPr>
        <w:jc w:val="center"/>
        <w:rPr>
          <w:b/>
          <w:sz w:val="32"/>
          <w:szCs w:val="32"/>
        </w:rPr>
      </w:pPr>
      <w:r w:rsidRPr="005F7BA0">
        <w:rPr>
          <w:b/>
          <w:sz w:val="32"/>
          <w:szCs w:val="32"/>
        </w:rPr>
        <w:t>Manual – Vmware Horizon Klient</w:t>
      </w:r>
    </w:p>
    <w:p w14:paraId="1C450935" w14:textId="09EA9E2C" w:rsidR="00471AF1" w:rsidRDefault="00471AF1" w:rsidP="00471AF1">
      <w:pPr>
        <w:rPr>
          <w:b/>
          <w:sz w:val="32"/>
          <w:szCs w:val="32"/>
        </w:rPr>
      </w:pPr>
    </w:p>
    <w:p w14:paraId="77374DAC" w14:textId="57E12FDB" w:rsidR="00240904" w:rsidRDefault="00240904" w:rsidP="002409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Installation</w:t>
      </w:r>
    </w:p>
    <w:p w14:paraId="74F5D878" w14:textId="2D271F9F" w:rsidR="00DB1B6A" w:rsidRDefault="00DB1B6A" w:rsidP="00240904">
      <w:pPr>
        <w:jc w:val="center"/>
        <w:rPr>
          <w:b/>
          <w:sz w:val="32"/>
          <w:szCs w:val="32"/>
        </w:rPr>
      </w:pPr>
    </w:p>
    <w:p w14:paraId="41D92F85" w14:textId="77777777" w:rsidR="00DB1B6A" w:rsidRDefault="00DB1B6A" w:rsidP="00DB1B6A">
      <w:pPr>
        <w:pStyle w:val="Liststycke"/>
        <w:numPr>
          <w:ilvl w:val="0"/>
          <w:numId w:val="16"/>
        </w:numPr>
        <w:jc w:val="both"/>
      </w:pPr>
      <w:r w:rsidRPr="00240904">
        <w:rPr>
          <w:b/>
          <w:i/>
        </w:rPr>
        <w:t>VMware Horizon Client</w:t>
      </w:r>
      <w:r>
        <w:t xml:space="preserve"> kan laddas ner på länken som finns nedan. Det är detta programmet som vi kommer att använda för att ansluta till VDI-klienterna.</w:t>
      </w:r>
    </w:p>
    <w:p w14:paraId="4400CD38" w14:textId="77777777" w:rsidR="00DB1B6A" w:rsidRDefault="00DB1B6A" w:rsidP="00DB1B6A">
      <w:pPr>
        <w:ind w:left="720"/>
        <w:rPr>
          <w:rStyle w:val="Hyperlnk"/>
        </w:rPr>
      </w:pPr>
    </w:p>
    <w:p w14:paraId="6DCDB741" w14:textId="77777777" w:rsidR="00DB1B6A" w:rsidRDefault="00DB1B6A" w:rsidP="00DB1B6A">
      <w:pPr>
        <w:ind w:left="720"/>
      </w:pPr>
      <w:hyperlink r:id="rId11" w:history="1">
        <w:r w:rsidRPr="000B2CFA">
          <w:rPr>
            <w:rStyle w:val="Hyperlnk"/>
          </w:rPr>
          <w:t>https://my.vmware.com/web/vmware/details?productId=578&amp;rPId=25728&amp;downloadGroup=CART18FQ4_WIN_470</w:t>
        </w:r>
      </w:hyperlink>
      <w:r>
        <w:t xml:space="preserve"> </w:t>
      </w:r>
    </w:p>
    <w:p w14:paraId="07FC379F" w14:textId="77777777" w:rsidR="00DB1B6A" w:rsidRDefault="00DB1B6A" w:rsidP="00DB1B6A"/>
    <w:p w14:paraId="71EE7DBD" w14:textId="77777777" w:rsidR="00DB1B6A" w:rsidRDefault="00DB1B6A" w:rsidP="00DB1B6A"/>
    <w:p w14:paraId="655AB797" w14:textId="77777777" w:rsidR="00DB1B6A" w:rsidRDefault="00DB1B6A" w:rsidP="00DB1B6A"/>
    <w:p w14:paraId="6442067A" w14:textId="77777777" w:rsidR="00DB1B6A" w:rsidRDefault="00DB1B6A" w:rsidP="00DB1B6A">
      <w:pPr>
        <w:pStyle w:val="Liststycke"/>
        <w:numPr>
          <w:ilvl w:val="0"/>
          <w:numId w:val="16"/>
        </w:numPr>
      </w:pPr>
      <w:r>
        <w:t xml:space="preserve">Så här skall det se ut när du klickat på länken. Klicka på </w:t>
      </w:r>
      <w:r w:rsidRPr="00DD38D3">
        <w:rPr>
          <w:b/>
          <w:i/>
        </w:rPr>
        <w:t>Download</w:t>
      </w:r>
      <w:r>
        <w:t xml:space="preserve"> för att ladda ner installationsfilen.</w:t>
      </w:r>
    </w:p>
    <w:p w14:paraId="53FF625E" w14:textId="77777777" w:rsidR="00DB1B6A" w:rsidRDefault="00DB1B6A" w:rsidP="00DB1B6A"/>
    <w:p w14:paraId="076D8725" w14:textId="77777777" w:rsidR="00DB1B6A" w:rsidRDefault="00DB1B6A" w:rsidP="00DB1B6A">
      <w:pPr>
        <w:pStyle w:val="Liststycke"/>
      </w:pPr>
      <w:r>
        <w:rPr>
          <w:noProof/>
        </w:rPr>
        <w:drawing>
          <wp:inline distT="0" distB="0" distL="0" distR="0" wp14:anchorId="1B806D15" wp14:editId="28E579E6">
            <wp:extent cx="5762625" cy="3009900"/>
            <wp:effectExtent l="0" t="0" r="952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4580" w14:textId="77777777" w:rsidR="00DB1B6A" w:rsidRDefault="00DB1B6A" w:rsidP="00DB1B6A">
      <w:pPr>
        <w:spacing w:line="240" w:lineRule="auto"/>
      </w:pPr>
      <w:r>
        <w:br w:type="page"/>
      </w:r>
    </w:p>
    <w:p w14:paraId="1004F5AD" w14:textId="77777777" w:rsidR="00DB1B6A" w:rsidRDefault="00DB1B6A" w:rsidP="00DB1B6A"/>
    <w:p w14:paraId="2951ADD7" w14:textId="77777777" w:rsidR="00DB1B6A" w:rsidRDefault="00DB1B6A" w:rsidP="00DB1B6A">
      <w:pPr>
        <w:pStyle w:val="Liststycke"/>
        <w:numPr>
          <w:ilvl w:val="0"/>
          <w:numId w:val="16"/>
        </w:numPr>
      </w:pPr>
      <w:r>
        <w:t xml:space="preserve">Följande ruta bör visas, klicka på </w:t>
      </w:r>
      <w:r w:rsidRPr="00DD38D3">
        <w:rPr>
          <w:b/>
          <w:i/>
        </w:rPr>
        <w:t>kör</w:t>
      </w:r>
      <w:r>
        <w:t>.</w:t>
      </w:r>
    </w:p>
    <w:p w14:paraId="3D86C93A" w14:textId="77777777" w:rsidR="00DB1B6A" w:rsidRDefault="00DB1B6A" w:rsidP="00DB1B6A">
      <w:pPr>
        <w:pStyle w:val="Liststycke"/>
      </w:pPr>
      <w:r>
        <w:rPr>
          <w:noProof/>
        </w:rPr>
        <w:drawing>
          <wp:inline distT="0" distB="0" distL="0" distR="0" wp14:anchorId="06823A09" wp14:editId="4CF917B4">
            <wp:extent cx="5760720" cy="548640"/>
            <wp:effectExtent l="0" t="0" r="0" b="381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91C8" w14:textId="77777777" w:rsidR="00DB1B6A" w:rsidRDefault="00DB1B6A" w:rsidP="00DB1B6A"/>
    <w:p w14:paraId="6CFF8C15" w14:textId="77777777" w:rsidR="00DB1B6A" w:rsidRDefault="00DB1B6A" w:rsidP="00DB1B6A"/>
    <w:p w14:paraId="22ADE729" w14:textId="77777777" w:rsidR="00DB1B6A" w:rsidRDefault="00DB1B6A" w:rsidP="00DB1B6A"/>
    <w:p w14:paraId="0489C82B" w14:textId="77777777" w:rsidR="00DB1B6A" w:rsidRDefault="00DB1B6A" w:rsidP="00DB1B6A"/>
    <w:p w14:paraId="34D0DCE8" w14:textId="77777777" w:rsidR="00DB1B6A" w:rsidRPr="002138E3" w:rsidRDefault="00DB1B6A" w:rsidP="00DB1B6A">
      <w:pPr>
        <w:pStyle w:val="Liststycke"/>
        <w:numPr>
          <w:ilvl w:val="0"/>
          <w:numId w:val="16"/>
        </w:numPr>
        <w:jc w:val="both"/>
      </w:pPr>
      <w:r>
        <w:t xml:space="preserve">Innan installationen börjar visas följande. Tryck på </w:t>
      </w:r>
      <w:r w:rsidRPr="00DD38D3">
        <w:rPr>
          <w:b/>
          <w:i/>
        </w:rPr>
        <w:t>Agree &amp; Install</w:t>
      </w:r>
      <w:r>
        <w:t>.</w:t>
      </w:r>
    </w:p>
    <w:p w14:paraId="4BB78E77" w14:textId="77777777" w:rsidR="00DB1B6A" w:rsidRDefault="00DB1B6A" w:rsidP="00DB1B6A">
      <w:pPr>
        <w:pStyle w:val="Liststycke"/>
      </w:pPr>
      <w:r>
        <w:rPr>
          <w:noProof/>
        </w:rPr>
        <w:drawing>
          <wp:inline distT="0" distB="0" distL="0" distR="0" wp14:anchorId="0B0F2338" wp14:editId="5EC6D21D">
            <wp:extent cx="5629275" cy="3209925"/>
            <wp:effectExtent l="0" t="0" r="9525" b="952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1516E" w14:textId="77777777" w:rsidR="00DB1B6A" w:rsidRDefault="00DB1B6A" w:rsidP="00DB1B6A">
      <w:pPr>
        <w:spacing w:line="240" w:lineRule="auto"/>
      </w:pPr>
      <w:r>
        <w:br w:type="page"/>
      </w:r>
    </w:p>
    <w:p w14:paraId="6DFDDFDF" w14:textId="77777777" w:rsidR="00DB1B6A" w:rsidRPr="002138E3" w:rsidRDefault="00DB1B6A" w:rsidP="00DB1B6A">
      <w:pPr>
        <w:pStyle w:val="Liststycke"/>
        <w:numPr>
          <w:ilvl w:val="0"/>
          <w:numId w:val="16"/>
        </w:numPr>
        <w:jc w:val="both"/>
      </w:pPr>
      <w:r>
        <w:lastRenderedPageBreak/>
        <w:t xml:space="preserve">När installationen är färdig, tryck på </w:t>
      </w:r>
      <w:r w:rsidRPr="00DD38D3">
        <w:rPr>
          <w:b/>
          <w:i/>
        </w:rPr>
        <w:t>Finish</w:t>
      </w:r>
      <w:r>
        <w:t>.</w:t>
      </w:r>
    </w:p>
    <w:p w14:paraId="3F8251F7" w14:textId="77777777" w:rsidR="00DB1B6A" w:rsidRDefault="00DB1B6A" w:rsidP="00DB1B6A">
      <w:pPr>
        <w:pStyle w:val="Liststycke"/>
      </w:pPr>
      <w:r>
        <w:rPr>
          <w:noProof/>
        </w:rPr>
        <w:drawing>
          <wp:inline distT="0" distB="0" distL="0" distR="0" wp14:anchorId="0C779A46" wp14:editId="63662CF2">
            <wp:extent cx="5600700" cy="3190875"/>
            <wp:effectExtent l="0" t="0" r="0" b="9525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5690" w14:textId="77777777" w:rsidR="00DB1B6A" w:rsidRDefault="00DB1B6A" w:rsidP="00DB1B6A">
      <w:pPr>
        <w:ind w:left="360"/>
        <w:jc w:val="both"/>
      </w:pPr>
    </w:p>
    <w:p w14:paraId="66F88004" w14:textId="77777777" w:rsidR="00DB1B6A" w:rsidRDefault="00DB1B6A" w:rsidP="00DB1B6A">
      <w:pPr>
        <w:pStyle w:val="Liststycke"/>
        <w:jc w:val="both"/>
      </w:pPr>
    </w:p>
    <w:p w14:paraId="66541203" w14:textId="77777777" w:rsidR="00DB1B6A" w:rsidRDefault="00DB1B6A" w:rsidP="00DB1B6A">
      <w:pPr>
        <w:pStyle w:val="Liststycke"/>
        <w:jc w:val="both"/>
      </w:pPr>
    </w:p>
    <w:p w14:paraId="4243E0E5" w14:textId="77777777" w:rsidR="00DB1B6A" w:rsidRDefault="00DB1B6A" w:rsidP="00DB1B6A">
      <w:pPr>
        <w:pStyle w:val="Liststycke"/>
        <w:numPr>
          <w:ilvl w:val="0"/>
          <w:numId w:val="16"/>
        </w:numPr>
        <w:jc w:val="both"/>
      </w:pPr>
      <w:r>
        <w:t xml:space="preserve">För att </w:t>
      </w:r>
      <w:r w:rsidRPr="00DD38D3">
        <w:rPr>
          <w:b/>
        </w:rPr>
        <w:t>VMware Horizon Client</w:t>
      </w:r>
      <w:r>
        <w:t xml:space="preserve"> skall fungera korrekt krävs en omstart av datorn. Avsluta med att trycka på </w:t>
      </w:r>
      <w:r w:rsidRPr="00DD38D3">
        <w:rPr>
          <w:b/>
          <w:i/>
        </w:rPr>
        <w:t>Restart Now</w:t>
      </w:r>
      <w:r>
        <w:t>. Efter omstart, fortsätt följa manualen nedan.</w:t>
      </w:r>
    </w:p>
    <w:p w14:paraId="411788EF" w14:textId="77777777" w:rsidR="00DB1B6A" w:rsidRPr="002A2CDF" w:rsidRDefault="00DB1B6A" w:rsidP="00DB1B6A">
      <w:pPr>
        <w:pStyle w:val="Liststycke"/>
        <w:jc w:val="both"/>
      </w:pPr>
    </w:p>
    <w:p w14:paraId="3EED0733" w14:textId="77777777" w:rsidR="00DB1B6A" w:rsidRDefault="00DB1B6A" w:rsidP="00DB1B6A">
      <w:pPr>
        <w:ind w:firstLine="1304"/>
      </w:pPr>
      <w:r>
        <w:t xml:space="preserve">          </w:t>
      </w:r>
      <w:r>
        <w:rPr>
          <w:noProof/>
        </w:rPr>
        <w:drawing>
          <wp:inline distT="0" distB="0" distL="0" distR="0" wp14:anchorId="61D71E9F" wp14:editId="14BEAA62">
            <wp:extent cx="3067050" cy="542925"/>
            <wp:effectExtent l="0" t="0" r="0" b="952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4039" w14:textId="0005A801" w:rsidR="003F0822" w:rsidRPr="00134665" w:rsidRDefault="00DB1B6A" w:rsidP="00134665">
      <w:pPr>
        <w:spacing w:line="240" w:lineRule="auto"/>
      </w:pPr>
      <w:r>
        <w:br w:type="page"/>
      </w:r>
    </w:p>
    <w:p w14:paraId="728FDAA1" w14:textId="4B20B3A9" w:rsidR="007A1257" w:rsidRPr="007A1257" w:rsidRDefault="007A1257" w:rsidP="007A1257">
      <w:pPr>
        <w:jc w:val="center"/>
        <w:rPr>
          <w:b/>
          <w:sz w:val="32"/>
          <w:szCs w:val="32"/>
        </w:rPr>
      </w:pPr>
      <w:r w:rsidRPr="007A1257">
        <w:rPr>
          <w:b/>
          <w:sz w:val="32"/>
          <w:szCs w:val="32"/>
        </w:rPr>
        <w:lastRenderedPageBreak/>
        <w:t>Inställningar i programmet</w:t>
      </w:r>
    </w:p>
    <w:p w14:paraId="294EF1F3" w14:textId="1A1D35F6" w:rsidR="007A1257" w:rsidRDefault="007A1257" w:rsidP="009005CA"/>
    <w:p w14:paraId="12BC39BD" w14:textId="6DABCD92" w:rsidR="007A1257" w:rsidRDefault="00DB1B6A" w:rsidP="009005CA">
      <w:r>
        <w:rPr>
          <w:noProof/>
        </w:rPr>
        <w:drawing>
          <wp:anchor distT="0" distB="0" distL="114300" distR="114300" simplePos="0" relativeHeight="251667456" behindDoc="1" locked="0" layoutInCell="1" allowOverlap="1" wp14:anchorId="2D9B1286" wp14:editId="6BDB4E64">
            <wp:simplePos x="0" y="0"/>
            <wp:positionH relativeFrom="column">
              <wp:posOffset>5561330</wp:posOffset>
            </wp:positionH>
            <wp:positionV relativeFrom="paragraph">
              <wp:posOffset>6985</wp:posOffset>
            </wp:positionV>
            <wp:extent cx="723900" cy="1057275"/>
            <wp:effectExtent l="0" t="0" r="0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84437" w14:textId="77777777" w:rsidR="00DB1B6A" w:rsidRDefault="006F21EB" w:rsidP="00DB1B6A">
      <w:pPr>
        <w:pStyle w:val="Liststycke"/>
        <w:numPr>
          <w:ilvl w:val="0"/>
          <w:numId w:val="18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E3A2C" wp14:editId="74BCE335">
                <wp:simplePos x="0" y="0"/>
                <wp:positionH relativeFrom="column">
                  <wp:posOffset>3851605</wp:posOffset>
                </wp:positionH>
                <wp:positionV relativeFrom="paragraph">
                  <wp:posOffset>291465</wp:posOffset>
                </wp:positionV>
                <wp:extent cx="1250900" cy="0"/>
                <wp:effectExtent l="0" t="76200" r="26035" b="95250"/>
                <wp:wrapNone/>
                <wp:docPr id="9" name="Rak pilkoppl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A81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9" o:spid="_x0000_s1026" type="#_x0000_t32" style="position:absolute;margin-left:303.3pt;margin-top:22.95pt;width:98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" strokecolor="red">
                <v:stroke endarrow="block"/>
              </v:shape>
            </w:pict>
          </mc:Fallback>
        </mc:AlternateContent>
      </w:r>
      <w:r w:rsidR="00B94596">
        <w:t>När</w:t>
      </w:r>
      <w:r w:rsidR="00F416FC">
        <w:t xml:space="preserve"> </w:t>
      </w:r>
      <w:r w:rsidR="00B94596" w:rsidRPr="00DB1B6A">
        <w:rPr>
          <w:b/>
        </w:rPr>
        <w:t>”</w:t>
      </w:r>
      <w:r w:rsidR="00F416FC" w:rsidRPr="00DB1B6A">
        <w:rPr>
          <w:b/>
        </w:rPr>
        <w:t>VMware Horizo</w:t>
      </w:r>
      <w:r w:rsidR="00B94596" w:rsidRPr="00DB1B6A">
        <w:rPr>
          <w:b/>
        </w:rPr>
        <w:t xml:space="preserve">n Client” </w:t>
      </w:r>
      <w:r w:rsidR="00B94596">
        <w:t>är i</w:t>
      </w:r>
      <w:r w:rsidR="0077753B">
        <w:t>nstal</w:t>
      </w:r>
      <w:r w:rsidR="00CE2F3F">
        <w:t xml:space="preserve">lerat skall </w:t>
      </w:r>
      <w:r w:rsidR="00B94596">
        <w:t xml:space="preserve">det </w:t>
      </w:r>
      <w:r w:rsidR="00CE2F3F">
        <w:t>finnas en genväg till programmet på ditt skrivbord</w:t>
      </w:r>
      <w:r w:rsidR="006A11E8">
        <w:t xml:space="preserve"> som ser ut såhär</w:t>
      </w:r>
      <w:r w:rsidR="0077753B">
        <w:t>.</w:t>
      </w:r>
      <w:r w:rsidR="006A11E8" w:rsidRPr="006A11E8">
        <w:rPr>
          <w:noProof/>
        </w:rPr>
        <w:t xml:space="preserve"> </w:t>
      </w:r>
    </w:p>
    <w:p w14:paraId="1AE23CFC" w14:textId="123506E8" w:rsidR="00DB1B6A" w:rsidRDefault="00DB1B6A" w:rsidP="00DB1B6A">
      <w:pPr>
        <w:pStyle w:val="Liststycke"/>
        <w:rPr>
          <w:noProof/>
        </w:rPr>
      </w:pPr>
      <w:r>
        <w:rPr>
          <w:noProof/>
        </w:rPr>
        <w:br/>
      </w:r>
    </w:p>
    <w:p w14:paraId="5B7412D3" w14:textId="77777777" w:rsidR="00DB1B6A" w:rsidRDefault="00DB1B6A" w:rsidP="00DB1B6A">
      <w:pPr>
        <w:pStyle w:val="Liststycke"/>
        <w:rPr>
          <w:noProof/>
        </w:rPr>
      </w:pPr>
    </w:p>
    <w:p w14:paraId="10E50A91" w14:textId="77777777" w:rsidR="00764BD9" w:rsidRDefault="00F6352F" w:rsidP="00DB1B6A">
      <w:pPr>
        <w:pStyle w:val="Liststycke"/>
        <w:numPr>
          <w:ilvl w:val="0"/>
          <w:numId w:val="18"/>
        </w:numPr>
        <w:rPr>
          <w:noProof/>
        </w:rPr>
      </w:pPr>
      <w:r>
        <w:t>Öppna</w:t>
      </w:r>
      <w:r w:rsidR="006A11E8">
        <w:t xml:space="preserve"> genvägen till</w:t>
      </w:r>
      <w:r>
        <w:t xml:space="preserve"> </w:t>
      </w:r>
      <w:r w:rsidRPr="00DB1B6A">
        <w:rPr>
          <w:b/>
        </w:rPr>
        <w:t>VMware Hor</w:t>
      </w:r>
      <w:r w:rsidR="0071401E" w:rsidRPr="00DB1B6A">
        <w:rPr>
          <w:b/>
        </w:rPr>
        <w:t>izon Client</w:t>
      </w:r>
      <w:r w:rsidR="0071401E">
        <w:t xml:space="preserve"> och</w:t>
      </w:r>
      <w:r w:rsidR="006A11E8">
        <w:t xml:space="preserve"> anslut sedan ditt SITHS-kort i kortläsaren. T</w:t>
      </w:r>
      <w:r w:rsidR="0071401E">
        <w:t xml:space="preserve">ryck </w:t>
      </w:r>
      <w:r w:rsidR="006F21EB">
        <w:t>se</w:t>
      </w:r>
      <w:r w:rsidR="00B94596">
        <w:t>da</w:t>
      </w:r>
      <w:r w:rsidR="006F21EB">
        <w:t xml:space="preserve">n </w:t>
      </w:r>
      <w:r w:rsidR="0071401E">
        <w:t xml:space="preserve">på </w:t>
      </w:r>
      <w:r w:rsidR="0071401E" w:rsidRPr="00DB1B6A">
        <w:rPr>
          <w:b/>
          <w:i/>
        </w:rPr>
        <w:t>New Server</w:t>
      </w:r>
      <w:r w:rsidR="006F21EB">
        <w:t xml:space="preserve"> och a</w:t>
      </w:r>
      <w:r w:rsidR="006C5D0A">
        <w:t xml:space="preserve">nge adressen </w:t>
      </w:r>
      <w:r w:rsidR="006C5D0A" w:rsidRPr="00DB1B6A">
        <w:rPr>
          <w:b/>
          <w:i/>
        </w:rPr>
        <w:t>vdi.regionhalland.se</w:t>
      </w:r>
      <w:r w:rsidR="00B94596" w:rsidRPr="00DB1B6A">
        <w:rPr>
          <w:i/>
        </w:rPr>
        <w:t>,</w:t>
      </w:r>
      <w:r w:rsidR="00B94596" w:rsidRPr="00B94596">
        <w:t xml:space="preserve"> tryck på </w:t>
      </w:r>
      <w:r w:rsidR="00B94596" w:rsidRPr="00DB1B6A">
        <w:rPr>
          <w:b/>
        </w:rPr>
        <w:t>”Connect”</w:t>
      </w:r>
      <w:r w:rsidR="006C5D0A" w:rsidRPr="00DB1B6A">
        <w:rPr>
          <w:b/>
        </w:rPr>
        <w:t>.</w:t>
      </w:r>
      <w:r w:rsidR="006C5D0A" w:rsidRPr="00B94596">
        <w:t xml:space="preserve"> </w:t>
      </w:r>
    </w:p>
    <w:p w14:paraId="2153DEA2" w14:textId="34E7C6F2" w:rsidR="00764BD9" w:rsidRDefault="00764BD9" w:rsidP="00764BD9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63E28E" wp14:editId="1BC38C45">
                <wp:simplePos x="0" y="0"/>
                <wp:positionH relativeFrom="column">
                  <wp:posOffset>2258060</wp:posOffset>
                </wp:positionH>
                <wp:positionV relativeFrom="paragraph">
                  <wp:posOffset>2165350</wp:posOffset>
                </wp:positionV>
                <wp:extent cx="2153920" cy="291254"/>
                <wp:effectExtent l="0" t="0" r="17780" b="1397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920" cy="291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52D89" id="Rektangel 14" o:spid="_x0000_s1026" style="position:absolute;margin-left:177.8pt;margin-top:170.5pt;width:169.6pt;height:2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71C03" wp14:editId="0DDBDFAB">
                <wp:simplePos x="0" y="0"/>
                <wp:positionH relativeFrom="column">
                  <wp:posOffset>502920</wp:posOffset>
                </wp:positionH>
                <wp:positionV relativeFrom="paragraph">
                  <wp:posOffset>378460</wp:posOffset>
                </wp:positionV>
                <wp:extent cx="609600" cy="182880"/>
                <wp:effectExtent l="0" t="0" r="19050" b="2667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3674D" id="Rektangel 13" o:spid="_x0000_s1026" style="position:absolute;margin-left:39.6pt;margin-top:29.8pt;width:4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" filled="f" strokecolor="red" strokeweight="2pt"/>
            </w:pict>
          </mc:Fallback>
        </mc:AlternateContent>
      </w:r>
      <w:r>
        <w:br/>
      </w:r>
      <w:r w:rsidRPr="005B1408">
        <w:rPr>
          <w:noProof/>
          <w:highlight w:val="red"/>
        </w:rPr>
        <w:drawing>
          <wp:inline distT="0" distB="0" distL="0" distR="0" wp14:anchorId="10A892F8" wp14:editId="7472F1D1">
            <wp:extent cx="5759450" cy="39450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4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DF89" w14:textId="6147CC4D" w:rsidR="00764BD9" w:rsidRDefault="00764BD9" w:rsidP="00764BD9">
      <w:pPr>
        <w:pStyle w:val="Liststycke"/>
      </w:pPr>
    </w:p>
    <w:p w14:paraId="66830527" w14:textId="1F549AEC" w:rsidR="00764BD9" w:rsidRDefault="00764BD9" w:rsidP="00764BD9">
      <w:pPr>
        <w:pStyle w:val="Liststycke"/>
      </w:pPr>
    </w:p>
    <w:p w14:paraId="2EA8755C" w14:textId="76D3C2DE" w:rsidR="00764BD9" w:rsidRDefault="00764BD9" w:rsidP="00764BD9">
      <w:pPr>
        <w:pStyle w:val="Liststycke"/>
      </w:pPr>
    </w:p>
    <w:p w14:paraId="06F65DEB" w14:textId="15E02C64" w:rsidR="007A1257" w:rsidRDefault="00134665" w:rsidP="009005CA">
      <w:r>
        <w:br/>
      </w:r>
      <w:bookmarkStart w:id="0" w:name="_GoBack"/>
      <w:bookmarkEnd w:id="0"/>
      <w:r w:rsidR="00C1099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10465" wp14:editId="52BADC0A">
                <wp:simplePos x="0" y="0"/>
                <wp:positionH relativeFrom="column">
                  <wp:posOffset>3437255</wp:posOffset>
                </wp:positionH>
                <wp:positionV relativeFrom="paragraph">
                  <wp:posOffset>2435225</wp:posOffset>
                </wp:positionV>
                <wp:extent cx="500154" cy="182880"/>
                <wp:effectExtent l="0" t="0" r="14605" b="2667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54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70512" id="Rektangel 23" o:spid="_x0000_s1026" style="position:absolute;margin-left:270.65pt;margin-top:191.75pt;width:39.4pt;height:1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" filled="f" strokecolor="red" strokeweight="2pt"/>
            </w:pict>
          </mc:Fallback>
        </mc:AlternateContent>
      </w:r>
    </w:p>
    <w:p w14:paraId="0DD7DDEE" w14:textId="44B7701B" w:rsidR="009005CA" w:rsidRDefault="0077753B" w:rsidP="00DB1B6A">
      <w:pPr>
        <w:pStyle w:val="Liststycke"/>
        <w:numPr>
          <w:ilvl w:val="0"/>
          <w:numId w:val="18"/>
        </w:numPr>
        <w:jc w:val="both"/>
      </w:pPr>
      <w:r>
        <w:lastRenderedPageBreak/>
        <w:t xml:space="preserve">När </w:t>
      </w:r>
      <w:r w:rsidR="006C5D0A" w:rsidRPr="00DB1B6A">
        <w:rPr>
          <w:b/>
          <w:i/>
        </w:rPr>
        <w:t>vdi</w:t>
      </w:r>
      <w:r w:rsidRPr="00DB1B6A">
        <w:rPr>
          <w:b/>
          <w:i/>
        </w:rPr>
        <w:t>.regionhalland.se</w:t>
      </w:r>
      <w:r w:rsidR="006C5D0A">
        <w:t xml:space="preserve"> är tillagd så skall det se ut som på bilden nedan. Dubbelklicka på ikonen</w:t>
      </w:r>
      <w:r w:rsidR="00C42ECD">
        <w:t xml:space="preserve"> som visas på bilden nedan</w:t>
      </w:r>
      <w:r w:rsidR="006C5D0A">
        <w:t xml:space="preserve">. </w:t>
      </w:r>
      <w:r w:rsidR="00C42ECD">
        <w:t xml:space="preserve">OBS! </w:t>
      </w:r>
      <w:r w:rsidR="009005CA">
        <w:t>Glöm inte att ha SITHS-kortet anslutet till datorn.</w:t>
      </w:r>
    </w:p>
    <w:p w14:paraId="4C54901A" w14:textId="77777777" w:rsidR="008F402D" w:rsidRDefault="008F402D" w:rsidP="008F402D">
      <w:pPr>
        <w:pStyle w:val="Liststycke"/>
        <w:jc w:val="both"/>
      </w:pPr>
    </w:p>
    <w:p w14:paraId="5B4F3B22" w14:textId="718977CC" w:rsidR="00C42ECD" w:rsidRDefault="006C5D0A" w:rsidP="00764BD9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DBFB3" wp14:editId="6268F783">
                <wp:simplePos x="0" y="0"/>
                <wp:positionH relativeFrom="column">
                  <wp:posOffset>515620</wp:posOffset>
                </wp:positionH>
                <wp:positionV relativeFrom="paragraph">
                  <wp:posOffset>404495</wp:posOffset>
                </wp:positionV>
                <wp:extent cx="803305" cy="871671"/>
                <wp:effectExtent l="19050" t="19050" r="15875" b="24130"/>
                <wp:wrapNone/>
                <wp:docPr id="1117269026" name="Rektangel 1117269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305" cy="871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B1E90" id="Rektangel 1117269026" o:spid="_x0000_s1026" style="position:absolute;margin-left:40.6pt;margin-top:31.85pt;width:63.25pt;height:6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74A27ED0" wp14:editId="31B6F2F7">
            <wp:extent cx="5759450" cy="1917700"/>
            <wp:effectExtent l="0" t="0" r="0" b="6350"/>
            <wp:docPr id="1117269025" name="Bildobjekt 1117269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9A9F4" w14:textId="0C72D51B" w:rsidR="006A11E8" w:rsidRDefault="006A11E8" w:rsidP="006C5D0A"/>
    <w:p w14:paraId="2C6619C4" w14:textId="25528904" w:rsidR="008F402D" w:rsidRDefault="008F402D" w:rsidP="006C5D0A"/>
    <w:p w14:paraId="6A5F3179" w14:textId="77777777" w:rsidR="008F402D" w:rsidRDefault="008F402D" w:rsidP="006C5D0A"/>
    <w:p w14:paraId="0992929A" w14:textId="5E50932A" w:rsidR="006C5D0A" w:rsidRDefault="009005CA" w:rsidP="00DB1B6A">
      <w:pPr>
        <w:pStyle w:val="Liststycke"/>
        <w:numPr>
          <w:ilvl w:val="0"/>
          <w:numId w:val="18"/>
        </w:numPr>
        <w:jc w:val="both"/>
      </w:pPr>
      <w:r>
        <w:t>Om SITHS-kortet är anslutet till datorn så kommer följande ruta att visas. Ange nu din pinkod för</w:t>
      </w:r>
      <w:r w:rsidR="00C42ECD">
        <w:t xml:space="preserve"> autentisering via SITHS-kortet och tryck sedan på </w:t>
      </w:r>
      <w:r w:rsidR="00C42ECD" w:rsidRPr="00DB1B6A">
        <w:rPr>
          <w:b/>
          <w:i/>
        </w:rPr>
        <w:t>Login</w:t>
      </w:r>
      <w:r w:rsidR="00C42ECD">
        <w:t>.</w:t>
      </w:r>
    </w:p>
    <w:p w14:paraId="75499A4C" w14:textId="77777777" w:rsidR="006C5D0A" w:rsidRDefault="006C5D0A" w:rsidP="006C5D0A"/>
    <w:p w14:paraId="570EDE4F" w14:textId="7F5A882C" w:rsidR="006C5D0A" w:rsidRDefault="008F402D" w:rsidP="00764BD9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B734C" wp14:editId="72B9070F">
                <wp:simplePos x="0" y="0"/>
                <wp:positionH relativeFrom="column">
                  <wp:posOffset>3623945</wp:posOffset>
                </wp:positionH>
                <wp:positionV relativeFrom="paragraph">
                  <wp:posOffset>2444750</wp:posOffset>
                </wp:positionV>
                <wp:extent cx="495300" cy="190500"/>
                <wp:effectExtent l="19050" t="19050" r="19050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D62BC" id="Rektangel 22" o:spid="_x0000_s1026" style="position:absolute;margin-left:285.35pt;margin-top:192.5pt;width:39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6A959" wp14:editId="6E619135">
                <wp:simplePos x="0" y="0"/>
                <wp:positionH relativeFrom="column">
                  <wp:posOffset>2928620</wp:posOffset>
                </wp:positionH>
                <wp:positionV relativeFrom="paragraph">
                  <wp:posOffset>2054225</wp:posOffset>
                </wp:positionV>
                <wp:extent cx="1323975" cy="356870"/>
                <wp:effectExtent l="19050" t="19050" r="28575" b="2413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568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E6C1D" id="Rektangel 19" o:spid="_x0000_s1026" style="position:absolute;margin-left:230.6pt;margin-top:161.75pt;width:104.25pt;height:2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" filled="f" strokecolor="red" strokeweight="2.25pt"/>
            </w:pict>
          </mc:Fallback>
        </mc:AlternateContent>
      </w:r>
      <w:r w:rsidR="006C5D0A">
        <w:rPr>
          <w:noProof/>
        </w:rPr>
        <w:drawing>
          <wp:inline distT="0" distB="0" distL="0" distR="0" wp14:anchorId="2E963EE3" wp14:editId="54F75445">
            <wp:extent cx="5760720" cy="394398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6DBDE" w14:textId="74B0CB10" w:rsidR="006C5D0A" w:rsidRDefault="006C5D0A" w:rsidP="00DB1B6A">
      <w:pPr>
        <w:pStyle w:val="Liststycke"/>
        <w:numPr>
          <w:ilvl w:val="0"/>
          <w:numId w:val="18"/>
        </w:numPr>
        <w:jc w:val="both"/>
      </w:pPr>
      <w:r>
        <w:lastRenderedPageBreak/>
        <w:t xml:space="preserve">När du lyckats logga in </w:t>
      </w:r>
      <w:r w:rsidR="00B1106F">
        <w:t>med</w:t>
      </w:r>
      <w:r>
        <w:t xml:space="preserve"> SITHS-kortet </w:t>
      </w:r>
      <w:r w:rsidR="00B1106F">
        <w:t>visas de olika VDI-</w:t>
      </w:r>
      <w:r w:rsidR="00471AF1">
        <w:t>Klienter</w:t>
      </w:r>
      <w:r w:rsidR="008A5960">
        <w:t xml:space="preserve"> </w:t>
      </w:r>
      <w:r w:rsidR="00885B29">
        <w:t xml:space="preserve">du har behörighet </w:t>
      </w:r>
      <w:r w:rsidR="00B1106F">
        <w:t>att använda</w:t>
      </w:r>
      <w:r>
        <w:t xml:space="preserve">. Dubbelklicka </w:t>
      </w:r>
      <w:r w:rsidR="00B1106F">
        <w:t>på den VDI-klient</w:t>
      </w:r>
      <w:r w:rsidR="008F402D">
        <w:t xml:space="preserve"> du vill ansluta till, t</w:t>
      </w:r>
      <w:r w:rsidR="00885B29">
        <w:t xml:space="preserve">ill exempel </w:t>
      </w:r>
      <w:r w:rsidR="00CC3D8F">
        <w:t>”</w:t>
      </w:r>
      <w:r w:rsidR="00885B29" w:rsidRPr="00DB1B6A">
        <w:rPr>
          <w:b/>
        </w:rPr>
        <w:t>VAS PRO</w:t>
      </w:r>
      <w:r w:rsidR="008A5960" w:rsidRPr="00DB1B6A">
        <w:rPr>
          <w:b/>
        </w:rPr>
        <w:t>D</w:t>
      </w:r>
      <w:r w:rsidR="00CC3D8F" w:rsidRPr="00DB1B6A">
        <w:rPr>
          <w:b/>
        </w:rPr>
        <w:t>”</w:t>
      </w:r>
      <w:r w:rsidR="00AE1D6B">
        <w:t>.</w:t>
      </w:r>
    </w:p>
    <w:p w14:paraId="3D6B0A91" w14:textId="77777777" w:rsidR="008F402D" w:rsidRPr="00AE1D6B" w:rsidRDefault="008F402D" w:rsidP="008F402D">
      <w:pPr>
        <w:pStyle w:val="Liststycke"/>
        <w:jc w:val="both"/>
      </w:pPr>
    </w:p>
    <w:p w14:paraId="4D6B6761" w14:textId="096F6FF7" w:rsidR="006C5D0A" w:rsidRDefault="006C5D0A" w:rsidP="00764BD9">
      <w:pPr>
        <w:pStyle w:val="Liststyck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8B1AF" wp14:editId="7D010713">
                <wp:simplePos x="0" y="0"/>
                <wp:positionH relativeFrom="column">
                  <wp:posOffset>535305</wp:posOffset>
                </wp:positionH>
                <wp:positionV relativeFrom="paragraph">
                  <wp:posOffset>457835</wp:posOffset>
                </wp:positionV>
                <wp:extent cx="743484" cy="811851"/>
                <wp:effectExtent l="19050" t="19050" r="19050" b="2667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484" cy="8118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33727" id="Rektangel 18" o:spid="_x0000_s1026" style="position:absolute;margin-left:42.15pt;margin-top:36.05pt;width:58.55pt;height:6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" filled="f" strokecolor="red" strokeweight="2.25pt"/>
            </w:pict>
          </mc:Fallback>
        </mc:AlternateContent>
      </w:r>
      <w:r w:rsidR="00CC3D8F">
        <w:rPr>
          <w:noProof/>
        </w:rPr>
        <w:drawing>
          <wp:inline distT="0" distB="0" distL="0" distR="0" wp14:anchorId="323634CC" wp14:editId="4C057BE9">
            <wp:extent cx="5753735" cy="1722120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6CA65" w14:textId="15F12CCB" w:rsidR="002138E3" w:rsidRDefault="002138E3" w:rsidP="006C5D0A"/>
    <w:p w14:paraId="60501FCA" w14:textId="031E5DA5" w:rsidR="008F402D" w:rsidRDefault="008F402D" w:rsidP="006C5D0A"/>
    <w:p w14:paraId="3EFB3D29" w14:textId="77777777" w:rsidR="008F402D" w:rsidRDefault="008F402D" w:rsidP="006C5D0A"/>
    <w:p w14:paraId="0A189C95" w14:textId="6724748E" w:rsidR="006C5D0A" w:rsidRDefault="006C5D0A" w:rsidP="00DB1B6A">
      <w:pPr>
        <w:pStyle w:val="Liststycke"/>
        <w:numPr>
          <w:ilvl w:val="0"/>
          <w:numId w:val="18"/>
        </w:numPr>
        <w:jc w:val="both"/>
      </w:pPr>
      <w:r>
        <w:t xml:space="preserve">Du kommer att loggas in automatiskt och Windows skrivbord </w:t>
      </w:r>
      <w:r w:rsidR="008F402D">
        <w:t>kommer</w:t>
      </w:r>
      <w:r>
        <w:t xml:space="preserve"> se ut ungefär som på bilden nedan.</w:t>
      </w:r>
    </w:p>
    <w:p w14:paraId="571A1A4B" w14:textId="77777777" w:rsidR="008F402D" w:rsidRDefault="008F402D" w:rsidP="008F402D">
      <w:pPr>
        <w:pStyle w:val="Liststycke"/>
        <w:jc w:val="both"/>
      </w:pPr>
    </w:p>
    <w:p w14:paraId="6D3BAC7C" w14:textId="77777777" w:rsidR="006C5D0A" w:rsidRDefault="006C5D0A" w:rsidP="00764BD9">
      <w:pPr>
        <w:pStyle w:val="Liststycke"/>
      </w:pPr>
      <w:r>
        <w:rPr>
          <w:noProof/>
        </w:rPr>
        <w:drawing>
          <wp:inline distT="0" distB="0" distL="0" distR="0" wp14:anchorId="29952B3D" wp14:editId="5AA892CF">
            <wp:extent cx="5760720" cy="3239135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4FF45" w14:textId="77777777" w:rsidR="006C5D0A" w:rsidRDefault="006C5D0A" w:rsidP="006C5D0A"/>
    <w:p w14:paraId="48D1B509" w14:textId="77777777" w:rsidR="006C5D0A" w:rsidRDefault="006C5D0A" w:rsidP="006C5D0A"/>
    <w:p w14:paraId="2BF0FB5C" w14:textId="41D3F066" w:rsidR="000331D4" w:rsidRDefault="000331D4" w:rsidP="006C5D0A"/>
    <w:p w14:paraId="44EDB42E" w14:textId="77777777" w:rsidR="000331D4" w:rsidRPr="006C5D0A" w:rsidRDefault="000331D4" w:rsidP="006C5D0A"/>
    <w:sectPr w:rsidR="000331D4" w:rsidRPr="006C5D0A" w:rsidSect="00BE2D51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6C7B" w14:textId="77777777" w:rsidR="00C64F1B" w:rsidRDefault="00C64F1B">
      <w:r>
        <w:separator/>
      </w:r>
    </w:p>
  </w:endnote>
  <w:endnote w:type="continuationSeparator" w:id="0">
    <w:p w14:paraId="02EB378F" w14:textId="77777777" w:rsidR="00C64F1B" w:rsidRDefault="00C6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9FF8F" w14:textId="77777777" w:rsidR="00F24A17" w:rsidRDefault="00280A15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B05ECEE" wp14:editId="6D5F428C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5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42A0" w14:textId="77777777" w:rsidR="00F24A17" w:rsidRDefault="00DA60CF">
    <w:pPr>
      <w:pStyle w:val="Sidfot"/>
    </w:pPr>
    <w:r w:rsidRPr="00DA60CF">
      <w:rPr>
        <w:noProof/>
      </w:rPr>
      <w:drawing>
        <wp:anchor distT="0" distB="0" distL="114300" distR="114300" simplePos="0" relativeHeight="251660800" behindDoc="1" locked="0" layoutInCell="1" allowOverlap="1" wp14:anchorId="3D5E293F" wp14:editId="60611E7E">
          <wp:simplePos x="0" y="0"/>
          <wp:positionH relativeFrom="margin">
            <wp:posOffset>-900430</wp:posOffset>
          </wp:positionH>
          <wp:positionV relativeFrom="page">
            <wp:posOffset>10353675</wp:posOffset>
          </wp:positionV>
          <wp:extent cx="7572375" cy="352425"/>
          <wp:effectExtent l="19050" t="0" r="9525" b="0"/>
          <wp:wrapTight wrapText="bothSides">
            <wp:wrapPolygon edited="0">
              <wp:start x="-54" y="0"/>
              <wp:lineTo x="-54" y="21016"/>
              <wp:lineTo x="21627" y="21016"/>
              <wp:lineTo x="21627" y="0"/>
              <wp:lineTo x="-54" y="0"/>
            </wp:wrapPolygon>
          </wp:wrapTight>
          <wp:docPr id="1" name="Bild 17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5A809" w14:textId="77777777" w:rsidR="00C64F1B" w:rsidRDefault="00C64F1B">
      <w:r>
        <w:separator/>
      </w:r>
    </w:p>
  </w:footnote>
  <w:footnote w:type="continuationSeparator" w:id="0">
    <w:p w14:paraId="5A39BBE3" w14:textId="77777777" w:rsidR="00C64F1B" w:rsidRDefault="00C6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14:paraId="4CEF8A34" w14:textId="77777777" w:rsidTr="523AB1D0">
      <w:tc>
        <w:tcPr>
          <w:tcW w:w="9210" w:type="dxa"/>
        </w:tcPr>
        <w:p w14:paraId="21CB3248" w14:textId="6132435B" w:rsidR="00F24A17" w:rsidRPr="00B74FB9" w:rsidRDefault="00BB7908" w:rsidP="523AB1D0">
          <w:pPr>
            <w:pStyle w:val="Sidhuvud"/>
            <w:jc w:val="right"/>
            <w:rPr>
              <w:sz w:val="20"/>
              <w:szCs w:val="20"/>
            </w:rPr>
          </w:pPr>
          <w:r w:rsidRPr="523AB1D0">
            <w:rPr>
              <w:rStyle w:val="Sidnummer"/>
              <w:noProof/>
            </w:rPr>
            <w:fldChar w:fldCharType="begin"/>
          </w:r>
          <w:r w:rsidRPr="523AB1D0">
            <w:rPr>
              <w:rStyle w:val="Sidnummer"/>
              <w:noProof/>
            </w:rPr>
            <w:instrText xml:space="preserve"> PAGE </w:instrText>
          </w:r>
          <w:r w:rsidRPr="523AB1D0">
            <w:rPr>
              <w:rStyle w:val="Sidnummer"/>
              <w:noProof/>
            </w:rPr>
            <w:fldChar w:fldCharType="separate"/>
          </w:r>
          <w:r w:rsidR="00134665">
            <w:rPr>
              <w:rStyle w:val="Sidnummer"/>
              <w:noProof/>
            </w:rPr>
            <w:t>6</w:t>
          </w:r>
          <w:r w:rsidRPr="523AB1D0">
            <w:rPr>
              <w:rStyle w:val="Sidnummer"/>
              <w:noProof/>
            </w:rPr>
            <w:fldChar w:fldCharType="end"/>
          </w:r>
          <w:r w:rsidR="523AB1D0" w:rsidRPr="523AB1D0">
            <w:rPr>
              <w:rStyle w:val="Sidnummer"/>
            </w:rPr>
            <w:t>(</w:t>
          </w:r>
          <w:r w:rsidRPr="523AB1D0">
            <w:rPr>
              <w:rStyle w:val="Sidnummer"/>
              <w:noProof/>
            </w:rPr>
            <w:fldChar w:fldCharType="begin"/>
          </w:r>
          <w:r w:rsidRPr="523AB1D0">
            <w:rPr>
              <w:rStyle w:val="Sidnummer"/>
              <w:noProof/>
            </w:rPr>
            <w:instrText xml:space="preserve"> NUMPAGES </w:instrText>
          </w:r>
          <w:r w:rsidRPr="523AB1D0">
            <w:rPr>
              <w:rStyle w:val="Sidnummer"/>
              <w:noProof/>
            </w:rPr>
            <w:fldChar w:fldCharType="separate"/>
          </w:r>
          <w:r w:rsidR="00134665">
            <w:rPr>
              <w:rStyle w:val="Sidnummer"/>
              <w:noProof/>
            </w:rPr>
            <w:t>6</w:t>
          </w:r>
          <w:r w:rsidRPr="523AB1D0">
            <w:rPr>
              <w:rStyle w:val="Sidnummer"/>
              <w:noProof/>
            </w:rPr>
            <w:fldChar w:fldCharType="end"/>
          </w:r>
          <w:r w:rsidR="523AB1D0" w:rsidRPr="523AB1D0">
            <w:rPr>
              <w:rStyle w:val="Sidnummer"/>
            </w:rPr>
            <w:t>)</w:t>
          </w:r>
        </w:p>
      </w:tc>
    </w:tr>
  </w:tbl>
  <w:p w14:paraId="0A37501D" w14:textId="77777777" w:rsidR="00F24A17" w:rsidRPr="005F318F" w:rsidRDefault="00F24A17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F24A17" w:rsidRPr="00B74FB9" w14:paraId="663485AC" w14:textId="77777777" w:rsidTr="523AB1D0">
      <w:tc>
        <w:tcPr>
          <w:tcW w:w="9210" w:type="dxa"/>
        </w:tcPr>
        <w:p w14:paraId="251539C6" w14:textId="74AF8844" w:rsidR="00F24A17" w:rsidRPr="00B74FB9" w:rsidRDefault="00BB7908" w:rsidP="523AB1D0">
          <w:pPr>
            <w:pStyle w:val="Sidhuvud"/>
            <w:jc w:val="right"/>
            <w:rPr>
              <w:sz w:val="20"/>
              <w:szCs w:val="20"/>
            </w:rPr>
          </w:pPr>
          <w:r w:rsidRPr="523AB1D0">
            <w:rPr>
              <w:rStyle w:val="Sidnummer"/>
              <w:noProof/>
            </w:rPr>
            <w:fldChar w:fldCharType="begin"/>
          </w:r>
          <w:r w:rsidRPr="523AB1D0">
            <w:rPr>
              <w:rStyle w:val="Sidnummer"/>
              <w:noProof/>
            </w:rPr>
            <w:instrText xml:space="preserve"> PAGE </w:instrText>
          </w:r>
          <w:r w:rsidRPr="523AB1D0">
            <w:rPr>
              <w:rStyle w:val="Sidnummer"/>
              <w:noProof/>
            </w:rPr>
            <w:fldChar w:fldCharType="separate"/>
          </w:r>
          <w:r w:rsidR="00134665">
            <w:rPr>
              <w:rStyle w:val="Sidnummer"/>
              <w:noProof/>
            </w:rPr>
            <w:t>1</w:t>
          </w:r>
          <w:r w:rsidRPr="523AB1D0">
            <w:rPr>
              <w:rStyle w:val="Sidnummer"/>
              <w:noProof/>
            </w:rPr>
            <w:fldChar w:fldCharType="end"/>
          </w:r>
          <w:r w:rsidR="523AB1D0" w:rsidRPr="523AB1D0">
            <w:rPr>
              <w:rStyle w:val="Sidnummer"/>
            </w:rPr>
            <w:t>(</w:t>
          </w:r>
          <w:r w:rsidRPr="523AB1D0">
            <w:rPr>
              <w:rStyle w:val="Sidnummer"/>
              <w:noProof/>
            </w:rPr>
            <w:fldChar w:fldCharType="begin"/>
          </w:r>
          <w:r w:rsidRPr="523AB1D0">
            <w:rPr>
              <w:rStyle w:val="Sidnummer"/>
              <w:noProof/>
            </w:rPr>
            <w:instrText xml:space="preserve"> NUMPAGES </w:instrText>
          </w:r>
          <w:r w:rsidRPr="523AB1D0">
            <w:rPr>
              <w:rStyle w:val="Sidnummer"/>
              <w:noProof/>
            </w:rPr>
            <w:fldChar w:fldCharType="separate"/>
          </w:r>
          <w:r w:rsidR="00134665">
            <w:rPr>
              <w:rStyle w:val="Sidnummer"/>
              <w:noProof/>
            </w:rPr>
            <w:t>6</w:t>
          </w:r>
          <w:r w:rsidRPr="523AB1D0">
            <w:rPr>
              <w:rStyle w:val="Sidnummer"/>
              <w:noProof/>
            </w:rPr>
            <w:fldChar w:fldCharType="end"/>
          </w:r>
          <w:r w:rsidR="523AB1D0" w:rsidRPr="523AB1D0">
            <w:rPr>
              <w:rStyle w:val="Sidnummer"/>
            </w:rPr>
            <w:t>)</w:t>
          </w:r>
        </w:p>
      </w:tc>
    </w:tr>
  </w:tbl>
  <w:p w14:paraId="6FE9415D" w14:textId="77777777" w:rsidR="00F24A17" w:rsidRDefault="00C744C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A88D7C3" wp14:editId="1292CF3F">
              <wp:simplePos x="0" y="0"/>
              <wp:positionH relativeFrom="column">
                <wp:posOffset>4262986</wp:posOffset>
              </wp:positionH>
              <wp:positionV relativeFrom="paragraph">
                <wp:posOffset>61066</wp:posOffset>
              </wp:positionV>
              <wp:extent cx="2857500" cy="103822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A0E15" w14:textId="2C89B22A" w:rsidR="00C744C5" w:rsidRPr="00DF7C0E" w:rsidRDefault="00C744C5">
                          <w:r w:rsidRPr="00AB3BFD">
                            <w:rPr>
                              <w:b/>
                            </w:rPr>
                            <w:t>Författare:</w:t>
                          </w:r>
                          <w:r w:rsidR="00DF7C0E">
                            <w:t xml:space="preserve"> </w:t>
                          </w:r>
                          <w:r w:rsidR="006C5D0A">
                            <w:rPr>
                              <w:b/>
                            </w:rPr>
                            <w:t>Linus Bertilsson</w:t>
                          </w:r>
                        </w:p>
                        <w:p w14:paraId="42C9CF39" w14:textId="6BF2299A" w:rsidR="00C744C5" w:rsidRDefault="00C744C5">
                          <w:r w:rsidRPr="00AB3BFD">
                            <w:rPr>
                              <w:b/>
                            </w:rPr>
                            <w:t>Datum:</w:t>
                          </w:r>
                          <w:r w:rsidR="00E37055">
                            <w:t xml:space="preserve"> </w:t>
                          </w:r>
                          <w:r w:rsidR="00BA270F">
                            <w:t>2019-04-08</w:t>
                          </w:r>
                        </w:p>
                        <w:p w14:paraId="7E55F476" w14:textId="77777777" w:rsidR="001F1661" w:rsidRDefault="001F1661">
                          <w:r w:rsidRPr="001F1661">
                            <w:rPr>
                              <w:b/>
                            </w:rPr>
                            <w:t>Enhet:</w:t>
                          </w:r>
                          <w:r>
                            <w:t xml:space="preserve"> RGS IT-Service</w:t>
                          </w:r>
                        </w:p>
                        <w:p w14:paraId="37E575D2" w14:textId="2EF297B2" w:rsidR="001F1661" w:rsidRPr="00DF7C0E" w:rsidRDefault="001F1661">
                          <w:r>
                            <w:rPr>
                              <w:b/>
                            </w:rPr>
                            <w:t>System:</w:t>
                          </w:r>
                          <w:r w:rsidR="00DF7C0E">
                            <w:t xml:space="preserve"> </w:t>
                          </w:r>
                          <w:r w:rsidR="006C5D0A">
                            <w:t>VDI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8D7C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35.65pt;margin-top:4.8pt;width:225pt;height:8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" stroked="f">
              <v:textbox>
                <w:txbxContent>
                  <w:p w14:paraId="338A0E15" w14:textId="2C89B22A" w:rsidR="00C744C5" w:rsidRPr="00DF7C0E" w:rsidRDefault="00C744C5">
                    <w:r w:rsidRPr="00AB3BFD">
                      <w:rPr>
                        <w:b/>
                      </w:rPr>
                      <w:t>Författare:</w:t>
                    </w:r>
                    <w:r w:rsidR="00DF7C0E">
                      <w:t xml:space="preserve"> </w:t>
                    </w:r>
                    <w:r w:rsidR="006C5D0A">
                      <w:rPr>
                        <w:b/>
                      </w:rPr>
                      <w:t>Linus Bertilsson</w:t>
                    </w:r>
                  </w:p>
                  <w:p w14:paraId="42C9CF39" w14:textId="6BF2299A" w:rsidR="00C744C5" w:rsidRDefault="00C744C5">
                    <w:r w:rsidRPr="00AB3BFD">
                      <w:rPr>
                        <w:b/>
                      </w:rPr>
                      <w:t>Datum:</w:t>
                    </w:r>
                    <w:r w:rsidR="00E37055">
                      <w:t xml:space="preserve"> </w:t>
                    </w:r>
                    <w:r w:rsidR="00BA270F">
                      <w:t>2019-04-08</w:t>
                    </w:r>
                  </w:p>
                  <w:p w14:paraId="7E55F476" w14:textId="77777777" w:rsidR="001F1661" w:rsidRDefault="001F1661">
                    <w:r w:rsidRPr="001F1661">
                      <w:rPr>
                        <w:b/>
                      </w:rPr>
                      <w:t>Enhet:</w:t>
                    </w:r>
                    <w:r>
                      <w:t xml:space="preserve"> RGS IT-Service</w:t>
                    </w:r>
                  </w:p>
                  <w:p w14:paraId="37E575D2" w14:textId="2EF297B2" w:rsidR="001F1661" w:rsidRPr="00DF7C0E" w:rsidRDefault="001F1661">
                    <w:r>
                      <w:rPr>
                        <w:b/>
                      </w:rPr>
                      <w:t>System:</w:t>
                    </w:r>
                    <w:r w:rsidR="00DF7C0E">
                      <w:t xml:space="preserve"> </w:t>
                    </w:r>
                    <w:r w:rsidR="006C5D0A">
                      <w:t>VDI</w:t>
                    </w:r>
                  </w:p>
                </w:txbxContent>
              </v:textbox>
            </v:shape>
          </w:pict>
        </mc:Fallback>
      </mc:AlternateContent>
    </w:r>
    <w:r w:rsidR="00280A15">
      <w:rPr>
        <w:noProof/>
      </w:rPr>
      <w:drawing>
        <wp:anchor distT="0" distB="0" distL="114300" distR="114300" simplePos="0" relativeHeight="251656704" behindDoc="0" locked="0" layoutInCell="1" allowOverlap="1" wp14:anchorId="61AE0B43" wp14:editId="6CF2E593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3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78CF4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6EC0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3F0132F"/>
    <w:multiLevelType w:val="hybridMultilevel"/>
    <w:tmpl w:val="227C5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C1F27"/>
    <w:multiLevelType w:val="hybridMultilevel"/>
    <w:tmpl w:val="B9E042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335E0"/>
    <w:multiLevelType w:val="hybridMultilevel"/>
    <w:tmpl w:val="5E9876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A465CA3"/>
    <w:multiLevelType w:val="hybridMultilevel"/>
    <w:tmpl w:val="3DBCA9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2ED2C77"/>
    <w:multiLevelType w:val="hybridMultilevel"/>
    <w:tmpl w:val="B9E042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1"/>
  </w:num>
  <w:num w:numId="16">
    <w:abstractNumId w:val="13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81"/>
    <w:rsid w:val="000331D4"/>
    <w:rsid w:val="0010037A"/>
    <w:rsid w:val="00117295"/>
    <w:rsid w:val="00134665"/>
    <w:rsid w:val="0014569D"/>
    <w:rsid w:val="001A67DC"/>
    <w:rsid w:val="001F1661"/>
    <w:rsid w:val="002138E3"/>
    <w:rsid w:val="00240904"/>
    <w:rsid w:val="00276F66"/>
    <w:rsid w:val="00280650"/>
    <w:rsid w:val="00280A15"/>
    <w:rsid w:val="002A2CDF"/>
    <w:rsid w:val="003074DE"/>
    <w:rsid w:val="00371C8C"/>
    <w:rsid w:val="003A0B84"/>
    <w:rsid w:val="003E1A2B"/>
    <w:rsid w:val="003F0822"/>
    <w:rsid w:val="00433206"/>
    <w:rsid w:val="00471AF1"/>
    <w:rsid w:val="004D2E12"/>
    <w:rsid w:val="004F370F"/>
    <w:rsid w:val="004F5D75"/>
    <w:rsid w:val="004F6A1E"/>
    <w:rsid w:val="00545370"/>
    <w:rsid w:val="005900A5"/>
    <w:rsid w:val="005E13D2"/>
    <w:rsid w:val="005F318F"/>
    <w:rsid w:val="005F5292"/>
    <w:rsid w:val="00696E66"/>
    <w:rsid w:val="006A11E8"/>
    <w:rsid w:val="006C5D0A"/>
    <w:rsid w:val="006F21EB"/>
    <w:rsid w:val="0071401E"/>
    <w:rsid w:val="00745783"/>
    <w:rsid w:val="00752D20"/>
    <w:rsid w:val="00764189"/>
    <w:rsid w:val="00764BD9"/>
    <w:rsid w:val="0077753B"/>
    <w:rsid w:val="00780045"/>
    <w:rsid w:val="007A1257"/>
    <w:rsid w:val="007A679E"/>
    <w:rsid w:val="007E535B"/>
    <w:rsid w:val="0080681C"/>
    <w:rsid w:val="0087418F"/>
    <w:rsid w:val="00874B1F"/>
    <w:rsid w:val="00885B29"/>
    <w:rsid w:val="008A5960"/>
    <w:rsid w:val="008B571A"/>
    <w:rsid w:val="008F402D"/>
    <w:rsid w:val="009005CA"/>
    <w:rsid w:val="00905E29"/>
    <w:rsid w:val="009677E6"/>
    <w:rsid w:val="00967FC1"/>
    <w:rsid w:val="009B42B8"/>
    <w:rsid w:val="00A20908"/>
    <w:rsid w:val="00AB3BFD"/>
    <w:rsid w:val="00AE1D6B"/>
    <w:rsid w:val="00B1106F"/>
    <w:rsid w:val="00B51A62"/>
    <w:rsid w:val="00B74FB9"/>
    <w:rsid w:val="00B94596"/>
    <w:rsid w:val="00BA270F"/>
    <w:rsid w:val="00BB7908"/>
    <w:rsid w:val="00BC72CA"/>
    <w:rsid w:val="00BE195F"/>
    <w:rsid w:val="00BE2D51"/>
    <w:rsid w:val="00C10995"/>
    <w:rsid w:val="00C15EC8"/>
    <w:rsid w:val="00C42ECD"/>
    <w:rsid w:val="00C64F1B"/>
    <w:rsid w:val="00C744C5"/>
    <w:rsid w:val="00CC3D8F"/>
    <w:rsid w:val="00CD5DEA"/>
    <w:rsid w:val="00CE1E6C"/>
    <w:rsid w:val="00CE2F3F"/>
    <w:rsid w:val="00D95A75"/>
    <w:rsid w:val="00DA1346"/>
    <w:rsid w:val="00DA60CF"/>
    <w:rsid w:val="00DB1B6A"/>
    <w:rsid w:val="00DB2BB6"/>
    <w:rsid w:val="00DC4F68"/>
    <w:rsid w:val="00DF7C0E"/>
    <w:rsid w:val="00E054E8"/>
    <w:rsid w:val="00E37055"/>
    <w:rsid w:val="00E93E59"/>
    <w:rsid w:val="00EB6C8B"/>
    <w:rsid w:val="00F02DFD"/>
    <w:rsid w:val="00F244CC"/>
    <w:rsid w:val="00F24A17"/>
    <w:rsid w:val="00F416FC"/>
    <w:rsid w:val="00F6352F"/>
    <w:rsid w:val="00F97181"/>
    <w:rsid w:val="07F21B8E"/>
    <w:rsid w:val="1C65CA93"/>
    <w:rsid w:val="2DA6A9C6"/>
    <w:rsid w:val="390734F7"/>
    <w:rsid w:val="523AB1D0"/>
    <w:rsid w:val="5EB9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415B284"/>
  <w15:docId w15:val="{0FCF49EC-000A-43F0-91C0-8CCFAD26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752D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752D2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80681C"/>
    <w:rPr>
      <w:rFonts w:ascii="Arial" w:hAnsi="Arial"/>
      <w:sz w:val="20"/>
    </w:rPr>
  </w:style>
  <w:style w:type="table" w:styleId="Tabellrutnt">
    <w:name w:val="Table Grid"/>
    <w:basedOn w:val="Normaltabell"/>
    <w:semiHidden/>
    <w:rsid w:val="0080681C"/>
    <w:pPr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905E29"/>
    <w:rPr>
      <w:color w:val="0000FF"/>
      <w:u w:val="single"/>
    </w:rPr>
  </w:style>
  <w:style w:type="paragraph" w:styleId="Normaltindrag">
    <w:name w:val="Normal Indent"/>
    <w:basedOn w:val="Normal"/>
    <w:semiHidden/>
    <w:rsid w:val="00905E29"/>
    <w:pPr>
      <w:ind w:left="1304"/>
    </w:pPr>
  </w:style>
  <w:style w:type="paragraph" w:styleId="Numreradlista">
    <w:name w:val="List Number"/>
    <w:basedOn w:val="Normal"/>
    <w:semiHidden/>
    <w:rsid w:val="00905E29"/>
    <w:pPr>
      <w:numPr>
        <w:numId w:val="4"/>
      </w:numPr>
    </w:pPr>
  </w:style>
  <w:style w:type="paragraph" w:styleId="Oformateradtext">
    <w:name w:val="Plain Text"/>
    <w:basedOn w:val="Normal"/>
    <w:semiHidden/>
    <w:rsid w:val="00905E29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905E29"/>
    <w:pPr>
      <w:numPr>
        <w:numId w:val="9"/>
      </w:numPr>
    </w:pPr>
  </w:style>
  <w:style w:type="paragraph" w:styleId="Rubrik">
    <w:name w:val="Title"/>
    <w:basedOn w:val="Normal"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rsid w:val="00C74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744C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9718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op">
    <w:name w:val="eop"/>
    <w:basedOn w:val="Standardstycketeckensnitt"/>
    <w:rsid w:val="00F97181"/>
  </w:style>
  <w:style w:type="character" w:customStyle="1" w:styleId="normaltextrun">
    <w:name w:val="normaltextrun"/>
    <w:basedOn w:val="Standardstycketeckensnitt"/>
    <w:rsid w:val="00F97181"/>
  </w:style>
  <w:style w:type="character" w:customStyle="1" w:styleId="apple-converted-space">
    <w:name w:val="apple-converted-space"/>
    <w:basedOn w:val="Standardstycketeckensnitt"/>
    <w:rsid w:val="00F97181"/>
  </w:style>
  <w:style w:type="paragraph" w:styleId="Liststycke">
    <w:name w:val="List Paragraph"/>
    <w:basedOn w:val="Normal"/>
    <w:uiPriority w:val="34"/>
    <w:rsid w:val="00D95A75"/>
    <w:pPr>
      <w:ind w:left="720"/>
      <w:contextualSpacing/>
    </w:pPr>
  </w:style>
  <w:style w:type="character" w:styleId="AnvndHyperlnk">
    <w:name w:val="FollowedHyperlink"/>
    <w:basedOn w:val="Standardstycketeckensnitt"/>
    <w:semiHidden/>
    <w:unhideWhenUsed/>
    <w:rsid w:val="00D95A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8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0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8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.vmware.com/web/vmware/details?productId=578&amp;rPId=25728&amp;downloadGroup=CART18FQ4_WIN_470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509\OneDrive\Dokumentation\Standard%20Region%20Halland%20Mall%20med%20ut&#246;kat%20huvu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9E25D9C2F49649B7A7BF0226F14BE7" ma:contentTypeVersion="6" ma:contentTypeDescription="Skapa ett nytt dokument." ma:contentTypeScope="" ma:versionID="bafc039dce5be98e56e7efe62c634777">
  <xsd:schema xmlns:xsd="http://www.w3.org/2001/XMLSchema" xmlns:xs="http://www.w3.org/2001/XMLSchema" xmlns:p="http://schemas.microsoft.com/office/2006/metadata/properties" xmlns:ns2="fe192898-01a1-471c-b4bc-eabf1733d3de" targetNamespace="http://schemas.microsoft.com/office/2006/metadata/properties" ma:root="true" ma:fieldsID="435c0cb32a907f2fd343e8ae82672838" ns2:_="">
    <xsd:import namespace="fe192898-01a1-471c-b4bc-eabf1733d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2898-01a1-471c-b4bc-eabf1733d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5946-AD2E-4724-8A93-6AC376AE2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92898-01a1-471c-b4bc-eabf1733d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84773C-BA9A-496F-827B-A24B1D9AAB07}">
  <ds:schemaRefs>
    <ds:schemaRef ds:uri="http://purl.org/dc/terms/"/>
    <ds:schemaRef ds:uri="http://schemas.openxmlformats.org/package/2006/metadata/core-properties"/>
    <ds:schemaRef ds:uri="fe192898-01a1-471c-b4bc-eabf1733d3d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DEF736-75D3-4DF6-BE3D-9691298187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C88E9-F38A-4607-9097-7FDF737D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Region Halland Mall med utökat huvud.dotx</Template>
  <TotalTime>0</TotalTime>
  <Pages>6</Pages>
  <Words>260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Dokumentmall</vt:lpstr>
    </vt:vector>
  </TitlesOfParts>
  <Company>Datahalland AB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creator>Andersson Christoffer C RGS IT KS</dc:creator>
  <cp:lastModifiedBy>Larsson Jenny H RGS IT SK</cp:lastModifiedBy>
  <cp:revision>2</cp:revision>
  <dcterms:created xsi:type="dcterms:W3CDTF">2019-04-08T14:46:00Z</dcterms:created>
  <dcterms:modified xsi:type="dcterms:W3CDTF">2019-04-08T14:46:00Z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0x010100609E25D9C2F49649B7A7BF0226F14BE7</vt:lpwstr>
  </property>
  <property fmtid="{D5CDD505-2E9C-101B-9397-08002B2CF9AE}" pid="3" name="Dokumenttyp">
    <vt:lpwstr>Systemdokumentation</vt:lpwstr>
  </property>
  <property fmtid="{D5CDD505-2E9C-101B-9397-08002B2CF9AE}" pid="4" name="Informationstyp">
    <vt:lpwstr>45;#Övrigt|6bc85f56-4773-42ee-92ce-3de1fe304207</vt:lpwstr>
  </property>
  <property fmtid="{D5CDD505-2E9C-101B-9397-08002B2CF9AE}" pid="5" name="Enhet_x002F_gruppering">
    <vt:lpwstr/>
  </property>
  <property fmtid="{D5CDD505-2E9C-101B-9397-08002B2CF9AE}" pid="6" name="Syatem">
    <vt:lpwstr/>
  </property>
  <property fmtid="{D5CDD505-2E9C-101B-9397-08002B2CF9AE}" pid="7" name="Uppdrag">
    <vt:lpwstr/>
  </property>
  <property fmtid="{D5CDD505-2E9C-101B-9397-08002B2CF9AE}" pid="8" name="Enhet/gruppering">
    <vt:lpwstr/>
  </property>
  <property fmtid="{D5CDD505-2E9C-101B-9397-08002B2CF9AE}" pid="9" name="_dlc_DocIdItemGuid">
    <vt:lpwstr>80001d53-e900-4d34-8507-8e4e2410bf81</vt:lpwstr>
  </property>
</Properties>
</file>