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65" w:rsidRDefault="004E2265" w:rsidP="006F2CE3">
      <w:pPr>
        <w:keepNext/>
        <w:spacing w:before="240" w:after="60" w:line="240" w:lineRule="auto"/>
        <w:outlineLvl w:val="1"/>
        <w:rPr>
          <w:rFonts w:ascii="Arial Black" w:eastAsia="Times New Roman" w:hAnsi="Arial Black" w:cs="Arial"/>
          <w:bCs/>
          <w:iCs/>
          <w:sz w:val="20"/>
          <w:szCs w:val="28"/>
          <w:lang w:eastAsia="sv-SE"/>
        </w:rPr>
      </w:pPr>
      <w:bookmarkStart w:id="0" w:name="_GoBack"/>
      <w:bookmarkEnd w:id="0"/>
    </w:p>
    <w:p w:rsidR="006F2CE3" w:rsidRDefault="006F2CE3" w:rsidP="006F2CE3">
      <w:pPr>
        <w:keepNext/>
        <w:spacing w:before="240" w:after="60" w:line="240" w:lineRule="auto"/>
        <w:outlineLvl w:val="1"/>
        <w:rPr>
          <w:rFonts w:ascii="Arial Black" w:eastAsia="Times New Roman" w:hAnsi="Arial Black" w:cs="Arial"/>
          <w:b/>
          <w:bCs/>
          <w:iCs/>
          <w:sz w:val="28"/>
          <w:szCs w:val="28"/>
          <w:lang w:eastAsia="sv-SE"/>
        </w:rPr>
      </w:pPr>
      <w:r w:rsidRPr="006F2CE3">
        <w:rPr>
          <w:rFonts w:ascii="Arial Black" w:eastAsia="Times New Roman" w:hAnsi="Arial Black" w:cs="Arial"/>
          <w:b/>
          <w:bCs/>
          <w:iCs/>
          <w:sz w:val="28"/>
          <w:szCs w:val="28"/>
          <w:lang w:eastAsia="sv-SE"/>
        </w:rPr>
        <w:t>Samtycke</w:t>
      </w:r>
      <w:r w:rsidR="005C3E79">
        <w:rPr>
          <w:rFonts w:ascii="Arial Black" w:eastAsia="Times New Roman" w:hAnsi="Arial Black" w:cs="Arial"/>
          <w:b/>
          <w:bCs/>
          <w:iCs/>
          <w:sz w:val="28"/>
          <w:szCs w:val="28"/>
          <w:lang w:eastAsia="sv-SE"/>
        </w:rPr>
        <w:t xml:space="preserve"> till hälsoundersökning/</w:t>
      </w:r>
      <w:r w:rsidR="003504FA">
        <w:rPr>
          <w:rFonts w:ascii="Arial Black" w:eastAsia="Times New Roman" w:hAnsi="Arial Black" w:cs="Arial"/>
          <w:b/>
          <w:bCs/>
          <w:iCs/>
          <w:sz w:val="28"/>
          <w:szCs w:val="28"/>
          <w:lang w:eastAsia="sv-SE"/>
        </w:rPr>
        <w:t xml:space="preserve"> </w:t>
      </w:r>
      <w:r w:rsidR="005C3E79">
        <w:rPr>
          <w:rFonts w:ascii="Arial Black" w:eastAsia="Times New Roman" w:hAnsi="Arial Black" w:cs="Arial"/>
          <w:b/>
          <w:bCs/>
          <w:iCs/>
          <w:sz w:val="28"/>
          <w:szCs w:val="28"/>
          <w:lang w:eastAsia="sv-SE"/>
        </w:rPr>
        <w:t>tandhälsoundersökning och till inhämtande av journaler.</w:t>
      </w:r>
    </w:p>
    <w:p w:rsidR="00001A17" w:rsidRPr="006F2CE3" w:rsidRDefault="00001A17" w:rsidP="006F2CE3">
      <w:pPr>
        <w:keepNext/>
        <w:spacing w:before="240" w:after="60" w:line="240" w:lineRule="auto"/>
        <w:outlineLvl w:val="1"/>
        <w:rPr>
          <w:rFonts w:ascii="Arial Black" w:eastAsia="Times New Roman" w:hAnsi="Arial Black" w:cs="Arial"/>
          <w:b/>
          <w:bCs/>
          <w:iCs/>
          <w:sz w:val="28"/>
          <w:szCs w:val="28"/>
          <w:lang w:eastAsia="sv-SE"/>
        </w:rPr>
      </w:pPr>
    </w:p>
    <w:p w:rsidR="006F2CE3" w:rsidRPr="006F2CE3" w:rsidRDefault="006F2CE3" w:rsidP="006F2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6F2CE3" w:rsidRPr="005C3E79" w:rsidRDefault="005C3E79" w:rsidP="006F2CE3">
      <w:pPr>
        <w:spacing w:after="0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  <w:r w:rsidRPr="005C3E79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Samtycket avser</w:t>
      </w:r>
    </w:p>
    <w:p w:rsidR="006F2CE3" w:rsidRPr="006F2CE3" w:rsidRDefault="006F2CE3" w:rsidP="006F2CE3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9"/>
        <w:gridCol w:w="4531"/>
      </w:tblGrid>
      <w:tr w:rsidR="006F2CE3" w:rsidRPr="006F2CE3" w:rsidTr="005C3E79">
        <w:trPr>
          <w:trHeight w:val="681"/>
        </w:trPr>
        <w:tc>
          <w:tcPr>
            <w:tcW w:w="4540" w:type="dxa"/>
          </w:tcPr>
          <w:p w:rsidR="006F2CE3" w:rsidRPr="006F2CE3" w:rsidRDefault="006F2CE3" w:rsidP="006F2CE3">
            <w:pPr>
              <w:rPr>
                <w:sz w:val="24"/>
              </w:rPr>
            </w:pPr>
            <w:r w:rsidRPr="006F2CE3">
              <w:rPr>
                <w:sz w:val="24"/>
              </w:rPr>
              <w:t>Barnets</w:t>
            </w:r>
            <w:r>
              <w:rPr>
                <w:sz w:val="24"/>
              </w:rPr>
              <w:t xml:space="preserve">/ ungdomens </w:t>
            </w:r>
            <w:r w:rsidRPr="006F2CE3">
              <w:rPr>
                <w:sz w:val="24"/>
              </w:rPr>
              <w:t xml:space="preserve"> namn:</w:t>
            </w:r>
          </w:p>
          <w:p w:rsidR="006F2CE3" w:rsidRPr="006F2CE3" w:rsidRDefault="007B36D0" w:rsidP="006F2CE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181347009"/>
                <w:placeholder>
                  <w:docPart w:val="F549674BB6B34610AA31ADBCEA7CBD47"/>
                </w:placeholder>
                <w:showingPlcHdr/>
                <w:text/>
              </w:sdtPr>
              <w:sdtEndPr/>
              <w:sdtContent>
                <w:r w:rsidR="005D6AFF">
                  <w:rPr>
                    <w:color w:val="808080"/>
                    <w:sz w:val="24"/>
                  </w:rPr>
                  <w:t>Klicka eller tryck här för att ange text.</w:t>
                </w:r>
              </w:sdtContent>
            </w:sdt>
            <w:r w:rsidR="005D6AFF">
              <w:rPr>
                <w:sz w:val="24"/>
              </w:rPr>
              <w:t xml:space="preserve">            </w:t>
            </w:r>
          </w:p>
          <w:p w:rsidR="006F2CE3" w:rsidRPr="006F2CE3" w:rsidRDefault="006F2CE3" w:rsidP="006F2CE3">
            <w:pPr>
              <w:rPr>
                <w:sz w:val="24"/>
              </w:rPr>
            </w:pPr>
          </w:p>
        </w:tc>
        <w:tc>
          <w:tcPr>
            <w:tcW w:w="4540" w:type="dxa"/>
          </w:tcPr>
          <w:p w:rsidR="006F2CE3" w:rsidRPr="006F2CE3" w:rsidRDefault="006F2CE3" w:rsidP="006F2CE3">
            <w:pPr>
              <w:rPr>
                <w:sz w:val="24"/>
              </w:rPr>
            </w:pPr>
            <w:r w:rsidRPr="006F2CE3">
              <w:rPr>
                <w:sz w:val="24"/>
              </w:rPr>
              <w:t>Personnummer:</w:t>
            </w:r>
          </w:p>
          <w:p w:rsidR="006F2CE3" w:rsidRPr="006F2CE3" w:rsidRDefault="007B36D0" w:rsidP="006F2CE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821690495"/>
                <w:placeholder>
                  <w:docPart w:val="B90DDDF5F2B848D486462AFA810359B9"/>
                </w:placeholder>
                <w:showingPlcHdr/>
                <w:text/>
              </w:sdtPr>
              <w:sdtEndPr/>
              <w:sdtContent>
                <w:r w:rsidR="005D6AFF">
                  <w:rPr>
                    <w:color w:val="808080"/>
                    <w:sz w:val="24"/>
                  </w:rPr>
                  <w:t>Klicka eller tryck här för att ange text.</w:t>
                </w:r>
              </w:sdtContent>
            </w:sdt>
            <w:r w:rsidR="005D6AFF">
              <w:rPr>
                <w:sz w:val="24"/>
              </w:rPr>
              <w:t xml:space="preserve">            </w:t>
            </w:r>
          </w:p>
        </w:tc>
      </w:tr>
    </w:tbl>
    <w:p w:rsidR="006F2CE3" w:rsidRPr="006F2CE3" w:rsidRDefault="006F2CE3" w:rsidP="006F2CE3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6F2CE3" w:rsidRPr="006F2CE3" w:rsidRDefault="006F2CE3" w:rsidP="006F2CE3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9"/>
        <w:gridCol w:w="4531"/>
      </w:tblGrid>
      <w:tr w:rsidR="006F2CE3" w:rsidRPr="006F2CE3" w:rsidTr="005C3E79">
        <w:tc>
          <w:tcPr>
            <w:tcW w:w="4529" w:type="dxa"/>
          </w:tcPr>
          <w:p w:rsidR="006F2CE3" w:rsidRPr="006F2CE3" w:rsidRDefault="006F2CE3" w:rsidP="006F2CE3">
            <w:pPr>
              <w:rPr>
                <w:sz w:val="24"/>
              </w:rPr>
            </w:pPr>
            <w:r w:rsidRPr="006F2CE3">
              <w:rPr>
                <w:sz w:val="24"/>
              </w:rPr>
              <w:t>Moderns namn:</w:t>
            </w:r>
          </w:p>
          <w:p w:rsidR="006F2CE3" w:rsidRPr="006F2CE3" w:rsidRDefault="007B36D0" w:rsidP="006F2CE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986353603"/>
                <w:placeholder>
                  <w:docPart w:val="B9340870919543439A8325B953B225A8"/>
                </w:placeholder>
                <w:showingPlcHdr/>
                <w:text/>
              </w:sdtPr>
              <w:sdtEndPr/>
              <w:sdtContent>
                <w:r w:rsidR="005D6AFF">
                  <w:rPr>
                    <w:color w:val="808080"/>
                    <w:sz w:val="24"/>
                  </w:rPr>
                  <w:t>Klicka eller tryck här för att ange text.</w:t>
                </w:r>
              </w:sdtContent>
            </w:sdt>
            <w:r w:rsidR="005D6AFF">
              <w:rPr>
                <w:sz w:val="24"/>
              </w:rPr>
              <w:t xml:space="preserve">            </w:t>
            </w:r>
          </w:p>
          <w:p w:rsidR="006F2CE3" w:rsidRPr="006F2CE3" w:rsidRDefault="006F2CE3" w:rsidP="006F2CE3">
            <w:pPr>
              <w:rPr>
                <w:sz w:val="24"/>
              </w:rPr>
            </w:pPr>
          </w:p>
        </w:tc>
        <w:tc>
          <w:tcPr>
            <w:tcW w:w="4531" w:type="dxa"/>
          </w:tcPr>
          <w:p w:rsidR="006F2CE3" w:rsidRDefault="006F2CE3" w:rsidP="006F2CE3">
            <w:pPr>
              <w:rPr>
                <w:sz w:val="24"/>
              </w:rPr>
            </w:pPr>
            <w:r w:rsidRPr="006F2CE3">
              <w:rPr>
                <w:sz w:val="24"/>
              </w:rPr>
              <w:t>Personnummer:</w:t>
            </w:r>
          </w:p>
          <w:p w:rsidR="005D6AFF" w:rsidRPr="006F2CE3" w:rsidRDefault="007B36D0" w:rsidP="006F2CE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64085557"/>
                <w:placeholder>
                  <w:docPart w:val="2C71F159DF6C4513804170430E1C1B41"/>
                </w:placeholder>
                <w:showingPlcHdr/>
                <w:text/>
              </w:sdtPr>
              <w:sdtEndPr/>
              <w:sdtContent>
                <w:r w:rsidR="005D6AFF">
                  <w:rPr>
                    <w:color w:val="808080"/>
                    <w:sz w:val="24"/>
                  </w:rPr>
                  <w:t>Klicka eller tryck här för att ange text.</w:t>
                </w:r>
              </w:sdtContent>
            </w:sdt>
            <w:r w:rsidR="005D6AFF">
              <w:rPr>
                <w:sz w:val="24"/>
              </w:rPr>
              <w:t xml:space="preserve">            </w:t>
            </w:r>
          </w:p>
        </w:tc>
      </w:tr>
    </w:tbl>
    <w:p w:rsidR="003504FA" w:rsidRDefault="003504FA" w:rsidP="006F2CE3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6F2CE3" w:rsidRDefault="005C3E79" w:rsidP="006F2CE3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6F2CE3">
        <w:rPr>
          <w:rFonts w:ascii="Times New Roman" w:eastAsia="Times New Roman" w:hAnsi="Times New Roman" w:cs="Times New Roman"/>
          <w:sz w:val="24"/>
          <w:szCs w:val="20"/>
          <w:lang w:eastAsia="sv-SE"/>
        </w:rPr>
        <w:t>Jag</w:t>
      </w:r>
      <w:r w:rsidR="003504FA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/ vårdnadshavare/ </w:t>
      </w:r>
      <w:r w:rsidRPr="006F2CE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</w:t>
      </w:r>
      <w:r w:rsidR="003504FA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god man ger samtycke till </w:t>
      </w:r>
      <w:r w:rsidRPr="006F2CE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att </w:t>
      </w:r>
      <w:r w:rsidR="00D23231">
        <w:rPr>
          <w:rFonts w:ascii="Times New Roman" w:eastAsia="Times New Roman" w:hAnsi="Times New Roman" w:cs="Times New Roman"/>
          <w:sz w:val="24"/>
          <w:szCs w:val="20"/>
          <w:lang w:eastAsia="sv-SE"/>
        </w:rPr>
        <w:t>socialsekreterare från socialtjänsten</w:t>
      </w:r>
      <w:r w:rsidR="003504FA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, </w:t>
      </w:r>
      <w:r w:rsidR="00D23231">
        <w:rPr>
          <w:rFonts w:ascii="Times New Roman" w:eastAsia="Times New Roman" w:hAnsi="Times New Roman" w:cs="Times New Roman"/>
          <w:sz w:val="24"/>
          <w:szCs w:val="20"/>
          <w:lang w:eastAsia="sv-SE"/>
        </w:rPr>
        <w:t>läkarsekreterare från barnkliniken eller</w:t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tandvårdsklinik</w:t>
      </w:r>
      <w:r w:rsidR="00D23231">
        <w:rPr>
          <w:rFonts w:ascii="Times New Roman" w:eastAsia="Times New Roman" w:hAnsi="Times New Roman" w:cs="Times New Roman"/>
          <w:sz w:val="24"/>
          <w:szCs w:val="20"/>
          <w:lang w:eastAsia="sv-SE"/>
        </w:rPr>
        <w:t>en</w:t>
      </w:r>
      <w:r w:rsidRPr="006F2CE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</w:t>
      </w:r>
      <w:r w:rsidR="003504FA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i samband med hälsoundersökning/ tandhälsoundersökning </w:t>
      </w:r>
      <w:r w:rsidRPr="006F2CE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får inhämta journaler </w:t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från h</w:t>
      </w:r>
      <w:r w:rsidRPr="006F2CE3">
        <w:rPr>
          <w:rFonts w:ascii="Times New Roman" w:eastAsia="Times New Roman" w:hAnsi="Times New Roman" w:cs="Times New Roman"/>
          <w:sz w:val="24"/>
          <w:szCs w:val="20"/>
          <w:lang w:eastAsia="sv-SE"/>
        </w:rPr>
        <w:t>älso</w:t>
      </w:r>
      <w:r w:rsidR="003504FA">
        <w:rPr>
          <w:rFonts w:ascii="Times New Roman" w:eastAsia="Times New Roman" w:hAnsi="Times New Roman" w:cs="Times New Roman"/>
          <w:sz w:val="24"/>
          <w:szCs w:val="20"/>
          <w:lang w:eastAsia="sv-SE"/>
        </w:rPr>
        <w:t>-</w:t>
      </w:r>
      <w:r w:rsidRPr="006F2CE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och sjukvården </w:t>
      </w:r>
      <w:r w:rsidR="00557E30">
        <w:rPr>
          <w:rFonts w:ascii="Times New Roman" w:eastAsia="Times New Roman" w:hAnsi="Times New Roman" w:cs="Times New Roman"/>
          <w:sz w:val="24"/>
          <w:szCs w:val="20"/>
          <w:lang w:eastAsia="sv-SE"/>
        </w:rPr>
        <w:t>och</w:t>
      </w:r>
      <w:r w:rsidRPr="006F2CE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från tandvården </w:t>
      </w:r>
      <w:r w:rsidR="00557E30">
        <w:rPr>
          <w:rFonts w:ascii="Times New Roman" w:eastAsia="Times New Roman" w:hAnsi="Times New Roman" w:cs="Times New Roman"/>
          <w:sz w:val="24"/>
          <w:szCs w:val="20"/>
          <w:lang w:eastAsia="sv-SE"/>
        </w:rPr>
        <w:t>samt genomföra hälsoundersökning och tandhälsoundersökning.</w:t>
      </w:r>
    </w:p>
    <w:p w:rsidR="00001A17" w:rsidRPr="006F2CE3" w:rsidRDefault="00001A17" w:rsidP="006F2CE3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4E2265" w:rsidRPr="006F2CE3" w:rsidRDefault="004E2265" w:rsidP="004E22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F2CE3">
        <w:rPr>
          <w:rFonts w:ascii="Times New Roman" w:eastAsia="Times New Roman" w:hAnsi="Times New Roman" w:cs="Times New Roman"/>
          <w:sz w:val="24"/>
          <w:szCs w:val="24"/>
          <w:lang w:eastAsia="sv-SE"/>
        </w:rPr>
        <w:t>D</w:t>
      </w:r>
      <w:r w:rsidR="00557E30">
        <w:rPr>
          <w:rFonts w:ascii="Times New Roman" w:eastAsia="Times New Roman" w:hAnsi="Times New Roman" w:cs="Times New Roman"/>
          <w:sz w:val="24"/>
          <w:szCs w:val="24"/>
          <w:lang w:eastAsia="sv-SE"/>
        </w:rPr>
        <w:t>et som ska inhämtas är:</w:t>
      </w:r>
    </w:p>
    <w:p w:rsidR="004E2265" w:rsidRPr="006F2CE3" w:rsidRDefault="004E2265" w:rsidP="004E2265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F2CE3">
        <w:rPr>
          <w:rFonts w:ascii="Times New Roman" w:eastAsia="Times New Roman" w:hAnsi="Times New Roman" w:cs="Times New Roman"/>
          <w:sz w:val="24"/>
          <w:szCs w:val="24"/>
          <w:lang w:eastAsia="sv-SE"/>
        </w:rPr>
        <w:t>Förlossningsjournal, FV2</w:t>
      </w:r>
    </w:p>
    <w:p w:rsidR="004E2265" w:rsidRPr="006F2CE3" w:rsidRDefault="004E2265" w:rsidP="004E2265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F2CE3">
        <w:rPr>
          <w:rFonts w:ascii="Times New Roman" w:eastAsia="Times New Roman" w:hAnsi="Times New Roman" w:cs="Times New Roman"/>
          <w:sz w:val="24"/>
          <w:szCs w:val="24"/>
          <w:lang w:eastAsia="sv-SE"/>
        </w:rPr>
        <w:t>Komplett BVC-journal (dvs inklusive tillväxtkurva, vaccinationsblad, kopia av skickade remisser och remissvar)</w:t>
      </w:r>
    </w:p>
    <w:p w:rsidR="004E2265" w:rsidRPr="006F2CE3" w:rsidRDefault="004E2265" w:rsidP="004E2265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F2CE3">
        <w:rPr>
          <w:rFonts w:ascii="Times New Roman" w:eastAsia="Times New Roman" w:hAnsi="Times New Roman" w:cs="Times New Roman"/>
          <w:sz w:val="24"/>
          <w:szCs w:val="24"/>
          <w:lang w:eastAsia="sv-SE"/>
        </w:rPr>
        <w:t>Komplett skolhälsovårdsjournal (dvs inklusive tillväxtkurva, vaccinationsblad, kopia av skickade remisser och remissvar)</w:t>
      </w:r>
    </w:p>
    <w:p w:rsidR="004E2265" w:rsidRPr="006F2CE3" w:rsidRDefault="004E2265" w:rsidP="004E2265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F2CE3">
        <w:rPr>
          <w:rFonts w:ascii="Times New Roman" w:eastAsia="Times New Roman" w:hAnsi="Times New Roman" w:cs="Times New Roman"/>
          <w:sz w:val="24"/>
          <w:szCs w:val="24"/>
          <w:lang w:eastAsia="sv-SE"/>
        </w:rPr>
        <w:t>Tandhälsovårdsjournal</w:t>
      </w:r>
    </w:p>
    <w:p w:rsidR="004E2265" w:rsidRPr="006F2CE3" w:rsidRDefault="004E2265" w:rsidP="004E2265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F2CE3">
        <w:rPr>
          <w:rFonts w:ascii="Times New Roman" w:eastAsia="Times New Roman" w:hAnsi="Times New Roman" w:cs="Times New Roman"/>
          <w:sz w:val="24"/>
          <w:szCs w:val="24"/>
          <w:lang w:eastAsia="sv-SE"/>
        </w:rPr>
        <w:t>Övriga journalkopior vid behov (tex om barnet har en kronisk sjukdom eller någon pågående behandlingskontakt bör information om detta framgå)</w:t>
      </w:r>
    </w:p>
    <w:p w:rsidR="004E2265" w:rsidRPr="006F2CE3" w:rsidRDefault="004E2265" w:rsidP="004E2265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372E3" w:rsidRPr="006F2CE3" w:rsidRDefault="004372E3" w:rsidP="00635B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35BA4" w:rsidRDefault="00635BA4" w:rsidP="00635B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F2CE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Samtycket är begränsat till den period som behövs för att hämta in journalerna inför en placering och gäller endast vid detta tillfälle. Samtycket kan när som helst återkallas i enlighet med sekretesslagstiftning. </w:t>
      </w:r>
    </w:p>
    <w:p w:rsidR="00D23231" w:rsidRDefault="00D23231" w:rsidP="00635B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23231" w:rsidRPr="006F2CE3" w:rsidRDefault="00D23231" w:rsidP="00635B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Samtycket ska dokumenteras i barnets akt av socialsekreterare.</w:t>
      </w:r>
    </w:p>
    <w:p w:rsidR="00635BA4" w:rsidRPr="006F2CE3" w:rsidRDefault="00635BA4" w:rsidP="00635B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F2CE3" w:rsidRDefault="006F2CE3" w:rsidP="006F2CE3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557E30" w:rsidRDefault="00557E30" w:rsidP="006F2CE3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557E30" w:rsidRDefault="00557E30" w:rsidP="006F2CE3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557E30" w:rsidRDefault="00557E30" w:rsidP="006F2CE3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557E30" w:rsidRDefault="00557E30" w:rsidP="006F2CE3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635BA4" w:rsidRDefault="00635BA4" w:rsidP="006F2CE3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6F2CE3" w:rsidRPr="006F2CE3" w:rsidRDefault="006F2CE3" w:rsidP="006F2C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F2CE3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_________________________________________________________________________</w:t>
      </w:r>
    </w:p>
    <w:p w:rsidR="006F2CE3" w:rsidRPr="006F2CE3" w:rsidRDefault="006F2CE3" w:rsidP="006F2C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F2CE3">
        <w:rPr>
          <w:rFonts w:ascii="Times New Roman" w:eastAsia="Times New Roman" w:hAnsi="Times New Roman" w:cs="Times New Roman"/>
          <w:sz w:val="24"/>
          <w:szCs w:val="24"/>
          <w:lang w:eastAsia="sv-SE"/>
        </w:rPr>
        <w:t>Barnet (om barnet fyllt 15 år)</w:t>
      </w:r>
      <w:r w:rsidRPr="006F2CE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6F2CE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Ort och datum</w:t>
      </w:r>
      <w:r w:rsidRPr="006F2CE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6F2CE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:rsidR="006F2CE3" w:rsidRPr="006F2CE3" w:rsidRDefault="006F2CE3" w:rsidP="006F2C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F2CE3" w:rsidRPr="006F2CE3" w:rsidRDefault="006F2CE3" w:rsidP="006F2C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F2CE3" w:rsidRPr="006F2CE3" w:rsidRDefault="006F2CE3" w:rsidP="006F2C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F2CE3" w:rsidRPr="006F2CE3" w:rsidRDefault="006F2CE3" w:rsidP="006F2C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F2CE3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___________________________________________________________________________</w:t>
      </w:r>
    </w:p>
    <w:p w:rsidR="006F2CE3" w:rsidRPr="006F2CE3" w:rsidRDefault="006F2CE3" w:rsidP="006F2C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F2CE3">
        <w:rPr>
          <w:rFonts w:ascii="Times New Roman" w:eastAsia="Times New Roman" w:hAnsi="Times New Roman" w:cs="Times New Roman"/>
          <w:sz w:val="24"/>
          <w:szCs w:val="24"/>
          <w:lang w:eastAsia="sv-SE"/>
        </w:rPr>
        <w:t>Vårdnadshavare</w:t>
      </w:r>
      <w:r w:rsidR="00557E30">
        <w:rPr>
          <w:rFonts w:ascii="Times New Roman" w:eastAsia="Times New Roman" w:hAnsi="Times New Roman" w:cs="Times New Roman"/>
          <w:sz w:val="24"/>
          <w:szCs w:val="24"/>
          <w:lang w:eastAsia="sv-SE"/>
        </w:rPr>
        <w:t>/God man</w:t>
      </w:r>
      <w:r w:rsidRPr="006F2CE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6F2CE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6F2CE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Ort och datum</w:t>
      </w:r>
    </w:p>
    <w:p w:rsidR="006F2CE3" w:rsidRPr="006F2CE3" w:rsidRDefault="006F2CE3" w:rsidP="006F2C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F2CE3" w:rsidRPr="006F2CE3" w:rsidRDefault="006F2CE3" w:rsidP="006F2C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F2CE3" w:rsidRPr="006F2CE3" w:rsidRDefault="006F2CE3" w:rsidP="006F2C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F2CE3" w:rsidRPr="006F2CE3" w:rsidRDefault="006F2CE3" w:rsidP="006F2C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F2CE3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___________________________________________________________________________</w:t>
      </w:r>
    </w:p>
    <w:p w:rsidR="006F2CE3" w:rsidRPr="006F2CE3" w:rsidRDefault="006F2CE3" w:rsidP="006F2C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F2CE3">
        <w:rPr>
          <w:rFonts w:ascii="Times New Roman" w:eastAsia="Times New Roman" w:hAnsi="Times New Roman" w:cs="Times New Roman"/>
          <w:sz w:val="24"/>
          <w:szCs w:val="24"/>
          <w:lang w:eastAsia="sv-SE"/>
        </w:rPr>
        <w:t>Vårdnadshavare</w:t>
      </w:r>
      <w:r w:rsidRPr="006F2CE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6F2CE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6F2CE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Ort och datum</w:t>
      </w:r>
    </w:p>
    <w:p w:rsidR="006F2CE3" w:rsidRPr="006F2CE3" w:rsidRDefault="006F2CE3" w:rsidP="006F2C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01A17" w:rsidRDefault="00001A17" w:rsidP="00456732">
      <w:pPr>
        <w:spacing w:after="0"/>
        <w:ind w:firstLine="360"/>
        <w:rPr>
          <w:rFonts w:ascii="Arial" w:eastAsia="Calibri" w:hAnsi="Arial" w:cs="Arial"/>
          <w:sz w:val="24"/>
        </w:rPr>
      </w:pPr>
    </w:p>
    <w:p w:rsidR="008F0946" w:rsidRDefault="00517FBB" w:rsidP="00456732">
      <w:pPr>
        <w:spacing w:after="0"/>
        <w:ind w:firstLine="36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ab/>
      </w:r>
    </w:p>
    <w:p w:rsidR="00001A17" w:rsidRPr="006F2CE3" w:rsidRDefault="00001A17" w:rsidP="00001A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F2CE3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___________________________________________________________________________</w:t>
      </w:r>
    </w:p>
    <w:p w:rsidR="00001A17" w:rsidRPr="006F2CE3" w:rsidRDefault="00001A17" w:rsidP="00001A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Ansvarig socialsekreterare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6F2CE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Kommun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6F2CE3">
        <w:rPr>
          <w:rFonts w:ascii="Times New Roman" w:eastAsia="Times New Roman" w:hAnsi="Times New Roman" w:cs="Times New Roman"/>
          <w:sz w:val="24"/>
          <w:szCs w:val="24"/>
          <w:lang w:eastAsia="sv-SE"/>
        </w:rPr>
        <w:t>Ort och datum</w:t>
      </w:r>
    </w:p>
    <w:p w:rsidR="004E2265" w:rsidRDefault="004E2265" w:rsidP="004E2265">
      <w:pPr>
        <w:keepNext/>
        <w:spacing w:before="240" w:after="60" w:line="240" w:lineRule="auto"/>
        <w:outlineLvl w:val="1"/>
        <w:rPr>
          <w:rFonts w:ascii="Arial Black" w:eastAsia="Times New Roman" w:hAnsi="Arial Black" w:cs="Arial"/>
          <w:bCs/>
          <w:iCs/>
          <w:sz w:val="20"/>
          <w:szCs w:val="28"/>
          <w:lang w:eastAsia="sv-SE"/>
        </w:rPr>
      </w:pPr>
    </w:p>
    <w:p w:rsidR="004E2265" w:rsidRPr="008731D8" w:rsidRDefault="004E2265" w:rsidP="00456732">
      <w:pPr>
        <w:spacing w:after="0"/>
        <w:ind w:firstLine="360"/>
        <w:rPr>
          <w:rFonts w:ascii="Arial" w:eastAsia="Calibri" w:hAnsi="Arial" w:cs="Arial"/>
          <w:sz w:val="24"/>
        </w:rPr>
      </w:pPr>
    </w:p>
    <w:sectPr w:rsidR="004E2265" w:rsidRPr="008731D8" w:rsidSect="00A6771A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6D0" w:rsidRDefault="007B36D0" w:rsidP="001E6645">
      <w:pPr>
        <w:spacing w:after="0" w:line="240" w:lineRule="auto"/>
      </w:pPr>
      <w:r>
        <w:separator/>
      </w:r>
    </w:p>
  </w:endnote>
  <w:endnote w:type="continuationSeparator" w:id="0">
    <w:p w:rsidR="007B36D0" w:rsidRDefault="007B36D0" w:rsidP="001E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7817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1837" w:rsidRDefault="003F1837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27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27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1837" w:rsidRDefault="003F183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6D0" w:rsidRDefault="007B36D0" w:rsidP="001E6645">
      <w:pPr>
        <w:spacing w:after="0" w:line="240" w:lineRule="auto"/>
      </w:pPr>
      <w:r>
        <w:separator/>
      </w:r>
    </w:p>
  </w:footnote>
  <w:footnote w:type="continuationSeparator" w:id="0">
    <w:p w:rsidR="007B36D0" w:rsidRDefault="007B36D0" w:rsidP="001E6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837" w:rsidRDefault="003F1837">
    <w:pPr>
      <w:pStyle w:val="Sidhuvud"/>
    </w:pPr>
    <w:r>
      <w:rPr>
        <w:noProof/>
        <w:lang w:eastAsia="sv-SE"/>
      </w:rPr>
      <w:drawing>
        <wp:inline distT="0" distB="0" distL="0" distR="0" wp14:anchorId="405E9724" wp14:editId="07D9113B">
          <wp:extent cx="5759450" cy="501072"/>
          <wp:effectExtent l="0" t="0" r="0" b="0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munLoggor_RHLog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01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1837" w:rsidRDefault="003F1837">
    <w:pPr>
      <w:pStyle w:val="Sidhuvud"/>
    </w:pPr>
  </w:p>
  <w:p w:rsidR="003F1837" w:rsidRDefault="006F2CE3" w:rsidP="006F2CE3">
    <w:pPr>
      <w:pStyle w:val="Sidhuvud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252E97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60F09"/>
    <w:multiLevelType w:val="multilevel"/>
    <w:tmpl w:val="4A8ADF92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C1D63BB"/>
    <w:multiLevelType w:val="multilevel"/>
    <w:tmpl w:val="4710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850732"/>
    <w:multiLevelType w:val="hybridMultilevel"/>
    <w:tmpl w:val="83642BE0"/>
    <w:lvl w:ilvl="0" w:tplc="C0B676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255E9"/>
    <w:multiLevelType w:val="multilevel"/>
    <w:tmpl w:val="4A8ADF92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CAF42B2"/>
    <w:multiLevelType w:val="hybridMultilevel"/>
    <w:tmpl w:val="EE586294"/>
    <w:lvl w:ilvl="0" w:tplc="47FAD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1E7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69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AA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2EF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81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26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6A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D00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E47AFD"/>
    <w:multiLevelType w:val="hybridMultilevel"/>
    <w:tmpl w:val="67D27E02"/>
    <w:lvl w:ilvl="0" w:tplc="F78691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5138B"/>
    <w:multiLevelType w:val="hybridMultilevel"/>
    <w:tmpl w:val="52C004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347DE"/>
    <w:multiLevelType w:val="hybridMultilevel"/>
    <w:tmpl w:val="770440EA"/>
    <w:lvl w:ilvl="0" w:tplc="9042A10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043C33"/>
    <w:multiLevelType w:val="hybridMultilevel"/>
    <w:tmpl w:val="27ECCF12"/>
    <w:lvl w:ilvl="0" w:tplc="A0E020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86E71"/>
    <w:multiLevelType w:val="hybridMultilevel"/>
    <w:tmpl w:val="CE90FAE8"/>
    <w:lvl w:ilvl="0" w:tplc="5FFA52BE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EE024B"/>
    <w:multiLevelType w:val="hybridMultilevel"/>
    <w:tmpl w:val="CF9A0248"/>
    <w:lvl w:ilvl="0" w:tplc="276E296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8D6A31"/>
    <w:multiLevelType w:val="hybridMultilevel"/>
    <w:tmpl w:val="6EC6070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F841B8"/>
    <w:multiLevelType w:val="multilevel"/>
    <w:tmpl w:val="4A8ADF92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207F63CD"/>
    <w:multiLevelType w:val="hybridMultilevel"/>
    <w:tmpl w:val="2B663EC2"/>
    <w:lvl w:ilvl="0" w:tplc="595ED6CE">
      <w:start w:val="22"/>
      <w:numFmt w:val="bullet"/>
      <w:lvlText w:val="-"/>
      <w:lvlJc w:val="left"/>
      <w:pPr>
        <w:ind w:left="1512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22042FA8"/>
    <w:multiLevelType w:val="multilevel"/>
    <w:tmpl w:val="4A8ADF92"/>
    <w:lvl w:ilvl="0">
      <w:start w:val="9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258F19D1"/>
    <w:multiLevelType w:val="hybridMultilevel"/>
    <w:tmpl w:val="4D2C25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17090"/>
    <w:multiLevelType w:val="hybridMultilevel"/>
    <w:tmpl w:val="3C1A3CAE"/>
    <w:lvl w:ilvl="0" w:tplc="65E68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467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FAA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6E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B02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06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0B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88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A7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BF51EDC"/>
    <w:multiLevelType w:val="hybridMultilevel"/>
    <w:tmpl w:val="B7F6D484"/>
    <w:lvl w:ilvl="0" w:tplc="90CA208A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630A53"/>
    <w:multiLevelType w:val="hybridMultilevel"/>
    <w:tmpl w:val="6DBC40A2"/>
    <w:lvl w:ilvl="0" w:tplc="18781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C4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5C2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6B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E6A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20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A6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C7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C8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1A54927"/>
    <w:multiLevelType w:val="hybridMultilevel"/>
    <w:tmpl w:val="48BCD8E8"/>
    <w:lvl w:ilvl="0" w:tplc="FA5E8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6C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00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0A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64E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40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0D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2A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2CD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1C20E51"/>
    <w:multiLevelType w:val="hybridMultilevel"/>
    <w:tmpl w:val="CA1E881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CD1F15"/>
    <w:multiLevelType w:val="hybridMultilevel"/>
    <w:tmpl w:val="6EF2B2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95A67"/>
    <w:multiLevelType w:val="hybridMultilevel"/>
    <w:tmpl w:val="C97ACEDE"/>
    <w:lvl w:ilvl="0" w:tplc="4E3CDA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B72CB4"/>
    <w:multiLevelType w:val="hybridMultilevel"/>
    <w:tmpl w:val="71A89A06"/>
    <w:lvl w:ilvl="0" w:tplc="04BA8C36">
      <w:start w:val="1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6D1B21"/>
    <w:multiLevelType w:val="hybridMultilevel"/>
    <w:tmpl w:val="0464C002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B0C0627"/>
    <w:multiLevelType w:val="hybridMultilevel"/>
    <w:tmpl w:val="8B4C522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BB5B32"/>
    <w:multiLevelType w:val="hybridMultilevel"/>
    <w:tmpl w:val="C060AD7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B578FA"/>
    <w:multiLevelType w:val="multilevel"/>
    <w:tmpl w:val="A71A060C"/>
    <w:lvl w:ilvl="0">
      <w:start w:val="9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29" w15:restartNumberingAfterBreak="0">
    <w:nsid w:val="478B5C71"/>
    <w:multiLevelType w:val="hybridMultilevel"/>
    <w:tmpl w:val="8558046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841131"/>
    <w:multiLevelType w:val="hybridMultilevel"/>
    <w:tmpl w:val="39A61DE0"/>
    <w:lvl w:ilvl="0" w:tplc="61987E50">
      <w:start w:val="18"/>
      <w:numFmt w:val="decimal"/>
      <w:lvlText w:val="%1"/>
      <w:lvlJc w:val="left"/>
      <w:pPr>
        <w:ind w:left="24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120" w:hanging="360"/>
      </w:pPr>
    </w:lvl>
    <w:lvl w:ilvl="2" w:tplc="041D001B" w:tentative="1">
      <w:start w:val="1"/>
      <w:numFmt w:val="lowerRoman"/>
      <w:lvlText w:val="%3."/>
      <w:lvlJc w:val="right"/>
      <w:pPr>
        <w:ind w:left="3840" w:hanging="180"/>
      </w:pPr>
    </w:lvl>
    <w:lvl w:ilvl="3" w:tplc="041D000F" w:tentative="1">
      <w:start w:val="1"/>
      <w:numFmt w:val="decimal"/>
      <w:lvlText w:val="%4."/>
      <w:lvlJc w:val="left"/>
      <w:pPr>
        <w:ind w:left="4560" w:hanging="360"/>
      </w:pPr>
    </w:lvl>
    <w:lvl w:ilvl="4" w:tplc="041D0019" w:tentative="1">
      <w:start w:val="1"/>
      <w:numFmt w:val="lowerLetter"/>
      <w:lvlText w:val="%5."/>
      <w:lvlJc w:val="left"/>
      <w:pPr>
        <w:ind w:left="5280" w:hanging="360"/>
      </w:pPr>
    </w:lvl>
    <w:lvl w:ilvl="5" w:tplc="041D001B" w:tentative="1">
      <w:start w:val="1"/>
      <w:numFmt w:val="lowerRoman"/>
      <w:lvlText w:val="%6."/>
      <w:lvlJc w:val="right"/>
      <w:pPr>
        <w:ind w:left="6000" w:hanging="180"/>
      </w:pPr>
    </w:lvl>
    <w:lvl w:ilvl="6" w:tplc="041D000F" w:tentative="1">
      <w:start w:val="1"/>
      <w:numFmt w:val="decimal"/>
      <w:lvlText w:val="%7."/>
      <w:lvlJc w:val="left"/>
      <w:pPr>
        <w:ind w:left="6720" w:hanging="360"/>
      </w:pPr>
    </w:lvl>
    <w:lvl w:ilvl="7" w:tplc="041D0019" w:tentative="1">
      <w:start w:val="1"/>
      <w:numFmt w:val="lowerLetter"/>
      <w:lvlText w:val="%8."/>
      <w:lvlJc w:val="left"/>
      <w:pPr>
        <w:ind w:left="7440" w:hanging="360"/>
      </w:pPr>
    </w:lvl>
    <w:lvl w:ilvl="8" w:tplc="041D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1" w15:restartNumberingAfterBreak="0">
    <w:nsid w:val="524D1119"/>
    <w:multiLevelType w:val="hybridMultilevel"/>
    <w:tmpl w:val="DBFCF146"/>
    <w:lvl w:ilvl="0" w:tplc="0958DA44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487A52"/>
    <w:multiLevelType w:val="hybridMultilevel"/>
    <w:tmpl w:val="049AE0F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571BD"/>
    <w:multiLevelType w:val="hybridMultilevel"/>
    <w:tmpl w:val="3A50750E"/>
    <w:lvl w:ilvl="0" w:tplc="06960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4D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AD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E0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83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3EA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49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A3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741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FEB0897"/>
    <w:multiLevelType w:val="multilevel"/>
    <w:tmpl w:val="1408D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0CB25BF"/>
    <w:multiLevelType w:val="hybridMultilevel"/>
    <w:tmpl w:val="F54C2CFA"/>
    <w:lvl w:ilvl="0" w:tplc="A198EA4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4D0431"/>
    <w:multiLevelType w:val="hybridMultilevel"/>
    <w:tmpl w:val="90406C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51AEB"/>
    <w:multiLevelType w:val="hybridMultilevel"/>
    <w:tmpl w:val="825CA438"/>
    <w:lvl w:ilvl="0" w:tplc="E846750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6D26C9"/>
    <w:multiLevelType w:val="hybridMultilevel"/>
    <w:tmpl w:val="4112C1E0"/>
    <w:lvl w:ilvl="0" w:tplc="4BFA11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124E4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7C0F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42C55C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3CA5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0617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7CCB2A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2505F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3E04B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9" w15:restartNumberingAfterBreak="0">
    <w:nsid w:val="6F01386B"/>
    <w:multiLevelType w:val="hybridMultilevel"/>
    <w:tmpl w:val="4260EE14"/>
    <w:lvl w:ilvl="0" w:tplc="36D85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ED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AD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A2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6C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36E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A7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C1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63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2EE6DE4"/>
    <w:multiLevelType w:val="hybridMultilevel"/>
    <w:tmpl w:val="E0888504"/>
    <w:lvl w:ilvl="0" w:tplc="53A2F420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03357D"/>
    <w:multiLevelType w:val="hybridMultilevel"/>
    <w:tmpl w:val="67B2994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C1EFF"/>
    <w:multiLevelType w:val="hybridMultilevel"/>
    <w:tmpl w:val="3A400798"/>
    <w:lvl w:ilvl="0" w:tplc="200E2C62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34"/>
  </w:num>
  <w:num w:numId="2">
    <w:abstractNumId w:val="41"/>
  </w:num>
  <w:num w:numId="3">
    <w:abstractNumId w:val="21"/>
  </w:num>
  <w:num w:numId="4">
    <w:abstractNumId w:val="4"/>
  </w:num>
  <w:num w:numId="5">
    <w:abstractNumId w:val="2"/>
  </w:num>
  <w:num w:numId="6">
    <w:abstractNumId w:val="1"/>
  </w:num>
  <w:num w:numId="7">
    <w:abstractNumId w:val="27"/>
  </w:num>
  <w:num w:numId="8">
    <w:abstractNumId w:val="13"/>
  </w:num>
  <w:num w:numId="9">
    <w:abstractNumId w:val="3"/>
  </w:num>
  <w:num w:numId="10">
    <w:abstractNumId w:val="15"/>
  </w:num>
  <w:num w:numId="11">
    <w:abstractNumId w:val="28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10"/>
  </w:num>
  <w:num w:numId="16">
    <w:abstractNumId w:val="31"/>
  </w:num>
  <w:num w:numId="17">
    <w:abstractNumId w:val="6"/>
  </w:num>
  <w:num w:numId="18">
    <w:abstractNumId w:val="9"/>
  </w:num>
  <w:num w:numId="19">
    <w:abstractNumId w:val="20"/>
  </w:num>
  <w:num w:numId="20">
    <w:abstractNumId w:val="18"/>
  </w:num>
  <w:num w:numId="21">
    <w:abstractNumId w:val="25"/>
  </w:num>
  <w:num w:numId="22">
    <w:abstractNumId w:val="23"/>
  </w:num>
  <w:num w:numId="23">
    <w:abstractNumId w:val="14"/>
  </w:num>
  <w:num w:numId="24">
    <w:abstractNumId w:val="32"/>
  </w:num>
  <w:num w:numId="25">
    <w:abstractNumId w:val="42"/>
  </w:num>
  <w:num w:numId="26">
    <w:abstractNumId w:val="30"/>
  </w:num>
  <w:num w:numId="27">
    <w:abstractNumId w:val="37"/>
  </w:num>
  <w:num w:numId="28">
    <w:abstractNumId w:val="11"/>
  </w:num>
  <w:num w:numId="29">
    <w:abstractNumId w:val="17"/>
  </w:num>
  <w:num w:numId="30">
    <w:abstractNumId w:val="39"/>
  </w:num>
  <w:num w:numId="31">
    <w:abstractNumId w:val="22"/>
  </w:num>
  <w:num w:numId="32">
    <w:abstractNumId w:val="29"/>
  </w:num>
  <w:num w:numId="33">
    <w:abstractNumId w:val="24"/>
  </w:num>
  <w:num w:numId="34">
    <w:abstractNumId w:val="26"/>
  </w:num>
  <w:num w:numId="35">
    <w:abstractNumId w:val="8"/>
  </w:num>
  <w:num w:numId="36">
    <w:abstractNumId w:val="35"/>
  </w:num>
  <w:num w:numId="37">
    <w:abstractNumId w:val="0"/>
  </w:num>
  <w:num w:numId="38">
    <w:abstractNumId w:val="40"/>
  </w:num>
  <w:num w:numId="39">
    <w:abstractNumId w:val="38"/>
  </w:num>
  <w:num w:numId="40">
    <w:abstractNumId w:val="19"/>
  </w:num>
  <w:num w:numId="41">
    <w:abstractNumId w:val="7"/>
  </w:num>
  <w:num w:numId="42">
    <w:abstractNumId w:val="33"/>
  </w:num>
  <w:num w:numId="43">
    <w:abstractNumId w:val="5"/>
  </w:num>
  <w:num w:numId="4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55"/>
    <w:rsid w:val="000006EE"/>
    <w:rsid w:val="0000198F"/>
    <w:rsid w:val="00001A17"/>
    <w:rsid w:val="00001B41"/>
    <w:rsid w:val="00004906"/>
    <w:rsid w:val="00007A2C"/>
    <w:rsid w:val="00012762"/>
    <w:rsid w:val="00015A0B"/>
    <w:rsid w:val="00015A16"/>
    <w:rsid w:val="00016EE7"/>
    <w:rsid w:val="00020735"/>
    <w:rsid w:val="0002346C"/>
    <w:rsid w:val="000242AF"/>
    <w:rsid w:val="0002531E"/>
    <w:rsid w:val="000276DC"/>
    <w:rsid w:val="00027C3E"/>
    <w:rsid w:val="00030459"/>
    <w:rsid w:val="000322B0"/>
    <w:rsid w:val="0003254D"/>
    <w:rsid w:val="0003283D"/>
    <w:rsid w:val="00033187"/>
    <w:rsid w:val="00033DEC"/>
    <w:rsid w:val="000341D3"/>
    <w:rsid w:val="00034D81"/>
    <w:rsid w:val="00034E12"/>
    <w:rsid w:val="00036CA8"/>
    <w:rsid w:val="000376E6"/>
    <w:rsid w:val="00040023"/>
    <w:rsid w:val="00040EE3"/>
    <w:rsid w:val="00041F67"/>
    <w:rsid w:val="00043628"/>
    <w:rsid w:val="0004647F"/>
    <w:rsid w:val="000500E5"/>
    <w:rsid w:val="00051F65"/>
    <w:rsid w:val="00056501"/>
    <w:rsid w:val="000568AD"/>
    <w:rsid w:val="0005693F"/>
    <w:rsid w:val="00061D81"/>
    <w:rsid w:val="000641E3"/>
    <w:rsid w:val="00064652"/>
    <w:rsid w:val="0006621B"/>
    <w:rsid w:val="0007430F"/>
    <w:rsid w:val="0007450F"/>
    <w:rsid w:val="00074F3C"/>
    <w:rsid w:val="0007599F"/>
    <w:rsid w:val="00076E03"/>
    <w:rsid w:val="00077467"/>
    <w:rsid w:val="000804BE"/>
    <w:rsid w:val="00080C32"/>
    <w:rsid w:val="00081722"/>
    <w:rsid w:val="00081A70"/>
    <w:rsid w:val="000825B2"/>
    <w:rsid w:val="00082AE6"/>
    <w:rsid w:val="00083353"/>
    <w:rsid w:val="0008395A"/>
    <w:rsid w:val="0008525A"/>
    <w:rsid w:val="000858A6"/>
    <w:rsid w:val="00085FCA"/>
    <w:rsid w:val="00086330"/>
    <w:rsid w:val="00086DC0"/>
    <w:rsid w:val="00087041"/>
    <w:rsid w:val="00087685"/>
    <w:rsid w:val="00087EEC"/>
    <w:rsid w:val="00090A77"/>
    <w:rsid w:val="00091297"/>
    <w:rsid w:val="00091A7E"/>
    <w:rsid w:val="00092180"/>
    <w:rsid w:val="00092933"/>
    <w:rsid w:val="00095483"/>
    <w:rsid w:val="0009688E"/>
    <w:rsid w:val="00097467"/>
    <w:rsid w:val="000A0062"/>
    <w:rsid w:val="000A1FDB"/>
    <w:rsid w:val="000A2F33"/>
    <w:rsid w:val="000A3E38"/>
    <w:rsid w:val="000A44C8"/>
    <w:rsid w:val="000A45F2"/>
    <w:rsid w:val="000A4FC4"/>
    <w:rsid w:val="000A5C4C"/>
    <w:rsid w:val="000A65E7"/>
    <w:rsid w:val="000A7FFA"/>
    <w:rsid w:val="000B1AC6"/>
    <w:rsid w:val="000B44E7"/>
    <w:rsid w:val="000B4511"/>
    <w:rsid w:val="000B48B9"/>
    <w:rsid w:val="000B4E53"/>
    <w:rsid w:val="000B6C05"/>
    <w:rsid w:val="000C175D"/>
    <w:rsid w:val="000C27E8"/>
    <w:rsid w:val="000C2A11"/>
    <w:rsid w:val="000C527C"/>
    <w:rsid w:val="000C5955"/>
    <w:rsid w:val="000C75AC"/>
    <w:rsid w:val="000C7B49"/>
    <w:rsid w:val="000D42F8"/>
    <w:rsid w:val="000D4CD9"/>
    <w:rsid w:val="000D55C5"/>
    <w:rsid w:val="000E10FC"/>
    <w:rsid w:val="000E3EBA"/>
    <w:rsid w:val="000E55C2"/>
    <w:rsid w:val="000E663C"/>
    <w:rsid w:val="000E7A0F"/>
    <w:rsid w:val="000F08B2"/>
    <w:rsid w:val="000F10DA"/>
    <w:rsid w:val="000F2665"/>
    <w:rsid w:val="000F543D"/>
    <w:rsid w:val="000F6A47"/>
    <w:rsid w:val="000F7ADF"/>
    <w:rsid w:val="00101F39"/>
    <w:rsid w:val="0010208D"/>
    <w:rsid w:val="00103A04"/>
    <w:rsid w:val="00105E1B"/>
    <w:rsid w:val="00107D16"/>
    <w:rsid w:val="00107DD5"/>
    <w:rsid w:val="00107E88"/>
    <w:rsid w:val="0011035C"/>
    <w:rsid w:val="001121EA"/>
    <w:rsid w:val="00114C66"/>
    <w:rsid w:val="001163CF"/>
    <w:rsid w:val="001165E1"/>
    <w:rsid w:val="00123E67"/>
    <w:rsid w:val="001258FC"/>
    <w:rsid w:val="001267AE"/>
    <w:rsid w:val="001277C9"/>
    <w:rsid w:val="00132013"/>
    <w:rsid w:val="001329DA"/>
    <w:rsid w:val="00134B34"/>
    <w:rsid w:val="001350AE"/>
    <w:rsid w:val="00137E01"/>
    <w:rsid w:val="00140C87"/>
    <w:rsid w:val="0014114F"/>
    <w:rsid w:val="00141217"/>
    <w:rsid w:val="001425F3"/>
    <w:rsid w:val="00143F3C"/>
    <w:rsid w:val="00145115"/>
    <w:rsid w:val="00145756"/>
    <w:rsid w:val="00146F61"/>
    <w:rsid w:val="001470EC"/>
    <w:rsid w:val="00147DFC"/>
    <w:rsid w:val="001516DA"/>
    <w:rsid w:val="00151E35"/>
    <w:rsid w:val="00152F42"/>
    <w:rsid w:val="00154D6C"/>
    <w:rsid w:val="00155570"/>
    <w:rsid w:val="001558C1"/>
    <w:rsid w:val="00161F15"/>
    <w:rsid w:val="0016246F"/>
    <w:rsid w:val="00163636"/>
    <w:rsid w:val="00164240"/>
    <w:rsid w:val="00164414"/>
    <w:rsid w:val="0016546E"/>
    <w:rsid w:val="00166001"/>
    <w:rsid w:val="00167EFC"/>
    <w:rsid w:val="00172B69"/>
    <w:rsid w:val="001771E3"/>
    <w:rsid w:val="00177DE7"/>
    <w:rsid w:val="00180242"/>
    <w:rsid w:val="001808D8"/>
    <w:rsid w:val="00181196"/>
    <w:rsid w:val="00181811"/>
    <w:rsid w:val="0018410B"/>
    <w:rsid w:val="00186465"/>
    <w:rsid w:val="00186B22"/>
    <w:rsid w:val="00187252"/>
    <w:rsid w:val="00191C24"/>
    <w:rsid w:val="00192ABE"/>
    <w:rsid w:val="00192CF2"/>
    <w:rsid w:val="00192E6B"/>
    <w:rsid w:val="001936F4"/>
    <w:rsid w:val="00193EC0"/>
    <w:rsid w:val="00197072"/>
    <w:rsid w:val="00197D65"/>
    <w:rsid w:val="001A1974"/>
    <w:rsid w:val="001A7F9C"/>
    <w:rsid w:val="001B0ED7"/>
    <w:rsid w:val="001B1538"/>
    <w:rsid w:val="001B15A1"/>
    <w:rsid w:val="001B1693"/>
    <w:rsid w:val="001B41AE"/>
    <w:rsid w:val="001B7C67"/>
    <w:rsid w:val="001C1A6E"/>
    <w:rsid w:val="001C1A95"/>
    <w:rsid w:val="001C2F8F"/>
    <w:rsid w:val="001C7FEB"/>
    <w:rsid w:val="001D07DD"/>
    <w:rsid w:val="001D096D"/>
    <w:rsid w:val="001D2BEA"/>
    <w:rsid w:val="001D720F"/>
    <w:rsid w:val="001D76A9"/>
    <w:rsid w:val="001D7C5A"/>
    <w:rsid w:val="001E09DB"/>
    <w:rsid w:val="001E0B4F"/>
    <w:rsid w:val="001E1553"/>
    <w:rsid w:val="001E1AA3"/>
    <w:rsid w:val="001E2CF1"/>
    <w:rsid w:val="001E39ED"/>
    <w:rsid w:val="001E5339"/>
    <w:rsid w:val="001E5A8B"/>
    <w:rsid w:val="001E6645"/>
    <w:rsid w:val="001E7639"/>
    <w:rsid w:val="001F1E45"/>
    <w:rsid w:val="001F2F3E"/>
    <w:rsid w:val="001F3126"/>
    <w:rsid w:val="001F5798"/>
    <w:rsid w:val="001F61CD"/>
    <w:rsid w:val="001F6B13"/>
    <w:rsid w:val="001F70F2"/>
    <w:rsid w:val="001F7870"/>
    <w:rsid w:val="001F7A5F"/>
    <w:rsid w:val="0020202E"/>
    <w:rsid w:val="002031B5"/>
    <w:rsid w:val="00203304"/>
    <w:rsid w:val="00203B8E"/>
    <w:rsid w:val="002042AE"/>
    <w:rsid w:val="002047DD"/>
    <w:rsid w:val="00204AB9"/>
    <w:rsid w:val="00204D1D"/>
    <w:rsid w:val="00205B75"/>
    <w:rsid w:val="00205BF7"/>
    <w:rsid w:val="00211723"/>
    <w:rsid w:val="00211ADA"/>
    <w:rsid w:val="00216958"/>
    <w:rsid w:val="00217BF3"/>
    <w:rsid w:val="00223826"/>
    <w:rsid w:val="00224943"/>
    <w:rsid w:val="00226C94"/>
    <w:rsid w:val="0023090C"/>
    <w:rsid w:val="00230B06"/>
    <w:rsid w:val="00231C12"/>
    <w:rsid w:val="00231E83"/>
    <w:rsid w:val="002343DC"/>
    <w:rsid w:val="00234885"/>
    <w:rsid w:val="00235039"/>
    <w:rsid w:val="002362CF"/>
    <w:rsid w:val="00240DE7"/>
    <w:rsid w:val="00241D26"/>
    <w:rsid w:val="00244053"/>
    <w:rsid w:val="00246D19"/>
    <w:rsid w:val="00247A02"/>
    <w:rsid w:val="00251666"/>
    <w:rsid w:val="002516E9"/>
    <w:rsid w:val="002523C6"/>
    <w:rsid w:val="00252DD1"/>
    <w:rsid w:val="0025515D"/>
    <w:rsid w:val="00257A79"/>
    <w:rsid w:val="0026051A"/>
    <w:rsid w:val="00261C6B"/>
    <w:rsid w:val="00263041"/>
    <w:rsid w:val="0026306B"/>
    <w:rsid w:val="00264C12"/>
    <w:rsid w:val="0026503B"/>
    <w:rsid w:val="00267CCA"/>
    <w:rsid w:val="00267E7C"/>
    <w:rsid w:val="00272295"/>
    <w:rsid w:val="002723C8"/>
    <w:rsid w:val="00272D9A"/>
    <w:rsid w:val="00275ACF"/>
    <w:rsid w:val="00281B8A"/>
    <w:rsid w:val="0028242E"/>
    <w:rsid w:val="002827EC"/>
    <w:rsid w:val="0028289B"/>
    <w:rsid w:val="00284755"/>
    <w:rsid w:val="00284E05"/>
    <w:rsid w:val="00285B65"/>
    <w:rsid w:val="00286258"/>
    <w:rsid w:val="00286DF5"/>
    <w:rsid w:val="00287C2C"/>
    <w:rsid w:val="002904BF"/>
    <w:rsid w:val="00290F23"/>
    <w:rsid w:val="002933B8"/>
    <w:rsid w:val="002938F7"/>
    <w:rsid w:val="00294135"/>
    <w:rsid w:val="00294F5D"/>
    <w:rsid w:val="002976D9"/>
    <w:rsid w:val="002A0BE3"/>
    <w:rsid w:val="002A2C30"/>
    <w:rsid w:val="002A645B"/>
    <w:rsid w:val="002A78EF"/>
    <w:rsid w:val="002A7B35"/>
    <w:rsid w:val="002B52C9"/>
    <w:rsid w:val="002B6E15"/>
    <w:rsid w:val="002C01DF"/>
    <w:rsid w:val="002C0F57"/>
    <w:rsid w:val="002C1B44"/>
    <w:rsid w:val="002C1BC2"/>
    <w:rsid w:val="002C2D86"/>
    <w:rsid w:val="002C4361"/>
    <w:rsid w:val="002C4D9D"/>
    <w:rsid w:val="002C5A39"/>
    <w:rsid w:val="002D1BD1"/>
    <w:rsid w:val="002D6D5D"/>
    <w:rsid w:val="002D7D0D"/>
    <w:rsid w:val="002E103C"/>
    <w:rsid w:val="002E1732"/>
    <w:rsid w:val="002E1B79"/>
    <w:rsid w:val="002E5450"/>
    <w:rsid w:val="002E7E53"/>
    <w:rsid w:val="002F3DB7"/>
    <w:rsid w:val="002F3FCF"/>
    <w:rsid w:val="002F4D60"/>
    <w:rsid w:val="002F5C5B"/>
    <w:rsid w:val="002F6416"/>
    <w:rsid w:val="002F76AD"/>
    <w:rsid w:val="003021AF"/>
    <w:rsid w:val="00302563"/>
    <w:rsid w:val="00304055"/>
    <w:rsid w:val="00305274"/>
    <w:rsid w:val="0030564B"/>
    <w:rsid w:val="00305691"/>
    <w:rsid w:val="00307382"/>
    <w:rsid w:val="00307803"/>
    <w:rsid w:val="003117E5"/>
    <w:rsid w:val="00311DF2"/>
    <w:rsid w:val="00314831"/>
    <w:rsid w:val="003160D9"/>
    <w:rsid w:val="00316585"/>
    <w:rsid w:val="003165CA"/>
    <w:rsid w:val="003204EE"/>
    <w:rsid w:val="00321E23"/>
    <w:rsid w:val="00322CAA"/>
    <w:rsid w:val="00323429"/>
    <w:rsid w:val="0032584E"/>
    <w:rsid w:val="00331065"/>
    <w:rsid w:val="00331271"/>
    <w:rsid w:val="00331C89"/>
    <w:rsid w:val="003327C6"/>
    <w:rsid w:val="00332C52"/>
    <w:rsid w:val="00333774"/>
    <w:rsid w:val="00333D2D"/>
    <w:rsid w:val="0033461E"/>
    <w:rsid w:val="00334736"/>
    <w:rsid w:val="00335035"/>
    <w:rsid w:val="00335CBB"/>
    <w:rsid w:val="003363E4"/>
    <w:rsid w:val="00336502"/>
    <w:rsid w:val="00336EE2"/>
    <w:rsid w:val="003414A2"/>
    <w:rsid w:val="003449F6"/>
    <w:rsid w:val="003451CC"/>
    <w:rsid w:val="003453B4"/>
    <w:rsid w:val="00347798"/>
    <w:rsid w:val="003504FA"/>
    <w:rsid w:val="00353252"/>
    <w:rsid w:val="00354729"/>
    <w:rsid w:val="003562FE"/>
    <w:rsid w:val="00356711"/>
    <w:rsid w:val="00360B64"/>
    <w:rsid w:val="00361013"/>
    <w:rsid w:val="00361A97"/>
    <w:rsid w:val="00361CA1"/>
    <w:rsid w:val="00361DE3"/>
    <w:rsid w:val="00364DD9"/>
    <w:rsid w:val="00366742"/>
    <w:rsid w:val="003678EB"/>
    <w:rsid w:val="00371980"/>
    <w:rsid w:val="003730DE"/>
    <w:rsid w:val="00377743"/>
    <w:rsid w:val="00377F22"/>
    <w:rsid w:val="00380298"/>
    <w:rsid w:val="003823C7"/>
    <w:rsid w:val="003927CF"/>
    <w:rsid w:val="00392AF0"/>
    <w:rsid w:val="00395695"/>
    <w:rsid w:val="00395BFA"/>
    <w:rsid w:val="003973B6"/>
    <w:rsid w:val="003A07A7"/>
    <w:rsid w:val="003A1C9D"/>
    <w:rsid w:val="003A4441"/>
    <w:rsid w:val="003B036F"/>
    <w:rsid w:val="003B0AE8"/>
    <w:rsid w:val="003B13BA"/>
    <w:rsid w:val="003B3165"/>
    <w:rsid w:val="003B398B"/>
    <w:rsid w:val="003B57C8"/>
    <w:rsid w:val="003B62A7"/>
    <w:rsid w:val="003B6305"/>
    <w:rsid w:val="003B6AAE"/>
    <w:rsid w:val="003B6EFB"/>
    <w:rsid w:val="003B7BD1"/>
    <w:rsid w:val="003C13AA"/>
    <w:rsid w:val="003C22E2"/>
    <w:rsid w:val="003C2A1E"/>
    <w:rsid w:val="003C2D47"/>
    <w:rsid w:val="003C4E24"/>
    <w:rsid w:val="003C5187"/>
    <w:rsid w:val="003C576C"/>
    <w:rsid w:val="003C752A"/>
    <w:rsid w:val="003D1652"/>
    <w:rsid w:val="003D196B"/>
    <w:rsid w:val="003D203F"/>
    <w:rsid w:val="003E1E64"/>
    <w:rsid w:val="003E3B73"/>
    <w:rsid w:val="003E7090"/>
    <w:rsid w:val="003E7AD0"/>
    <w:rsid w:val="003F0830"/>
    <w:rsid w:val="003F1837"/>
    <w:rsid w:val="003F1B20"/>
    <w:rsid w:val="003F24DB"/>
    <w:rsid w:val="003F59F5"/>
    <w:rsid w:val="003F74E0"/>
    <w:rsid w:val="003F7629"/>
    <w:rsid w:val="00401F26"/>
    <w:rsid w:val="00402618"/>
    <w:rsid w:val="004035DB"/>
    <w:rsid w:val="00403B80"/>
    <w:rsid w:val="0041002B"/>
    <w:rsid w:val="004108DF"/>
    <w:rsid w:val="00416DAD"/>
    <w:rsid w:val="004177DE"/>
    <w:rsid w:val="00417EB6"/>
    <w:rsid w:val="00421CEE"/>
    <w:rsid w:val="00423A62"/>
    <w:rsid w:val="00424843"/>
    <w:rsid w:val="00424BBF"/>
    <w:rsid w:val="0042501E"/>
    <w:rsid w:val="0043027B"/>
    <w:rsid w:val="00430345"/>
    <w:rsid w:val="0043276E"/>
    <w:rsid w:val="00432AB1"/>
    <w:rsid w:val="00435CC4"/>
    <w:rsid w:val="00435FF4"/>
    <w:rsid w:val="004368D5"/>
    <w:rsid w:val="004372E3"/>
    <w:rsid w:val="00437E76"/>
    <w:rsid w:val="00440C1D"/>
    <w:rsid w:val="00443B95"/>
    <w:rsid w:val="0045020D"/>
    <w:rsid w:val="0045137E"/>
    <w:rsid w:val="0045172B"/>
    <w:rsid w:val="00456732"/>
    <w:rsid w:val="00456C82"/>
    <w:rsid w:val="00457ABB"/>
    <w:rsid w:val="00457B5F"/>
    <w:rsid w:val="004611F8"/>
    <w:rsid w:val="004623C3"/>
    <w:rsid w:val="00462505"/>
    <w:rsid w:val="00462A6A"/>
    <w:rsid w:val="00465A86"/>
    <w:rsid w:val="00466255"/>
    <w:rsid w:val="004664A6"/>
    <w:rsid w:val="00470507"/>
    <w:rsid w:val="00471849"/>
    <w:rsid w:val="00471EDB"/>
    <w:rsid w:val="00472BDE"/>
    <w:rsid w:val="00473CD3"/>
    <w:rsid w:val="00474378"/>
    <w:rsid w:val="00474E30"/>
    <w:rsid w:val="004814BC"/>
    <w:rsid w:val="004819CA"/>
    <w:rsid w:val="00482B25"/>
    <w:rsid w:val="004835EF"/>
    <w:rsid w:val="00484AAE"/>
    <w:rsid w:val="00486D01"/>
    <w:rsid w:val="00487851"/>
    <w:rsid w:val="004905B4"/>
    <w:rsid w:val="00490C18"/>
    <w:rsid w:val="00491EB3"/>
    <w:rsid w:val="0049546D"/>
    <w:rsid w:val="00497BAC"/>
    <w:rsid w:val="004A2AC1"/>
    <w:rsid w:val="004A392B"/>
    <w:rsid w:val="004A42CE"/>
    <w:rsid w:val="004A6C3E"/>
    <w:rsid w:val="004A7C02"/>
    <w:rsid w:val="004B1652"/>
    <w:rsid w:val="004B1D66"/>
    <w:rsid w:val="004B2102"/>
    <w:rsid w:val="004B308D"/>
    <w:rsid w:val="004B30CD"/>
    <w:rsid w:val="004B39F5"/>
    <w:rsid w:val="004B3F6F"/>
    <w:rsid w:val="004B3FB0"/>
    <w:rsid w:val="004B45F2"/>
    <w:rsid w:val="004B7B87"/>
    <w:rsid w:val="004C0283"/>
    <w:rsid w:val="004C2657"/>
    <w:rsid w:val="004C2DF2"/>
    <w:rsid w:val="004C3D8F"/>
    <w:rsid w:val="004C5438"/>
    <w:rsid w:val="004D0D40"/>
    <w:rsid w:val="004D365F"/>
    <w:rsid w:val="004D4C4C"/>
    <w:rsid w:val="004D560E"/>
    <w:rsid w:val="004D6973"/>
    <w:rsid w:val="004D7FE7"/>
    <w:rsid w:val="004E0022"/>
    <w:rsid w:val="004E115D"/>
    <w:rsid w:val="004E2265"/>
    <w:rsid w:val="004E2BB7"/>
    <w:rsid w:val="004E4F1A"/>
    <w:rsid w:val="004E54BA"/>
    <w:rsid w:val="004E56C9"/>
    <w:rsid w:val="004E6930"/>
    <w:rsid w:val="004E706B"/>
    <w:rsid w:val="004E7AFA"/>
    <w:rsid w:val="004F2C93"/>
    <w:rsid w:val="004F64F8"/>
    <w:rsid w:val="004F6D4E"/>
    <w:rsid w:val="00500D68"/>
    <w:rsid w:val="00503946"/>
    <w:rsid w:val="00503ED8"/>
    <w:rsid w:val="0050518E"/>
    <w:rsid w:val="00506A43"/>
    <w:rsid w:val="005114E9"/>
    <w:rsid w:val="00512B5C"/>
    <w:rsid w:val="00514E69"/>
    <w:rsid w:val="00516993"/>
    <w:rsid w:val="00516EB2"/>
    <w:rsid w:val="00517BAA"/>
    <w:rsid w:val="00517FBB"/>
    <w:rsid w:val="00520746"/>
    <w:rsid w:val="0052078A"/>
    <w:rsid w:val="00521451"/>
    <w:rsid w:val="0052146A"/>
    <w:rsid w:val="005216E1"/>
    <w:rsid w:val="00521B0E"/>
    <w:rsid w:val="00522232"/>
    <w:rsid w:val="00523BDF"/>
    <w:rsid w:val="005247DE"/>
    <w:rsid w:val="00525446"/>
    <w:rsid w:val="00526119"/>
    <w:rsid w:val="005265EB"/>
    <w:rsid w:val="00526AE3"/>
    <w:rsid w:val="00526D5A"/>
    <w:rsid w:val="005274C0"/>
    <w:rsid w:val="00527D23"/>
    <w:rsid w:val="00535ABE"/>
    <w:rsid w:val="00536A9A"/>
    <w:rsid w:val="0053771B"/>
    <w:rsid w:val="00540FD5"/>
    <w:rsid w:val="00541740"/>
    <w:rsid w:val="00542486"/>
    <w:rsid w:val="00546D49"/>
    <w:rsid w:val="00547059"/>
    <w:rsid w:val="00550343"/>
    <w:rsid w:val="005505A4"/>
    <w:rsid w:val="0055202B"/>
    <w:rsid w:val="00553153"/>
    <w:rsid w:val="00553606"/>
    <w:rsid w:val="005551F9"/>
    <w:rsid w:val="00556443"/>
    <w:rsid w:val="00557775"/>
    <w:rsid w:val="00557E30"/>
    <w:rsid w:val="005615DE"/>
    <w:rsid w:val="00563D70"/>
    <w:rsid w:val="0056485E"/>
    <w:rsid w:val="00565869"/>
    <w:rsid w:val="00570E1E"/>
    <w:rsid w:val="005747B0"/>
    <w:rsid w:val="00576123"/>
    <w:rsid w:val="005767D3"/>
    <w:rsid w:val="00576B28"/>
    <w:rsid w:val="0057744A"/>
    <w:rsid w:val="005774CA"/>
    <w:rsid w:val="00577684"/>
    <w:rsid w:val="005804AB"/>
    <w:rsid w:val="005834D9"/>
    <w:rsid w:val="0058565D"/>
    <w:rsid w:val="00585EC1"/>
    <w:rsid w:val="00585F24"/>
    <w:rsid w:val="0058647D"/>
    <w:rsid w:val="00586E5D"/>
    <w:rsid w:val="0059010E"/>
    <w:rsid w:val="005913D3"/>
    <w:rsid w:val="0059333E"/>
    <w:rsid w:val="00594148"/>
    <w:rsid w:val="0059765F"/>
    <w:rsid w:val="00597736"/>
    <w:rsid w:val="005977F2"/>
    <w:rsid w:val="005A1F23"/>
    <w:rsid w:val="005A2632"/>
    <w:rsid w:val="005A3953"/>
    <w:rsid w:val="005A78C1"/>
    <w:rsid w:val="005B0548"/>
    <w:rsid w:val="005B3028"/>
    <w:rsid w:val="005B3A18"/>
    <w:rsid w:val="005C11A6"/>
    <w:rsid w:val="005C3C17"/>
    <w:rsid w:val="005C3E79"/>
    <w:rsid w:val="005C4630"/>
    <w:rsid w:val="005C66D7"/>
    <w:rsid w:val="005C70BA"/>
    <w:rsid w:val="005C7BB3"/>
    <w:rsid w:val="005D2B42"/>
    <w:rsid w:val="005D367C"/>
    <w:rsid w:val="005D4BFB"/>
    <w:rsid w:val="005D599D"/>
    <w:rsid w:val="005D6AFF"/>
    <w:rsid w:val="005D770B"/>
    <w:rsid w:val="005D7CF3"/>
    <w:rsid w:val="005E001C"/>
    <w:rsid w:val="005E0FF5"/>
    <w:rsid w:val="005E279B"/>
    <w:rsid w:val="005E5304"/>
    <w:rsid w:val="005F1BBC"/>
    <w:rsid w:val="005F3A2F"/>
    <w:rsid w:val="005F3F61"/>
    <w:rsid w:val="005F45ED"/>
    <w:rsid w:val="0060006E"/>
    <w:rsid w:val="006005F2"/>
    <w:rsid w:val="006011B4"/>
    <w:rsid w:val="00602D25"/>
    <w:rsid w:val="00603ACB"/>
    <w:rsid w:val="0060456F"/>
    <w:rsid w:val="00604BFC"/>
    <w:rsid w:val="00605B52"/>
    <w:rsid w:val="00607690"/>
    <w:rsid w:val="006078AD"/>
    <w:rsid w:val="006102FE"/>
    <w:rsid w:val="00611EAB"/>
    <w:rsid w:val="00615901"/>
    <w:rsid w:val="00615BC3"/>
    <w:rsid w:val="00615D2F"/>
    <w:rsid w:val="00615F4D"/>
    <w:rsid w:val="0061745E"/>
    <w:rsid w:val="0062409F"/>
    <w:rsid w:val="00624991"/>
    <w:rsid w:val="006255E0"/>
    <w:rsid w:val="00627DEF"/>
    <w:rsid w:val="0063124C"/>
    <w:rsid w:val="00631B26"/>
    <w:rsid w:val="0063231E"/>
    <w:rsid w:val="006341CD"/>
    <w:rsid w:val="006345D7"/>
    <w:rsid w:val="006358BE"/>
    <w:rsid w:val="00635A93"/>
    <w:rsid w:val="00635BA4"/>
    <w:rsid w:val="00636402"/>
    <w:rsid w:val="00636B36"/>
    <w:rsid w:val="00640154"/>
    <w:rsid w:val="00642AB3"/>
    <w:rsid w:val="00643F59"/>
    <w:rsid w:val="00644450"/>
    <w:rsid w:val="0064473B"/>
    <w:rsid w:val="006464CA"/>
    <w:rsid w:val="00650BE3"/>
    <w:rsid w:val="00656537"/>
    <w:rsid w:val="006569D0"/>
    <w:rsid w:val="006571A6"/>
    <w:rsid w:val="00657D0F"/>
    <w:rsid w:val="00660A87"/>
    <w:rsid w:val="00662755"/>
    <w:rsid w:val="00665493"/>
    <w:rsid w:val="00667DF6"/>
    <w:rsid w:val="00672012"/>
    <w:rsid w:val="00672327"/>
    <w:rsid w:val="00674DD8"/>
    <w:rsid w:val="00675139"/>
    <w:rsid w:val="006751DB"/>
    <w:rsid w:val="0067686A"/>
    <w:rsid w:val="00677206"/>
    <w:rsid w:val="00677478"/>
    <w:rsid w:val="006809C8"/>
    <w:rsid w:val="00681179"/>
    <w:rsid w:val="00691005"/>
    <w:rsid w:val="00691D6D"/>
    <w:rsid w:val="006A03A2"/>
    <w:rsid w:val="006A3820"/>
    <w:rsid w:val="006A4BF9"/>
    <w:rsid w:val="006A5682"/>
    <w:rsid w:val="006A5DD5"/>
    <w:rsid w:val="006A6BD0"/>
    <w:rsid w:val="006A7E87"/>
    <w:rsid w:val="006B1F88"/>
    <w:rsid w:val="006C0178"/>
    <w:rsid w:val="006C15B1"/>
    <w:rsid w:val="006C1C4B"/>
    <w:rsid w:val="006C2E4A"/>
    <w:rsid w:val="006C4ABC"/>
    <w:rsid w:val="006C50F8"/>
    <w:rsid w:val="006C5EAF"/>
    <w:rsid w:val="006C747A"/>
    <w:rsid w:val="006C798A"/>
    <w:rsid w:val="006D0100"/>
    <w:rsid w:val="006D02A6"/>
    <w:rsid w:val="006D06D9"/>
    <w:rsid w:val="006D145E"/>
    <w:rsid w:val="006D2991"/>
    <w:rsid w:val="006D3A1F"/>
    <w:rsid w:val="006D3CAE"/>
    <w:rsid w:val="006D49CE"/>
    <w:rsid w:val="006D4B57"/>
    <w:rsid w:val="006D70AC"/>
    <w:rsid w:val="006E1EF3"/>
    <w:rsid w:val="006E3C62"/>
    <w:rsid w:val="006E4EF4"/>
    <w:rsid w:val="006E5003"/>
    <w:rsid w:val="006E5A99"/>
    <w:rsid w:val="006E5B6D"/>
    <w:rsid w:val="006E6770"/>
    <w:rsid w:val="006E6BEA"/>
    <w:rsid w:val="006F2CE3"/>
    <w:rsid w:val="0070157E"/>
    <w:rsid w:val="0070276C"/>
    <w:rsid w:val="0070298D"/>
    <w:rsid w:val="00702B9A"/>
    <w:rsid w:val="00702DB3"/>
    <w:rsid w:val="007064E1"/>
    <w:rsid w:val="00706DC0"/>
    <w:rsid w:val="007111AE"/>
    <w:rsid w:val="007112A7"/>
    <w:rsid w:val="00711973"/>
    <w:rsid w:val="007121BD"/>
    <w:rsid w:val="0071278E"/>
    <w:rsid w:val="00713F23"/>
    <w:rsid w:val="00714000"/>
    <w:rsid w:val="00715594"/>
    <w:rsid w:val="007155A6"/>
    <w:rsid w:val="00717734"/>
    <w:rsid w:val="007215C5"/>
    <w:rsid w:val="00723B13"/>
    <w:rsid w:val="00723CA7"/>
    <w:rsid w:val="00726917"/>
    <w:rsid w:val="00726E3B"/>
    <w:rsid w:val="00730390"/>
    <w:rsid w:val="00731515"/>
    <w:rsid w:val="007315EA"/>
    <w:rsid w:val="00732093"/>
    <w:rsid w:val="0073330E"/>
    <w:rsid w:val="00733422"/>
    <w:rsid w:val="007335EC"/>
    <w:rsid w:val="007336B0"/>
    <w:rsid w:val="007354F0"/>
    <w:rsid w:val="007377F5"/>
    <w:rsid w:val="0073792B"/>
    <w:rsid w:val="00740B83"/>
    <w:rsid w:val="00743544"/>
    <w:rsid w:val="007436F0"/>
    <w:rsid w:val="00746FED"/>
    <w:rsid w:val="00747373"/>
    <w:rsid w:val="007478F4"/>
    <w:rsid w:val="00750251"/>
    <w:rsid w:val="007520BD"/>
    <w:rsid w:val="00752654"/>
    <w:rsid w:val="00752FB9"/>
    <w:rsid w:val="00755BBE"/>
    <w:rsid w:val="00755EC9"/>
    <w:rsid w:val="00756F28"/>
    <w:rsid w:val="0076700B"/>
    <w:rsid w:val="00767235"/>
    <w:rsid w:val="00772EFC"/>
    <w:rsid w:val="0077338D"/>
    <w:rsid w:val="007776EB"/>
    <w:rsid w:val="007778D1"/>
    <w:rsid w:val="00777D30"/>
    <w:rsid w:val="007807DF"/>
    <w:rsid w:val="00780CD5"/>
    <w:rsid w:val="00780D5A"/>
    <w:rsid w:val="00782C82"/>
    <w:rsid w:val="007833BC"/>
    <w:rsid w:val="007837BB"/>
    <w:rsid w:val="007838E0"/>
    <w:rsid w:val="00784AA8"/>
    <w:rsid w:val="00795F09"/>
    <w:rsid w:val="007965A2"/>
    <w:rsid w:val="00796CE1"/>
    <w:rsid w:val="00797A50"/>
    <w:rsid w:val="007A0EBC"/>
    <w:rsid w:val="007A30F4"/>
    <w:rsid w:val="007A31FC"/>
    <w:rsid w:val="007A3FE8"/>
    <w:rsid w:val="007A4305"/>
    <w:rsid w:val="007A4C56"/>
    <w:rsid w:val="007A6A87"/>
    <w:rsid w:val="007B28C1"/>
    <w:rsid w:val="007B36D0"/>
    <w:rsid w:val="007B7139"/>
    <w:rsid w:val="007C1254"/>
    <w:rsid w:val="007C1433"/>
    <w:rsid w:val="007C1CB9"/>
    <w:rsid w:val="007C404D"/>
    <w:rsid w:val="007D0225"/>
    <w:rsid w:val="007D027D"/>
    <w:rsid w:val="007D5A50"/>
    <w:rsid w:val="007D791B"/>
    <w:rsid w:val="007D7BB9"/>
    <w:rsid w:val="007E0C83"/>
    <w:rsid w:val="007E20AA"/>
    <w:rsid w:val="007E6C8B"/>
    <w:rsid w:val="007E6E10"/>
    <w:rsid w:val="007E7FB9"/>
    <w:rsid w:val="007F2451"/>
    <w:rsid w:val="007F2553"/>
    <w:rsid w:val="007F614B"/>
    <w:rsid w:val="007F782A"/>
    <w:rsid w:val="007F7E27"/>
    <w:rsid w:val="0080250D"/>
    <w:rsid w:val="00802866"/>
    <w:rsid w:val="008047E2"/>
    <w:rsid w:val="00805E3F"/>
    <w:rsid w:val="00810D67"/>
    <w:rsid w:val="0081154F"/>
    <w:rsid w:val="0081219B"/>
    <w:rsid w:val="00815FFC"/>
    <w:rsid w:val="008201B0"/>
    <w:rsid w:val="008217DE"/>
    <w:rsid w:val="008236B5"/>
    <w:rsid w:val="00823D66"/>
    <w:rsid w:val="008256AF"/>
    <w:rsid w:val="008307AD"/>
    <w:rsid w:val="008343C4"/>
    <w:rsid w:val="008349F5"/>
    <w:rsid w:val="00837368"/>
    <w:rsid w:val="008375F7"/>
    <w:rsid w:val="00837999"/>
    <w:rsid w:val="0084115A"/>
    <w:rsid w:val="00841ABF"/>
    <w:rsid w:val="00843A23"/>
    <w:rsid w:val="00844960"/>
    <w:rsid w:val="00844CD5"/>
    <w:rsid w:val="00847968"/>
    <w:rsid w:val="00850E84"/>
    <w:rsid w:val="00851CC8"/>
    <w:rsid w:val="008537E7"/>
    <w:rsid w:val="0085459B"/>
    <w:rsid w:val="00856714"/>
    <w:rsid w:val="00860FB2"/>
    <w:rsid w:val="00861C10"/>
    <w:rsid w:val="00862288"/>
    <w:rsid w:val="00864687"/>
    <w:rsid w:val="008731D8"/>
    <w:rsid w:val="00873419"/>
    <w:rsid w:val="00873D49"/>
    <w:rsid w:val="00876218"/>
    <w:rsid w:val="00876D4B"/>
    <w:rsid w:val="008805AF"/>
    <w:rsid w:val="00880AE1"/>
    <w:rsid w:val="00881364"/>
    <w:rsid w:val="0088147E"/>
    <w:rsid w:val="008839D2"/>
    <w:rsid w:val="00891E02"/>
    <w:rsid w:val="0089283E"/>
    <w:rsid w:val="00893F17"/>
    <w:rsid w:val="0089420D"/>
    <w:rsid w:val="00894EBE"/>
    <w:rsid w:val="008950D9"/>
    <w:rsid w:val="00896144"/>
    <w:rsid w:val="008A1091"/>
    <w:rsid w:val="008A19CF"/>
    <w:rsid w:val="008A24E1"/>
    <w:rsid w:val="008A2E62"/>
    <w:rsid w:val="008A4AD3"/>
    <w:rsid w:val="008A4D82"/>
    <w:rsid w:val="008A5F19"/>
    <w:rsid w:val="008B5264"/>
    <w:rsid w:val="008B54F3"/>
    <w:rsid w:val="008B709A"/>
    <w:rsid w:val="008C0C1D"/>
    <w:rsid w:val="008C514F"/>
    <w:rsid w:val="008C6B44"/>
    <w:rsid w:val="008C7B54"/>
    <w:rsid w:val="008D0D5D"/>
    <w:rsid w:val="008D1CE8"/>
    <w:rsid w:val="008D2078"/>
    <w:rsid w:val="008D4D3C"/>
    <w:rsid w:val="008D5278"/>
    <w:rsid w:val="008D689F"/>
    <w:rsid w:val="008E26F6"/>
    <w:rsid w:val="008E3AEC"/>
    <w:rsid w:val="008E5F06"/>
    <w:rsid w:val="008E7247"/>
    <w:rsid w:val="008F0946"/>
    <w:rsid w:val="008F0AF0"/>
    <w:rsid w:val="008F2CA0"/>
    <w:rsid w:val="008F4494"/>
    <w:rsid w:val="008F495D"/>
    <w:rsid w:val="008F7060"/>
    <w:rsid w:val="00901026"/>
    <w:rsid w:val="00901EDD"/>
    <w:rsid w:val="00903B17"/>
    <w:rsid w:val="009075F1"/>
    <w:rsid w:val="009078DB"/>
    <w:rsid w:val="00914E06"/>
    <w:rsid w:val="00916166"/>
    <w:rsid w:val="00920653"/>
    <w:rsid w:val="0092105C"/>
    <w:rsid w:val="00922F50"/>
    <w:rsid w:val="00923DD7"/>
    <w:rsid w:val="00924769"/>
    <w:rsid w:val="00924D68"/>
    <w:rsid w:val="009252AA"/>
    <w:rsid w:val="00925445"/>
    <w:rsid w:val="00930EC9"/>
    <w:rsid w:val="00930F88"/>
    <w:rsid w:val="0093203F"/>
    <w:rsid w:val="009324E0"/>
    <w:rsid w:val="00932FB9"/>
    <w:rsid w:val="00933404"/>
    <w:rsid w:val="0093430B"/>
    <w:rsid w:val="0093509E"/>
    <w:rsid w:val="009350F0"/>
    <w:rsid w:val="00937669"/>
    <w:rsid w:val="0094167A"/>
    <w:rsid w:val="009424D5"/>
    <w:rsid w:val="00943AF8"/>
    <w:rsid w:val="00943CD1"/>
    <w:rsid w:val="00943ED4"/>
    <w:rsid w:val="009447E4"/>
    <w:rsid w:val="00946E57"/>
    <w:rsid w:val="00952777"/>
    <w:rsid w:val="009545D5"/>
    <w:rsid w:val="00954695"/>
    <w:rsid w:val="00955C0C"/>
    <w:rsid w:val="00955FD9"/>
    <w:rsid w:val="009561FD"/>
    <w:rsid w:val="00957D95"/>
    <w:rsid w:val="00960EF9"/>
    <w:rsid w:val="0096194C"/>
    <w:rsid w:val="00962B2A"/>
    <w:rsid w:val="00963256"/>
    <w:rsid w:val="00963EA3"/>
    <w:rsid w:val="0096580D"/>
    <w:rsid w:val="009664E5"/>
    <w:rsid w:val="009668BA"/>
    <w:rsid w:val="009669E1"/>
    <w:rsid w:val="009674EC"/>
    <w:rsid w:val="00971232"/>
    <w:rsid w:val="009713C6"/>
    <w:rsid w:val="00971A5D"/>
    <w:rsid w:val="00972546"/>
    <w:rsid w:val="0097291B"/>
    <w:rsid w:val="00977AF5"/>
    <w:rsid w:val="00980F04"/>
    <w:rsid w:val="00980FE4"/>
    <w:rsid w:val="009817B9"/>
    <w:rsid w:val="00984369"/>
    <w:rsid w:val="009856E4"/>
    <w:rsid w:val="00986C97"/>
    <w:rsid w:val="00991B14"/>
    <w:rsid w:val="00991DE3"/>
    <w:rsid w:val="009948F2"/>
    <w:rsid w:val="00994D0A"/>
    <w:rsid w:val="00994F20"/>
    <w:rsid w:val="00995E09"/>
    <w:rsid w:val="00996E07"/>
    <w:rsid w:val="009A0626"/>
    <w:rsid w:val="009A5998"/>
    <w:rsid w:val="009B02E9"/>
    <w:rsid w:val="009B0A97"/>
    <w:rsid w:val="009B1526"/>
    <w:rsid w:val="009B1788"/>
    <w:rsid w:val="009B1863"/>
    <w:rsid w:val="009B23C3"/>
    <w:rsid w:val="009B7DB8"/>
    <w:rsid w:val="009B7F33"/>
    <w:rsid w:val="009C0BB7"/>
    <w:rsid w:val="009C1DEF"/>
    <w:rsid w:val="009C3089"/>
    <w:rsid w:val="009C4047"/>
    <w:rsid w:val="009C5297"/>
    <w:rsid w:val="009C5A3B"/>
    <w:rsid w:val="009C6E61"/>
    <w:rsid w:val="009C7128"/>
    <w:rsid w:val="009C7C56"/>
    <w:rsid w:val="009D00F7"/>
    <w:rsid w:val="009D5778"/>
    <w:rsid w:val="009E39FD"/>
    <w:rsid w:val="009E3B0A"/>
    <w:rsid w:val="009E4DE3"/>
    <w:rsid w:val="009E602F"/>
    <w:rsid w:val="009E7A2E"/>
    <w:rsid w:val="009E7F4D"/>
    <w:rsid w:val="009F07B2"/>
    <w:rsid w:val="009F2257"/>
    <w:rsid w:val="009F2C0A"/>
    <w:rsid w:val="009F6A38"/>
    <w:rsid w:val="009F7266"/>
    <w:rsid w:val="009F7F49"/>
    <w:rsid w:val="00A03325"/>
    <w:rsid w:val="00A03AB6"/>
    <w:rsid w:val="00A03EC0"/>
    <w:rsid w:val="00A043AB"/>
    <w:rsid w:val="00A05780"/>
    <w:rsid w:val="00A05981"/>
    <w:rsid w:val="00A07B8F"/>
    <w:rsid w:val="00A108AD"/>
    <w:rsid w:val="00A12319"/>
    <w:rsid w:val="00A129EE"/>
    <w:rsid w:val="00A12A1A"/>
    <w:rsid w:val="00A13018"/>
    <w:rsid w:val="00A13F8E"/>
    <w:rsid w:val="00A166CD"/>
    <w:rsid w:val="00A22919"/>
    <w:rsid w:val="00A25331"/>
    <w:rsid w:val="00A260CC"/>
    <w:rsid w:val="00A31852"/>
    <w:rsid w:val="00A31FFC"/>
    <w:rsid w:val="00A341D6"/>
    <w:rsid w:val="00A422FF"/>
    <w:rsid w:val="00A45B64"/>
    <w:rsid w:val="00A462E7"/>
    <w:rsid w:val="00A47FF7"/>
    <w:rsid w:val="00A51810"/>
    <w:rsid w:val="00A5215C"/>
    <w:rsid w:val="00A52270"/>
    <w:rsid w:val="00A523D2"/>
    <w:rsid w:val="00A53832"/>
    <w:rsid w:val="00A53975"/>
    <w:rsid w:val="00A55D88"/>
    <w:rsid w:val="00A55FAA"/>
    <w:rsid w:val="00A57D91"/>
    <w:rsid w:val="00A6260A"/>
    <w:rsid w:val="00A62A85"/>
    <w:rsid w:val="00A62B11"/>
    <w:rsid w:val="00A63B2A"/>
    <w:rsid w:val="00A66635"/>
    <w:rsid w:val="00A6771A"/>
    <w:rsid w:val="00A73C45"/>
    <w:rsid w:val="00A771E4"/>
    <w:rsid w:val="00A777AC"/>
    <w:rsid w:val="00A777F4"/>
    <w:rsid w:val="00A8112A"/>
    <w:rsid w:val="00A84162"/>
    <w:rsid w:val="00A85F1C"/>
    <w:rsid w:val="00A90915"/>
    <w:rsid w:val="00A90BB9"/>
    <w:rsid w:val="00A91137"/>
    <w:rsid w:val="00A927E3"/>
    <w:rsid w:val="00A927ED"/>
    <w:rsid w:val="00A93639"/>
    <w:rsid w:val="00A94479"/>
    <w:rsid w:val="00A94812"/>
    <w:rsid w:val="00A95BD9"/>
    <w:rsid w:val="00A96926"/>
    <w:rsid w:val="00A97833"/>
    <w:rsid w:val="00AA08AF"/>
    <w:rsid w:val="00AA1227"/>
    <w:rsid w:val="00AA1644"/>
    <w:rsid w:val="00AA166B"/>
    <w:rsid w:val="00AA1B52"/>
    <w:rsid w:val="00AA2B7F"/>
    <w:rsid w:val="00AA3047"/>
    <w:rsid w:val="00AA4AA9"/>
    <w:rsid w:val="00AA5BD2"/>
    <w:rsid w:val="00AA7610"/>
    <w:rsid w:val="00AB28E0"/>
    <w:rsid w:val="00AB3E9C"/>
    <w:rsid w:val="00AB48F2"/>
    <w:rsid w:val="00AC16F4"/>
    <w:rsid w:val="00AC1A9E"/>
    <w:rsid w:val="00AC3162"/>
    <w:rsid w:val="00AC3BCE"/>
    <w:rsid w:val="00AC55F2"/>
    <w:rsid w:val="00AC5A11"/>
    <w:rsid w:val="00AC62AF"/>
    <w:rsid w:val="00AC78E7"/>
    <w:rsid w:val="00AD01DA"/>
    <w:rsid w:val="00AD0F34"/>
    <w:rsid w:val="00AD1378"/>
    <w:rsid w:val="00AD1BB0"/>
    <w:rsid w:val="00AD22FD"/>
    <w:rsid w:val="00AD30AB"/>
    <w:rsid w:val="00AD4178"/>
    <w:rsid w:val="00AD5BEC"/>
    <w:rsid w:val="00AD6EFD"/>
    <w:rsid w:val="00AE0FF2"/>
    <w:rsid w:val="00AE6652"/>
    <w:rsid w:val="00AE6F5C"/>
    <w:rsid w:val="00AE7305"/>
    <w:rsid w:val="00AF0A68"/>
    <w:rsid w:val="00AF1264"/>
    <w:rsid w:val="00AF28DA"/>
    <w:rsid w:val="00AF37E4"/>
    <w:rsid w:val="00AF4B05"/>
    <w:rsid w:val="00AF4D58"/>
    <w:rsid w:val="00AF4D84"/>
    <w:rsid w:val="00AF5047"/>
    <w:rsid w:val="00AF5134"/>
    <w:rsid w:val="00AF55D4"/>
    <w:rsid w:val="00AF67D8"/>
    <w:rsid w:val="00B009E2"/>
    <w:rsid w:val="00B01AD1"/>
    <w:rsid w:val="00B0224B"/>
    <w:rsid w:val="00B0231E"/>
    <w:rsid w:val="00B02C25"/>
    <w:rsid w:val="00B033A8"/>
    <w:rsid w:val="00B03603"/>
    <w:rsid w:val="00B04170"/>
    <w:rsid w:val="00B0539B"/>
    <w:rsid w:val="00B05CD7"/>
    <w:rsid w:val="00B0630B"/>
    <w:rsid w:val="00B068ED"/>
    <w:rsid w:val="00B07B92"/>
    <w:rsid w:val="00B10D51"/>
    <w:rsid w:val="00B110E2"/>
    <w:rsid w:val="00B11B29"/>
    <w:rsid w:val="00B129BD"/>
    <w:rsid w:val="00B137CD"/>
    <w:rsid w:val="00B13CBC"/>
    <w:rsid w:val="00B148CC"/>
    <w:rsid w:val="00B15E06"/>
    <w:rsid w:val="00B161B9"/>
    <w:rsid w:val="00B16802"/>
    <w:rsid w:val="00B17B83"/>
    <w:rsid w:val="00B20904"/>
    <w:rsid w:val="00B2114F"/>
    <w:rsid w:val="00B217F5"/>
    <w:rsid w:val="00B24343"/>
    <w:rsid w:val="00B2673B"/>
    <w:rsid w:val="00B310A0"/>
    <w:rsid w:val="00B33E3C"/>
    <w:rsid w:val="00B4184B"/>
    <w:rsid w:val="00B42048"/>
    <w:rsid w:val="00B4232F"/>
    <w:rsid w:val="00B45DDC"/>
    <w:rsid w:val="00B479E9"/>
    <w:rsid w:val="00B50F8F"/>
    <w:rsid w:val="00B5184F"/>
    <w:rsid w:val="00B523CB"/>
    <w:rsid w:val="00B535C7"/>
    <w:rsid w:val="00B549F1"/>
    <w:rsid w:val="00B56953"/>
    <w:rsid w:val="00B56D76"/>
    <w:rsid w:val="00B56FD8"/>
    <w:rsid w:val="00B57842"/>
    <w:rsid w:val="00B7294E"/>
    <w:rsid w:val="00B73A16"/>
    <w:rsid w:val="00B75FEB"/>
    <w:rsid w:val="00B77758"/>
    <w:rsid w:val="00B808D6"/>
    <w:rsid w:val="00B80C23"/>
    <w:rsid w:val="00B84C64"/>
    <w:rsid w:val="00B85EB6"/>
    <w:rsid w:val="00B86368"/>
    <w:rsid w:val="00B86769"/>
    <w:rsid w:val="00B867F6"/>
    <w:rsid w:val="00B90005"/>
    <w:rsid w:val="00B9009A"/>
    <w:rsid w:val="00B922B3"/>
    <w:rsid w:val="00B93331"/>
    <w:rsid w:val="00B9637E"/>
    <w:rsid w:val="00B96B1F"/>
    <w:rsid w:val="00B976C4"/>
    <w:rsid w:val="00BA3140"/>
    <w:rsid w:val="00BA3880"/>
    <w:rsid w:val="00BA52A0"/>
    <w:rsid w:val="00BA5D3F"/>
    <w:rsid w:val="00BB0646"/>
    <w:rsid w:val="00BB332A"/>
    <w:rsid w:val="00BB364B"/>
    <w:rsid w:val="00BB3F3F"/>
    <w:rsid w:val="00BB48FF"/>
    <w:rsid w:val="00BB6854"/>
    <w:rsid w:val="00BB737F"/>
    <w:rsid w:val="00BB7AD8"/>
    <w:rsid w:val="00BC1E00"/>
    <w:rsid w:val="00BC3366"/>
    <w:rsid w:val="00BC37D9"/>
    <w:rsid w:val="00BC3878"/>
    <w:rsid w:val="00BC44C2"/>
    <w:rsid w:val="00BC4DE4"/>
    <w:rsid w:val="00BD1C1A"/>
    <w:rsid w:val="00BD1F74"/>
    <w:rsid w:val="00BD43B5"/>
    <w:rsid w:val="00BD62AC"/>
    <w:rsid w:val="00BD6590"/>
    <w:rsid w:val="00BD724C"/>
    <w:rsid w:val="00BD76B8"/>
    <w:rsid w:val="00BD7D7D"/>
    <w:rsid w:val="00BE1700"/>
    <w:rsid w:val="00BE1BAB"/>
    <w:rsid w:val="00BE22EA"/>
    <w:rsid w:val="00BE2B10"/>
    <w:rsid w:val="00BE2DB1"/>
    <w:rsid w:val="00BE30CE"/>
    <w:rsid w:val="00BE4650"/>
    <w:rsid w:val="00BE4E73"/>
    <w:rsid w:val="00BE58D5"/>
    <w:rsid w:val="00BE59D4"/>
    <w:rsid w:val="00BE642F"/>
    <w:rsid w:val="00BF09AF"/>
    <w:rsid w:val="00BF1BCA"/>
    <w:rsid w:val="00BF50E2"/>
    <w:rsid w:val="00BF5FE2"/>
    <w:rsid w:val="00BF61E3"/>
    <w:rsid w:val="00BF6791"/>
    <w:rsid w:val="00BF6932"/>
    <w:rsid w:val="00C0265D"/>
    <w:rsid w:val="00C02F9C"/>
    <w:rsid w:val="00C06710"/>
    <w:rsid w:val="00C079AD"/>
    <w:rsid w:val="00C07D55"/>
    <w:rsid w:val="00C10470"/>
    <w:rsid w:val="00C10D60"/>
    <w:rsid w:val="00C12F47"/>
    <w:rsid w:val="00C146FB"/>
    <w:rsid w:val="00C14CE7"/>
    <w:rsid w:val="00C14F4A"/>
    <w:rsid w:val="00C15E9E"/>
    <w:rsid w:val="00C16365"/>
    <w:rsid w:val="00C17D5E"/>
    <w:rsid w:val="00C2006F"/>
    <w:rsid w:val="00C24A14"/>
    <w:rsid w:val="00C24D25"/>
    <w:rsid w:val="00C2787C"/>
    <w:rsid w:val="00C33B48"/>
    <w:rsid w:val="00C34EA2"/>
    <w:rsid w:val="00C355E4"/>
    <w:rsid w:val="00C36213"/>
    <w:rsid w:val="00C37092"/>
    <w:rsid w:val="00C37978"/>
    <w:rsid w:val="00C37F99"/>
    <w:rsid w:val="00C406CE"/>
    <w:rsid w:val="00C4192C"/>
    <w:rsid w:val="00C421C6"/>
    <w:rsid w:val="00C439DC"/>
    <w:rsid w:val="00C44E62"/>
    <w:rsid w:val="00C44F95"/>
    <w:rsid w:val="00C45B99"/>
    <w:rsid w:val="00C524AB"/>
    <w:rsid w:val="00C5315B"/>
    <w:rsid w:val="00C54696"/>
    <w:rsid w:val="00C5479E"/>
    <w:rsid w:val="00C54D2A"/>
    <w:rsid w:val="00C553A5"/>
    <w:rsid w:val="00C56364"/>
    <w:rsid w:val="00C57A87"/>
    <w:rsid w:val="00C609E5"/>
    <w:rsid w:val="00C60B48"/>
    <w:rsid w:val="00C62858"/>
    <w:rsid w:val="00C6383B"/>
    <w:rsid w:val="00C6639A"/>
    <w:rsid w:val="00C67838"/>
    <w:rsid w:val="00C7261D"/>
    <w:rsid w:val="00C76822"/>
    <w:rsid w:val="00C80EB0"/>
    <w:rsid w:val="00C84A3D"/>
    <w:rsid w:val="00C85676"/>
    <w:rsid w:val="00C86FFE"/>
    <w:rsid w:val="00C9316E"/>
    <w:rsid w:val="00C9319D"/>
    <w:rsid w:val="00C931B6"/>
    <w:rsid w:val="00C94B37"/>
    <w:rsid w:val="00C95008"/>
    <w:rsid w:val="00C97165"/>
    <w:rsid w:val="00CA02EC"/>
    <w:rsid w:val="00CA06C4"/>
    <w:rsid w:val="00CA1566"/>
    <w:rsid w:val="00CA1DDB"/>
    <w:rsid w:val="00CA5EBF"/>
    <w:rsid w:val="00CA63B0"/>
    <w:rsid w:val="00CB0090"/>
    <w:rsid w:val="00CB100E"/>
    <w:rsid w:val="00CB1DDF"/>
    <w:rsid w:val="00CB3A4D"/>
    <w:rsid w:val="00CB644E"/>
    <w:rsid w:val="00CB7778"/>
    <w:rsid w:val="00CB7D4E"/>
    <w:rsid w:val="00CC2456"/>
    <w:rsid w:val="00CC3B5E"/>
    <w:rsid w:val="00CC4494"/>
    <w:rsid w:val="00CC519B"/>
    <w:rsid w:val="00CC5750"/>
    <w:rsid w:val="00CC5DF4"/>
    <w:rsid w:val="00CC6B37"/>
    <w:rsid w:val="00CD11B0"/>
    <w:rsid w:val="00CD176A"/>
    <w:rsid w:val="00CD22DF"/>
    <w:rsid w:val="00CD30DB"/>
    <w:rsid w:val="00CD5252"/>
    <w:rsid w:val="00CD7F4E"/>
    <w:rsid w:val="00CE1B57"/>
    <w:rsid w:val="00CE33FA"/>
    <w:rsid w:val="00CE4222"/>
    <w:rsid w:val="00CE42D9"/>
    <w:rsid w:val="00CE45A8"/>
    <w:rsid w:val="00CE5BAF"/>
    <w:rsid w:val="00CE791A"/>
    <w:rsid w:val="00CE7C5F"/>
    <w:rsid w:val="00CF2A8C"/>
    <w:rsid w:val="00CF30DA"/>
    <w:rsid w:val="00CF3D57"/>
    <w:rsid w:val="00CF4756"/>
    <w:rsid w:val="00CF6BB8"/>
    <w:rsid w:val="00CF7CAA"/>
    <w:rsid w:val="00D00456"/>
    <w:rsid w:val="00D00ACF"/>
    <w:rsid w:val="00D03687"/>
    <w:rsid w:val="00D03A28"/>
    <w:rsid w:val="00D04F7C"/>
    <w:rsid w:val="00D05D7C"/>
    <w:rsid w:val="00D06946"/>
    <w:rsid w:val="00D10F86"/>
    <w:rsid w:val="00D1555E"/>
    <w:rsid w:val="00D15D34"/>
    <w:rsid w:val="00D1742B"/>
    <w:rsid w:val="00D21768"/>
    <w:rsid w:val="00D22114"/>
    <w:rsid w:val="00D23231"/>
    <w:rsid w:val="00D30C87"/>
    <w:rsid w:val="00D342E2"/>
    <w:rsid w:val="00D3649E"/>
    <w:rsid w:val="00D4148C"/>
    <w:rsid w:val="00D41569"/>
    <w:rsid w:val="00D42A58"/>
    <w:rsid w:val="00D42FFC"/>
    <w:rsid w:val="00D43047"/>
    <w:rsid w:val="00D43A7B"/>
    <w:rsid w:val="00D43AA9"/>
    <w:rsid w:val="00D44A47"/>
    <w:rsid w:val="00D460BA"/>
    <w:rsid w:val="00D50F4F"/>
    <w:rsid w:val="00D537BB"/>
    <w:rsid w:val="00D5519D"/>
    <w:rsid w:val="00D56E65"/>
    <w:rsid w:val="00D57D47"/>
    <w:rsid w:val="00D602F9"/>
    <w:rsid w:val="00D60455"/>
    <w:rsid w:val="00D60551"/>
    <w:rsid w:val="00D61078"/>
    <w:rsid w:val="00D623AF"/>
    <w:rsid w:val="00D62E17"/>
    <w:rsid w:val="00D64816"/>
    <w:rsid w:val="00D649C9"/>
    <w:rsid w:val="00D73DF8"/>
    <w:rsid w:val="00D745E1"/>
    <w:rsid w:val="00D74745"/>
    <w:rsid w:val="00D75605"/>
    <w:rsid w:val="00D80CB2"/>
    <w:rsid w:val="00D81771"/>
    <w:rsid w:val="00D83B8C"/>
    <w:rsid w:val="00D83DE5"/>
    <w:rsid w:val="00D84E7D"/>
    <w:rsid w:val="00D85752"/>
    <w:rsid w:val="00D85D23"/>
    <w:rsid w:val="00D876BD"/>
    <w:rsid w:val="00D87A4B"/>
    <w:rsid w:val="00D90A57"/>
    <w:rsid w:val="00D94D40"/>
    <w:rsid w:val="00D96068"/>
    <w:rsid w:val="00DA061D"/>
    <w:rsid w:val="00DA0753"/>
    <w:rsid w:val="00DA1327"/>
    <w:rsid w:val="00DA2A45"/>
    <w:rsid w:val="00DA50BA"/>
    <w:rsid w:val="00DA6CF7"/>
    <w:rsid w:val="00DB41C6"/>
    <w:rsid w:val="00DB4F2B"/>
    <w:rsid w:val="00DB5BF8"/>
    <w:rsid w:val="00DB6557"/>
    <w:rsid w:val="00DC09F9"/>
    <w:rsid w:val="00DC142A"/>
    <w:rsid w:val="00DC14FE"/>
    <w:rsid w:val="00DC1533"/>
    <w:rsid w:val="00DC15EA"/>
    <w:rsid w:val="00DC23BC"/>
    <w:rsid w:val="00DC2400"/>
    <w:rsid w:val="00DC3D34"/>
    <w:rsid w:val="00DC3E27"/>
    <w:rsid w:val="00DD0C38"/>
    <w:rsid w:val="00DD0F03"/>
    <w:rsid w:val="00DD2096"/>
    <w:rsid w:val="00DD4DB2"/>
    <w:rsid w:val="00DE056D"/>
    <w:rsid w:val="00DE400E"/>
    <w:rsid w:val="00DE42D1"/>
    <w:rsid w:val="00DE4AB2"/>
    <w:rsid w:val="00DE4CAB"/>
    <w:rsid w:val="00DE7740"/>
    <w:rsid w:val="00E01839"/>
    <w:rsid w:val="00E02DC7"/>
    <w:rsid w:val="00E044BA"/>
    <w:rsid w:val="00E04EAC"/>
    <w:rsid w:val="00E04EB6"/>
    <w:rsid w:val="00E056F4"/>
    <w:rsid w:val="00E0719F"/>
    <w:rsid w:val="00E10E6B"/>
    <w:rsid w:val="00E110E7"/>
    <w:rsid w:val="00E11ADC"/>
    <w:rsid w:val="00E13DEE"/>
    <w:rsid w:val="00E14C7B"/>
    <w:rsid w:val="00E15424"/>
    <w:rsid w:val="00E17C32"/>
    <w:rsid w:val="00E20528"/>
    <w:rsid w:val="00E2133F"/>
    <w:rsid w:val="00E22768"/>
    <w:rsid w:val="00E2433B"/>
    <w:rsid w:val="00E249A0"/>
    <w:rsid w:val="00E25119"/>
    <w:rsid w:val="00E274D5"/>
    <w:rsid w:val="00E2799C"/>
    <w:rsid w:val="00E3081D"/>
    <w:rsid w:val="00E319E8"/>
    <w:rsid w:val="00E334CE"/>
    <w:rsid w:val="00E34C04"/>
    <w:rsid w:val="00E34E15"/>
    <w:rsid w:val="00E36CEA"/>
    <w:rsid w:val="00E40053"/>
    <w:rsid w:val="00E408DC"/>
    <w:rsid w:val="00E429DC"/>
    <w:rsid w:val="00E42A8A"/>
    <w:rsid w:val="00E4483F"/>
    <w:rsid w:val="00E456C9"/>
    <w:rsid w:val="00E45EFD"/>
    <w:rsid w:val="00E47D41"/>
    <w:rsid w:val="00E5127C"/>
    <w:rsid w:val="00E565CF"/>
    <w:rsid w:val="00E57404"/>
    <w:rsid w:val="00E577A2"/>
    <w:rsid w:val="00E578A6"/>
    <w:rsid w:val="00E614D3"/>
    <w:rsid w:val="00E617D0"/>
    <w:rsid w:val="00E6624C"/>
    <w:rsid w:val="00E667E6"/>
    <w:rsid w:val="00E67A11"/>
    <w:rsid w:val="00E726DF"/>
    <w:rsid w:val="00E733EB"/>
    <w:rsid w:val="00E74578"/>
    <w:rsid w:val="00E74CF3"/>
    <w:rsid w:val="00E7538B"/>
    <w:rsid w:val="00E753B0"/>
    <w:rsid w:val="00E75882"/>
    <w:rsid w:val="00E7607D"/>
    <w:rsid w:val="00E76E21"/>
    <w:rsid w:val="00E772EA"/>
    <w:rsid w:val="00E77A3B"/>
    <w:rsid w:val="00E80A1F"/>
    <w:rsid w:val="00E84BC7"/>
    <w:rsid w:val="00E85743"/>
    <w:rsid w:val="00E86CBA"/>
    <w:rsid w:val="00E90A0B"/>
    <w:rsid w:val="00E911F8"/>
    <w:rsid w:val="00E9140C"/>
    <w:rsid w:val="00E92DDA"/>
    <w:rsid w:val="00E93187"/>
    <w:rsid w:val="00E938A0"/>
    <w:rsid w:val="00E958A8"/>
    <w:rsid w:val="00E97B1D"/>
    <w:rsid w:val="00EA13C4"/>
    <w:rsid w:val="00EA1455"/>
    <w:rsid w:val="00EA4940"/>
    <w:rsid w:val="00EA5548"/>
    <w:rsid w:val="00EA5645"/>
    <w:rsid w:val="00EA58CF"/>
    <w:rsid w:val="00EB0139"/>
    <w:rsid w:val="00EB03EF"/>
    <w:rsid w:val="00EB1912"/>
    <w:rsid w:val="00EB232B"/>
    <w:rsid w:val="00EB3C86"/>
    <w:rsid w:val="00EB40AA"/>
    <w:rsid w:val="00EB4567"/>
    <w:rsid w:val="00EB55E1"/>
    <w:rsid w:val="00EB64BB"/>
    <w:rsid w:val="00EB6E56"/>
    <w:rsid w:val="00EB6F20"/>
    <w:rsid w:val="00EB766C"/>
    <w:rsid w:val="00EC0263"/>
    <w:rsid w:val="00EC18DD"/>
    <w:rsid w:val="00EC4034"/>
    <w:rsid w:val="00EC4440"/>
    <w:rsid w:val="00EC5042"/>
    <w:rsid w:val="00EC6C83"/>
    <w:rsid w:val="00ED1CE1"/>
    <w:rsid w:val="00ED4F94"/>
    <w:rsid w:val="00ED7CC3"/>
    <w:rsid w:val="00EE07A3"/>
    <w:rsid w:val="00EE7657"/>
    <w:rsid w:val="00EF262E"/>
    <w:rsid w:val="00EF3A15"/>
    <w:rsid w:val="00EF5523"/>
    <w:rsid w:val="00EF7845"/>
    <w:rsid w:val="00EF7A68"/>
    <w:rsid w:val="00EF7AAF"/>
    <w:rsid w:val="00F00292"/>
    <w:rsid w:val="00F00AF5"/>
    <w:rsid w:val="00F05A8E"/>
    <w:rsid w:val="00F070A3"/>
    <w:rsid w:val="00F118E2"/>
    <w:rsid w:val="00F126DD"/>
    <w:rsid w:val="00F151D4"/>
    <w:rsid w:val="00F15FC7"/>
    <w:rsid w:val="00F17197"/>
    <w:rsid w:val="00F23107"/>
    <w:rsid w:val="00F26CAE"/>
    <w:rsid w:val="00F31E6F"/>
    <w:rsid w:val="00F322C9"/>
    <w:rsid w:val="00F32D27"/>
    <w:rsid w:val="00F331C2"/>
    <w:rsid w:val="00F344FE"/>
    <w:rsid w:val="00F34F51"/>
    <w:rsid w:val="00F350BD"/>
    <w:rsid w:val="00F3634C"/>
    <w:rsid w:val="00F363F8"/>
    <w:rsid w:val="00F37B12"/>
    <w:rsid w:val="00F4075C"/>
    <w:rsid w:val="00F4200C"/>
    <w:rsid w:val="00F439B8"/>
    <w:rsid w:val="00F4584A"/>
    <w:rsid w:val="00F479EB"/>
    <w:rsid w:val="00F50C51"/>
    <w:rsid w:val="00F51A61"/>
    <w:rsid w:val="00F534D0"/>
    <w:rsid w:val="00F5472F"/>
    <w:rsid w:val="00F56D6C"/>
    <w:rsid w:val="00F57342"/>
    <w:rsid w:val="00F574D4"/>
    <w:rsid w:val="00F62376"/>
    <w:rsid w:val="00F62928"/>
    <w:rsid w:val="00F7338B"/>
    <w:rsid w:val="00F73EB4"/>
    <w:rsid w:val="00F74A15"/>
    <w:rsid w:val="00F74EAB"/>
    <w:rsid w:val="00F75FFA"/>
    <w:rsid w:val="00F76145"/>
    <w:rsid w:val="00F81938"/>
    <w:rsid w:val="00F82CEE"/>
    <w:rsid w:val="00F84DF8"/>
    <w:rsid w:val="00F86FA8"/>
    <w:rsid w:val="00F8751D"/>
    <w:rsid w:val="00F8772A"/>
    <w:rsid w:val="00F91A6D"/>
    <w:rsid w:val="00F93705"/>
    <w:rsid w:val="00F94B3E"/>
    <w:rsid w:val="00FA1E2A"/>
    <w:rsid w:val="00FA242E"/>
    <w:rsid w:val="00FA3275"/>
    <w:rsid w:val="00FA4428"/>
    <w:rsid w:val="00FA5A10"/>
    <w:rsid w:val="00FB0DA2"/>
    <w:rsid w:val="00FB2363"/>
    <w:rsid w:val="00FB2733"/>
    <w:rsid w:val="00FB34B2"/>
    <w:rsid w:val="00FB4B11"/>
    <w:rsid w:val="00FB4BF5"/>
    <w:rsid w:val="00FC018C"/>
    <w:rsid w:val="00FC201A"/>
    <w:rsid w:val="00FC40E3"/>
    <w:rsid w:val="00FD0F86"/>
    <w:rsid w:val="00FD1DB4"/>
    <w:rsid w:val="00FD23FC"/>
    <w:rsid w:val="00FD3069"/>
    <w:rsid w:val="00FD3F36"/>
    <w:rsid w:val="00FD54AD"/>
    <w:rsid w:val="00FD6F81"/>
    <w:rsid w:val="00FD726A"/>
    <w:rsid w:val="00FD7C9E"/>
    <w:rsid w:val="00FE110E"/>
    <w:rsid w:val="00FE4019"/>
    <w:rsid w:val="00FE7380"/>
    <w:rsid w:val="00FE77CE"/>
    <w:rsid w:val="00FE7AE3"/>
    <w:rsid w:val="00FF04B7"/>
    <w:rsid w:val="00FF1A32"/>
    <w:rsid w:val="00FF4C5D"/>
    <w:rsid w:val="00FF4E77"/>
    <w:rsid w:val="00FF551A"/>
    <w:rsid w:val="00FF5B81"/>
    <w:rsid w:val="00FF675C"/>
    <w:rsid w:val="00FF68A4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9BFF59-C8B0-495C-8230-8C76CDE8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791"/>
  </w:style>
  <w:style w:type="paragraph" w:styleId="Rubrik1">
    <w:name w:val="heading 1"/>
    <w:basedOn w:val="Normal"/>
    <w:next w:val="Normal"/>
    <w:link w:val="Rubrik1Char"/>
    <w:uiPriority w:val="9"/>
    <w:qFormat/>
    <w:rsid w:val="006D0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52F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217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D0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6D06D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D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06D9"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D23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D23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FD23FC"/>
    <w:rPr>
      <w:b/>
      <w:bCs/>
      <w:i/>
      <w:iCs/>
      <w:color w:val="4F81BD" w:themeColor="accent1"/>
    </w:rPr>
  </w:style>
  <w:style w:type="paragraph" w:customStyle="1" w:styleId="Default">
    <w:name w:val="Default"/>
    <w:rsid w:val="006D3CA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Ingetavstnd">
    <w:name w:val="No Spacing"/>
    <w:uiPriority w:val="1"/>
    <w:qFormat/>
    <w:rsid w:val="00272295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152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C201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C201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C201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C201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C201A"/>
    <w:rPr>
      <w:b/>
      <w:bCs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B217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DA0753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A1644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E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E6645"/>
  </w:style>
  <w:style w:type="paragraph" w:styleId="Sidfot">
    <w:name w:val="footer"/>
    <w:basedOn w:val="Normal"/>
    <w:link w:val="SidfotChar"/>
    <w:uiPriority w:val="99"/>
    <w:unhideWhenUsed/>
    <w:rsid w:val="001E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E6645"/>
  </w:style>
  <w:style w:type="character" w:styleId="Fotnotsreferens">
    <w:name w:val="footnote reference"/>
    <w:basedOn w:val="Standardstycketeckensnitt"/>
    <w:uiPriority w:val="99"/>
    <w:unhideWhenUsed/>
    <w:rsid w:val="009B0A97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CC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0E10FC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E10FC"/>
    <w:rPr>
      <w:rFonts w:ascii="Calibri" w:hAnsi="Calibri"/>
      <w:szCs w:val="21"/>
    </w:rPr>
  </w:style>
  <w:style w:type="paragraph" w:styleId="Punktlista">
    <w:name w:val="List Bullet"/>
    <w:basedOn w:val="Normal"/>
    <w:uiPriority w:val="99"/>
    <w:unhideWhenUsed/>
    <w:rsid w:val="00810D67"/>
    <w:pPr>
      <w:numPr>
        <w:numId w:val="37"/>
      </w:numPr>
      <w:contextualSpacing/>
    </w:pPr>
  </w:style>
  <w:style w:type="table" w:styleId="Tabellrutnt">
    <w:name w:val="Table Grid"/>
    <w:basedOn w:val="Normaltabell"/>
    <w:rsid w:val="006F2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4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6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5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3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1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3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5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39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95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thalland.se\user$\S\kln705\Anpassade%20Office-mallar\samtyck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49674BB6B34610AA31ADBCEA7CBD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10C761-E44B-4BC2-92E0-B69B8EEA3682}"/>
      </w:docPartPr>
      <w:docPartBody>
        <w:p w:rsidR="00000000" w:rsidRDefault="00103CE7">
          <w:pPr>
            <w:pStyle w:val="F549674BB6B34610AA31ADBCEA7CBD47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0DDDF5F2B848D486462AFA810359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EDFC9B-5575-4E6A-B737-E68D42649A75}"/>
      </w:docPartPr>
      <w:docPartBody>
        <w:p w:rsidR="00000000" w:rsidRDefault="00103CE7">
          <w:pPr>
            <w:pStyle w:val="B90DDDF5F2B848D486462AFA810359B9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340870919543439A8325B953B225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8F05DA-CBB7-4EC8-9911-4BB9B1A6B768}"/>
      </w:docPartPr>
      <w:docPartBody>
        <w:p w:rsidR="00000000" w:rsidRDefault="00103CE7">
          <w:pPr>
            <w:pStyle w:val="B9340870919543439A8325B953B225A8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71F159DF6C4513804170430E1C1B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9EC3D2-7156-4EA5-9B85-C24230A756D0}"/>
      </w:docPartPr>
      <w:docPartBody>
        <w:p w:rsidR="00000000" w:rsidRDefault="00103CE7">
          <w:pPr>
            <w:pStyle w:val="2C71F159DF6C4513804170430E1C1B41"/>
          </w:pPr>
          <w:r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E7"/>
    <w:rsid w:val="0010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</w:style>
  <w:style w:type="paragraph" w:customStyle="1" w:styleId="F549674BB6B34610AA31ADBCEA7CBD47">
    <w:name w:val="F549674BB6B34610AA31ADBCEA7CBD47"/>
  </w:style>
  <w:style w:type="paragraph" w:customStyle="1" w:styleId="B90DDDF5F2B848D486462AFA810359B9">
    <w:name w:val="B90DDDF5F2B848D486462AFA810359B9"/>
  </w:style>
  <w:style w:type="paragraph" w:customStyle="1" w:styleId="B9340870919543439A8325B953B225A8">
    <w:name w:val="B9340870919543439A8325B953B225A8"/>
  </w:style>
  <w:style w:type="paragraph" w:customStyle="1" w:styleId="2C71F159DF6C4513804170430E1C1B41">
    <w:name w:val="2C71F159DF6C4513804170430E1C1B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48B90-296B-4B93-A715-BFF594E3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samtycke</Template>
  <TotalTime>1</TotalTime>
  <Pages>2</Pages>
  <Words>310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Lidman Katarina RK STAB</dc:creator>
  <cp:lastModifiedBy>Lidman Katarina RK STAB</cp:lastModifiedBy>
  <cp:revision>1</cp:revision>
  <cp:lastPrinted>2018-12-07T08:55:00Z</cp:lastPrinted>
  <dcterms:created xsi:type="dcterms:W3CDTF">2019-04-29T10:06:00Z</dcterms:created>
  <dcterms:modified xsi:type="dcterms:W3CDTF">2019-04-29T10:07:00Z</dcterms:modified>
</cp:coreProperties>
</file>