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1" w:rsidRPr="00332D94" w:rsidRDefault="006B21DD" w:rsidP="00D96B8E">
      <w:pPr>
        <w:pStyle w:val="Rubrik"/>
      </w:pPr>
      <w:r>
        <w:t>Fel i skannade journaler som finns i E-arkivet</w:t>
      </w:r>
    </w:p>
    <w:p w:rsidR="00923874" w:rsidRDefault="00923874" w:rsidP="000C740E"/>
    <w:p w:rsidR="00246F62" w:rsidRPr="00332D94" w:rsidRDefault="009920B1" w:rsidP="00332D94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B21DD" w:rsidTr="006B21DD">
        <w:tc>
          <w:tcPr>
            <w:tcW w:w="4605" w:type="dxa"/>
          </w:tcPr>
          <w:p w:rsidR="006B21DD" w:rsidRDefault="006B21DD" w:rsidP="000C740E">
            <w:r>
              <w:t>Patientens namn</w:t>
            </w:r>
          </w:p>
          <w:p w:rsidR="006B21DD" w:rsidRDefault="006B21DD" w:rsidP="000C740E"/>
          <w:p w:rsidR="006B21DD" w:rsidRDefault="006B21DD" w:rsidP="000C740E"/>
          <w:p w:rsidR="006B21DD" w:rsidRDefault="006B21DD" w:rsidP="000C740E"/>
        </w:tc>
        <w:tc>
          <w:tcPr>
            <w:tcW w:w="4605" w:type="dxa"/>
          </w:tcPr>
          <w:p w:rsidR="006B21DD" w:rsidRDefault="006B21DD" w:rsidP="000C740E">
            <w:r>
              <w:t>Födelsedatum</w:t>
            </w:r>
          </w:p>
        </w:tc>
      </w:tr>
      <w:tr w:rsidR="006B21DD" w:rsidTr="006B21DD">
        <w:tc>
          <w:tcPr>
            <w:tcW w:w="4605" w:type="dxa"/>
          </w:tcPr>
          <w:p w:rsidR="006B21DD" w:rsidRDefault="006B21DD" w:rsidP="000C740E">
            <w:r>
              <w:t>Anteckningsdatum</w:t>
            </w:r>
          </w:p>
          <w:p w:rsidR="006B21DD" w:rsidRDefault="006B21DD" w:rsidP="000C740E"/>
          <w:p w:rsidR="006B21DD" w:rsidRDefault="006B21DD" w:rsidP="000C740E"/>
          <w:p w:rsidR="006B21DD" w:rsidRDefault="006B21DD" w:rsidP="000C740E"/>
        </w:tc>
        <w:tc>
          <w:tcPr>
            <w:tcW w:w="4605" w:type="dxa"/>
          </w:tcPr>
          <w:p w:rsidR="006B21DD" w:rsidRDefault="006B21DD" w:rsidP="000C740E">
            <w:r>
              <w:t>Klinik</w:t>
            </w:r>
          </w:p>
        </w:tc>
      </w:tr>
    </w:tbl>
    <w:p w:rsidR="00246F62" w:rsidRDefault="00246F62" w:rsidP="000C74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B21DD" w:rsidTr="006B21DD">
        <w:tc>
          <w:tcPr>
            <w:tcW w:w="9210" w:type="dxa"/>
          </w:tcPr>
          <w:p w:rsidR="006B21DD" w:rsidRDefault="006B21DD" w:rsidP="000C740E">
            <w:r>
              <w:t>Skriv kort vad som är felaktigt i journalen</w:t>
            </w:r>
          </w:p>
          <w:p w:rsidR="00D2291D" w:rsidRDefault="00D2291D" w:rsidP="000C740E"/>
          <w:p w:rsidR="00D2291D" w:rsidRDefault="00D2291D" w:rsidP="000C740E">
            <w:r w:rsidRPr="00D2291D">
              <w:rPr>
                <w:b/>
              </w:rPr>
              <w:t>OBS!</w:t>
            </w:r>
            <w:r w:rsidRPr="00D2291D">
              <w:t xml:space="preserve"> Om ett felaktigt dokument ska tas bort, ska ett ärende läggas till ServiceDesk med denna blankett ifylld och bifogad i ärendet. Doku</w:t>
            </w:r>
            <w:r>
              <w:t>ment som ska skannas in på nytt</w:t>
            </w:r>
            <w:r w:rsidRPr="00D2291D">
              <w:t xml:space="preserve"> skickas till Skanningscentralen.</w:t>
            </w:r>
          </w:p>
          <w:p w:rsidR="006B21DD" w:rsidRDefault="006B21DD" w:rsidP="000C740E"/>
          <w:p w:rsidR="006B21DD" w:rsidRDefault="006B21DD" w:rsidP="000C740E"/>
          <w:p w:rsidR="006B21DD" w:rsidRDefault="006B21DD" w:rsidP="000C740E"/>
          <w:p w:rsidR="006B21DD" w:rsidRDefault="006B21DD" w:rsidP="000C740E"/>
          <w:p w:rsidR="006B21DD" w:rsidRDefault="006B21DD" w:rsidP="000C740E"/>
          <w:p w:rsidR="006B21DD" w:rsidRDefault="006B21DD" w:rsidP="000C740E"/>
          <w:p w:rsidR="00C67E00" w:rsidRDefault="00C67E00" w:rsidP="000C740E"/>
          <w:p w:rsidR="00C67E00" w:rsidRDefault="00C67E00" w:rsidP="000C740E"/>
          <w:p w:rsidR="006B21DD" w:rsidRDefault="006B21DD" w:rsidP="000C740E"/>
          <w:p w:rsidR="006B21DD" w:rsidRDefault="006B21DD" w:rsidP="000C740E"/>
          <w:p w:rsidR="006B21DD" w:rsidRDefault="006B21DD" w:rsidP="000C740E"/>
          <w:p w:rsidR="006B21DD" w:rsidRDefault="006B21DD" w:rsidP="000C740E"/>
          <w:p w:rsidR="006B21DD" w:rsidRDefault="006B21DD" w:rsidP="000C740E"/>
        </w:tc>
      </w:tr>
    </w:tbl>
    <w:p w:rsidR="006B21DD" w:rsidRPr="000C740E" w:rsidRDefault="006B21DD" w:rsidP="000C74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B21DD" w:rsidTr="006B21DD">
        <w:tc>
          <w:tcPr>
            <w:tcW w:w="4605" w:type="dxa"/>
          </w:tcPr>
          <w:p w:rsidR="006B21DD" w:rsidRDefault="006B21DD" w:rsidP="000C740E">
            <w:r>
              <w:t>Datum</w:t>
            </w:r>
          </w:p>
          <w:p w:rsidR="006B21DD" w:rsidRDefault="006B21DD" w:rsidP="000C740E"/>
          <w:p w:rsidR="00C67E00" w:rsidRDefault="00C67E00" w:rsidP="000C740E"/>
          <w:p w:rsidR="006B21DD" w:rsidRDefault="006B21DD" w:rsidP="000C740E"/>
        </w:tc>
        <w:tc>
          <w:tcPr>
            <w:tcW w:w="4605" w:type="dxa"/>
          </w:tcPr>
          <w:p w:rsidR="006B21DD" w:rsidRDefault="006B21DD" w:rsidP="000C740E"/>
        </w:tc>
      </w:tr>
      <w:tr w:rsidR="006B21DD" w:rsidTr="006B21DD">
        <w:tc>
          <w:tcPr>
            <w:tcW w:w="4605" w:type="dxa"/>
          </w:tcPr>
          <w:p w:rsidR="006B21DD" w:rsidRDefault="006B21DD" w:rsidP="000C740E">
            <w:r>
              <w:t>Underskrift</w:t>
            </w:r>
          </w:p>
          <w:p w:rsidR="006B21DD" w:rsidRDefault="006B21DD" w:rsidP="000C740E"/>
          <w:p w:rsidR="006B21DD" w:rsidRDefault="006B21DD" w:rsidP="000C740E"/>
          <w:p w:rsidR="006B21DD" w:rsidRDefault="006B21DD" w:rsidP="000C740E"/>
        </w:tc>
        <w:tc>
          <w:tcPr>
            <w:tcW w:w="4605" w:type="dxa"/>
          </w:tcPr>
          <w:p w:rsidR="006B21DD" w:rsidRDefault="006B21DD" w:rsidP="000C740E">
            <w:r>
              <w:t>Namnförtydligande</w:t>
            </w:r>
          </w:p>
        </w:tc>
      </w:tr>
    </w:tbl>
    <w:p w:rsidR="00FC50C3" w:rsidRDefault="00FC50C3" w:rsidP="000C740E"/>
    <w:p w:rsidR="006B21DD" w:rsidRDefault="006B21DD" w:rsidP="000C740E"/>
    <w:p w:rsidR="006B21DD" w:rsidRDefault="006B21DD" w:rsidP="000C740E"/>
    <w:p w:rsidR="006B21DD" w:rsidRDefault="006B21DD" w:rsidP="000C740E"/>
    <w:p w:rsidR="00FC50C3" w:rsidRDefault="00FC50C3" w:rsidP="000C7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FC50C3" w:rsidRPr="006C4A08" w:rsidTr="009E797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C50C3" w:rsidRPr="00206065" w:rsidRDefault="00FC50C3" w:rsidP="009E7978">
            <w:pPr>
              <w:pStyle w:val="Rubrik1"/>
            </w:pPr>
            <w:bookmarkStart w:id="0" w:name="_Toc338760458"/>
            <w:bookmarkStart w:id="1" w:name="_Toc338760522"/>
            <w:bookmarkStart w:id="2" w:name="_Toc338760588"/>
            <w:bookmarkStart w:id="3" w:name="_Toc338760604"/>
            <w:bookmarkStart w:id="4" w:name="_Toc369081855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FC50C3" w:rsidRPr="00903BFD" w:rsidRDefault="00FC50C3" w:rsidP="009E7978"/>
          <w:p w:rsidR="00FC50C3" w:rsidRPr="008B59F6" w:rsidRDefault="00D2291D" w:rsidP="009E7978">
            <w:r>
              <w:t>Kompletterat med OBS-text</w:t>
            </w:r>
            <w:r w:rsidR="00FC50C3" w:rsidRPr="00903BFD">
              <w:t>.</w:t>
            </w:r>
          </w:p>
        </w:tc>
      </w:tr>
    </w:tbl>
    <w:p w:rsidR="00FC50C3" w:rsidRPr="003C3BA6" w:rsidRDefault="00FC50C3" w:rsidP="000C740E"/>
    <w:sectPr w:rsidR="00FC50C3" w:rsidRPr="003C3BA6" w:rsidSect="00FC50C3">
      <w:headerReference w:type="default" r:id="rId13"/>
      <w:footerReference w:type="default" r:id="rId14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14" w:rsidRDefault="00AF5714" w:rsidP="00332D94">
      <w:r>
        <w:separator/>
      </w:r>
    </w:p>
  </w:endnote>
  <w:endnote w:type="continuationSeparator" w:id="0">
    <w:p w:rsidR="00AF5714" w:rsidRDefault="00AF571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F" w:rsidRDefault="00AF5714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:rsidTr="00766C3E">
      <w:tc>
        <w:tcPr>
          <w:tcW w:w="7621" w:type="dxa"/>
        </w:tcPr>
        <w:p w:rsidR="008D3B55" w:rsidRPr="00CE3B56" w:rsidRDefault="00AF5714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Fel i E-arkivet</w:t>
              </w:r>
            </w:sdtContent>
          </w:sdt>
        </w:p>
      </w:tc>
      <w:tc>
        <w:tcPr>
          <w:tcW w:w="1667" w:type="dxa"/>
        </w:tcPr>
        <w:p w:rsidR="008D3B55" w:rsidRPr="00CE3B56" w:rsidRDefault="00AF5714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957426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957426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AF5714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Objektledare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="00957426">
                <w:rPr>
                  <w:sz w:val="20"/>
                  <w:szCs w:val="20"/>
                </w:rPr>
                <w:t>2019-06-19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AF5714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Larsson Anette RGS VS IT 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AF5714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14" w:rsidRDefault="00AF5714" w:rsidP="00332D94">
      <w:r>
        <w:separator/>
      </w:r>
    </w:p>
  </w:footnote>
  <w:footnote w:type="continuationSeparator" w:id="0">
    <w:p w:rsidR="00AF5714" w:rsidRDefault="00AF571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AF5714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AF5714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AF5714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83A3E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B21DD"/>
    <w:rsid w:val="006D3AD3"/>
    <w:rsid w:val="00713D71"/>
    <w:rsid w:val="0074069B"/>
    <w:rsid w:val="00746913"/>
    <w:rsid w:val="0075659A"/>
    <w:rsid w:val="008C2342"/>
    <w:rsid w:val="009004BF"/>
    <w:rsid w:val="00923874"/>
    <w:rsid w:val="00940ED2"/>
    <w:rsid w:val="00957426"/>
    <w:rsid w:val="00976C47"/>
    <w:rsid w:val="009806F9"/>
    <w:rsid w:val="009871F2"/>
    <w:rsid w:val="009920B1"/>
    <w:rsid w:val="009D5FFA"/>
    <w:rsid w:val="009F76CD"/>
    <w:rsid w:val="00A33719"/>
    <w:rsid w:val="00AB0079"/>
    <w:rsid w:val="00AB14D2"/>
    <w:rsid w:val="00AF5714"/>
    <w:rsid w:val="00B0617F"/>
    <w:rsid w:val="00B2053F"/>
    <w:rsid w:val="00B2523E"/>
    <w:rsid w:val="00BD31C6"/>
    <w:rsid w:val="00C1580D"/>
    <w:rsid w:val="00C43323"/>
    <w:rsid w:val="00C67E00"/>
    <w:rsid w:val="00CB3BB1"/>
    <w:rsid w:val="00D2291D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C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JNJNANJ2M574-634-35636</_dlc_DocId>
    <_dlc_DocIdUrl xmlns="c5abb869-22e9-4cbe-937d-c6312ce7c9e8">
      <Url>https://intra.regionhalland.se/styrda-dokument/_layouts/DocIdRedir.aspx?ID=JNJNANJ2M574-634-35636</Url>
      <Description>JNJNANJ2M574-634-35636</Description>
    </_dlc_DocIdUrl>
    <FSCD_DocumentOwner xmlns="c5abb869-22e9-4cbe-937d-c6312ce7c9e8">
      <UserInfo>
        <DisplayName>Memmi Karin RGS VS IT VÅRD</DisplayName>
        <AccountId>200</AccountId>
        <AccountType/>
      </UserInfo>
    </FSCD_DocumentOwner>
    <FSCD_PublishingStatus xmlns="18e51a62-10fc-44d4-b424-39811fa35b10">Publicerad</FSCD_PublishingStatus>
    <FSCD_Source xmlns="c5abb869-22e9-4cbe-937d-c6312ce7c9e8">485f7206-da98-4c9f-a2b4-24d5a6246c86#628576a3-8434-4986-aeeb-c9c5c3947adc</FSCD_Source>
    <FSCD_DocumentIssuer xmlns="c5abb869-22e9-4cbe-937d-c6312ce7c9e8">
      <UserInfo>
        <DisplayName>Larsson Anette RGS VS IT VÅRD</DisplayName>
        <AccountId>1368</AccountId>
        <AccountType/>
      </UserInfo>
    </FSCD_DocumentIssuer>
    <FSCD_PublishingInfo xmlns="18e51a62-10fc-44d4-b424-39811fa35b10" xsi:nil="true"/>
    <FSCD_ReviewDate xmlns="18e51a62-10fc-44d4-b424-39811fa35b10">2019-09-06T07:00:14+00:00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3</FSCD_DocumentEdition>
    <TaxCatchAll xmlns="c5abb869-22e9-4cbe-937d-c6312ce7c9e8">
      <Value>1231</Value>
      <Value>2146</Value>
      <Value>315</Value>
      <Value>4</Value>
      <Value>30</Value>
      <Value>1165</Value>
    </TaxCatchAll>
    <FSCD_OriginalFileName xmlns="18e51a62-10fc-44d4-b424-39811fa35b10">Fel i E-arkivet_227bf5f5-f537-4001-900c-b1891f76172d</FSCD_OriginalFileName>
    <FSCD_PublishDate xmlns="18e51a62-10fc-44d4-b424-39811fa35b10">2018-09-05T22:00:00+00:00</FSCD_PublishDate>
    <FSCD_ApprovedBy xmlns="c5abb869-22e9-4cbe-937d-c6312ce7c9e8">
      <UserInfo>
        <DisplayName/>
        <AccountId>200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2018-09-05T22:00:00+00:00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227bf5f5-f537-4001-900c-b1891f76172d</FSCD_DocumentId>
    <RHI_ApproverDisplay xmlns="18e51a62-10fc-44d4-b424-39811fa35b10">Objektledare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E-arkiv</TermName>
          <TermId xmlns="http://schemas.microsoft.com/office/infopath/2007/PartnerControls">74ff8957-48b2-44c2-ba8d-883387628987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Objektledare</TermName>
          <TermId xmlns="http://schemas.microsoft.com/office/infopath/2007/PartnerControls">b8020836-1e4b-4744-8c14-a3cf08cbd029</TermId>
        </TermInfo>
      </Terms>
    </ic835d7fefed42bc8e13761b0282ab4b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eef312b20c362028a237a8d0d1e2fad7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cc04fd7f0ee94a0f3c1fb786d06fb5d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5EC57-65CD-4E36-B2DF-E4E55C10FD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CEDABE-D823-4AE3-88BB-AEDF050D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26102-61C6-45CA-BFE4-CB2CE52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BA1D6897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 i E-arkivet</vt:lpstr>
      <vt:lpstr>Innehållsmall styrda dokument (blankett)</vt:lpstr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i E-arkivet</dc:title>
  <dc:creator>Memmi Karin RGS IT</dc:creator>
  <cp:lastModifiedBy>Larsson Anette RGS VS IT VÅRD</cp:lastModifiedBy>
  <cp:revision>3</cp:revision>
  <cp:lastPrinted>2012-03-30T12:29:00Z</cp:lastPrinted>
  <dcterms:created xsi:type="dcterms:W3CDTF">2019-06-19T10:36:00Z</dcterms:created>
  <dcterms:modified xsi:type="dcterms:W3CDTF">2019-06-19T10:38:00Z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c462f665bad2437cb8ba36ab4de68df8">
    <vt:lpwstr>Region Halland|d72d8b1f-b373-4815-ab51-a5608c837237</vt:lpwstr>
  </property>
  <property fmtid="{D5CDD505-2E9C-101B-9397-08002B2CF9AE}" pid="5" name="i4d846bafbc94e6c892c2f207f8e6714">
    <vt:lpwstr>Vårdsystem|3c644aad-2e66-4432-97d8-36000a0b78c2;VAS|71323268-bae3-4593-afac-c5224ca03538;E-arkiv|74ff8957-48b2-44c2-ba8d-883387628987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/>
  </property>
  <property fmtid="{D5CDD505-2E9C-101B-9397-08002B2CF9AE}" pid="11" name="PublishingStartDate">
    <vt:lpwstr/>
  </property>
  <property fmtid="{D5CDD505-2E9C-101B-9397-08002B2CF9AE}" pid="12" name="RHI_ApprovedRole">
    <vt:lpwstr>30;#Objektledare|b8020836-1e4b-4744-8c14-a3cf08cbd029</vt:lpwstr>
  </property>
  <property fmtid="{D5CDD505-2E9C-101B-9397-08002B2CF9AE}" pid="13" name="RHI_KeywordsMulti">
    <vt:lpwstr>1231;#IT Vårdsystem|3c644aad-2e66-4432-97d8-36000a0b78c2;#1165;#VAS|71323268-bae3-4593-afac-c5224ca03538;#2146;#E-arkiv|74ff8957-48b2-44c2-ba8d-883387628987</vt:lpwstr>
  </property>
  <property fmtid="{D5CDD505-2E9C-101B-9397-08002B2CF9AE}" pid="14" name="m798798d39004a58a3963403199a67cc">
    <vt:lpwstr>IT Vårdsystem|3c644aad-2e66-4432-97d8-36000a0b78c2;VAS|71323268-bae3-4593-afac-c5224ca03538;E-arkiv|74ff8957-48b2-44c2-ba8d-883387628987</vt:lpwstr>
  </property>
  <property fmtid="{D5CDD505-2E9C-101B-9397-08002B2CF9AE}" pid="15" name="b64286a85790407b9f476c28ed6a6d81">
    <vt:lpwstr>Region Halland|d72d8b1f-b373-4815-ab51-a5608c837237</vt:lpwstr>
  </property>
  <property fmtid="{D5CDD505-2E9C-101B-9397-08002B2CF9AE}" pid="16" name="o2461789f2d54dc2806e2852966b0527">
    <vt:lpwstr>Objektledare|b8020836-1e4b-4744-8c14-a3cf08cbd029</vt:lpwstr>
  </property>
  <property fmtid="{D5CDD505-2E9C-101B-9397-08002B2CF9AE}" pid="17" name="k0e587a7c4ca45fb88ec6eb8cbb582c0">
    <vt:lpwstr/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_dlc_DocIdItemGuid">
    <vt:lpwstr>84ec8679-89b9-4cfc-8945-4794475bb3d1</vt:lpwstr>
  </property>
  <property fmtid="{D5CDD505-2E9C-101B-9397-08002B2CF9AE}" pid="20" name="e32bc2c600954b21b8771b7c871600ad">
    <vt:lpwstr>Objektledare|b8020836-1e4b-4744-8c14-a3cf08cbd029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