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F" w:rsidRPr="00CE7514" w:rsidRDefault="00CE7514" w:rsidP="00D64BB4">
      <w:pPr>
        <w:jc w:val="center"/>
        <w:rPr>
          <w:b/>
          <w:sz w:val="32"/>
          <w:szCs w:val="32"/>
        </w:rPr>
      </w:pPr>
      <w:r w:rsidRPr="00CE7514">
        <w:rPr>
          <w:b/>
          <w:sz w:val="32"/>
          <w:szCs w:val="32"/>
        </w:rPr>
        <w:t>Hur hanteras a</w:t>
      </w:r>
      <w:r w:rsidR="00660F2F" w:rsidRPr="00CE7514">
        <w:rPr>
          <w:b/>
          <w:sz w:val="32"/>
          <w:szCs w:val="32"/>
        </w:rPr>
        <w:t xml:space="preserve">syl </w:t>
      </w:r>
      <w:r>
        <w:rPr>
          <w:b/>
          <w:sz w:val="32"/>
          <w:szCs w:val="32"/>
        </w:rPr>
        <w:t>sökande,</w:t>
      </w:r>
      <w:r w:rsidRPr="00CE7514">
        <w:rPr>
          <w:b/>
          <w:sz w:val="32"/>
          <w:szCs w:val="32"/>
        </w:rPr>
        <w:t xml:space="preserve"> b</w:t>
      </w:r>
      <w:r w:rsidR="00660F2F" w:rsidRPr="00CE7514">
        <w:rPr>
          <w:b/>
          <w:sz w:val="32"/>
          <w:szCs w:val="32"/>
        </w:rPr>
        <w:t>ostadslös</w:t>
      </w:r>
      <w:r w:rsidRPr="00CE7514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och </w:t>
      </w:r>
      <w:r w:rsidRPr="00CE7514">
        <w:rPr>
          <w:b/>
          <w:sz w:val="32"/>
          <w:szCs w:val="32"/>
        </w:rPr>
        <w:t>skyddad identitet i Lifecare</w:t>
      </w:r>
      <w:r>
        <w:rPr>
          <w:b/>
          <w:sz w:val="32"/>
          <w:szCs w:val="32"/>
        </w:rPr>
        <w:t>?</w:t>
      </w:r>
    </w:p>
    <w:p w:rsidR="00660F2F" w:rsidRDefault="00660F2F" w:rsidP="00C024E1">
      <w:pPr>
        <w:rPr>
          <w:b/>
          <w:sz w:val="28"/>
          <w:szCs w:val="28"/>
        </w:rPr>
      </w:pPr>
    </w:p>
    <w:p w:rsidR="00C024E1" w:rsidRDefault="00C024E1" w:rsidP="00A85E3F">
      <w:r w:rsidRPr="00660F2F">
        <w:rPr>
          <w:b/>
          <w:sz w:val="28"/>
          <w:szCs w:val="28"/>
        </w:rPr>
        <w:t>Patienter med skyddad identitet</w:t>
      </w:r>
      <w:r>
        <w:t xml:space="preserve"> </w:t>
      </w:r>
      <w:r w:rsidRPr="00D64BB4">
        <w:rPr>
          <w:u w:val="single"/>
        </w:rPr>
        <w:t>ska inte</w:t>
      </w:r>
      <w:r>
        <w:t xml:space="preserve"> registreras i </w:t>
      </w:r>
      <w:r w:rsidR="00D64BB4">
        <w:t>Lifecare</w:t>
      </w:r>
      <w:r>
        <w:t>, använd telefon</w:t>
      </w:r>
      <w:r w:rsidR="000C6575">
        <w:t xml:space="preserve"> vid information o planeringar</w:t>
      </w:r>
      <w:r>
        <w:t>.</w:t>
      </w:r>
    </w:p>
    <w:p w:rsidR="00517557" w:rsidRPr="00851543" w:rsidRDefault="00517557" w:rsidP="00517557">
      <w:pPr>
        <w:rPr>
          <w:sz w:val="18"/>
          <w:szCs w:val="18"/>
        </w:rPr>
      </w:pPr>
    </w:p>
    <w:p w:rsidR="000C6575" w:rsidRDefault="000C6575" w:rsidP="00A85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Personer </w:t>
      </w:r>
      <w:proofErr w:type="gramStart"/>
      <w:r>
        <w:rPr>
          <w:b/>
          <w:sz w:val="28"/>
          <w:szCs w:val="28"/>
        </w:rPr>
        <w:t>ej</w:t>
      </w:r>
      <w:proofErr w:type="gramEnd"/>
      <w:r>
        <w:rPr>
          <w:b/>
          <w:sz w:val="28"/>
          <w:szCs w:val="28"/>
        </w:rPr>
        <w:t xml:space="preserve"> skrivna i Halland</w:t>
      </w:r>
    </w:p>
    <w:p w:rsidR="000C6575" w:rsidRDefault="000C6575" w:rsidP="00A85E3F">
      <w:pPr>
        <w:rPr>
          <w:szCs w:val="22"/>
        </w:rPr>
      </w:pPr>
      <w:proofErr w:type="gramStart"/>
      <w:r w:rsidRPr="000C6575">
        <w:rPr>
          <w:szCs w:val="22"/>
        </w:rPr>
        <w:t>Ej</w:t>
      </w:r>
      <w:proofErr w:type="gramEnd"/>
      <w:r w:rsidRPr="000C6575">
        <w:rPr>
          <w:szCs w:val="22"/>
        </w:rPr>
        <w:t xml:space="preserve"> med i Lifecare</w:t>
      </w:r>
    </w:p>
    <w:p w:rsidR="000C6575" w:rsidRPr="00851543" w:rsidRDefault="000C6575" w:rsidP="00A85E3F">
      <w:pPr>
        <w:rPr>
          <w:sz w:val="18"/>
          <w:szCs w:val="18"/>
        </w:rPr>
      </w:pPr>
    </w:p>
    <w:p w:rsidR="00517557" w:rsidRDefault="00517557" w:rsidP="00517557">
      <w:r w:rsidRPr="00660F2F">
        <w:rPr>
          <w:b/>
          <w:sz w:val="28"/>
          <w:szCs w:val="28"/>
        </w:rPr>
        <w:t xml:space="preserve">Patienter som är </w:t>
      </w:r>
      <w:r w:rsidR="00851543">
        <w:rPr>
          <w:b/>
          <w:sz w:val="28"/>
          <w:szCs w:val="28"/>
        </w:rPr>
        <w:t>bostadslösa</w:t>
      </w:r>
      <w:r>
        <w:t xml:space="preserve"> går att registrera i Lifecare, sök på personnr eller registrera</w:t>
      </w:r>
      <w:r w:rsidR="00851543">
        <w:t xml:space="preserve"> in uppgifterna manuellt</w:t>
      </w:r>
      <w:r>
        <w:t xml:space="preserve"> och </w:t>
      </w:r>
      <w:r w:rsidR="00851543">
        <w:t xml:space="preserve">registrera </w:t>
      </w:r>
      <w:r>
        <w:t>kommun/VC.</w:t>
      </w:r>
      <w:r w:rsidR="00851543">
        <w:t xml:space="preserve"> (vårdvalservise kan även hjälpa till här när det gäller VC)</w:t>
      </w:r>
    </w:p>
    <w:p w:rsidR="00660F2F" w:rsidRPr="00851543" w:rsidRDefault="00660F2F" w:rsidP="00A85E3F">
      <w:pPr>
        <w:rPr>
          <w:b/>
          <w:sz w:val="18"/>
          <w:szCs w:val="18"/>
        </w:rPr>
      </w:pPr>
    </w:p>
    <w:p w:rsidR="00660F2F" w:rsidRPr="00BD55A3" w:rsidRDefault="00660F2F" w:rsidP="00660F2F">
      <w:pPr>
        <w:rPr>
          <w:b/>
          <w:sz w:val="28"/>
          <w:szCs w:val="28"/>
        </w:rPr>
      </w:pPr>
      <w:r w:rsidRPr="00BD55A3">
        <w:rPr>
          <w:b/>
          <w:sz w:val="28"/>
          <w:szCs w:val="28"/>
        </w:rPr>
        <w:t>Val av V</w:t>
      </w:r>
      <w:r w:rsidR="000C6575">
        <w:rPr>
          <w:b/>
          <w:sz w:val="28"/>
          <w:szCs w:val="28"/>
        </w:rPr>
        <w:t>årdcentral</w:t>
      </w:r>
      <w:r w:rsidRPr="00BD55A3">
        <w:rPr>
          <w:b/>
          <w:sz w:val="28"/>
          <w:szCs w:val="28"/>
        </w:rPr>
        <w:t xml:space="preserve"> vid asyl</w:t>
      </w:r>
      <w:r w:rsidR="00517557">
        <w:rPr>
          <w:b/>
          <w:sz w:val="28"/>
          <w:szCs w:val="28"/>
        </w:rPr>
        <w:t xml:space="preserve"> eller bostadslös</w:t>
      </w:r>
    </w:p>
    <w:p w:rsidR="00517557" w:rsidRDefault="00517557" w:rsidP="00517557">
      <w:pPr>
        <w:rPr>
          <w:sz w:val="24"/>
          <w:szCs w:val="24"/>
        </w:rPr>
      </w:pPr>
      <w:r w:rsidRPr="00851543">
        <w:rPr>
          <w:sz w:val="24"/>
          <w:szCs w:val="24"/>
        </w:rPr>
        <w:t>Ring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Vårdvalsservice nås på: 0771 – 900 300. </w:t>
      </w:r>
    </w:p>
    <w:p w:rsidR="00517557" w:rsidRPr="00851543" w:rsidRDefault="00517557" w:rsidP="00517557">
      <w:pPr>
        <w:rPr>
          <w:sz w:val="18"/>
          <w:szCs w:val="18"/>
        </w:rPr>
      </w:pPr>
    </w:p>
    <w:p w:rsidR="00517557" w:rsidRDefault="00517557" w:rsidP="00517557">
      <w:pPr>
        <w:rPr>
          <w:b/>
          <w:sz w:val="28"/>
          <w:szCs w:val="28"/>
        </w:rPr>
      </w:pPr>
      <w:r w:rsidRPr="00517557">
        <w:rPr>
          <w:b/>
          <w:sz w:val="28"/>
          <w:szCs w:val="28"/>
        </w:rPr>
        <w:t>Patienter med reservnummer</w:t>
      </w:r>
    </w:p>
    <w:p w:rsidR="004912EF" w:rsidRPr="00851543" w:rsidRDefault="004912EF" w:rsidP="00517557">
      <w:pPr>
        <w:rPr>
          <w:sz w:val="24"/>
          <w:szCs w:val="24"/>
        </w:rPr>
      </w:pPr>
      <w:r w:rsidRPr="00851543">
        <w:rPr>
          <w:sz w:val="24"/>
          <w:szCs w:val="24"/>
        </w:rPr>
        <w:t xml:space="preserve">Asylsökande som behöver insatser efter utskrivningen registreras i Lifecare se nedan  </w:t>
      </w:r>
    </w:p>
    <w:p w:rsidR="00E8544C" w:rsidRDefault="004912EF" w:rsidP="00A85E3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B57FA7" wp14:editId="05EEFA25">
                <wp:simplePos x="0" y="0"/>
                <wp:positionH relativeFrom="page">
                  <wp:posOffset>711835</wp:posOffset>
                </wp:positionH>
                <wp:positionV relativeFrom="page">
                  <wp:posOffset>3933190</wp:posOffset>
                </wp:positionV>
                <wp:extent cx="6060440" cy="2423795"/>
                <wp:effectExtent l="38100" t="38100" r="35560" b="33655"/>
                <wp:wrapSquare wrapText="bothSides"/>
                <wp:docPr id="6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24237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7557" w:rsidRPr="004912EF" w:rsidRDefault="00517557" w:rsidP="00517557">
                            <w:pPr>
                              <w:rPr>
                                <w:szCs w:val="22"/>
                              </w:rPr>
                            </w:pPr>
                            <w:r w:rsidRPr="004912EF">
                              <w:rPr>
                                <w:szCs w:val="22"/>
                              </w:rPr>
                              <w:t>Har fått information hur vi ska hantera registrering av vårdcentral när en invandrare behöver vårdplaneras och registreras i Lifecare.</w:t>
                            </w:r>
                          </w:p>
                          <w:p w:rsidR="00517557" w:rsidRPr="004912EF" w:rsidRDefault="00517557" w:rsidP="0051755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517557" w:rsidRPr="004912EF" w:rsidRDefault="00517557" w:rsidP="00517557">
                            <w:pPr>
                              <w:rPr>
                                <w:szCs w:val="22"/>
                              </w:rPr>
                            </w:pPr>
                            <w:r w:rsidRPr="004912EF">
                              <w:rPr>
                                <w:szCs w:val="22"/>
                              </w:rPr>
                              <w:t>När en patient står under inflyttningsslussen och inte gjort något vårdval gäller detta:</w:t>
                            </w:r>
                          </w:p>
                          <w:p w:rsidR="00517557" w:rsidRPr="004912EF" w:rsidRDefault="00517557" w:rsidP="0051755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517557" w:rsidRPr="004912EF" w:rsidRDefault="00517557" w:rsidP="00517557">
                            <w:pPr>
                              <w:rPr>
                                <w:szCs w:val="22"/>
                              </w:rPr>
                            </w:pPr>
                            <w:r w:rsidRPr="004912EF">
                              <w:rPr>
                                <w:szCs w:val="22"/>
                              </w:rPr>
                              <w:t>Inflyttningsslussen (888) är en fiktiv vårdenhet i Master där nyinflyttade invånare ligger till dessa att dessa aktivt väljer en vårdcentral. Görs inget aktivt val inom 3 månader flyttas invånaren per automatik till den vårdcentral som har det geografiska ansvaret.</w:t>
                            </w:r>
                          </w:p>
                          <w:p w:rsidR="00517557" w:rsidRPr="004912EF" w:rsidRDefault="00517557" w:rsidP="0051755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517557" w:rsidRPr="004912EF" w:rsidRDefault="00517557" w:rsidP="00517557">
                            <w:pPr>
                              <w:rPr>
                                <w:szCs w:val="22"/>
                              </w:rPr>
                            </w:pPr>
                            <w:r w:rsidRPr="004912EF">
                              <w:rPr>
                                <w:szCs w:val="22"/>
                              </w:rPr>
                              <w:t xml:space="preserve">Fram till att patienten listas på en vårdcentral får slutenvården kontakta Vårdvalsservice för att få information om vilken vårdcentral som har </w:t>
                            </w:r>
                            <w:r w:rsidR="00A905EF">
                              <w:rPr>
                                <w:szCs w:val="22"/>
                              </w:rPr>
                              <w:t xml:space="preserve">det geografiska </w:t>
                            </w:r>
                            <w:bookmarkStart w:id="0" w:name="_GoBack"/>
                            <w:bookmarkEnd w:id="0"/>
                            <w:r w:rsidRPr="004912EF">
                              <w:rPr>
                                <w:szCs w:val="22"/>
                              </w:rPr>
                              <w:t>ansvaret och det är den vårdcentralen som registreras i Lifecare</w:t>
                            </w:r>
                          </w:p>
                          <w:p w:rsidR="00517557" w:rsidRPr="004912EF" w:rsidRDefault="00517557" w:rsidP="00517557">
                            <w:pPr>
                              <w:rPr>
                                <w:szCs w:val="22"/>
                              </w:rPr>
                            </w:pPr>
                            <w:r w:rsidRPr="004912EF">
                              <w:rPr>
                                <w:szCs w:val="22"/>
                              </w:rPr>
                              <w:t xml:space="preserve">Vårdvalsservice nås på: 0771 – 900 300. </w:t>
                            </w:r>
                          </w:p>
                          <w:p w:rsidR="00517557" w:rsidRDefault="0051755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6.05pt;margin-top:309.7pt;width:477.2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517557" w:rsidRPr="004912EF" w:rsidRDefault="00517557" w:rsidP="00517557">
                      <w:pPr>
                        <w:rPr>
                          <w:szCs w:val="22"/>
                        </w:rPr>
                      </w:pPr>
                      <w:r w:rsidRPr="004912EF">
                        <w:rPr>
                          <w:szCs w:val="22"/>
                        </w:rPr>
                        <w:t>Har fått information hur vi ska hantera registrering av vårdcentral när en invandrare behöver vårdplaneras och registreras i Lifecare.</w:t>
                      </w:r>
                    </w:p>
                    <w:p w:rsidR="00517557" w:rsidRPr="004912EF" w:rsidRDefault="00517557" w:rsidP="00517557">
                      <w:pPr>
                        <w:rPr>
                          <w:szCs w:val="22"/>
                        </w:rPr>
                      </w:pPr>
                    </w:p>
                    <w:p w:rsidR="00517557" w:rsidRPr="004912EF" w:rsidRDefault="00517557" w:rsidP="00517557">
                      <w:pPr>
                        <w:rPr>
                          <w:szCs w:val="22"/>
                        </w:rPr>
                      </w:pPr>
                      <w:r w:rsidRPr="004912EF">
                        <w:rPr>
                          <w:szCs w:val="22"/>
                        </w:rPr>
                        <w:t>När en patient står under inflyttningsslussen och inte gjort något vårdval gäller detta:</w:t>
                      </w:r>
                    </w:p>
                    <w:p w:rsidR="00517557" w:rsidRPr="004912EF" w:rsidRDefault="00517557" w:rsidP="00517557">
                      <w:pPr>
                        <w:rPr>
                          <w:szCs w:val="22"/>
                        </w:rPr>
                      </w:pPr>
                    </w:p>
                    <w:p w:rsidR="00517557" w:rsidRPr="004912EF" w:rsidRDefault="00517557" w:rsidP="00517557">
                      <w:pPr>
                        <w:rPr>
                          <w:szCs w:val="22"/>
                        </w:rPr>
                      </w:pPr>
                      <w:r w:rsidRPr="004912EF">
                        <w:rPr>
                          <w:szCs w:val="22"/>
                        </w:rPr>
                        <w:t>Inflyttningsslussen (888) är en fiktiv vårdenhet i Master där nyinflyttade invånare ligger till dessa att dessa aktivt väljer en vårdcentral. Görs inget aktivt val inom 3 månader flyttas invånaren per automatik till den vårdcentral som har det geografiska ansvaret.</w:t>
                      </w:r>
                    </w:p>
                    <w:p w:rsidR="00517557" w:rsidRPr="004912EF" w:rsidRDefault="00517557" w:rsidP="00517557">
                      <w:pPr>
                        <w:rPr>
                          <w:szCs w:val="22"/>
                        </w:rPr>
                      </w:pPr>
                    </w:p>
                    <w:p w:rsidR="00517557" w:rsidRPr="004912EF" w:rsidRDefault="00517557" w:rsidP="00517557">
                      <w:pPr>
                        <w:rPr>
                          <w:szCs w:val="22"/>
                        </w:rPr>
                      </w:pPr>
                      <w:r w:rsidRPr="004912EF">
                        <w:rPr>
                          <w:szCs w:val="22"/>
                        </w:rPr>
                        <w:t xml:space="preserve">Fram till att patienten listas på en vårdcentral får slutenvården kontakta Vårdvalsservice för att få information om vilken vårdcentral som har </w:t>
                      </w:r>
                      <w:r w:rsidR="00A905EF">
                        <w:rPr>
                          <w:szCs w:val="22"/>
                        </w:rPr>
                        <w:t xml:space="preserve">det geografiska </w:t>
                      </w:r>
                      <w:bookmarkStart w:id="1" w:name="_GoBack"/>
                      <w:bookmarkEnd w:id="1"/>
                      <w:r w:rsidRPr="004912EF">
                        <w:rPr>
                          <w:szCs w:val="22"/>
                        </w:rPr>
                        <w:t>ansvaret och det är den vårdcentralen som registreras i Lifecare</w:t>
                      </w:r>
                    </w:p>
                    <w:p w:rsidR="00517557" w:rsidRPr="004912EF" w:rsidRDefault="00517557" w:rsidP="00517557">
                      <w:pPr>
                        <w:rPr>
                          <w:szCs w:val="22"/>
                        </w:rPr>
                      </w:pPr>
                      <w:r w:rsidRPr="004912EF">
                        <w:rPr>
                          <w:szCs w:val="22"/>
                        </w:rPr>
                        <w:t xml:space="preserve">Vårdvalsservice nås på: 0771 – 900 300. </w:t>
                      </w:r>
                    </w:p>
                    <w:p w:rsidR="00517557" w:rsidRDefault="0051755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60F2F" w:rsidRDefault="00851543" w:rsidP="00A85E3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4F0094" wp14:editId="48D60A60">
            <wp:simplePos x="0" y="0"/>
            <wp:positionH relativeFrom="column">
              <wp:posOffset>-509905</wp:posOffset>
            </wp:positionH>
            <wp:positionV relativeFrom="paragraph">
              <wp:posOffset>268605</wp:posOffset>
            </wp:positionV>
            <wp:extent cx="2090420" cy="2125980"/>
            <wp:effectExtent l="19050" t="19050" r="24130" b="26670"/>
            <wp:wrapTight wrapText="bothSides">
              <wp:wrapPolygon edited="0">
                <wp:start x="-197" y="-194"/>
                <wp:lineTo x="-197" y="21677"/>
                <wp:lineTo x="21652" y="21677"/>
                <wp:lineTo x="21652" y="-194"/>
                <wp:lineTo x="-197" y="-194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25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B5F">
        <w:rPr>
          <w:sz w:val="28"/>
          <w:szCs w:val="28"/>
        </w:rPr>
        <w:t>R</w:t>
      </w:r>
      <w:r w:rsidR="00517557">
        <w:rPr>
          <w:sz w:val="28"/>
          <w:szCs w:val="28"/>
        </w:rPr>
        <w:t>egistrera</w:t>
      </w:r>
      <w:r w:rsidR="00E8544C">
        <w:rPr>
          <w:sz w:val="28"/>
          <w:szCs w:val="28"/>
        </w:rPr>
        <w:t xml:space="preserve"> reservnummer i Lifecare</w:t>
      </w:r>
      <w:r w:rsidR="00C37B5F">
        <w:rPr>
          <w:sz w:val="28"/>
          <w:szCs w:val="28"/>
        </w:rPr>
        <w:t>. G</w:t>
      </w:r>
      <w:r w:rsidR="00E8544C">
        <w:rPr>
          <w:sz w:val="28"/>
          <w:szCs w:val="28"/>
        </w:rPr>
        <w:t>ör det vi funktionen</w:t>
      </w:r>
      <w:r w:rsidR="00517557">
        <w:rPr>
          <w:sz w:val="28"/>
          <w:szCs w:val="28"/>
        </w:rPr>
        <w:t xml:space="preserve"> </w:t>
      </w:r>
      <w:r w:rsidR="00E8544C">
        <w:rPr>
          <w:sz w:val="28"/>
          <w:szCs w:val="28"/>
        </w:rPr>
        <w:t>Sök Patient:</w:t>
      </w:r>
    </w:p>
    <w:p w:rsidR="00E8544C" w:rsidRDefault="00851543" w:rsidP="00A85E3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52C7D1" wp14:editId="03C8A42D">
            <wp:simplePos x="0" y="0"/>
            <wp:positionH relativeFrom="column">
              <wp:posOffset>388620</wp:posOffset>
            </wp:positionH>
            <wp:positionV relativeFrom="paragraph">
              <wp:posOffset>89535</wp:posOffset>
            </wp:positionV>
            <wp:extent cx="4465320" cy="2115820"/>
            <wp:effectExtent l="19050" t="19050" r="11430" b="17780"/>
            <wp:wrapTight wrapText="bothSides">
              <wp:wrapPolygon edited="0">
                <wp:start x="-92" y="-194"/>
                <wp:lineTo x="-92" y="21587"/>
                <wp:lineTo x="21563" y="21587"/>
                <wp:lineTo x="21563" y="-194"/>
                <wp:lineTo x="-92" y="-194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21158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44C" w:rsidRDefault="00E8544C" w:rsidP="00A85E3F">
      <w:pPr>
        <w:rPr>
          <w:sz w:val="28"/>
          <w:szCs w:val="28"/>
        </w:rPr>
      </w:pPr>
    </w:p>
    <w:p w:rsidR="00C37B5F" w:rsidRDefault="00C37B5F" w:rsidP="00A85E3F">
      <w:pPr>
        <w:rPr>
          <w:sz w:val="28"/>
          <w:szCs w:val="28"/>
        </w:rPr>
      </w:pPr>
    </w:p>
    <w:p w:rsidR="00C37B5F" w:rsidRDefault="00C37B5F" w:rsidP="00A85E3F">
      <w:pPr>
        <w:rPr>
          <w:sz w:val="28"/>
          <w:szCs w:val="28"/>
        </w:rPr>
      </w:pPr>
    </w:p>
    <w:p w:rsidR="00C37B5F" w:rsidRDefault="00C37B5F" w:rsidP="00A85E3F">
      <w:pPr>
        <w:rPr>
          <w:sz w:val="28"/>
          <w:szCs w:val="28"/>
        </w:rPr>
      </w:pPr>
    </w:p>
    <w:p w:rsidR="00C37B5F" w:rsidRDefault="00C37B5F" w:rsidP="00A85E3F">
      <w:pPr>
        <w:rPr>
          <w:sz w:val="28"/>
          <w:szCs w:val="28"/>
        </w:rPr>
      </w:pPr>
    </w:p>
    <w:p w:rsidR="00C37B5F" w:rsidRDefault="00C37B5F" w:rsidP="00A85E3F">
      <w:pPr>
        <w:rPr>
          <w:sz w:val="28"/>
          <w:szCs w:val="28"/>
        </w:rPr>
      </w:pPr>
    </w:p>
    <w:p w:rsidR="00C37B5F" w:rsidRDefault="00C37B5F" w:rsidP="00A85E3F">
      <w:pPr>
        <w:rPr>
          <w:sz w:val="28"/>
          <w:szCs w:val="28"/>
        </w:rPr>
      </w:pPr>
    </w:p>
    <w:p w:rsidR="00C37B5F" w:rsidRDefault="00C37B5F" w:rsidP="00A85E3F">
      <w:pPr>
        <w:rPr>
          <w:sz w:val="28"/>
          <w:szCs w:val="28"/>
        </w:rPr>
      </w:pPr>
    </w:p>
    <w:p w:rsidR="00C37B5F" w:rsidRDefault="00C37B5F" w:rsidP="00A85E3F">
      <w:pPr>
        <w:rPr>
          <w:sz w:val="28"/>
          <w:szCs w:val="28"/>
        </w:rPr>
      </w:pPr>
    </w:p>
    <w:p w:rsidR="00851543" w:rsidRDefault="00851543" w:rsidP="00C37B5F">
      <w:pPr>
        <w:jc w:val="center"/>
        <w:rPr>
          <w:sz w:val="28"/>
          <w:szCs w:val="28"/>
        </w:rPr>
      </w:pPr>
    </w:p>
    <w:p w:rsidR="00851543" w:rsidRDefault="00851543" w:rsidP="00C37B5F">
      <w:pPr>
        <w:jc w:val="center"/>
        <w:rPr>
          <w:sz w:val="28"/>
          <w:szCs w:val="28"/>
        </w:rPr>
      </w:pPr>
    </w:p>
    <w:p w:rsidR="00C37B5F" w:rsidRDefault="00C37B5F" w:rsidP="00C37B5F">
      <w:pPr>
        <w:jc w:val="center"/>
        <w:rPr>
          <w:sz w:val="28"/>
          <w:szCs w:val="28"/>
        </w:rPr>
      </w:pPr>
      <w:r>
        <w:rPr>
          <w:sz w:val="28"/>
          <w:szCs w:val="28"/>
        </w:rPr>
        <w:t>Helena Nord Objektspecialist för Lifecare</w:t>
      </w:r>
    </w:p>
    <w:p w:rsidR="00C37B5F" w:rsidRPr="001B6254" w:rsidRDefault="00A905EF" w:rsidP="00C37B5F">
      <w:pPr>
        <w:jc w:val="center"/>
        <w:rPr>
          <w:sz w:val="28"/>
          <w:szCs w:val="28"/>
        </w:rPr>
      </w:pPr>
      <w:r>
        <w:rPr>
          <w:sz w:val="28"/>
          <w:szCs w:val="28"/>
        </w:rPr>
        <w:t>190930</w:t>
      </w:r>
    </w:p>
    <w:sectPr w:rsidR="00C37B5F" w:rsidRPr="001B6254" w:rsidSect="0085154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3F"/>
    <w:rsid w:val="000C6575"/>
    <w:rsid w:val="001B6254"/>
    <w:rsid w:val="002E59C3"/>
    <w:rsid w:val="004912EF"/>
    <w:rsid w:val="00517557"/>
    <w:rsid w:val="00660F2F"/>
    <w:rsid w:val="00793046"/>
    <w:rsid w:val="00851543"/>
    <w:rsid w:val="00A85E3F"/>
    <w:rsid w:val="00A905EF"/>
    <w:rsid w:val="00AA61CF"/>
    <w:rsid w:val="00BD55A3"/>
    <w:rsid w:val="00C024E1"/>
    <w:rsid w:val="00C37B5F"/>
    <w:rsid w:val="00CE7514"/>
    <w:rsid w:val="00D64BB4"/>
    <w:rsid w:val="00E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3F"/>
    <w:pPr>
      <w:spacing w:after="0" w:line="240" w:lineRule="auto"/>
    </w:pPr>
    <w:rPr>
      <w:rFonts w:ascii="Arial" w:eastAsia="Times New Roman" w:hAnsi="Arial" w:cs="Arial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0F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F2F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3F"/>
    <w:pPr>
      <w:spacing w:after="0" w:line="240" w:lineRule="auto"/>
    </w:pPr>
    <w:rPr>
      <w:rFonts w:ascii="Arial" w:eastAsia="Times New Roman" w:hAnsi="Arial" w:cs="Arial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0F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F2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F0DF2249</Template>
  <TotalTime>1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Helena HS KIR</dc:creator>
  <cp:lastModifiedBy>Nord Helena HS KIR</cp:lastModifiedBy>
  <cp:revision>3</cp:revision>
  <dcterms:created xsi:type="dcterms:W3CDTF">2019-09-30T14:27:00Z</dcterms:created>
  <dcterms:modified xsi:type="dcterms:W3CDTF">2019-09-30T14:28:00Z</dcterms:modified>
</cp:coreProperties>
</file>