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59" w:rsidRDefault="002A5059" w:rsidP="003B701F">
      <w:bookmarkStart w:id="0" w:name="_GoBack"/>
      <w:bookmarkEnd w:id="0"/>
    </w:p>
    <w:p w:rsidR="000F0407" w:rsidRDefault="000F0407" w:rsidP="000F0407">
      <w:pPr>
        <w:pStyle w:val="Ingetavstnd"/>
      </w:pPr>
    </w:p>
    <w:p w:rsidR="000F0407" w:rsidRPr="007C280D" w:rsidRDefault="000F0407" w:rsidP="000F0407">
      <w:pPr>
        <w:pStyle w:val="Ingetavstnd"/>
        <w:rPr>
          <w:rFonts w:ascii="Arial" w:hAnsi="Arial" w:cs="Arial"/>
          <w:b/>
          <w:sz w:val="28"/>
          <w:szCs w:val="28"/>
        </w:rPr>
      </w:pPr>
      <w:r w:rsidRPr="007C280D">
        <w:rPr>
          <w:rFonts w:ascii="Arial" w:hAnsi="Arial" w:cs="Arial"/>
          <w:b/>
          <w:sz w:val="28"/>
          <w:szCs w:val="28"/>
        </w:rPr>
        <w:t>Produktområde</w:t>
      </w:r>
      <w:r w:rsidRPr="007C280D">
        <w:rPr>
          <w:rFonts w:ascii="Arial" w:hAnsi="Arial" w:cs="Arial"/>
          <w:b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7C280D">
        <w:rPr>
          <w:rFonts w:ascii="Arial" w:hAnsi="Arial" w:cs="Arial"/>
          <w:b/>
          <w:sz w:val="28"/>
          <w:szCs w:val="28"/>
        </w:rPr>
        <w:t>Ansvarig konsulent</w:t>
      </w:r>
      <w:r w:rsidRPr="007C280D">
        <w:rPr>
          <w:rFonts w:ascii="Arial" w:hAnsi="Arial" w:cs="Arial"/>
          <w:b/>
          <w:sz w:val="28"/>
          <w:szCs w:val="28"/>
        </w:rPr>
        <w:tab/>
        <w:t xml:space="preserve">Telefonnr.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7C280D">
        <w:rPr>
          <w:rFonts w:ascii="Arial" w:hAnsi="Arial" w:cs="Arial"/>
          <w:b/>
          <w:sz w:val="28"/>
          <w:szCs w:val="28"/>
        </w:rPr>
        <w:t xml:space="preserve"> Mejladress</w:t>
      </w:r>
    </w:p>
    <w:p w:rsidR="000F0407" w:rsidRPr="001740A7" w:rsidRDefault="000F0407" w:rsidP="000F0407">
      <w:pPr>
        <w:pStyle w:val="Ingetavstnd"/>
        <w:rPr>
          <w:rFonts w:ascii="Arial" w:hAnsi="Arial" w:cs="Arial"/>
          <w:b/>
          <w:sz w:val="10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2851"/>
        <w:gridCol w:w="2177"/>
        <w:gridCol w:w="5427"/>
      </w:tblGrid>
      <w:tr w:rsidR="000F0407" w:rsidRPr="00855FB6" w:rsidTr="0001161C">
        <w:tc>
          <w:tcPr>
            <w:tcW w:w="3539" w:type="dxa"/>
            <w:tcBorders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Manuella rullstolar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Kristina Both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Ola Carlstoft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Birgitta Johansson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Kristopher Kriborg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16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06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03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035-16 43 10</w:t>
            </w: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Kristina.Both@regionhalland.se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Ola.Carlstoft@regionhalland.se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Birgitta.B.Johansson@regionhalland.se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492627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Kristopher.Kriborg@regionhalland.se</w:t>
              </w:r>
            </w:hyperlink>
            <w:r w:rsidR="000F0407" w:rsidRPr="004926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 xml:space="preserve">Eldrivna rullstolar 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Helena Spens</w:t>
            </w:r>
          </w:p>
          <w:p w:rsidR="000F0407" w:rsidRPr="001740A7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Lars Nilsson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Maria Isaksson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17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 xml:space="preserve">035-16 43 </w:t>
            </w:r>
            <w:r w:rsidR="000B13C8">
              <w:rPr>
                <w:rFonts w:ascii="Arial" w:hAnsi="Arial" w:cs="Arial"/>
                <w:sz w:val="24"/>
                <w:szCs w:val="24"/>
              </w:rPr>
              <w:t>07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09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Helena.Spens@regionhalland.se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0B13C8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B13C8" w:rsidRPr="000B13C8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Lars.Nilsson@regionhalland.se</w:t>
              </w:r>
            </w:hyperlink>
            <w:r w:rsidR="000B13C8" w:rsidRPr="000B13C8"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</w:p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Maria.N.Isaksson@regionhalland.se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Kommunikation, kognition</w:t>
            </w:r>
            <w:r>
              <w:rPr>
                <w:rFonts w:ascii="Arial" w:hAnsi="Arial" w:cs="Arial"/>
                <w:sz w:val="24"/>
                <w:szCs w:val="24"/>
              </w:rPr>
              <w:t>, larm, porttelefon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Default="00D96DB9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Gunilla Motin</w:t>
            </w:r>
          </w:p>
          <w:p w:rsidR="000F0407" w:rsidRPr="001740A7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Sabina Selin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08</w:t>
            </w:r>
          </w:p>
          <w:p w:rsidR="000F0407" w:rsidRPr="001740A7" w:rsidRDefault="000B13C8" w:rsidP="006871D9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24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D96DB9" w:rsidRDefault="00DC280A" w:rsidP="0001161C">
            <w:pPr>
              <w:pStyle w:val="Ingetavstnd"/>
              <w:spacing w:line="276" w:lineRule="auto"/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</w:pPr>
            <w:hyperlink r:id="rId15" w:history="1">
              <w:r w:rsidR="00D96DB9" w:rsidRPr="00D96DB9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Gunilla.Motin@regionhalland.se</w:t>
              </w:r>
            </w:hyperlink>
          </w:p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0B13C8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Sabina.Selin@regionhalland.se</w:t>
              </w:r>
            </w:hyperlink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Medicintekniska produkter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Sabina Selin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24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Sabina.Selin@regionhalland.se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Personlig vård och boende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Förflyttning och träning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Fall- och trycksårsprevention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40A7">
              <w:rPr>
                <w:rFonts w:ascii="Arial" w:hAnsi="Arial" w:cs="Arial"/>
                <w:sz w:val="24"/>
                <w:szCs w:val="24"/>
              </w:rPr>
              <w:t>arbetsstolar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Josefina Johansson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Lovisa Norrman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Katrin Åberg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14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740A7">
              <w:rPr>
                <w:rFonts w:ascii="Arial" w:hAnsi="Arial" w:cs="Arial"/>
                <w:sz w:val="24"/>
                <w:szCs w:val="24"/>
              </w:rPr>
              <w:t>035-16 43 23</w:t>
            </w:r>
          </w:p>
          <w:p w:rsidR="000F0407" w:rsidRPr="001740A7" w:rsidRDefault="000F0407" w:rsidP="006871D9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035-16 43 </w:t>
            </w:r>
            <w:r w:rsidR="006871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DC280A" w:rsidP="0001161C">
            <w:pPr>
              <w:pStyle w:val="Ingetavstnd"/>
              <w:spacing w:line="276" w:lineRule="auto"/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</w:pPr>
            <w:hyperlink r:id="rId18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Josefina.Johansson@regionhalland.se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Lovisa.Norrman@regionhalland.se</w:t>
              </w:r>
            </w:hyperlink>
          </w:p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Katrin.Aberg@regionhalland.se</w:t>
              </w:r>
            </w:hyperlink>
            <w:r w:rsidR="000F0407" w:rsidRPr="00A86A15"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Barnhjälpmedel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Johanna Salomonsson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Åsa Curlow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04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0340-48 15 72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Johanna.Salomonsson@regionhalland.se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Asa.Curlow@regionhalland.se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Resursenheten för inkontinens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Johanna Björk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Siw Gay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0340-48 10 51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0340-48 10 06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Johanna.Bjork@regionhalland.se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DC280A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Siw.Gay@regionhalland.se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Resursenheten för nutrition</w:t>
            </w:r>
          </w:p>
        </w:tc>
        <w:tc>
          <w:tcPr>
            <w:tcW w:w="2851" w:type="dxa"/>
            <w:tcBorders>
              <w:top w:val="nil"/>
            </w:tcBorders>
          </w:tcPr>
          <w:p w:rsidR="000F0407" w:rsidRDefault="00D96DB9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Milene Svanå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Boel Andrén Olsson</w:t>
            </w:r>
          </w:p>
        </w:tc>
        <w:tc>
          <w:tcPr>
            <w:tcW w:w="2177" w:type="dxa"/>
            <w:tcBorders>
              <w:top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035-16 43 38</w:t>
            </w:r>
            <w:r>
              <w:rPr>
                <w:rFonts w:ascii="Arial" w:hAnsi="Arial" w:cs="Arial"/>
                <w:sz w:val="24"/>
                <w:szCs w:val="24"/>
              </w:rPr>
              <w:br/>
              <w:t>0340-58 02 30</w:t>
            </w:r>
          </w:p>
        </w:tc>
        <w:tc>
          <w:tcPr>
            <w:tcW w:w="5427" w:type="dxa"/>
            <w:tcBorders>
              <w:top w:val="nil"/>
            </w:tcBorders>
          </w:tcPr>
          <w:p w:rsidR="000F0407" w:rsidRPr="00D96DB9" w:rsidRDefault="00DC280A" w:rsidP="0001161C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hyperlink r:id="rId25" w:history="1">
              <w:r w:rsidR="00D96DB9" w:rsidRPr="00D96DB9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Milene.Svana@regionhalland.se</w:t>
              </w:r>
            </w:hyperlink>
            <w:r w:rsidR="000F0407" w:rsidRPr="00D96DB9">
              <w:rPr>
                <w:sz w:val="24"/>
                <w:szCs w:val="24"/>
              </w:rPr>
              <w:t xml:space="preserve"> </w:t>
            </w:r>
          </w:p>
          <w:p w:rsidR="000F0407" w:rsidRPr="00A86A15" w:rsidRDefault="00DC280A" w:rsidP="0001161C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hyperlink r:id="rId26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Boel.Andren-Olsson@regionhalland.se</w:t>
              </w:r>
            </w:hyperlink>
            <w:r w:rsidR="000F0407" w:rsidRPr="00A86A15">
              <w:rPr>
                <w:rStyle w:val="Hyperlnk"/>
                <w:rFonts w:ascii="Arial" w:hAnsi="Arial" w:cs="Arial"/>
                <w:u w:val="none"/>
              </w:rPr>
              <w:t xml:space="preserve"> </w:t>
            </w:r>
          </w:p>
        </w:tc>
      </w:tr>
    </w:tbl>
    <w:p w:rsidR="000F0407" w:rsidRDefault="000F0407" w:rsidP="000F0407"/>
    <w:sectPr w:rsidR="000F0407" w:rsidSect="000F0407">
      <w:headerReference w:type="default" r:id="rId27"/>
      <w:foot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0A" w:rsidRDefault="00DC280A" w:rsidP="009A2B82">
      <w:r>
        <w:separator/>
      </w:r>
    </w:p>
  </w:endnote>
  <w:endnote w:type="continuationSeparator" w:id="0">
    <w:p w:rsidR="00DC280A" w:rsidRDefault="00DC280A" w:rsidP="009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-91440</wp:posOffset>
          </wp:positionV>
          <wp:extent cx="10610850" cy="660400"/>
          <wp:effectExtent l="0" t="0" r="0" b="6350"/>
          <wp:wrapSquare wrapText="bothSides"/>
          <wp:docPr id="4" name="Bildobjekt 1" descr="Kombin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natio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0A" w:rsidRDefault="00DC280A" w:rsidP="009A2B82">
      <w:r>
        <w:separator/>
      </w:r>
    </w:p>
  </w:footnote>
  <w:footnote w:type="continuationSeparator" w:id="0">
    <w:p w:rsidR="00DC280A" w:rsidRDefault="00DC280A" w:rsidP="009A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-118745</wp:posOffset>
          </wp:positionV>
          <wp:extent cx="2762250" cy="683895"/>
          <wp:effectExtent l="0" t="0" r="0" b="0"/>
          <wp:wrapSquare wrapText="bothSides"/>
          <wp:docPr id="3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_Hja¦êlpmed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B82" w:rsidRDefault="009A2B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1C8D"/>
    <w:multiLevelType w:val="hybridMultilevel"/>
    <w:tmpl w:val="4E1CFD22"/>
    <w:lvl w:ilvl="0" w:tplc="BB8A4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07"/>
    <w:rsid w:val="00041876"/>
    <w:rsid w:val="00085DF6"/>
    <w:rsid w:val="000A3C77"/>
    <w:rsid w:val="000B13C8"/>
    <w:rsid w:val="000F0407"/>
    <w:rsid w:val="000F4B3E"/>
    <w:rsid w:val="002A5059"/>
    <w:rsid w:val="003729FB"/>
    <w:rsid w:val="003B701F"/>
    <w:rsid w:val="004806A5"/>
    <w:rsid w:val="006871D9"/>
    <w:rsid w:val="009A2B82"/>
    <w:rsid w:val="00B15643"/>
    <w:rsid w:val="00BF4F78"/>
    <w:rsid w:val="00D96DB9"/>
    <w:rsid w:val="00D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2E3D5-2403-41CA-998F-01057F3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F0407"/>
  </w:style>
  <w:style w:type="character" w:styleId="Hyperlnk">
    <w:name w:val="Hyperlink"/>
    <w:basedOn w:val="Standardstycketeckensnitt"/>
    <w:uiPriority w:val="99"/>
    <w:unhideWhenUsed/>
    <w:rsid w:val="000F040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F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Both@regionhalland.se" TargetMode="External"/><Relationship Id="rId13" Type="http://schemas.openxmlformats.org/officeDocument/2006/relationships/hyperlink" Target="mailto:Lars.Nilsson@regionhalland.se" TargetMode="External"/><Relationship Id="rId18" Type="http://schemas.openxmlformats.org/officeDocument/2006/relationships/hyperlink" Target="mailto:Josefina.Johansson@regionhalland.se" TargetMode="External"/><Relationship Id="rId26" Type="http://schemas.openxmlformats.org/officeDocument/2006/relationships/hyperlink" Target="mailto:Boel.Andren-Olsson@regionhalland.se" TargetMode="External"/><Relationship Id="rId3" Type="http://schemas.openxmlformats.org/officeDocument/2006/relationships/styles" Target="styles.xml"/><Relationship Id="rId21" Type="http://schemas.openxmlformats.org/officeDocument/2006/relationships/hyperlink" Target="mailto:Johanna.Salomonsson@regionhalland.s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ena.Spens@regionhalland.se" TargetMode="External"/><Relationship Id="rId17" Type="http://schemas.openxmlformats.org/officeDocument/2006/relationships/hyperlink" Target="mailto:Sabina.Selin@regionhalland.se" TargetMode="External"/><Relationship Id="rId25" Type="http://schemas.openxmlformats.org/officeDocument/2006/relationships/hyperlink" Target="mailto:Milene.Svana@regionhalland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bina.Selin@regionhalland.se" TargetMode="External"/><Relationship Id="rId20" Type="http://schemas.openxmlformats.org/officeDocument/2006/relationships/hyperlink" Target="mailto:Katrin.Aberg@regionhalland.s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opher.Kriborg@regionhalland.se" TargetMode="External"/><Relationship Id="rId24" Type="http://schemas.openxmlformats.org/officeDocument/2006/relationships/hyperlink" Target="mailto:Siw.Gay@regionhalland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nilla.Motin@regionhalland.se" TargetMode="External"/><Relationship Id="rId23" Type="http://schemas.openxmlformats.org/officeDocument/2006/relationships/hyperlink" Target="mailto:Johanna.Bjork@regionhalland.se" TargetMode="External"/><Relationship Id="rId28" Type="http://schemas.openxmlformats.org/officeDocument/2006/relationships/footer" Target="footer1.xml"/><Relationship Id="rId10" Type="http://schemas.openxmlformats.org/officeDocument/2006/relationships/hyperlink" Target="mailto:Birgitta.B.Johansson@regionhalland.se" TargetMode="External"/><Relationship Id="rId19" Type="http://schemas.openxmlformats.org/officeDocument/2006/relationships/hyperlink" Target="mailto:Lovisa.Norrman@regionhalland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.Carlstoft@regionhalland.se" TargetMode="External"/><Relationship Id="rId14" Type="http://schemas.openxmlformats.org/officeDocument/2006/relationships/hyperlink" Target="mailto:Maria.N.Isaksson@regionhalland.se" TargetMode="External"/><Relationship Id="rId22" Type="http://schemas.openxmlformats.org/officeDocument/2006/relationships/hyperlink" Target="mailto:Asa.Curlow@regionhalland.s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fs\Hj&#228;lpmedelscentrum\Info\Mallar\Mall%20f&#246;r%20hmc%20utan%20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B914-74E1-40CE-A853-69D6AF98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hmc utan sidfot</Template>
  <TotalTime>0</TotalTime>
  <Pages>1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Marina ADH HFS HMC</dc:creator>
  <cp:lastModifiedBy>Olsson Marina ADH HFS HMC</cp:lastModifiedBy>
  <cp:revision>2</cp:revision>
  <dcterms:created xsi:type="dcterms:W3CDTF">2019-11-04T10:13:00Z</dcterms:created>
  <dcterms:modified xsi:type="dcterms:W3CDTF">2019-11-04T10:13:00Z</dcterms:modified>
</cp:coreProperties>
</file>