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F" w:rsidRPr="00C66076" w:rsidRDefault="00C66076" w:rsidP="00C66076">
      <w:pPr>
        <w:pStyle w:val="Ingetavstnd"/>
        <w:rPr>
          <w:rFonts w:ascii="Arial" w:hAnsi="Arial" w:cs="Arial"/>
          <w:b/>
          <w:sz w:val="28"/>
        </w:rPr>
      </w:pPr>
      <w:r w:rsidRPr="00C66076">
        <w:rPr>
          <w:rFonts w:ascii="Arial" w:hAnsi="Arial" w:cs="Arial"/>
          <w:b/>
          <w:sz w:val="28"/>
        </w:rPr>
        <w:t>Checklista inför felanmälan av lyft</w:t>
      </w:r>
    </w:p>
    <w:p w:rsidR="00C66076" w:rsidRDefault="00C66076" w:rsidP="00C66076">
      <w:pPr>
        <w:pStyle w:val="Ingetavstnd"/>
      </w:pPr>
    </w:p>
    <w:p w:rsidR="00C66076" w:rsidRPr="00C66076" w:rsidRDefault="00C66076" w:rsidP="00C66076">
      <w:pPr>
        <w:pStyle w:val="Ingetavst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Fristående lyft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 xml:space="preserve">Kontrollera att kontakten </w:t>
      </w:r>
      <w:r w:rsidRPr="00C66076">
        <w:rPr>
          <w:rFonts w:ascii="Arial" w:hAnsi="Arial" w:cs="Arial"/>
          <w:b/>
          <w:sz w:val="24"/>
        </w:rPr>
        <w:t>inte</w:t>
      </w:r>
      <w:r w:rsidRPr="00C66076">
        <w:rPr>
          <w:rFonts w:ascii="Arial" w:hAnsi="Arial" w:cs="Arial"/>
          <w:sz w:val="24"/>
        </w:rPr>
        <w:t xml:space="preserve"> sitter i väggen</w:t>
      </w:r>
      <w:r>
        <w:rPr>
          <w:rFonts w:ascii="Arial" w:hAnsi="Arial" w:cs="Arial"/>
          <w:sz w:val="24"/>
        </w:rPr>
        <w:t>.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 xml:space="preserve">Kontrollera att nödstoppsknappen </w:t>
      </w:r>
      <w:r w:rsidRPr="00C66076">
        <w:rPr>
          <w:rFonts w:ascii="Arial" w:hAnsi="Arial" w:cs="Arial"/>
          <w:b/>
          <w:sz w:val="24"/>
        </w:rPr>
        <w:t xml:space="preserve">inte </w:t>
      </w:r>
      <w:r w:rsidRPr="00C66076">
        <w:rPr>
          <w:rFonts w:ascii="Arial" w:hAnsi="Arial" w:cs="Arial"/>
          <w:sz w:val="24"/>
        </w:rPr>
        <w:t xml:space="preserve">är intryckt – vrid knappen medurs </w:t>
      </w:r>
      <w:r w:rsidRPr="00C66076">
        <w:rPr>
          <w:rFonts w:ascii="Arial" w:hAnsi="Arial" w:cs="Arial"/>
          <w:i/>
          <w:sz w:val="24"/>
        </w:rPr>
        <w:t>(se bild 1)</w:t>
      </w:r>
      <w:r>
        <w:rPr>
          <w:rFonts w:ascii="Arial" w:hAnsi="Arial" w:cs="Arial"/>
          <w:i/>
          <w:sz w:val="24"/>
        </w:rPr>
        <w:t>.</w:t>
      </w:r>
    </w:p>
    <w:p w:rsidR="00C66076" w:rsidRPr="00C66076" w:rsidRDefault="00257EC8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sz w:val="24"/>
        </w:rPr>
      </w:pPr>
      <w:r w:rsidRPr="00257EC8">
        <w:rPr>
          <w:rFonts w:ascii="Arial" w:hAnsi="Arial" w:cs="Arial"/>
          <w:sz w:val="24"/>
        </w:rPr>
        <w:t>Kontrollera</w:t>
      </w:r>
      <w:r w:rsidR="00C66076" w:rsidRPr="00257EC8">
        <w:rPr>
          <w:rFonts w:ascii="Arial" w:hAnsi="Arial" w:cs="Arial"/>
          <w:sz w:val="24"/>
        </w:rPr>
        <w:t xml:space="preserve"> att alla sladdar sitter som de ska.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>Prova att använda olika knappar på manöverdosan, fungerar det på någon knapp</w:t>
      </w:r>
      <w:r>
        <w:rPr>
          <w:rFonts w:ascii="Arial" w:hAnsi="Arial" w:cs="Arial"/>
          <w:sz w:val="24"/>
        </w:rPr>
        <w:t>?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>Kolla manöverdosan genom att röra sladden samtidigt som ni försöker köra lyften upp/ner</w:t>
      </w:r>
      <w:r>
        <w:rPr>
          <w:rFonts w:ascii="Arial" w:hAnsi="Arial" w:cs="Arial"/>
          <w:sz w:val="24"/>
        </w:rPr>
        <w:t xml:space="preserve">. 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 xml:space="preserve">Lyser </w:t>
      </w:r>
      <w:proofErr w:type="spellStart"/>
      <w:r w:rsidRPr="00C66076">
        <w:rPr>
          <w:rFonts w:ascii="Arial" w:hAnsi="Arial" w:cs="Arial"/>
          <w:sz w:val="24"/>
        </w:rPr>
        <w:t>laddlampan</w:t>
      </w:r>
      <w:proofErr w:type="spellEnd"/>
      <w:r w:rsidRPr="00C66076">
        <w:rPr>
          <w:rFonts w:ascii="Arial" w:hAnsi="Arial" w:cs="Arial"/>
          <w:sz w:val="24"/>
        </w:rPr>
        <w:t xml:space="preserve"> gult eller grönt vid laddning</w:t>
      </w:r>
      <w:r>
        <w:rPr>
          <w:rFonts w:ascii="Arial" w:hAnsi="Arial" w:cs="Arial"/>
          <w:sz w:val="24"/>
        </w:rPr>
        <w:t>?</w:t>
      </w:r>
      <w:r w:rsidRPr="00C66076">
        <w:rPr>
          <w:rFonts w:ascii="Arial" w:hAnsi="Arial" w:cs="Arial"/>
          <w:sz w:val="24"/>
        </w:rPr>
        <w:t xml:space="preserve"> (för att säkerställa att den laddas)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>Piper lyften vid användning</w:t>
      </w:r>
      <w:r>
        <w:rPr>
          <w:rFonts w:ascii="Arial" w:hAnsi="Arial" w:cs="Arial"/>
          <w:sz w:val="24"/>
        </w:rPr>
        <w:t>?</w:t>
      </w:r>
      <w:r w:rsidRPr="00C66076">
        <w:rPr>
          <w:rFonts w:ascii="Arial" w:hAnsi="Arial" w:cs="Arial"/>
          <w:sz w:val="24"/>
        </w:rPr>
        <w:t xml:space="preserve"> Batterier behöver bytas</w:t>
      </w:r>
      <w:r>
        <w:rPr>
          <w:rFonts w:ascii="Arial" w:hAnsi="Arial" w:cs="Arial"/>
          <w:sz w:val="24"/>
        </w:rPr>
        <w:t>.</w:t>
      </w:r>
    </w:p>
    <w:p w:rsidR="00C66076" w:rsidRPr="00C66076" w:rsidRDefault="00C66076" w:rsidP="00257EC8">
      <w:pPr>
        <w:pStyle w:val="Ingetavstnd"/>
        <w:numPr>
          <w:ilvl w:val="0"/>
          <w:numId w:val="3"/>
        </w:numPr>
        <w:spacing w:line="276" w:lineRule="auto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>Har du Minilyft 200? Om den är låst i upprätt läge lägg tyngd på lyftarmen samtidigt som ni kör den neråt med manöverdosan.</w:t>
      </w:r>
    </w:p>
    <w:p w:rsidR="00C66076" w:rsidRPr="00C66076" w:rsidRDefault="00C66076" w:rsidP="00257EC8">
      <w:pPr>
        <w:pStyle w:val="Ingetavstnd"/>
        <w:spacing w:line="276" w:lineRule="auto"/>
        <w:ind w:left="720"/>
        <w:rPr>
          <w:rFonts w:ascii="Arial" w:hAnsi="Arial" w:cs="Arial"/>
          <w:b/>
          <w:sz w:val="24"/>
        </w:rPr>
      </w:pPr>
      <w:r w:rsidRPr="00C66076">
        <w:rPr>
          <w:rFonts w:ascii="Arial" w:hAnsi="Arial" w:cs="Arial"/>
          <w:sz w:val="24"/>
        </w:rPr>
        <w:t>Denna lyft låser sig om man kör den ända upp så försök att ej köra den upp till max.</w:t>
      </w:r>
    </w:p>
    <w:p w:rsidR="00C66076" w:rsidRPr="00517AA1" w:rsidRDefault="00C66076" w:rsidP="00C66076">
      <w:pPr>
        <w:pStyle w:val="Liststycke"/>
      </w:pPr>
    </w:p>
    <w:p w:rsidR="00C66076" w:rsidRDefault="00C66076" w:rsidP="00C66076">
      <w:pPr>
        <w:pStyle w:val="Liststycke"/>
        <w:rPr>
          <w:noProof/>
          <w:sz w:val="28"/>
          <w:szCs w:val="28"/>
          <w:lang w:eastAsia="sv-SE"/>
        </w:rPr>
      </w:pPr>
      <w:r w:rsidRPr="003071BA">
        <w:rPr>
          <w:noProof/>
          <w:sz w:val="28"/>
          <w:szCs w:val="28"/>
          <w:lang w:eastAsia="sv-SE"/>
        </w:rPr>
        <w:t xml:space="preserve">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5180100E" wp14:editId="38F4BE0E">
            <wp:extent cx="1696177" cy="1284426"/>
            <wp:effectExtent l="0" t="3492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2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6272" cy="133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v-SE"/>
        </w:rPr>
        <w:tab/>
      </w:r>
    </w:p>
    <w:p w:rsidR="00C66076" w:rsidRPr="00C66076" w:rsidRDefault="00C66076" w:rsidP="00C66076">
      <w:pPr>
        <w:pStyle w:val="Ingetavstnd"/>
        <w:ind w:firstLine="1304"/>
        <w:rPr>
          <w:rFonts w:ascii="Arial" w:hAnsi="Arial" w:cs="Arial"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Bild 1</w:t>
      </w:r>
    </w:p>
    <w:p w:rsidR="00045737" w:rsidRDefault="00045737">
      <w:pPr>
        <w:spacing w:after="0" w:line="240" w:lineRule="auto"/>
        <w:rPr>
          <w:rFonts w:ascii="Arial" w:hAnsi="Arial" w:cs="Arial"/>
          <w:noProof/>
          <w:szCs w:val="22"/>
          <w:lang w:eastAsia="sv-SE"/>
        </w:rPr>
      </w:pPr>
      <w:r>
        <w:rPr>
          <w:rFonts w:ascii="Arial" w:hAnsi="Arial" w:cs="Arial"/>
          <w:b w:val="0"/>
          <w:noProof/>
          <w:lang w:eastAsia="sv-SE"/>
        </w:rPr>
        <w:br w:type="page"/>
      </w:r>
    </w:p>
    <w:p w:rsidR="00C66076" w:rsidRDefault="00C66076" w:rsidP="00C66076">
      <w:pPr>
        <w:pStyle w:val="Ingetavstnd"/>
        <w:rPr>
          <w:rFonts w:ascii="Arial" w:hAnsi="Arial" w:cs="Arial"/>
          <w:b/>
          <w:noProof/>
          <w:sz w:val="24"/>
          <w:lang w:eastAsia="sv-SE"/>
        </w:rPr>
      </w:pPr>
    </w:p>
    <w:p w:rsidR="00C66076" w:rsidRPr="00C66076" w:rsidRDefault="00C66076" w:rsidP="00C66076">
      <w:pPr>
        <w:pStyle w:val="Ingetavstnd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b/>
          <w:noProof/>
          <w:sz w:val="24"/>
          <w:lang w:eastAsia="sv-SE"/>
        </w:rPr>
        <w:t>Taklyft</w:t>
      </w:r>
    </w:p>
    <w:p w:rsidR="00C66076" w:rsidRPr="00C66076" w:rsidRDefault="00C66076" w:rsidP="00257EC8">
      <w:pPr>
        <w:pStyle w:val="Ingetavstnd"/>
        <w:numPr>
          <w:ilvl w:val="0"/>
          <w:numId w:val="4"/>
        </w:numPr>
        <w:spacing w:line="276" w:lineRule="auto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Kontrollera att laddosan lyser grönt</w:t>
      </w:r>
      <w:r>
        <w:rPr>
          <w:rFonts w:ascii="Arial" w:hAnsi="Arial" w:cs="Arial"/>
          <w:noProof/>
          <w:sz w:val="24"/>
          <w:lang w:eastAsia="sv-SE"/>
        </w:rPr>
        <w:t>.</w:t>
      </w:r>
    </w:p>
    <w:p w:rsidR="00C66076" w:rsidRPr="00C66076" w:rsidRDefault="00C66076" w:rsidP="00257EC8">
      <w:pPr>
        <w:pStyle w:val="Ingetavstnd"/>
        <w:numPr>
          <w:ilvl w:val="0"/>
          <w:numId w:val="4"/>
        </w:numPr>
        <w:spacing w:line="276" w:lineRule="auto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Kontrollera att alla sladdar sitter som de ska</w:t>
      </w:r>
      <w:r>
        <w:rPr>
          <w:rFonts w:ascii="Arial" w:hAnsi="Arial" w:cs="Arial"/>
          <w:noProof/>
          <w:sz w:val="24"/>
          <w:lang w:eastAsia="sv-SE"/>
        </w:rPr>
        <w:t>.</w:t>
      </w:r>
    </w:p>
    <w:p w:rsidR="00C66076" w:rsidRPr="00C66076" w:rsidRDefault="00C66076" w:rsidP="00257EC8">
      <w:pPr>
        <w:pStyle w:val="Ingetavstnd"/>
        <w:numPr>
          <w:ilvl w:val="0"/>
          <w:numId w:val="4"/>
        </w:numPr>
        <w:spacing w:line="276" w:lineRule="auto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Har ni dragit i manöversladden för att förflytta lyften</w:t>
      </w:r>
      <w:r w:rsidR="00045737">
        <w:rPr>
          <w:rFonts w:ascii="Arial" w:hAnsi="Arial" w:cs="Arial"/>
          <w:noProof/>
          <w:sz w:val="24"/>
          <w:lang w:eastAsia="sv-SE"/>
        </w:rPr>
        <w:t>?</w:t>
      </w:r>
      <w:r w:rsidRPr="00C66076">
        <w:rPr>
          <w:rFonts w:ascii="Arial" w:hAnsi="Arial" w:cs="Arial"/>
          <w:noProof/>
          <w:sz w:val="24"/>
          <w:lang w:eastAsia="sv-SE"/>
        </w:rPr>
        <w:t xml:space="preserve"> (kan lossna inuti själva lyften)</w:t>
      </w:r>
    </w:p>
    <w:p w:rsidR="00C66076" w:rsidRPr="00045737" w:rsidRDefault="00C66076" w:rsidP="00257EC8">
      <w:pPr>
        <w:pStyle w:val="Ingetavstnd"/>
        <w:numPr>
          <w:ilvl w:val="0"/>
          <w:numId w:val="4"/>
        </w:numPr>
        <w:spacing w:line="276" w:lineRule="auto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Är manulla nedsänkningen återställd? Knappen ska vara intryckt</w:t>
      </w:r>
      <w:r w:rsidR="00045737">
        <w:rPr>
          <w:rFonts w:ascii="Arial" w:hAnsi="Arial" w:cs="Arial"/>
          <w:noProof/>
          <w:sz w:val="24"/>
          <w:lang w:eastAsia="sv-SE"/>
        </w:rPr>
        <w:t>.</w:t>
      </w:r>
      <w:r w:rsidRPr="00C66076">
        <w:rPr>
          <w:rFonts w:ascii="Arial" w:hAnsi="Arial" w:cs="Arial"/>
          <w:noProof/>
          <w:sz w:val="24"/>
          <w:lang w:eastAsia="sv-SE"/>
        </w:rPr>
        <w:t xml:space="preserve"> </w:t>
      </w:r>
    </w:p>
    <w:p w:rsidR="00045737" w:rsidRPr="00C66076" w:rsidRDefault="00045737" w:rsidP="00045737">
      <w:pPr>
        <w:pStyle w:val="Ingetavstnd"/>
        <w:ind w:left="720"/>
        <w:rPr>
          <w:rFonts w:ascii="Arial" w:hAnsi="Arial" w:cs="Arial"/>
          <w:b/>
          <w:noProof/>
          <w:sz w:val="24"/>
          <w:lang w:eastAsia="sv-SE"/>
        </w:rPr>
      </w:pPr>
    </w:p>
    <w:p w:rsidR="00C66076" w:rsidRPr="00C66076" w:rsidRDefault="00C66076" w:rsidP="00C66076">
      <w:pPr>
        <w:pStyle w:val="Ingetavstnd"/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32"/>
          <w:szCs w:val="28"/>
          <w:lang w:eastAsia="sv-SE"/>
        </w:rPr>
        <w:drawing>
          <wp:inline distT="0" distB="0" distL="0" distR="0" wp14:anchorId="202BF82E" wp14:editId="51DCAF10">
            <wp:extent cx="1255058" cy="1214716"/>
            <wp:effectExtent l="127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5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r="21747"/>
                    <a:stretch/>
                  </pic:blipFill>
                  <pic:spPr bwMode="auto">
                    <a:xfrm rot="5400000">
                      <a:off x="0" y="0"/>
                      <a:ext cx="1261147" cy="122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6076">
        <w:rPr>
          <w:rFonts w:ascii="Arial" w:hAnsi="Arial" w:cs="Arial"/>
          <w:noProof/>
          <w:sz w:val="32"/>
          <w:szCs w:val="28"/>
          <w:lang w:eastAsia="sv-SE"/>
        </w:rPr>
        <w:drawing>
          <wp:inline distT="0" distB="0" distL="0" distR="0" wp14:anchorId="1A34D50D" wp14:editId="77DE1E33">
            <wp:extent cx="1250814" cy="1187418"/>
            <wp:effectExtent l="0" t="6350" r="635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55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6"/>
                    <a:stretch/>
                  </pic:blipFill>
                  <pic:spPr bwMode="auto">
                    <a:xfrm rot="5400000">
                      <a:off x="0" y="0"/>
                      <a:ext cx="1261803" cy="119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737" w:rsidRDefault="00045737" w:rsidP="00C66076">
      <w:pPr>
        <w:pStyle w:val="Ingetavstnd"/>
        <w:rPr>
          <w:rFonts w:ascii="Arial" w:hAnsi="Arial" w:cs="Arial"/>
          <w:noProof/>
          <w:sz w:val="24"/>
          <w:lang w:eastAsia="sv-SE"/>
        </w:rPr>
      </w:pPr>
    </w:p>
    <w:p w:rsidR="00045737" w:rsidRDefault="00045737" w:rsidP="00C66076">
      <w:pPr>
        <w:pStyle w:val="Ingetavstnd"/>
        <w:rPr>
          <w:rFonts w:ascii="Arial" w:hAnsi="Arial" w:cs="Arial"/>
          <w:noProof/>
          <w:sz w:val="24"/>
          <w:lang w:eastAsia="sv-SE"/>
        </w:rPr>
      </w:pPr>
    </w:p>
    <w:p w:rsidR="00C66076" w:rsidRPr="00C66076" w:rsidRDefault="00C66076" w:rsidP="00257EC8">
      <w:pPr>
        <w:pStyle w:val="Ingetavstnd"/>
        <w:numPr>
          <w:ilvl w:val="0"/>
          <w:numId w:val="5"/>
        </w:numPr>
        <w:rPr>
          <w:rFonts w:ascii="Arial" w:hAnsi="Arial" w:cs="Arial"/>
          <w:b/>
          <w:noProof/>
          <w:sz w:val="24"/>
          <w:lang w:eastAsia="sv-SE"/>
        </w:rPr>
      </w:pPr>
      <w:r w:rsidRPr="00C66076">
        <w:rPr>
          <w:rFonts w:ascii="Arial" w:hAnsi="Arial" w:cs="Arial"/>
          <w:noProof/>
          <w:sz w:val="24"/>
          <w:lang w:eastAsia="sv-SE"/>
        </w:rPr>
        <w:t>Är det en Guldmann GH2 ska laddare lysa rött när man kört lyft till laddstation</w:t>
      </w:r>
      <w:r w:rsidR="00045737">
        <w:rPr>
          <w:rFonts w:ascii="Arial" w:hAnsi="Arial" w:cs="Arial"/>
          <w:noProof/>
          <w:sz w:val="24"/>
          <w:lang w:eastAsia="sv-SE"/>
        </w:rPr>
        <w:t>.</w:t>
      </w:r>
    </w:p>
    <w:p w:rsidR="00045737" w:rsidRDefault="00045737" w:rsidP="00C66076">
      <w:pPr>
        <w:pStyle w:val="Ingetavstnd"/>
        <w:rPr>
          <w:rFonts w:ascii="Arial" w:hAnsi="Arial" w:cs="Arial"/>
          <w:noProof/>
          <w:sz w:val="24"/>
          <w:lang w:eastAsia="sv-SE"/>
        </w:rPr>
      </w:pPr>
    </w:p>
    <w:p w:rsidR="00045737" w:rsidRDefault="00045737" w:rsidP="00C66076">
      <w:pPr>
        <w:pStyle w:val="Ingetavstnd"/>
        <w:rPr>
          <w:rFonts w:ascii="Arial" w:hAnsi="Arial" w:cs="Arial"/>
          <w:noProof/>
          <w:sz w:val="24"/>
          <w:lang w:eastAsia="sv-SE"/>
        </w:rPr>
      </w:pPr>
    </w:p>
    <w:p w:rsidR="00C66076" w:rsidRPr="00C66076" w:rsidRDefault="00C66076" w:rsidP="00257EC8">
      <w:pPr>
        <w:pStyle w:val="Ingetavstnd"/>
        <w:numPr>
          <w:ilvl w:val="0"/>
          <w:numId w:val="5"/>
        </w:numPr>
        <w:rPr>
          <w:rFonts w:ascii="Arial" w:hAnsi="Arial" w:cs="Arial"/>
          <w:b/>
          <w:noProof/>
          <w:sz w:val="24"/>
          <w:lang w:eastAsia="sv-SE"/>
        </w:rPr>
      </w:pPr>
      <w:bookmarkStart w:id="0" w:name="_GoBack"/>
      <w:bookmarkEnd w:id="0"/>
      <w:r w:rsidRPr="00C66076">
        <w:rPr>
          <w:rFonts w:ascii="Arial" w:hAnsi="Arial" w:cs="Arial"/>
          <w:noProof/>
          <w:sz w:val="24"/>
          <w:lang w:eastAsia="sv-SE"/>
        </w:rPr>
        <w:t>Sitter laddaren i handtaget (gamla modeller), kontrollera knapp i botten av handtaget</w:t>
      </w:r>
      <w:r w:rsidR="00257EC8">
        <w:rPr>
          <w:rFonts w:ascii="Arial" w:hAnsi="Arial" w:cs="Arial"/>
          <w:noProof/>
          <w:sz w:val="24"/>
          <w:lang w:eastAsia="sv-SE"/>
        </w:rPr>
        <w:t>.</w:t>
      </w:r>
    </w:p>
    <w:p w:rsidR="00C66076" w:rsidRDefault="00257EC8" w:rsidP="00C66076">
      <w:pPr>
        <w:ind w:left="360"/>
        <w:rPr>
          <w:b w:val="0"/>
          <w:noProof/>
          <w:lang w:eastAsia="sv-SE"/>
        </w:rPr>
      </w:pPr>
      <w:r w:rsidRPr="00C66076">
        <w:rPr>
          <w:rFonts w:ascii="Arial" w:hAnsi="Arial" w:cs="Arial"/>
          <w:b w:val="0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F397980" wp14:editId="7AF6D76C">
            <wp:simplePos x="0" y="0"/>
            <wp:positionH relativeFrom="column">
              <wp:posOffset>-635</wp:posOffset>
            </wp:positionH>
            <wp:positionV relativeFrom="paragraph">
              <wp:posOffset>248920</wp:posOffset>
            </wp:positionV>
            <wp:extent cx="2476500" cy="1421765"/>
            <wp:effectExtent l="0" t="0" r="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14114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8"/>
                    <a:stretch/>
                  </pic:blipFill>
                  <pic:spPr bwMode="auto">
                    <a:xfrm>
                      <a:off x="0" y="0"/>
                      <a:ext cx="2476500" cy="142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76">
        <w:rPr>
          <w:b w:val="0"/>
          <w:noProof/>
          <w:lang w:eastAsia="sv-SE"/>
        </w:rPr>
        <w:tab/>
      </w:r>
      <w:r w:rsidR="00C66076">
        <w:rPr>
          <w:b w:val="0"/>
          <w:noProof/>
          <w:lang w:eastAsia="sv-SE"/>
        </w:rPr>
        <w:tab/>
      </w:r>
    </w:p>
    <w:p w:rsidR="00C66076" w:rsidRPr="00C66076" w:rsidRDefault="00C66076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3B701F" w:rsidRPr="00C66076" w:rsidRDefault="003B701F" w:rsidP="00C66076">
      <w:pPr>
        <w:pStyle w:val="Ingetavstnd"/>
      </w:pPr>
    </w:p>
    <w:p w:rsidR="002A5059" w:rsidRPr="00C66076" w:rsidRDefault="002A5059" w:rsidP="00C66076">
      <w:pPr>
        <w:pStyle w:val="Ingetavstnd"/>
      </w:pPr>
    </w:p>
    <w:sectPr w:rsidR="002A5059" w:rsidRPr="00C66076" w:rsidSect="002A50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55" w:rsidRDefault="00FC7455" w:rsidP="009A2B82">
      <w:r>
        <w:separator/>
      </w:r>
    </w:p>
  </w:endnote>
  <w:endnote w:type="continuationSeparator" w:id="0">
    <w:p w:rsidR="00FC7455" w:rsidRDefault="00FC7455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2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55" w:rsidRDefault="00FC7455" w:rsidP="009A2B82">
      <w:r>
        <w:separator/>
      </w:r>
    </w:p>
  </w:footnote>
  <w:footnote w:type="continuationSeparator" w:id="0">
    <w:p w:rsidR="00FC7455" w:rsidRDefault="00FC7455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Pr="00C66076" w:rsidRDefault="009A2B82">
    <w:pPr>
      <w:pStyle w:val="Sidhuvud"/>
      <w:rPr>
        <w:b w:val="0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-116205</wp:posOffset>
          </wp:positionV>
          <wp:extent cx="2276475" cy="563245"/>
          <wp:effectExtent l="0" t="0" r="9525" b="8255"/>
          <wp:wrapSquare wrapText="bothSides"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076">
      <w:tab/>
    </w:r>
    <w:r w:rsidR="00C66076">
      <w:tab/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B62"/>
    <w:multiLevelType w:val="hybridMultilevel"/>
    <w:tmpl w:val="17C2AB42"/>
    <w:lvl w:ilvl="0" w:tplc="5576E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1450"/>
    <w:multiLevelType w:val="hybridMultilevel"/>
    <w:tmpl w:val="425AD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7BFE"/>
    <w:multiLevelType w:val="hybridMultilevel"/>
    <w:tmpl w:val="33C6A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100"/>
    <w:multiLevelType w:val="hybridMultilevel"/>
    <w:tmpl w:val="2C229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7448"/>
    <w:multiLevelType w:val="hybridMultilevel"/>
    <w:tmpl w:val="36C6D1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76"/>
    <w:rsid w:val="00041876"/>
    <w:rsid w:val="00045737"/>
    <w:rsid w:val="000F4B3E"/>
    <w:rsid w:val="00257EC8"/>
    <w:rsid w:val="0026402B"/>
    <w:rsid w:val="002A5059"/>
    <w:rsid w:val="003729FB"/>
    <w:rsid w:val="003B701F"/>
    <w:rsid w:val="004806A5"/>
    <w:rsid w:val="009A2B82"/>
    <w:rsid w:val="00BF4F78"/>
    <w:rsid w:val="00C66076"/>
    <w:rsid w:val="00F731A6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E763"/>
  <w15:docId w15:val="{855AE61B-BBD8-447E-8489-185F44E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76"/>
    <w:pPr>
      <w:spacing w:after="200" w:line="276" w:lineRule="auto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66076"/>
  </w:style>
  <w:style w:type="paragraph" w:styleId="Liststycke">
    <w:name w:val="List Paragraph"/>
    <w:basedOn w:val="Normal"/>
    <w:uiPriority w:val="34"/>
    <w:qFormat/>
    <w:rsid w:val="00C6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14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3</cp:revision>
  <dcterms:created xsi:type="dcterms:W3CDTF">2019-02-04T12:15:00Z</dcterms:created>
  <dcterms:modified xsi:type="dcterms:W3CDTF">2019-02-05T06:39:00Z</dcterms:modified>
</cp:coreProperties>
</file>