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9" w:rsidRDefault="002A5059" w:rsidP="003B701F"/>
    <w:p w:rsidR="000F0407" w:rsidRDefault="000F0407" w:rsidP="000F0407">
      <w:pPr>
        <w:pStyle w:val="Ingetavstnd"/>
      </w:pPr>
    </w:p>
    <w:p w:rsidR="000F0407" w:rsidRPr="007C280D" w:rsidRDefault="000F0407" w:rsidP="000F0407">
      <w:pPr>
        <w:pStyle w:val="Ingetavstnd"/>
        <w:rPr>
          <w:rFonts w:ascii="Arial" w:hAnsi="Arial" w:cs="Arial"/>
          <w:b/>
          <w:sz w:val="28"/>
          <w:szCs w:val="28"/>
        </w:rPr>
      </w:pPr>
      <w:r w:rsidRPr="007C280D">
        <w:rPr>
          <w:rFonts w:ascii="Arial" w:hAnsi="Arial" w:cs="Arial"/>
          <w:b/>
          <w:sz w:val="28"/>
          <w:szCs w:val="28"/>
        </w:rPr>
        <w:t>Produktområde</w:t>
      </w:r>
      <w:r w:rsidRPr="007C280D"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7C280D">
        <w:rPr>
          <w:rFonts w:ascii="Arial" w:hAnsi="Arial" w:cs="Arial"/>
          <w:b/>
          <w:sz w:val="28"/>
          <w:szCs w:val="28"/>
        </w:rPr>
        <w:t>Ansvarig konsulent</w:t>
      </w:r>
      <w:r w:rsidRPr="007C280D">
        <w:rPr>
          <w:rFonts w:ascii="Arial" w:hAnsi="Arial" w:cs="Arial"/>
          <w:b/>
          <w:sz w:val="28"/>
          <w:szCs w:val="28"/>
        </w:rPr>
        <w:tab/>
      </w:r>
      <w:proofErr w:type="spellStart"/>
      <w:r w:rsidRPr="007C280D">
        <w:rPr>
          <w:rFonts w:ascii="Arial" w:hAnsi="Arial" w:cs="Arial"/>
          <w:b/>
          <w:sz w:val="28"/>
          <w:szCs w:val="28"/>
        </w:rPr>
        <w:t>Telefonnr</w:t>
      </w:r>
      <w:proofErr w:type="spellEnd"/>
      <w:r w:rsidRPr="007C280D">
        <w:rPr>
          <w:rFonts w:ascii="Arial" w:hAnsi="Arial" w:cs="Arial"/>
          <w:b/>
          <w:sz w:val="28"/>
          <w:szCs w:val="28"/>
        </w:rPr>
        <w:t xml:space="preserve">.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C280D">
        <w:rPr>
          <w:rFonts w:ascii="Arial" w:hAnsi="Arial" w:cs="Arial"/>
          <w:b/>
          <w:sz w:val="28"/>
          <w:szCs w:val="28"/>
        </w:rPr>
        <w:t xml:space="preserve"> Mejladress</w:t>
      </w:r>
    </w:p>
    <w:p w:rsidR="000F0407" w:rsidRPr="001740A7" w:rsidRDefault="000F0407" w:rsidP="000F0407">
      <w:pPr>
        <w:pStyle w:val="Ingetavstnd"/>
        <w:rPr>
          <w:rFonts w:ascii="Arial" w:hAnsi="Arial" w:cs="Arial"/>
          <w:b/>
          <w:sz w:val="10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851"/>
        <w:gridCol w:w="2177"/>
        <w:gridCol w:w="5427"/>
      </w:tblGrid>
      <w:tr w:rsidR="000F0407" w:rsidRPr="00855FB6" w:rsidTr="0001161C">
        <w:tc>
          <w:tcPr>
            <w:tcW w:w="3539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Manuella rullstolar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Kristina Both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Ola Carlstoft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Birgitta Johansson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Kristopher Kriborg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16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06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03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035-16 43 10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Kristina.Both@regionhalland.se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Ola.Carlstoft@regionhalland.se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Birgitta.B.Johansson@regionhalland.se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492627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Kristophe</w:t>
              </w:r>
              <w:bookmarkStart w:id="0" w:name="_GoBack"/>
              <w:bookmarkEnd w:id="0"/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r.Kriborg@regionhalland.se</w:t>
              </w:r>
            </w:hyperlink>
            <w:r w:rsidR="000F0407" w:rsidRPr="004926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 xml:space="preserve">Eldrivna rullstolar 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Helena Spens</w:t>
            </w:r>
          </w:p>
          <w:p w:rsidR="000F0407" w:rsidRPr="001740A7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Lars Nilsson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Maria Isaksson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17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 xml:space="preserve">035-16 43 </w:t>
            </w:r>
            <w:r w:rsidR="000B13C8">
              <w:rPr>
                <w:rFonts w:ascii="Arial" w:hAnsi="Arial" w:cs="Arial"/>
                <w:sz w:val="24"/>
                <w:szCs w:val="24"/>
              </w:rPr>
              <w:t>07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09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Helena.Spens@regionhalland.se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0B13C8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B13C8" w:rsidRPr="000B13C8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Lars.Nilsson@regionhalland.se</w:t>
              </w:r>
            </w:hyperlink>
            <w:r w:rsidR="000B13C8" w:rsidRPr="000B13C8"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Maria.N.Isaksson@regionhalland.se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Kommunikation, kognition</w:t>
            </w:r>
            <w:r>
              <w:rPr>
                <w:rFonts w:ascii="Arial" w:hAnsi="Arial" w:cs="Arial"/>
                <w:sz w:val="24"/>
                <w:szCs w:val="24"/>
              </w:rPr>
              <w:t>, larm, porttelefon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73369A" w:rsidP="0073369A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Helene Lönn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B13C8">
              <w:rPr>
                <w:rFonts w:ascii="Arial" w:hAnsi="Arial" w:cs="Arial"/>
                <w:sz w:val="24"/>
                <w:szCs w:val="24"/>
              </w:rPr>
              <w:t>Sabina Selin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08</w:t>
            </w:r>
          </w:p>
          <w:p w:rsidR="000F0407" w:rsidRPr="001740A7" w:rsidRDefault="000B13C8" w:rsidP="006871D9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24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73369A" w:rsidRDefault="0073369A" w:rsidP="0001161C">
            <w:pPr>
              <w:pStyle w:val="Ingetavstnd"/>
              <w:spacing w:line="276" w:lineRule="auto"/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</w:pPr>
            <w:hyperlink r:id="rId15" w:history="1">
              <w:r w:rsidRPr="0073369A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Helene.Lonn@regionhalland.se</w:t>
              </w:r>
            </w:hyperlink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B13C8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Sabina.Selin@regionhalland.se</w:t>
              </w:r>
            </w:hyperlink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Medicintekniska produkter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Sabina Selin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24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Sabina.Selin@regionhalland.se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Personlig vård och boende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Förflyttning och träning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Fall- och trycksårsprevention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40A7">
              <w:rPr>
                <w:rFonts w:ascii="Arial" w:hAnsi="Arial" w:cs="Arial"/>
                <w:sz w:val="24"/>
                <w:szCs w:val="24"/>
              </w:rPr>
              <w:t>arbetsstolar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Josefina Johansson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Lovisa Norrman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 Åberg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14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740A7">
              <w:rPr>
                <w:rFonts w:ascii="Arial" w:hAnsi="Arial" w:cs="Arial"/>
                <w:sz w:val="24"/>
                <w:szCs w:val="24"/>
              </w:rPr>
              <w:t>035-16 43 23</w:t>
            </w:r>
          </w:p>
          <w:p w:rsidR="000F0407" w:rsidRPr="001740A7" w:rsidRDefault="000F0407" w:rsidP="006871D9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035-16 43 </w:t>
            </w:r>
            <w:r w:rsidR="006871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73369A" w:rsidP="0001161C">
            <w:pPr>
              <w:pStyle w:val="Ingetavstnd"/>
              <w:spacing w:line="276" w:lineRule="auto"/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</w:pPr>
            <w:hyperlink r:id="rId18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Josefina.Johansson@regionhalland.se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Lovisa.Norrman@regionhalland.se</w:t>
              </w:r>
            </w:hyperlink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Katrin.Aberg@regionhalland.se</w:t>
              </w:r>
            </w:hyperlink>
            <w:r w:rsidR="000F0407" w:rsidRPr="00A86A15"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Barnhjälpmedel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Johanna Salomonsson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Åsa Curlow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04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15 72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Johanna.Salomonsson@regionhalland.se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Asa.Curlow@regionhalland.se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Resursenheten för inkontinens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Johanna Björk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Siw Gay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10 51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10 06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Johanna.Bjork@regionhalland.se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Siw.Gay@regionhalland.se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Resursenheten för nutrition</w:t>
            </w:r>
          </w:p>
        </w:tc>
        <w:tc>
          <w:tcPr>
            <w:tcW w:w="2851" w:type="dxa"/>
            <w:tcBorders>
              <w:top w:val="nil"/>
            </w:tcBorders>
          </w:tcPr>
          <w:p w:rsidR="000F0407" w:rsidRDefault="00D96DB9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Milene Svanå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Boel Andrén Olsson</w:t>
            </w:r>
          </w:p>
        </w:tc>
        <w:tc>
          <w:tcPr>
            <w:tcW w:w="2177" w:type="dxa"/>
            <w:tcBorders>
              <w:top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035-16 43 38</w:t>
            </w:r>
            <w:r>
              <w:rPr>
                <w:rFonts w:ascii="Arial" w:hAnsi="Arial" w:cs="Arial"/>
                <w:sz w:val="24"/>
                <w:szCs w:val="24"/>
              </w:rPr>
              <w:br/>
              <w:t>0340-58 02 30</w:t>
            </w:r>
          </w:p>
        </w:tc>
        <w:tc>
          <w:tcPr>
            <w:tcW w:w="5427" w:type="dxa"/>
            <w:tcBorders>
              <w:top w:val="nil"/>
            </w:tcBorders>
          </w:tcPr>
          <w:p w:rsidR="000F0407" w:rsidRPr="00D96DB9" w:rsidRDefault="0073369A" w:rsidP="0001161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D96DB9" w:rsidRPr="00D96DB9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Milene.Svana@regionhalland.se</w:t>
              </w:r>
            </w:hyperlink>
            <w:r w:rsidR="000F0407" w:rsidRPr="00D96DB9">
              <w:rPr>
                <w:sz w:val="24"/>
                <w:szCs w:val="24"/>
              </w:rPr>
              <w:t xml:space="preserve"> </w:t>
            </w:r>
          </w:p>
          <w:p w:rsidR="000F0407" w:rsidRPr="00A86A15" w:rsidRDefault="0073369A" w:rsidP="0001161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Boel.Andren-Olsson@regionhalland.se</w:t>
              </w:r>
            </w:hyperlink>
            <w:r w:rsidR="000F0407" w:rsidRPr="00A86A15">
              <w:rPr>
                <w:rStyle w:val="Hyperlnk"/>
                <w:rFonts w:ascii="Arial" w:hAnsi="Arial" w:cs="Arial"/>
                <w:u w:val="none"/>
              </w:rPr>
              <w:t xml:space="preserve"> </w:t>
            </w:r>
          </w:p>
        </w:tc>
      </w:tr>
    </w:tbl>
    <w:p w:rsidR="000F0407" w:rsidRDefault="000F0407" w:rsidP="000F0407"/>
    <w:sectPr w:rsidR="000F0407" w:rsidSect="000F0407">
      <w:headerReference w:type="default" r:id="rId27"/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0A" w:rsidRDefault="00DC280A" w:rsidP="009A2B82">
      <w:r>
        <w:separator/>
      </w:r>
    </w:p>
  </w:endnote>
  <w:endnote w:type="continuationSeparator" w:id="0">
    <w:p w:rsidR="00DC280A" w:rsidRDefault="00DC280A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-91440</wp:posOffset>
          </wp:positionV>
          <wp:extent cx="10610850" cy="660400"/>
          <wp:effectExtent l="0" t="0" r="0" b="6350"/>
          <wp:wrapSquare wrapText="bothSides"/>
          <wp:docPr id="4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0A" w:rsidRDefault="00DC280A" w:rsidP="009A2B82">
      <w:r>
        <w:separator/>
      </w:r>
    </w:p>
  </w:footnote>
  <w:footnote w:type="continuationSeparator" w:id="0">
    <w:p w:rsidR="00DC280A" w:rsidRDefault="00DC280A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-118745</wp:posOffset>
          </wp:positionV>
          <wp:extent cx="2762250" cy="683895"/>
          <wp:effectExtent l="0" t="0" r="0" b="0"/>
          <wp:wrapSquare wrapText="bothSides"/>
          <wp:docPr id="3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C8D"/>
    <w:multiLevelType w:val="hybridMultilevel"/>
    <w:tmpl w:val="4E1CFD22"/>
    <w:lvl w:ilvl="0" w:tplc="BB8A4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7"/>
    <w:rsid w:val="00041876"/>
    <w:rsid w:val="00085DF6"/>
    <w:rsid w:val="000A3C77"/>
    <w:rsid w:val="000B13C8"/>
    <w:rsid w:val="000F0407"/>
    <w:rsid w:val="000F4B3E"/>
    <w:rsid w:val="002A5059"/>
    <w:rsid w:val="003729FB"/>
    <w:rsid w:val="003B701F"/>
    <w:rsid w:val="004806A5"/>
    <w:rsid w:val="006871D9"/>
    <w:rsid w:val="0073369A"/>
    <w:rsid w:val="009A2B82"/>
    <w:rsid w:val="00B15643"/>
    <w:rsid w:val="00BF4F78"/>
    <w:rsid w:val="00D96DB9"/>
    <w:rsid w:val="00D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5101A"/>
  <w15:docId w15:val="{DD52E3D5-2403-41CA-998F-01057F3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F0407"/>
  </w:style>
  <w:style w:type="character" w:styleId="Hyperlnk">
    <w:name w:val="Hyperlink"/>
    <w:basedOn w:val="Standardstycketeckensnitt"/>
    <w:uiPriority w:val="99"/>
    <w:unhideWhenUsed/>
    <w:rsid w:val="000F040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F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oth@regionhalland.se" TargetMode="External"/><Relationship Id="rId13" Type="http://schemas.openxmlformats.org/officeDocument/2006/relationships/hyperlink" Target="mailto:Lars.Nilsson@regionhalland.se" TargetMode="External"/><Relationship Id="rId18" Type="http://schemas.openxmlformats.org/officeDocument/2006/relationships/hyperlink" Target="mailto:Josefina.Johansson@regionhalland.se" TargetMode="External"/><Relationship Id="rId26" Type="http://schemas.openxmlformats.org/officeDocument/2006/relationships/hyperlink" Target="mailto:Boel.Andren-Olsson@regionhalland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Johanna.Salomonsson@regionhalland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a.Spens@regionhalland.se" TargetMode="External"/><Relationship Id="rId17" Type="http://schemas.openxmlformats.org/officeDocument/2006/relationships/hyperlink" Target="mailto:Sabina.Selin@regionhalland.se" TargetMode="External"/><Relationship Id="rId25" Type="http://schemas.openxmlformats.org/officeDocument/2006/relationships/hyperlink" Target="mailto:Milene.Svana@regionhalland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ina.Selin@regionhalland.se" TargetMode="External"/><Relationship Id="rId20" Type="http://schemas.openxmlformats.org/officeDocument/2006/relationships/hyperlink" Target="mailto:Katrin.Aberg@regionhalland.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opher.Kriborg@regionhalland.se" TargetMode="External"/><Relationship Id="rId24" Type="http://schemas.openxmlformats.org/officeDocument/2006/relationships/hyperlink" Target="mailto:Siw.Gay@regionhalland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ene.Lonn@regionhalland.se" TargetMode="External"/><Relationship Id="rId23" Type="http://schemas.openxmlformats.org/officeDocument/2006/relationships/hyperlink" Target="mailto:Johanna.Bjork@regionhalland.se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irgitta.B.Johansson@regionhalland.se" TargetMode="External"/><Relationship Id="rId19" Type="http://schemas.openxmlformats.org/officeDocument/2006/relationships/hyperlink" Target="mailto:Lovisa.Norrman@regionhal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.Carlstoft@regionhalland.se" TargetMode="External"/><Relationship Id="rId14" Type="http://schemas.openxmlformats.org/officeDocument/2006/relationships/hyperlink" Target="mailto:Maria.N.Isaksson@regionhalland.se" TargetMode="External"/><Relationship Id="rId22" Type="http://schemas.openxmlformats.org/officeDocument/2006/relationships/hyperlink" Target="mailto:Asa.Curlow@regionhalland.s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9B0C-7C1B-4725-B18A-ED192DD5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0</TotalTime>
  <Pages>1</Pages>
  <Words>411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2</cp:revision>
  <dcterms:created xsi:type="dcterms:W3CDTF">2020-01-07T10:17:00Z</dcterms:created>
  <dcterms:modified xsi:type="dcterms:W3CDTF">2020-01-07T10:17:00Z</dcterms:modified>
</cp:coreProperties>
</file>