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48" w:rsidRDefault="004E4F48" w:rsidP="004E4F48">
      <w:pPr>
        <w:rPr>
          <w:b/>
          <w:sz w:val="28"/>
          <w:szCs w:val="28"/>
        </w:rPr>
      </w:pPr>
      <w:r w:rsidRPr="0091708F">
        <w:rPr>
          <w:b/>
          <w:sz w:val="28"/>
          <w:szCs w:val="28"/>
        </w:rPr>
        <w:t>Klinisk patologi och cytologi Halmstad</w:t>
      </w:r>
      <w:r>
        <w:rPr>
          <w:b/>
          <w:sz w:val="28"/>
          <w:szCs w:val="28"/>
        </w:rPr>
        <w:t xml:space="preserve"> 1367</w:t>
      </w:r>
    </w:p>
    <w:p w:rsidR="004E4F48" w:rsidRDefault="004E4F48" w:rsidP="004E4F48">
      <w:pPr>
        <w:rPr>
          <w:b/>
          <w:sz w:val="28"/>
          <w:szCs w:val="28"/>
        </w:rPr>
      </w:pP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2551"/>
        <w:gridCol w:w="3174"/>
      </w:tblGrid>
      <w:tr w:rsidR="004E4F48" w:rsidRPr="00440425" w:rsidTr="00687548">
        <w:trPr>
          <w:trHeight w:val="738"/>
        </w:trPr>
        <w:tc>
          <w:tcPr>
            <w:tcW w:w="4188" w:type="dxa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b/>
                <w:sz w:val="24"/>
              </w:rPr>
            </w:pPr>
            <w:r w:rsidRPr="00440425">
              <w:rPr>
                <w:b/>
                <w:sz w:val="24"/>
              </w:rPr>
              <w:t>Undersökning/Analys</w:t>
            </w:r>
          </w:p>
        </w:tc>
        <w:tc>
          <w:tcPr>
            <w:tcW w:w="0" w:type="auto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b/>
                <w:sz w:val="24"/>
              </w:rPr>
            </w:pPr>
            <w:r w:rsidRPr="00440425">
              <w:rPr>
                <w:b/>
                <w:sz w:val="24"/>
              </w:rPr>
              <w:t>Provmaterial</w:t>
            </w:r>
          </w:p>
        </w:tc>
        <w:tc>
          <w:tcPr>
            <w:tcW w:w="0" w:type="auto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b/>
                <w:sz w:val="24"/>
              </w:rPr>
            </w:pPr>
            <w:r w:rsidRPr="00440425">
              <w:rPr>
                <w:b/>
                <w:sz w:val="24"/>
              </w:rPr>
              <w:t>Metod/mätprincip</w:t>
            </w:r>
          </w:p>
        </w:tc>
      </w:tr>
      <w:tr w:rsidR="004E4F48" w:rsidRPr="00440425" w:rsidTr="00687548">
        <w:trPr>
          <w:trHeight w:val="738"/>
        </w:trPr>
        <w:tc>
          <w:tcPr>
            <w:tcW w:w="4188" w:type="dxa"/>
            <w:shd w:val="clear" w:color="auto" w:fill="auto"/>
          </w:tcPr>
          <w:p w:rsidR="004E4F48" w:rsidRDefault="004E4F48" w:rsidP="00687548">
            <w:pPr>
              <w:ind w:left="0"/>
              <w:rPr>
                <w:szCs w:val="22"/>
              </w:rPr>
            </w:pPr>
            <w:r w:rsidRPr="00440425">
              <w:rPr>
                <w:szCs w:val="22"/>
              </w:rPr>
              <w:t>Bröstdiagnostik</w:t>
            </w:r>
          </w:p>
          <w:p w:rsidR="004E4F48" w:rsidRPr="00440425" w:rsidRDefault="004E4F48" w:rsidP="00687548">
            <w:pPr>
              <w:ind w:left="0"/>
              <w:rPr>
                <w:szCs w:val="22"/>
              </w:rPr>
            </w:pPr>
            <w:proofErr w:type="gramStart"/>
            <w:r>
              <w:rPr>
                <w:szCs w:val="22"/>
              </w:rPr>
              <w:t>-</w:t>
            </w:r>
            <w:proofErr w:type="gramEnd"/>
            <w:r>
              <w:rPr>
                <w:szCs w:val="22"/>
              </w:rPr>
              <w:t>brösttumörer</w:t>
            </w:r>
          </w:p>
          <w:p w:rsidR="004E4F48" w:rsidRPr="00440425" w:rsidRDefault="004E4F48" w:rsidP="00687548">
            <w:pPr>
              <w:ind w:left="0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szCs w:val="22"/>
              </w:rPr>
            </w:pPr>
            <w:r w:rsidRPr="00440425">
              <w:rPr>
                <w:szCs w:val="22"/>
              </w:rPr>
              <w:t>Vävnad</w:t>
            </w:r>
          </w:p>
        </w:tc>
        <w:tc>
          <w:tcPr>
            <w:tcW w:w="0" w:type="auto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szCs w:val="22"/>
              </w:rPr>
            </w:pPr>
            <w:r w:rsidRPr="00440425">
              <w:rPr>
                <w:szCs w:val="22"/>
              </w:rPr>
              <w:t>Mikroskopi</w:t>
            </w:r>
          </w:p>
        </w:tc>
      </w:tr>
      <w:tr w:rsidR="004E4F48" w:rsidRPr="00440425" w:rsidTr="00687548">
        <w:trPr>
          <w:trHeight w:val="738"/>
        </w:trPr>
        <w:tc>
          <w:tcPr>
            <w:tcW w:w="4188" w:type="dxa"/>
            <w:shd w:val="clear" w:color="auto" w:fill="auto"/>
          </w:tcPr>
          <w:p w:rsidR="004E4F48" w:rsidRDefault="00EF1D89" w:rsidP="00687548">
            <w:pPr>
              <w:ind w:left="0"/>
              <w:rPr>
                <w:szCs w:val="22"/>
              </w:rPr>
            </w:pPr>
            <w:proofErr w:type="spellStart"/>
            <w:r>
              <w:rPr>
                <w:szCs w:val="22"/>
              </w:rPr>
              <w:t>Exfoliativ</w:t>
            </w:r>
            <w:proofErr w:type="spellEnd"/>
            <w:r>
              <w:rPr>
                <w:szCs w:val="22"/>
              </w:rPr>
              <w:t xml:space="preserve"> cytologi</w:t>
            </w:r>
            <w:r w:rsidR="004E4F48">
              <w:rPr>
                <w:szCs w:val="22"/>
              </w:rPr>
              <w:t xml:space="preserve"> </w:t>
            </w:r>
          </w:p>
          <w:p w:rsidR="004E4F48" w:rsidRPr="00440425" w:rsidRDefault="004E4F48" w:rsidP="00687548">
            <w:pPr>
              <w:ind w:left="0"/>
              <w:rPr>
                <w:szCs w:val="22"/>
              </w:rPr>
            </w:pPr>
            <w:proofErr w:type="gramStart"/>
            <w:r>
              <w:rPr>
                <w:szCs w:val="22"/>
              </w:rPr>
              <w:t>-</w:t>
            </w:r>
            <w:proofErr w:type="gramEnd"/>
            <w:r>
              <w:rPr>
                <w:szCs w:val="22"/>
              </w:rPr>
              <w:t>cervixcytologi, vätskebaserad teknik</w:t>
            </w:r>
          </w:p>
        </w:tc>
        <w:tc>
          <w:tcPr>
            <w:tcW w:w="0" w:type="auto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szCs w:val="22"/>
              </w:rPr>
            </w:pPr>
            <w:r>
              <w:rPr>
                <w:szCs w:val="22"/>
              </w:rPr>
              <w:t>Celler</w:t>
            </w:r>
          </w:p>
        </w:tc>
        <w:tc>
          <w:tcPr>
            <w:tcW w:w="0" w:type="auto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szCs w:val="22"/>
              </w:rPr>
            </w:pPr>
            <w:r>
              <w:rPr>
                <w:szCs w:val="22"/>
              </w:rPr>
              <w:t>Mikroskopi</w:t>
            </w:r>
          </w:p>
        </w:tc>
      </w:tr>
      <w:tr w:rsidR="00EF1D89" w:rsidRPr="00440425" w:rsidTr="00687548">
        <w:trPr>
          <w:trHeight w:val="738"/>
        </w:trPr>
        <w:tc>
          <w:tcPr>
            <w:tcW w:w="4188" w:type="dxa"/>
            <w:shd w:val="clear" w:color="auto" w:fill="auto"/>
          </w:tcPr>
          <w:p w:rsidR="00EF1D89" w:rsidRDefault="00EF1D89" w:rsidP="00687548">
            <w:pPr>
              <w:ind w:left="0"/>
              <w:rPr>
                <w:szCs w:val="22"/>
              </w:rPr>
            </w:pPr>
            <w:proofErr w:type="spellStart"/>
            <w:r>
              <w:rPr>
                <w:szCs w:val="22"/>
              </w:rPr>
              <w:t>Gastrointestinal</w:t>
            </w:r>
            <w:proofErr w:type="spellEnd"/>
            <w:r>
              <w:rPr>
                <w:szCs w:val="22"/>
              </w:rPr>
              <w:t xml:space="preserve"> diagnostik</w:t>
            </w:r>
          </w:p>
          <w:p w:rsidR="00EF1D89" w:rsidRDefault="00EF1D89" w:rsidP="00687548">
            <w:pPr>
              <w:ind w:left="0"/>
              <w:rPr>
                <w:szCs w:val="22"/>
              </w:rPr>
            </w:pPr>
            <w:proofErr w:type="gramStart"/>
            <w:r>
              <w:rPr>
                <w:szCs w:val="22"/>
              </w:rPr>
              <w:t>-</w:t>
            </w:r>
            <w:proofErr w:type="gramEnd"/>
            <w:r>
              <w:rPr>
                <w:szCs w:val="22"/>
              </w:rPr>
              <w:t>colon, tumör</w:t>
            </w:r>
          </w:p>
          <w:p w:rsidR="00EF1D89" w:rsidRDefault="00EF1D89" w:rsidP="00687548">
            <w:pPr>
              <w:ind w:left="0"/>
              <w:rPr>
                <w:szCs w:val="22"/>
              </w:rPr>
            </w:pPr>
            <w:proofErr w:type="gramStart"/>
            <w:r>
              <w:rPr>
                <w:szCs w:val="22"/>
              </w:rPr>
              <w:t>-</w:t>
            </w:r>
            <w:proofErr w:type="gramEnd"/>
            <w:r>
              <w:rPr>
                <w:szCs w:val="22"/>
              </w:rPr>
              <w:t>rektum, tumör</w:t>
            </w:r>
          </w:p>
        </w:tc>
        <w:tc>
          <w:tcPr>
            <w:tcW w:w="0" w:type="auto"/>
            <w:shd w:val="clear" w:color="auto" w:fill="auto"/>
          </w:tcPr>
          <w:p w:rsidR="00EF1D89" w:rsidRDefault="00EF1D89" w:rsidP="00687548">
            <w:pPr>
              <w:ind w:left="0"/>
              <w:rPr>
                <w:szCs w:val="22"/>
              </w:rPr>
            </w:pPr>
            <w:r>
              <w:rPr>
                <w:szCs w:val="22"/>
              </w:rPr>
              <w:t>Vävnad</w:t>
            </w:r>
          </w:p>
        </w:tc>
        <w:tc>
          <w:tcPr>
            <w:tcW w:w="0" w:type="auto"/>
            <w:shd w:val="clear" w:color="auto" w:fill="auto"/>
          </w:tcPr>
          <w:p w:rsidR="00EF1D89" w:rsidRDefault="00EF1D89" w:rsidP="00687548">
            <w:pPr>
              <w:ind w:left="0"/>
              <w:rPr>
                <w:szCs w:val="22"/>
              </w:rPr>
            </w:pPr>
            <w:r>
              <w:rPr>
                <w:szCs w:val="22"/>
              </w:rPr>
              <w:t>Mikroskopi</w:t>
            </w:r>
          </w:p>
        </w:tc>
      </w:tr>
      <w:tr w:rsidR="004E4F48" w:rsidRPr="00440425" w:rsidTr="00687548">
        <w:trPr>
          <w:trHeight w:val="773"/>
        </w:trPr>
        <w:tc>
          <w:tcPr>
            <w:tcW w:w="4188" w:type="dxa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szCs w:val="22"/>
              </w:rPr>
            </w:pPr>
            <w:r w:rsidRPr="00440425">
              <w:rPr>
                <w:szCs w:val="22"/>
              </w:rPr>
              <w:t>Urologisk diagnostik</w:t>
            </w:r>
          </w:p>
          <w:p w:rsidR="004E4F48" w:rsidRDefault="004E4F48" w:rsidP="00687548">
            <w:pPr>
              <w:ind w:left="0"/>
              <w:rPr>
                <w:szCs w:val="22"/>
              </w:rPr>
            </w:pPr>
            <w:proofErr w:type="gramStart"/>
            <w:r>
              <w:rPr>
                <w:szCs w:val="22"/>
              </w:rPr>
              <w:t>-</w:t>
            </w:r>
            <w:proofErr w:type="gramEnd"/>
            <w:r>
              <w:rPr>
                <w:szCs w:val="22"/>
              </w:rPr>
              <w:t>prostatacancer</w:t>
            </w:r>
          </w:p>
          <w:p w:rsidR="004E4F48" w:rsidRPr="00440425" w:rsidRDefault="004E4F48" w:rsidP="00687548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szCs w:val="22"/>
              </w:rPr>
            </w:pPr>
            <w:r w:rsidRPr="00440425">
              <w:rPr>
                <w:szCs w:val="22"/>
              </w:rPr>
              <w:t>Vävnad</w:t>
            </w:r>
          </w:p>
        </w:tc>
        <w:tc>
          <w:tcPr>
            <w:tcW w:w="0" w:type="auto"/>
            <w:shd w:val="clear" w:color="auto" w:fill="auto"/>
          </w:tcPr>
          <w:p w:rsidR="004E4F48" w:rsidRPr="00440425" w:rsidRDefault="004E4F48" w:rsidP="00687548">
            <w:pPr>
              <w:ind w:left="0"/>
              <w:rPr>
                <w:szCs w:val="22"/>
              </w:rPr>
            </w:pPr>
            <w:r w:rsidRPr="00440425">
              <w:rPr>
                <w:szCs w:val="22"/>
              </w:rPr>
              <w:t>Mikroskopi</w:t>
            </w:r>
          </w:p>
        </w:tc>
      </w:tr>
    </w:tbl>
    <w:p w:rsidR="004E4F48" w:rsidRPr="0091708F" w:rsidRDefault="004E4F48" w:rsidP="004E4F48">
      <w:pPr>
        <w:rPr>
          <w:b/>
          <w:sz w:val="28"/>
          <w:szCs w:val="28"/>
        </w:rPr>
      </w:pPr>
    </w:p>
    <w:p w:rsidR="004E4F48" w:rsidRPr="006B7A8E" w:rsidRDefault="004E4F48" w:rsidP="004E4F48"/>
    <w:p w:rsidR="004E4F48" w:rsidRDefault="004E4F48" w:rsidP="004E4F48">
      <w:r>
        <w:t>Provtagning omfattas inte av ackrediteringen. Om laboratoriet ändå själv utför provtagning omfattas provtagningen inte av ackrediteringen.</w:t>
      </w:r>
    </w:p>
    <w:p w:rsidR="004E4F48" w:rsidRDefault="004E4F48" w:rsidP="004E4F48"/>
    <w:p w:rsidR="004E4F48" w:rsidRDefault="004E4F48" w:rsidP="004E4F48">
      <w:r>
        <w:t>Verksamhet utanför de egna laboratorielokalerna, s.k. fältverksamhet, ingår inte i ackrediteringen.</w:t>
      </w:r>
    </w:p>
    <w:p w:rsidR="004E4F48" w:rsidRPr="00B0781C" w:rsidRDefault="004E4F48" w:rsidP="004E4F48"/>
    <w:p w:rsidR="004E4F48" w:rsidRPr="00E532D1" w:rsidRDefault="004E4F48" w:rsidP="004E4F48">
      <w:pPr>
        <w:tabs>
          <w:tab w:val="left" w:pos="5103"/>
          <w:tab w:val="left" w:pos="7088"/>
        </w:tabs>
        <w:ind w:left="0" w:right="0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Pr="00E532D1">
        <w:rPr>
          <w:rFonts w:cs="Arial"/>
          <w:szCs w:val="22"/>
        </w:rPr>
        <w:t xml:space="preserve">För cytologisk och </w:t>
      </w:r>
      <w:proofErr w:type="spellStart"/>
      <w:r w:rsidRPr="00E532D1">
        <w:rPr>
          <w:rFonts w:cs="Arial"/>
          <w:szCs w:val="22"/>
        </w:rPr>
        <w:t>histopatologisk</w:t>
      </w:r>
      <w:proofErr w:type="spellEnd"/>
      <w:r w:rsidRPr="00E532D1">
        <w:rPr>
          <w:rFonts w:cs="Arial"/>
          <w:szCs w:val="22"/>
        </w:rPr>
        <w:t xml:space="preserve"> diagnostik på distans gäller nedanstående:</w:t>
      </w:r>
    </w:p>
    <w:p w:rsidR="004E4F48" w:rsidRPr="00E532D1" w:rsidRDefault="004E4F48" w:rsidP="004E4F48">
      <w:pPr>
        <w:numPr>
          <w:ilvl w:val="0"/>
          <w:numId w:val="1"/>
        </w:numPr>
        <w:tabs>
          <w:tab w:val="left" w:pos="5103"/>
          <w:tab w:val="left" w:pos="7088"/>
        </w:tabs>
        <w:ind w:right="0"/>
        <w:rPr>
          <w:rFonts w:cs="Arial"/>
          <w:szCs w:val="22"/>
        </w:rPr>
      </w:pPr>
      <w:r w:rsidRPr="00E532D1">
        <w:rPr>
          <w:rFonts w:cs="Arial"/>
          <w:szCs w:val="22"/>
        </w:rPr>
        <w:t>Utförs enligt regler och rutiner dokumenterade, Dok. nr 14</w:t>
      </w:r>
      <w:r>
        <w:rPr>
          <w:rFonts w:cs="Arial"/>
          <w:szCs w:val="22"/>
        </w:rPr>
        <w:t>90</w:t>
      </w:r>
    </w:p>
    <w:p w:rsidR="004E4F48" w:rsidRPr="00E532D1" w:rsidRDefault="004E4F48" w:rsidP="004E4F48">
      <w:pPr>
        <w:numPr>
          <w:ilvl w:val="0"/>
          <w:numId w:val="1"/>
        </w:numPr>
        <w:tabs>
          <w:tab w:val="left" w:pos="5103"/>
          <w:tab w:val="left" w:pos="7088"/>
        </w:tabs>
        <w:ind w:right="0"/>
        <w:rPr>
          <w:rFonts w:cs="Arial"/>
          <w:szCs w:val="22"/>
        </w:rPr>
      </w:pPr>
      <w:r w:rsidRPr="00E532D1">
        <w:rPr>
          <w:rFonts w:cs="Arial"/>
          <w:szCs w:val="22"/>
        </w:rPr>
        <w:t>Kräver erfaren personal, tillåts inte för personal under utbildning eller helt</w:t>
      </w:r>
    </w:p>
    <w:p w:rsidR="004E4F48" w:rsidRPr="00E532D1" w:rsidRDefault="004E4F48" w:rsidP="004E4F48">
      <w:pPr>
        <w:tabs>
          <w:tab w:val="left" w:pos="5103"/>
          <w:tab w:val="left" w:pos="7088"/>
        </w:tabs>
        <w:ind w:left="2741" w:right="0"/>
        <w:rPr>
          <w:rFonts w:cs="Arial"/>
          <w:szCs w:val="22"/>
        </w:rPr>
      </w:pPr>
      <w:proofErr w:type="gramStart"/>
      <w:r w:rsidRPr="00E532D1">
        <w:rPr>
          <w:rFonts w:cs="Arial"/>
          <w:szCs w:val="22"/>
        </w:rPr>
        <w:t>nyexaminerad personal.</w:t>
      </w:r>
      <w:proofErr w:type="gramEnd"/>
    </w:p>
    <w:p w:rsidR="004E4F48" w:rsidRPr="00E532D1" w:rsidRDefault="004E4F48" w:rsidP="004E4F48">
      <w:pPr>
        <w:numPr>
          <w:ilvl w:val="0"/>
          <w:numId w:val="1"/>
        </w:numPr>
        <w:tabs>
          <w:tab w:val="left" w:pos="5103"/>
          <w:tab w:val="left" w:pos="7088"/>
        </w:tabs>
        <w:ind w:right="0"/>
        <w:contextualSpacing/>
        <w:rPr>
          <w:rFonts w:eastAsia="Calibri" w:cs="Arial"/>
          <w:szCs w:val="22"/>
          <w:lang w:eastAsia="en-US"/>
        </w:rPr>
      </w:pPr>
      <w:r w:rsidRPr="00E532D1">
        <w:rPr>
          <w:rFonts w:eastAsia="Calibri" w:cs="Arial"/>
          <w:szCs w:val="22"/>
          <w:lang w:eastAsia="en-US"/>
        </w:rPr>
        <w:t xml:space="preserve">Att en aktuell förteckning över lokaler/personer där </w:t>
      </w:r>
      <w:proofErr w:type="spellStart"/>
      <w:r w:rsidRPr="00E532D1">
        <w:rPr>
          <w:rFonts w:eastAsia="Calibri" w:cs="Arial"/>
          <w:szCs w:val="22"/>
          <w:lang w:eastAsia="en-US"/>
        </w:rPr>
        <w:t>distansidagnostik</w:t>
      </w:r>
      <w:proofErr w:type="spellEnd"/>
      <w:r w:rsidRPr="00E532D1">
        <w:rPr>
          <w:rFonts w:eastAsia="Calibri" w:cs="Arial"/>
          <w:szCs w:val="22"/>
          <w:lang w:eastAsia="en-US"/>
        </w:rPr>
        <w:t xml:space="preserve"> utförs finns på laboratoriet.</w:t>
      </w:r>
    </w:p>
    <w:p w:rsidR="00962F14" w:rsidRDefault="00962F14" w:rsidP="00E2411C"/>
    <w:p w:rsidR="00CC1819" w:rsidRDefault="00CC1819" w:rsidP="00E2411C">
      <w:pPr>
        <w:rPr>
          <w:i/>
        </w:rPr>
      </w:pPr>
      <w:bookmarkStart w:id="0" w:name="_GoBack"/>
      <w:bookmarkEnd w:id="0"/>
    </w:p>
    <w:p w:rsidR="00CC1819" w:rsidRPr="008901E8" w:rsidRDefault="00CC1819" w:rsidP="00E2411C">
      <w:pPr>
        <w:rPr>
          <w:i/>
        </w:rPr>
      </w:pPr>
      <w:hyperlink r:id="rId7" w:history="1">
        <w:r w:rsidRPr="00CC1819">
          <w:rPr>
            <w:rStyle w:val="Hyperlnk"/>
            <w:i/>
          </w:rPr>
          <w:t>Länk till ackrediterin</w:t>
        </w:r>
        <w:r w:rsidRPr="00CC1819">
          <w:rPr>
            <w:rStyle w:val="Hyperlnk"/>
            <w:i/>
          </w:rPr>
          <w:t>gscert</w:t>
        </w:r>
        <w:r w:rsidRPr="00CC1819">
          <w:rPr>
            <w:rStyle w:val="Hyperlnk"/>
            <w:i/>
          </w:rPr>
          <w:t>i</w:t>
        </w:r>
        <w:r w:rsidRPr="00CC1819">
          <w:rPr>
            <w:rStyle w:val="Hyperlnk"/>
            <w:i/>
          </w:rPr>
          <w:t>fikat med bilagor dokument 8470</w:t>
        </w:r>
      </w:hyperlink>
    </w:p>
    <w:sectPr w:rsidR="00CC1819" w:rsidRPr="008901E8" w:rsidSect="00C105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567" w:bottom="1134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B0" w:rsidRDefault="00B35DB0">
      <w:r>
        <w:separator/>
      </w:r>
    </w:p>
  </w:endnote>
  <w:endnote w:type="continuationSeparator" w:id="0">
    <w:p w:rsidR="00B35DB0" w:rsidRDefault="00B3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Look w:val="01E0" w:firstRow="1" w:lastRow="1" w:firstColumn="1" w:lastColumn="1" w:noHBand="0" w:noVBand="0"/>
    </w:tblPr>
    <w:tblGrid>
      <w:gridCol w:w="1188"/>
      <w:gridCol w:w="3240"/>
      <w:gridCol w:w="3852"/>
      <w:gridCol w:w="1440"/>
      <w:gridCol w:w="1080"/>
    </w:tblGrid>
    <w:tr w:rsidR="004E4F48" w:rsidRPr="00CE67A8" w:rsidTr="00687548">
      <w:tc>
        <w:tcPr>
          <w:tcW w:w="118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Utfärdare:</w:t>
          </w:r>
        </w:p>
      </w:tc>
      <w:tc>
        <w:tcPr>
          <w:tcW w:w="3240" w:type="dxa"/>
          <w:tcBorders>
            <w:top w:val="single" w:sz="4" w:space="0" w:color="auto"/>
          </w:tcBorders>
          <w:shd w:val="clear" w:color="auto" w:fill="auto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 Owner  \* MERGEFORMAT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sz w:val="16"/>
              <w:szCs w:val="16"/>
            </w:rPr>
            <w:t xml:space="preserve">Lena </w:t>
          </w:r>
          <w:proofErr w:type="spellStart"/>
          <w:r w:rsidR="004B4E80">
            <w:rPr>
              <w:rFonts w:cs="Arial"/>
              <w:sz w:val="16"/>
              <w:szCs w:val="16"/>
            </w:rPr>
            <w:t>Järkendal</w:t>
          </w:r>
          <w:proofErr w:type="spellEnd"/>
          <w:r w:rsidR="004B4E80">
            <w:rPr>
              <w:rFonts w:cs="Arial"/>
              <w:sz w:val="16"/>
              <w:szCs w:val="16"/>
            </w:rPr>
            <w:t xml:space="preserve"> Samuelsson</w:t>
          </w:r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85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 </w:instrText>
          </w:r>
          <w:r>
            <w:rPr>
              <w:rFonts w:cs="Arial"/>
              <w:sz w:val="16"/>
              <w:szCs w:val="16"/>
            </w:rPr>
            <w:instrText>C</w:instrText>
          </w:r>
          <w:r w:rsidRPr="00CE67A8">
            <w:rPr>
              <w:rFonts w:cs="Arial"/>
              <w:sz w:val="16"/>
              <w:szCs w:val="16"/>
            </w:rPr>
            <w:instrText xml:space="preserve">Category  \* MERGEFORMAT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 w:rsidRPr="004B4E80">
            <w:rPr>
              <w:rFonts w:cs="Arial"/>
              <w:b/>
              <w:bCs/>
              <w:sz w:val="16"/>
              <w:szCs w:val="16"/>
            </w:rPr>
            <w:t xml:space="preserve">Förteckning - </w:t>
          </w:r>
          <w:proofErr w:type="spellStart"/>
          <w:r w:rsidR="004B4E80" w:rsidRPr="004B4E80">
            <w:rPr>
              <w:rFonts w:cs="Arial"/>
              <w:b/>
              <w:bCs/>
              <w:sz w:val="16"/>
              <w:szCs w:val="16"/>
            </w:rPr>
            <w:t>Patcyt</w:t>
          </w:r>
          <w:proofErr w:type="spellEnd"/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72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Dok.nr-version:</w:t>
          </w:r>
        </w:p>
      </w:tc>
      <w:tc>
        <w:tcPr>
          <w:tcW w:w="108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-58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 DocumentNo  \* MERGEFORMAT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sz w:val="16"/>
              <w:szCs w:val="16"/>
            </w:rPr>
            <w:t>3103-9</w:t>
          </w:r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</w:tr>
    <w:tr w:rsidR="004E4F48" w:rsidRPr="00CE67A8" w:rsidTr="00687548">
      <w:tc>
        <w:tcPr>
          <w:tcW w:w="1188" w:type="dxa"/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Godkänd av:</w:t>
          </w:r>
        </w:p>
      </w:tc>
      <w:tc>
        <w:tcPr>
          <w:tcW w:w="7092" w:type="dxa"/>
          <w:gridSpan w:val="2"/>
          <w:shd w:val="clear" w:color="auto" w:fill="auto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72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ApprovedBy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sz w:val="16"/>
              <w:szCs w:val="16"/>
            </w:rPr>
            <w:t xml:space="preserve">Lena </w:t>
          </w:r>
          <w:proofErr w:type="spellStart"/>
          <w:r w:rsidR="004B4E80">
            <w:rPr>
              <w:rFonts w:cs="Arial"/>
              <w:sz w:val="16"/>
              <w:szCs w:val="16"/>
            </w:rPr>
            <w:t>Järkendal</w:t>
          </w:r>
          <w:proofErr w:type="spellEnd"/>
          <w:r w:rsidR="004B4E80">
            <w:rPr>
              <w:rFonts w:cs="Arial"/>
              <w:sz w:val="16"/>
              <w:szCs w:val="16"/>
            </w:rPr>
            <w:t xml:space="preserve"> Samuelsson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440" w:type="dxa"/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72" w:right="-108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Gäller från:</w:t>
          </w:r>
        </w:p>
      </w:tc>
      <w:tc>
        <w:tcPr>
          <w:tcW w:w="1080" w:type="dxa"/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-58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 ValidFrom  \* MERGEFORMAT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sz w:val="16"/>
              <w:szCs w:val="16"/>
            </w:rPr>
            <w:t>2019-03-13</w:t>
          </w:r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</w:tr>
    <w:tr w:rsidR="004E4F48" w:rsidRPr="00CE67A8" w:rsidTr="00687548">
      <w:tc>
        <w:tcPr>
          <w:tcW w:w="10800" w:type="dxa"/>
          <w:gridSpan w:val="5"/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jc w:val="center"/>
            <w:rPr>
              <w:rFonts w:cs="Arial"/>
              <w:i/>
              <w:sz w:val="12"/>
              <w:szCs w:val="12"/>
            </w:rPr>
          </w:pPr>
          <w:r w:rsidRPr="00CE67A8">
            <w:rPr>
              <w:rFonts w:cs="Arial"/>
              <w:i/>
              <w:sz w:val="12"/>
              <w:szCs w:val="12"/>
            </w:rPr>
            <w:t>Original lagras och godkänns elektroniskt. Utskrifter gäller endast med behörig signatur.</w:t>
          </w:r>
        </w:p>
      </w:tc>
    </w:tr>
  </w:tbl>
  <w:p w:rsidR="004E4F48" w:rsidRPr="00AF3DBD" w:rsidRDefault="004E4F48" w:rsidP="004E4F48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Look w:val="01E0" w:firstRow="1" w:lastRow="1" w:firstColumn="1" w:lastColumn="1" w:noHBand="0" w:noVBand="0"/>
    </w:tblPr>
    <w:tblGrid>
      <w:gridCol w:w="1188"/>
      <w:gridCol w:w="3240"/>
      <w:gridCol w:w="3852"/>
      <w:gridCol w:w="1440"/>
      <w:gridCol w:w="1080"/>
    </w:tblGrid>
    <w:tr w:rsidR="004E4F48" w:rsidRPr="00CE67A8" w:rsidTr="00687548">
      <w:tc>
        <w:tcPr>
          <w:tcW w:w="118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Utfärdare:</w:t>
          </w:r>
        </w:p>
      </w:tc>
      <w:tc>
        <w:tcPr>
          <w:tcW w:w="3240" w:type="dxa"/>
          <w:tcBorders>
            <w:top w:val="single" w:sz="4" w:space="0" w:color="auto"/>
          </w:tcBorders>
          <w:shd w:val="clear" w:color="auto" w:fill="auto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 Owner  \* MERGEFORMAT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sz w:val="16"/>
              <w:szCs w:val="16"/>
            </w:rPr>
            <w:t xml:space="preserve">Lena </w:t>
          </w:r>
          <w:proofErr w:type="spellStart"/>
          <w:r w:rsidR="004B4E80">
            <w:rPr>
              <w:rFonts w:cs="Arial"/>
              <w:sz w:val="16"/>
              <w:szCs w:val="16"/>
            </w:rPr>
            <w:t>Järkendal</w:t>
          </w:r>
          <w:proofErr w:type="spellEnd"/>
          <w:r w:rsidR="004B4E80">
            <w:rPr>
              <w:rFonts w:cs="Arial"/>
              <w:sz w:val="16"/>
              <w:szCs w:val="16"/>
            </w:rPr>
            <w:t xml:space="preserve"> Samuelsson</w:t>
          </w:r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852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 </w:instrText>
          </w:r>
          <w:r>
            <w:rPr>
              <w:rFonts w:cs="Arial"/>
              <w:sz w:val="16"/>
              <w:szCs w:val="16"/>
            </w:rPr>
            <w:instrText>C</w:instrText>
          </w:r>
          <w:r w:rsidRPr="00CE67A8">
            <w:rPr>
              <w:rFonts w:cs="Arial"/>
              <w:sz w:val="16"/>
              <w:szCs w:val="16"/>
            </w:rPr>
            <w:instrText xml:space="preserve">Category  \* MERGEFORMAT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 w:rsidRPr="004B4E80">
            <w:rPr>
              <w:rFonts w:cs="Arial"/>
              <w:b/>
              <w:bCs/>
              <w:sz w:val="16"/>
              <w:szCs w:val="16"/>
            </w:rPr>
            <w:t xml:space="preserve">Förteckning - </w:t>
          </w:r>
          <w:proofErr w:type="spellStart"/>
          <w:r w:rsidR="004B4E80" w:rsidRPr="004B4E80">
            <w:rPr>
              <w:rFonts w:cs="Arial"/>
              <w:b/>
              <w:bCs/>
              <w:sz w:val="16"/>
              <w:szCs w:val="16"/>
            </w:rPr>
            <w:t>Patcyt</w:t>
          </w:r>
          <w:proofErr w:type="spellEnd"/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72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Dok.nr-version:</w:t>
          </w:r>
        </w:p>
      </w:tc>
      <w:tc>
        <w:tcPr>
          <w:tcW w:w="108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-58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 DocumentNo  \* MERGEFORMAT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sz w:val="16"/>
              <w:szCs w:val="16"/>
            </w:rPr>
            <w:t>3103-9</w:t>
          </w:r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</w:tr>
    <w:tr w:rsidR="004E4F48" w:rsidRPr="00CE67A8" w:rsidTr="00687548">
      <w:tc>
        <w:tcPr>
          <w:tcW w:w="1188" w:type="dxa"/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Godkänd av:</w:t>
          </w:r>
        </w:p>
      </w:tc>
      <w:tc>
        <w:tcPr>
          <w:tcW w:w="7092" w:type="dxa"/>
          <w:gridSpan w:val="2"/>
          <w:shd w:val="clear" w:color="auto" w:fill="auto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 ApprovedBy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sz w:val="16"/>
              <w:szCs w:val="16"/>
            </w:rPr>
            <w:t xml:space="preserve">Lena </w:t>
          </w:r>
          <w:proofErr w:type="spellStart"/>
          <w:r w:rsidR="004B4E80">
            <w:rPr>
              <w:rFonts w:cs="Arial"/>
              <w:sz w:val="16"/>
              <w:szCs w:val="16"/>
            </w:rPr>
            <w:t>Järkendal</w:t>
          </w:r>
          <w:proofErr w:type="spellEnd"/>
          <w:r w:rsidR="004B4E80">
            <w:rPr>
              <w:rFonts w:cs="Arial"/>
              <w:sz w:val="16"/>
              <w:szCs w:val="16"/>
            </w:rPr>
            <w:t xml:space="preserve"> Samuelsson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440" w:type="dxa"/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72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Gäller från:</w:t>
          </w:r>
        </w:p>
      </w:tc>
      <w:tc>
        <w:tcPr>
          <w:tcW w:w="1080" w:type="dxa"/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-58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 ValidFrom  \* MERGEFORMAT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sz w:val="16"/>
              <w:szCs w:val="16"/>
            </w:rPr>
            <w:t>2019-03-13</w:t>
          </w:r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</w:tr>
    <w:tr w:rsidR="004E4F48" w:rsidRPr="00CE67A8" w:rsidTr="00687548">
      <w:tc>
        <w:tcPr>
          <w:tcW w:w="10800" w:type="dxa"/>
          <w:gridSpan w:val="5"/>
          <w:shd w:val="clear" w:color="auto" w:fill="auto"/>
          <w:vAlign w:val="center"/>
        </w:tcPr>
        <w:p w:rsidR="004E4F48" w:rsidRPr="00CE67A8" w:rsidRDefault="004E4F48" w:rsidP="00687548">
          <w:pPr>
            <w:pStyle w:val="Sidfot"/>
            <w:tabs>
              <w:tab w:val="clear" w:pos="4536"/>
              <w:tab w:val="clear" w:pos="9072"/>
            </w:tabs>
            <w:ind w:left="0" w:right="0"/>
            <w:jc w:val="center"/>
            <w:rPr>
              <w:rFonts w:cs="Arial"/>
              <w:i/>
              <w:sz w:val="12"/>
              <w:szCs w:val="12"/>
            </w:rPr>
          </w:pPr>
          <w:r w:rsidRPr="00CE67A8">
            <w:rPr>
              <w:rFonts w:cs="Arial"/>
              <w:i/>
              <w:sz w:val="12"/>
              <w:szCs w:val="12"/>
            </w:rPr>
            <w:t>Original lagras och godkänns elektroniskt. Utskrifter gäller endast med behörig signatur.</w:t>
          </w:r>
        </w:p>
      </w:tc>
    </w:tr>
  </w:tbl>
  <w:p w:rsidR="004E4F48" w:rsidRPr="00AF3DBD" w:rsidRDefault="004E4F48" w:rsidP="004E4F4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B0" w:rsidRDefault="00B35DB0">
      <w:r>
        <w:separator/>
      </w:r>
    </w:p>
  </w:footnote>
  <w:footnote w:type="continuationSeparator" w:id="0">
    <w:p w:rsidR="00B35DB0" w:rsidRDefault="00B3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Layout w:type="fixed"/>
      <w:tblLook w:val="01E0" w:firstRow="1" w:lastRow="1" w:firstColumn="1" w:lastColumn="1" w:noHBand="0" w:noVBand="0"/>
    </w:tblPr>
    <w:tblGrid>
      <w:gridCol w:w="3780"/>
      <w:gridCol w:w="7020"/>
    </w:tblGrid>
    <w:tr w:rsidR="004E4F48" w:rsidRPr="00CE67A8" w:rsidTr="00687548">
      <w:trPr>
        <w:trHeight w:val="196"/>
      </w:trPr>
      <w:tc>
        <w:tcPr>
          <w:tcW w:w="3780" w:type="dxa"/>
          <w:vMerge w:val="restart"/>
          <w:shd w:val="clear" w:color="auto" w:fill="auto"/>
        </w:tcPr>
        <w:p w:rsidR="004E4F48" w:rsidRPr="00CE67A8" w:rsidRDefault="004E4F48" w:rsidP="00687548">
          <w:pPr>
            <w:pStyle w:val="Sidhuvud"/>
            <w:tabs>
              <w:tab w:val="clear" w:pos="4536"/>
              <w:tab w:val="clear" w:pos="9072"/>
            </w:tabs>
            <w:ind w:left="-108" w:right="72"/>
            <w:rPr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E7B0A96" wp14:editId="1151F150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-987425</wp:posOffset>
                    </wp:positionV>
                    <wp:extent cx="513715" cy="514350"/>
                    <wp:effectExtent l="0" t="0" r="0" b="0"/>
                    <wp:wrapNone/>
                    <wp:docPr id="5" name="Freeform 1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13715" cy="514350"/>
                            </a:xfrm>
                            <a:custGeom>
                              <a:avLst/>
                              <a:gdLst>
                                <a:gd name="T0" fmla="*/ 2 w 809"/>
                                <a:gd name="T1" fmla="*/ 600 h 810"/>
                                <a:gd name="T2" fmla="*/ 100 w 809"/>
                                <a:gd name="T3" fmla="*/ 615 h 810"/>
                                <a:gd name="T4" fmla="*/ 114 w 809"/>
                                <a:gd name="T5" fmla="*/ 486 h 810"/>
                                <a:gd name="T6" fmla="*/ 180 w 809"/>
                                <a:gd name="T7" fmla="*/ 467 h 810"/>
                                <a:gd name="T8" fmla="*/ 208 w 809"/>
                                <a:gd name="T9" fmla="*/ 407 h 810"/>
                                <a:gd name="T10" fmla="*/ 255 w 809"/>
                                <a:gd name="T11" fmla="*/ 416 h 810"/>
                                <a:gd name="T12" fmla="*/ 262 w 809"/>
                                <a:gd name="T13" fmla="*/ 367 h 810"/>
                                <a:gd name="T14" fmla="*/ 270 w 809"/>
                                <a:gd name="T15" fmla="*/ 306 h 810"/>
                                <a:gd name="T16" fmla="*/ 178 w 809"/>
                                <a:gd name="T17" fmla="*/ 288 h 810"/>
                                <a:gd name="T18" fmla="*/ 156 w 809"/>
                                <a:gd name="T19" fmla="*/ 247 h 810"/>
                                <a:gd name="T20" fmla="*/ 136 w 809"/>
                                <a:gd name="T21" fmla="*/ 363 h 810"/>
                                <a:gd name="T22" fmla="*/ 101 w 809"/>
                                <a:gd name="T23" fmla="*/ 210 h 810"/>
                                <a:gd name="T24" fmla="*/ 136 w 809"/>
                                <a:gd name="T25" fmla="*/ 47 h 810"/>
                                <a:gd name="T26" fmla="*/ 186 w 809"/>
                                <a:gd name="T27" fmla="*/ 170 h 810"/>
                                <a:gd name="T28" fmla="*/ 245 w 809"/>
                                <a:gd name="T29" fmla="*/ 212 h 810"/>
                                <a:gd name="T30" fmla="*/ 348 w 809"/>
                                <a:gd name="T31" fmla="*/ 275 h 810"/>
                                <a:gd name="T32" fmla="*/ 325 w 809"/>
                                <a:gd name="T33" fmla="*/ 187 h 810"/>
                                <a:gd name="T34" fmla="*/ 344 w 809"/>
                                <a:gd name="T35" fmla="*/ 132 h 810"/>
                                <a:gd name="T36" fmla="*/ 389 w 809"/>
                                <a:gd name="T37" fmla="*/ 199 h 810"/>
                                <a:gd name="T38" fmla="*/ 410 w 809"/>
                                <a:gd name="T39" fmla="*/ 239 h 810"/>
                                <a:gd name="T40" fmla="*/ 310 w 809"/>
                                <a:gd name="T41" fmla="*/ 431 h 810"/>
                                <a:gd name="T42" fmla="*/ 189 w 809"/>
                                <a:gd name="T43" fmla="*/ 550 h 810"/>
                                <a:gd name="T44" fmla="*/ 444 w 809"/>
                                <a:gd name="T45" fmla="*/ 396 h 810"/>
                                <a:gd name="T46" fmla="*/ 486 w 809"/>
                                <a:gd name="T47" fmla="*/ 324 h 810"/>
                                <a:gd name="T48" fmla="*/ 542 w 809"/>
                                <a:gd name="T49" fmla="*/ 210 h 810"/>
                                <a:gd name="T50" fmla="*/ 563 w 809"/>
                                <a:gd name="T51" fmla="*/ 175 h 810"/>
                                <a:gd name="T52" fmla="*/ 604 w 809"/>
                                <a:gd name="T53" fmla="*/ 87 h 810"/>
                                <a:gd name="T54" fmla="*/ 661 w 809"/>
                                <a:gd name="T55" fmla="*/ 54 h 810"/>
                                <a:gd name="T56" fmla="*/ 662 w 809"/>
                                <a:gd name="T57" fmla="*/ 95 h 810"/>
                                <a:gd name="T58" fmla="*/ 598 w 809"/>
                                <a:gd name="T59" fmla="*/ 212 h 810"/>
                                <a:gd name="T60" fmla="*/ 661 w 809"/>
                                <a:gd name="T61" fmla="*/ 210 h 810"/>
                                <a:gd name="T62" fmla="*/ 562 w 809"/>
                                <a:gd name="T63" fmla="*/ 296 h 810"/>
                                <a:gd name="T64" fmla="*/ 617 w 809"/>
                                <a:gd name="T65" fmla="*/ 339 h 810"/>
                                <a:gd name="T66" fmla="*/ 288 w 809"/>
                                <a:gd name="T67" fmla="*/ 556 h 810"/>
                                <a:gd name="T68" fmla="*/ 318 w 809"/>
                                <a:gd name="T69" fmla="*/ 591 h 810"/>
                                <a:gd name="T70" fmla="*/ 109 w 809"/>
                                <a:gd name="T71" fmla="*/ 655 h 810"/>
                                <a:gd name="T72" fmla="*/ 155 w 809"/>
                                <a:gd name="T73" fmla="*/ 672 h 810"/>
                                <a:gd name="T74" fmla="*/ 106 w 809"/>
                                <a:gd name="T75" fmla="*/ 694 h 810"/>
                                <a:gd name="T76" fmla="*/ 51 w 809"/>
                                <a:gd name="T77" fmla="*/ 747 h 810"/>
                                <a:gd name="T78" fmla="*/ 321 w 809"/>
                                <a:gd name="T79" fmla="*/ 611 h 810"/>
                                <a:gd name="T80" fmla="*/ 299 w 809"/>
                                <a:gd name="T81" fmla="*/ 674 h 810"/>
                                <a:gd name="T82" fmla="*/ 439 w 809"/>
                                <a:gd name="T83" fmla="*/ 592 h 810"/>
                                <a:gd name="T84" fmla="*/ 492 w 809"/>
                                <a:gd name="T85" fmla="*/ 638 h 810"/>
                                <a:gd name="T86" fmla="*/ 567 w 809"/>
                                <a:gd name="T87" fmla="*/ 536 h 810"/>
                                <a:gd name="T88" fmla="*/ 590 w 809"/>
                                <a:gd name="T89" fmla="*/ 598 h 810"/>
                                <a:gd name="T90" fmla="*/ 645 w 809"/>
                                <a:gd name="T91" fmla="*/ 528 h 810"/>
                                <a:gd name="T92" fmla="*/ 695 w 809"/>
                                <a:gd name="T93" fmla="*/ 466 h 810"/>
                                <a:gd name="T94" fmla="*/ 669 w 809"/>
                                <a:gd name="T95" fmla="*/ 382 h 810"/>
                                <a:gd name="T96" fmla="*/ 745 w 809"/>
                                <a:gd name="T97" fmla="*/ 283 h 810"/>
                                <a:gd name="T98" fmla="*/ 757 w 809"/>
                                <a:gd name="T99" fmla="*/ 328 h 810"/>
                                <a:gd name="T100" fmla="*/ 748 w 809"/>
                                <a:gd name="T101" fmla="*/ 378 h 810"/>
                                <a:gd name="T102" fmla="*/ 711 w 809"/>
                                <a:gd name="T103" fmla="*/ 439 h 810"/>
                                <a:gd name="T104" fmla="*/ 734 w 809"/>
                                <a:gd name="T105" fmla="*/ 536 h 810"/>
                                <a:gd name="T106" fmla="*/ 753 w 809"/>
                                <a:gd name="T107" fmla="*/ 591 h 810"/>
                                <a:gd name="T108" fmla="*/ 685 w 809"/>
                                <a:gd name="T109" fmla="*/ 611 h 810"/>
                                <a:gd name="T110" fmla="*/ 601 w 809"/>
                                <a:gd name="T111" fmla="*/ 618 h 810"/>
                                <a:gd name="T112" fmla="*/ 611 w 809"/>
                                <a:gd name="T113" fmla="*/ 738 h 810"/>
                                <a:gd name="T114" fmla="*/ 436 w 809"/>
                                <a:gd name="T115" fmla="*/ 675 h 810"/>
                                <a:gd name="T116" fmla="*/ 481 w 809"/>
                                <a:gd name="T117" fmla="*/ 778 h 810"/>
                                <a:gd name="T118" fmla="*/ 322 w 809"/>
                                <a:gd name="T119" fmla="*/ 718 h 810"/>
                                <a:gd name="T120" fmla="*/ 312 w 809"/>
                                <a:gd name="T121" fmla="*/ 770 h 810"/>
                                <a:gd name="T122" fmla="*/ 220 w 809"/>
                                <a:gd name="T123" fmla="*/ 748 h 810"/>
                                <a:gd name="T124" fmla="*/ 195 w 809"/>
                                <a:gd name="T125" fmla="*/ 788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09" h="810">
                                  <a:moveTo>
                                    <a:pt x="21" y="747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23" y="744"/>
                                  </a:lnTo>
                                  <a:lnTo>
                                    <a:pt x="23" y="744"/>
                                  </a:lnTo>
                                  <a:lnTo>
                                    <a:pt x="36" y="715"/>
                                  </a:lnTo>
                                  <a:lnTo>
                                    <a:pt x="36" y="715"/>
                                  </a:lnTo>
                                  <a:lnTo>
                                    <a:pt x="40" y="704"/>
                                  </a:lnTo>
                                  <a:lnTo>
                                    <a:pt x="40" y="704"/>
                                  </a:lnTo>
                                  <a:lnTo>
                                    <a:pt x="32" y="690"/>
                                  </a:lnTo>
                                  <a:lnTo>
                                    <a:pt x="20" y="670"/>
                                  </a:lnTo>
                                  <a:lnTo>
                                    <a:pt x="20" y="670"/>
                                  </a:lnTo>
                                  <a:lnTo>
                                    <a:pt x="11" y="656"/>
                                  </a:lnTo>
                                  <a:lnTo>
                                    <a:pt x="5" y="647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2" y="626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4" y="595"/>
                                  </a:lnTo>
                                  <a:lnTo>
                                    <a:pt x="7" y="588"/>
                                  </a:lnTo>
                                  <a:lnTo>
                                    <a:pt x="7" y="588"/>
                                  </a:lnTo>
                                  <a:lnTo>
                                    <a:pt x="19" y="570"/>
                                  </a:lnTo>
                                  <a:lnTo>
                                    <a:pt x="19" y="570"/>
                                  </a:lnTo>
                                  <a:lnTo>
                                    <a:pt x="29" y="584"/>
                                  </a:lnTo>
                                  <a:lnTo>
                                    <a:pt x="37" y="599"/>
                                  </a:lnTo>
                                  <a:lnTo>
                                    <a:pt x="41" y="607"/>
                                  </a:lnTo>
                                  <a:lnTo>
                                    <a:pt x="43" y="616"/>
                                  </a:lnTo>
                                  <a:lnTo>
                                    <a:pt x="43" y="616"/>
                                  </a:lnTo>
                                  <a:lnTo>
                                    <a:pt x="50" y="643"/>
                                  </a:lnTo>
                                  <a:lnTo>
                                    <a:pt x="51" y="663"/>
                                  </a:lnTo>
                                  <a:lnTo>
                                    <a:pt x="51" y="663"/>
                                  </a:lnTo>
                                  <a:lnTo>
                                    <a:pt x="51" y="684"/>
                                  </a:lnTo>
                                  <a:lnTo>
                                    <a:pt x="51" y="684"/>
                                  </a:lnTo>
                                  <a:lnTo>
                                    <a:pt x="93" y="626"/>
                                  </a:lnTo>
                                  <a:lnTo>
                                    <a:pt x="93" y="626"/>
                                  </a:lnTo>
                                  <a:lnTo>
                                    <a:pt x="100" y="615"/>
                                  </a:lnTo>
                                  <a:lnTo>
                                    <a:pt x="100" y="615"/>
                                  </a:lnTo>
                                  <a:lnTo>
                                    <a:pt x="91" y="591"/>
                                  </a:lnTo>
                                  <a:lnTo>
                                    <a:pt x="84" y="568"/>
                                  </a:lnTo>
                                  <a:lnTo>
                                    <a:pt x="77" y="546"/>
                                  </a:lnTo>
                                  <a:lnTo>
                                    <a:pt x="77" y="546"/>
                                  </a:lnTo>
                                  <a:lnTo>
                                    <a:pt x="75" y="527"/>
                                  </a:lnTo>
                                  <a:lnTo>
                                    <a:pt x="75" y="514"/>
                                  </a:lnTo>
                                  <a:lnTo>
                                    <a:pt x="76" y="502"/>
                                  </a:lnTo>
                                  <a:lnTo>
                                    <a:pt x="77" y="494"/>
                                  </a:lnTo>
                                  <a:lnTo>
                                    <a:pt x="77" y="494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84" y="472"/>
                                  </a:lnTo>
                                  <a:lnTo>
                                    <a:pt x="93" y="455"/>
                                  </a:lnTo>
                                  <a:lnTo>
                                    <a:pt x="93" y="455"/>
                                  </a:lnTo>
                                  <a:lnTo>
                                    <a:pt x="98" y="446"/>
                                  </a:lnTo>
                                  <a:lnTo>
                                    <a:pt x="98" y="446"/>
                                  </a:lnTo>
                                  <a:lnTo>
                                    <a:pt x="105" y="459"/>
                                  </a:lnTo>
                                  <a:lnTo>
                                    <a:pt x="110" y="471"/>
                                  </a:lnTo>
                                  <a:lnTo>
                                    <a:pt x="114" y="486"/>
                                  </a:lnTo>
                                  <a:lnTo>
                                    <a:pt x="114" y="486"/>
                                  </a:lnTo>
                                  <a:lnTo>
                                    <a:pt x="118" y="510"/>
                                  </a:lnTo>
                                  <a:lnTo>
                                    <a:pt x="119" y="520"/>
                                  </a:lnTo>
                                  <a:lnTo>
                                    <a:pt x="117" y="532"/>
                                  </a:lnTo>
                                  <a:lnTo>
                                    <a:pt x="117" y="532"/>
                                  </a:lnTo>
                                  <a:lnTo>
                                    <a:pt x="111" y="552"/>
                                  </a:lnTo>
                                  <a:lnTo>
                                    <a:pt x="109" y="560"/>
                                  </a:lnTo>
                                  <a:lnTo>
                                    <a:pt x="109" y="570"/>
                                  </a:lnTo>
                                  <a:lnTo>
                                    <a:pt x="109" y="570"/>
                                  </a:lnTo>
                                  <a:lnTo>
                                    <a:pt x="109" y="591"/>
                                  </a:lnTo>
                                  <a:lnTo>
                                    <a:pt x="110" y="603"/>
                                  </a:lnTo>
                                  <a:lnTo>
                                    <a:pt x="110" y="603"/>
                                  </a:lnTo>
                                  <a:lnTo>
                                    <a:pt x="177" y="527"/>
                                  </a:lnTo>
                                  <a:lnTo>
                                    <a:pt x="177" y="527"/>
                                  </a:lnTo>
                                  <a:lnTo>
                                    <a:pt x="197" y="506"/>
                                  </a:lnTo>
                                  <a:lnTo>
                                    <a:pt x="197" y="506"/>
                                  </a:lnTo>
                                  <a:lnTo>
                                    <a:pt x="189" y="491"/>
                                  </a:lnTo>
                                  <a:lnTo>
                                    <a:pt x="183" y="479"/>
                                  </a:lnTo>
                                  <a:lnTo>
                                    <a:pt x="181" y="472"/>
                                  </a:lnTo>
                                  <a:lnTo>
                                    <a:pt x="180" y="467"/>
                                  </a:lnTo>
                                  <a:lnTo>
                                    <a:pt x="180" y="467"/>
                                  </a:lnTo>
                                  <a:lnTo>
                                    <a:pt x="181" y="456"/>
                                  </a:lnTo>
                                  <a:lnTo>
                                    <a:pt x="182" y="444"/>
                                  </a:lnTo>
                                  <a:lnTo>
                                    <a:pt x="182" y="434"/>
                                  </a:lnTo>
                                  <a:lnTo>
                                    <a:pt x="182" y="424"/>
                                  </a:lnTo>
                                  <a:lnTo>
                                    <a:pt x="182" y="424"/>
                                  </a:lnTo>
                                  <a:lnTo>
                                    <a:pt x="176" y="402"/>
                                  </a:lnTo>
                                  <a:lnTo>
                                    <a:pt x="172" y="390"/>
                                  </a:lnTo>
                                  <a:lnTo>
                                    <a:pt x="168" y="382"/>
                                  </a:lnTo>
                                  <a:lnTo>
                                    <a:pt x="168" y="382"/>
                                  </a:lnTo>
                                  <a:lnTo>
                                    <a:pt x="166" y="380"/>
                                  </a:lnTo>
                                  <a:lnTo>
                                    <a:pt x="166" y="379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69" y="378"/>
                                  </a:lnTo>
                                  <a:lnTo>
                                    <a:pt x="176" y="380"/>
                                  </a:lnTo>
                                  <a:lnTo>
                                    <a:pt x="183" y="384"/>
                                  </a:lnTo>
                                  <a:lnTo>
                                    <a:pt x="193" y="391"/>
                                  </a:lnTo>
                                  <a:lnTo>
                                    <a:pt x="200" y="399"/>
                                  </a:lnTo>
                                  <a:lnTo>
                                    <a:pt x="208" y="407"/>
                                  </a:lnTo>
                                  <a:lnTo>
                                    <a:pt x="210" y="412"/>
                                  </a:lnTo>
                                  <a:lnTo>
                                    <a:pt x="212" y="416"/>
                                  </a:lnTo>
                                  <a:lnTo>
                                    <a:pt x="212" y="416"/>
                                  </a:lnTo>
                                  <a:lnTo>
                                    <a:pt x="215" y="434"/>
                                  </a:lnTo>
                                  <a:lnTo>
                                    <a:pt x="216" y="448"/>
                                  </a:lnTo>
                                  <a:lnTo>
                                    <a:pt x="218" y="467"/>
                                  </a:lnTo>
                                  <a:lnTo>
                                    <a:pt x="218" y="467"/>
                                  </a:lnTo>
                                  <a:lnTo>
                                    <a:pt x="216" y="474"/>
                                  </a:lnTo>
                                  <a:lnTo>
                                    <a:pt x="215" y="482"/>
                                  </a:lnTo>
                                  <a:lnTo>
                                    <a:pt x="212" y="491"/>
                                  </a:lnTo>
                                  <a:lnTo>
                                    <a:pt x="212" y="491"/>
                                  </a:lnTo>
                                  <a:lnTo>
                                    <a:pt x="229" y="475"/>
                                  </a:lnTo>
                                  <a:lnTo>
                                    <a:pt x="242" y="462"/>
                                  </a:lnTo>
                                  <a:lnTo>
                                    <a:pt x="252" y="451"/>
                                  </a:lnTo>
                                  <a:lnTo>
                                    <a:pt x="252" y="451"/>
                                  </a:lnTo>
                                  <a:lnTo>
                                    <a:pt x="263" y="435"/>
                                  </a:lnTo>
                                  <a:lnTo>
                                    <a:pt x="263" y="435"/>
                                  </a:lnTo>
                                  <a:lnTo>
                                    <a:pt x="261" y="424"/>
                                  </a:lnTo>
                                  <a:lnTo>
                                    <a:pt x="255" y="416"/>
                                  </a:lnTo>
                                  <a:lnTo>
                                    <a:pt x="253" y="411"/>
                                  </a:lnTo>
                                  <a:lnTo>
                                    <a:pt x="249" y="407"/>
                                  </a:lnTo>
                                  <a:lnTo>
                                    <a:pt x="249" y="407"/>
                                  </a:lnTo>
                                  <a:lnTo>
                                    <a:pt x="241" y="400"/>
                                  </a:lnTo>
                                  <a:lnTo>
                                    <a:pt x="235" y="394"/>
                                  </a:lnTo>
                                  <a:lnTo>
                                    <a:pt x="232" y="390"/>
                                  </a:lnTo>
                                  <a:lnTo>
                                    <a:pt x="229" y="384"/>
                                  </a:lnTo>
                                  <a:lnTo>
                                    <a:pt x="228" y="379"/>
                                  </a:lnTo>
                                  <a:lnTo>
                                    <a:pt x="227" y="371"/>
                                  </a:lnTo>
                                  <a:lnTo>
                                    <a:pt x="227" y="371"/>
                                  </a:lnTo>
                                  <a:lnTo>
                                    <a:pt x="225" y="359"/>
                                  </a:lnTo>
                                  <a:lnTo>
                                    <a:pt x="228" y="350"/>
                                  </a:lnTo>
                                  <a:lnTo>
                                    <a:pt x="231" y="342"/>
                                  </a:lnTo>
                                  <a:lnTo>
                                    <a:pt x="231" y="342"/>
                                  </a:lnTo>
                                  <a:lnTo>
                                    <a:pt x="235" y="343"/>
                                  </a:lnTo>
                                  <a:lnTo>
                                    <a:pt x="245" y="350"/>
                                  </a:lnTo>
                                  <a:lnTo>
                                    <a:pt x="250" y="354"/>
                                  </a:lnTo>
                                  <a:lnTo>
                                    <a:pt x="257" y="359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67" y="375"/>
                                  </a:lnTo>
                                  <a:lnTo>
                                    <a:pt x="267" y="375"/>
                                  </a:lnTo>
                                  <a:lnTo>
                                    <a:pt x="272" y="390"/>
                                  </a:lnTo>
                                  <a:lnTo>
                                    <a:pt x="275" y="403"/>
                                  </a:lnTo>
                                  <a:lnTo>
                                    <a:pt x="278" y="418"/>
                                  </a:lnTo>
                                  <a:lnTo>
                                    <a:pt x="278" y="418"/>
                                  </a:lnTo>
                                  <a:lnTo>
                                    <a:pt x="283" y="410"/>
                                  </a:lnTo>
                                  <a:lnTo>
                                    <a:pt x="288" y="402"/>
                                  </a:lnTo>
                                  <a:lnTo>
                                    <a:pt x="295" y="390"/>
                                  </a:lnTo>
                                  <a:lnTo>
                                    <a:pt x="295" y="39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305" y="351"/>
                                  </a:lnTo>
                                  <a:lnTo>
                                    <a:pt x="300" y="33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8" y="322"/>
                                  </a:lnTo>
                                  <a:lnTo>
                                    <a:pt x="282" y="316"/>
                                  </a:lnTo>
                                  <a:lnTo>
                                    <a:pt x="270" y="306"/>
                                  </a:lnTo>
                                  <a:lnTo>
                                    <a:pt x="257" y="298"/>
                                  </a:lnTo>
                                  <a:lnTo>
                                    <a:pt x="257" y="298"/>
                                  </a:lnTo>
                                  <a:lnTo>
                                    <a:pt x="252" y="299"/>
                                  </a:lnTo>
                                  <a:lnTo>
                                    <a:pt x="245" y="302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25" y="312"/>
                                  </a:lnTo>
                                  <a:lnTo>
                                    <a:pt x="215" y="315"/>
                                  </a:lnTo>
                                  <a:lnTo>
                                    <a:pt x="210" y="315"/>
                                  </a:lnTo>
                                  <a:lnTo>
                                    <a:pt x="204" y="315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95" y="311"/>
                                  </a:lnTo>
                                  <a:lnTo>
                                    <a:pt x="195" y="311"/>
                                  </a:lnTo>
                                  <a:lnTo>
                                    <a:pt x="186" y="306"/>
                                  </a:lnTo>
                                  <a:lnTo>
                                    <a:pt x="180" y="299"/>
                                  </a:lnTo>
                                  <a:lnTo>
                                    <a:pt x="173" y="294"/>
                                  </a:lnTo>
                                  <a:lnTo>
                                    <a:pt x="173" y="294"/>
                                  </a:lnTo>
                                  <a:lnTo>
                                    <a:pt x="174" y="292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185" y="283"/>
                                  </a:lnTo>
                                  <a:lnTo>
                                    <a:pt x="197" y="276"/>
                                  </a:lnTo>
                                  <a:lnTo>
                                    <a:pt x="197" y="276"/>
                                  </a:lnTo>
                                  <a:lnTo>
                                    <a:pt x="210" y="271"/>
                                  </a:lnTo>
                                  <a:lnTo>
                                    <a:pt x="221" y="270"/>
                                  </a:lnTo>
                                  <a:lnTo>
                                    <a:pt x="232" y="268"/>
                                  </a:lnTo>
                                  <a:lnTo>
                                    <a:pt x="232" y="268"/>
                                  </a:lnTo>
                                  <a:lnTo>
                                    <a:pt x="220" y="258"/>
                                  </a:lnTo>
                                  <a:lnTo>
                                    <a:pt x="207" y="248"/>
                                  </a:lnTo>
                                  <a:lnTo>
                                    <a:pt x="200" y="246"/>
                                  </a:lnTo>
                                  <a:lnTo>
                                    <a:pt x="194" y="243"/>
                                  </a:lnTo>
                                  <a:lnTo>
                                    <a:pt x="194" y="243"/>
                                  </a:lnTo>
                                  <a:lnTo>
                                    <a:pt x="170" y="236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55" y="243"/>
                                  </a:lnTo>
                                  <a:lnTo>
                                    <a:pt x="156" y="247"/>
                                  </a:lnTo>
                                  <a:lnTo>
                                    <a:pt x="156" y="247"/>
                                  </a:lnTo>
                                  <a:lnTo>
                                    <a:pt x="157" y="256"/>
                                  </a:lnTo>
                                  <a:lnTo>
                                    <a:pt x="159" y="263"/>
                                  </a:lnTo>
                                  <a:lnTo>
                                    <a:pt x="157" y="268"/>
                                  </a:lnTo>
                                  <a:lnTo>
                                    <a:pt x="157" y="268"/>
                                  </a:lnTo>
                                  <a:lnTo>
                                    <a:pt x="156" y="27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49" y="284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149" y="304"/>
                                  </a:lnTo>
                                  <a:lnTo>
                                    <a:pt x="152" y="315"/>
                                  </a:lnTo>
                                  <a:lnTo>
                                    <a:pt x="153" y="326"/>
                                  </a:lnTo>
                                  <a:lnTo>
                                    <a:pt x="153" y="326"/>
                                  </a:lnTo>
                                  <a:lnTo>
                                    <a:pt x="152" y="334"/>
                                  </a:lnTo>
                                  <a:lnTo>
                                    <a:pt x="151" y="340"/>
                                  </a:lnTo>
                                  <a:lnTo>
                                    <a:pt x="144" y="352"/>
                                  </a:lnTo>
                                  <a:lnTo>
                                    <a:pt x="139" y="360"/>
                                  </a:lnTo>
                                  <a:lnTo>
                                    <a:pt x="136" y="363"/>
                                  </a:lnTo>
                                  <a:lnTo>
                                    <a:pt x="136" y="363"/>
                                  </a:lnTo>
                                  <a:lnTo>
                                    <a:pt x="129" y="359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10" y="346"/>
                                  </a:lnTo>
                                  <a:lnTo>
                                    <a:pt x="101" y="336"/>
                                  </a:lnTo>
                                  <a:lnTo>
                                    <a:pt x="92" y="326"/>
                                  </a:lnTo>
                                  <a:lnTo>
                                    <a:pt x="84" y="314"/>
                                  </a:lnTo>
                                  <a:lnTo>
                                    <a:pt x="81" y="307"/>
                                  </a:lnTo>
                                  <a:lnTo>
                                    <a:pt x="80" y="299"/>
                                  </a:lnTo>
                                  <a:lnTo>
                                    <a:pt x="80" y="299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75" y="258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7" y="244"/>
                                  </a:lnTo>
                                  <a:lnTo>
                                    <a:pt x="80" y="238"/>
                                  </a:lnTo>
                                  <a:lnTo>
                                    <a:pt x="84" y="231"/>
                                  </a:lnTo>
                                  <a:lnTo>
                                    <a:pt x="84" y="231"/>
                                  </a:lnTo>
                                  <a:lnTo>
                                    <a:pt x="93" y="219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110" y="203"/>
                                  </a:lnTo>
                                  <a:lnTo>
                                    <a:pt x="110" y="203"/>
                                  </a:lnTo>
                                  <a:lnTo>
                                    <a:pt x="106" y="198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89" y="150"/>
                                  </a:lnTo>
                                  <a:lnTo>
                                    <a:pt x="89" y="136"/>
                                  </a:lnTo>
                                  <a:lnTo>
                                    <a:pt x="89" y="136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36" y="47"/>
                                  </a:lnTo>
                                  <a:lnTo>
                                    <a:pt x="143" y="54"/>
                                  </a:lnTo>
                                  <a:lnTo>
                                    <a:pt x="149" y="63"/>
                                  </a:lnTo>
                                  <a:lnTo>
                                    <a:pt x="149" y="63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53" y="74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56" y="112"/>
                                  </a:lnTo>
                                  <a:lnTo>
                                    <a:pt x="159" y="118"/>
                                  </a:lnTo>
                                  <a:lnTo>
                                    <a:pt x="160" y="122"/>
                                  </a:lnTo>
                                  <a:lnTo>
                                    <a:pt x="163" y="126"/>
                                  </a:lnTo>
                                  <a:lnTo>
                                    <a:pt x="169" y="132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82" y="148"/>
                                  </a:lnTo>
                                  <a:lnTo>
                                    <a:pt x="185" y="159"/>
                                  </a:lnTo>
                                  <a:lnTo>
                                    <a:pt x="186" y="170"/>
                                  </a:lnTo>
                                  <a:lnTo>
                                    <a:pt x="185" y="179"/>
                                  </a:lnTo>
                                  <a:lnTo>
                                    <a:pt x="185" y="179"/>
                                  </a:lnTo>
                                  <a:lnTo>
                                    <a:pt x="183" y="184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176" y="199"/>
                                  </a:lnTo>
                                  <a:lnTo>
                                    <a:pt x="166" y="210"/>
                                  </a:lnTo>
                                  <a:lnTo>
                                    <a:pt x="166" y="21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218" y="238"/>
                                  </a:lnTo>
                                  <a:lnTo>
                                    <a:pt x="218" y="238"/>
                                  </a:lnTo>
                                  <a:lnTo>
                                    <a:pt x="235" y="247"/>
                                  </a:lnTo>
                                  <a:lnTo>
                                    <a:pt x="245" y="254"/>
                                  </a:lnTo>
                                  <a:lnTo>
                                    <a:pt x="245" y="254"/>
                                  </a:lnTo>
                                  <a:lnTo>
                                    <a:pt x="242" y="243"/>
                                  </a:lnTo>
                                  <a:lnTo>
                                    <a:pt x="241" y="234"/>
                                  </a:lnTo>
                                  <a:lnTo>
                                    <a:pt x="241" y="228"/>
                                  </a:lnTo>
                                  <a:lnTo>
                                    <a:pt x="241" y="223"/>
                                  </a:lnTo>
                                  <a:lnTo>
                                    <a:pt x="241" y="223"/>
                                  </a:lnTo>
                                  <a:lnTo>
                                    <a:pt x="245" y="212"/>
                                  </a:lnTo>
                                  <a:lnTo>
                                    <a:pt x="250" y="203"/>
                                  </a:lnTo>
                                  <a:lnTo>
                                    <a:pt x="258" y="187"/>
                                  </a:lnTo>
                                  <a:lnTo>
                                    <a:pt x="258" y="187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79" y="223"/>
                                  </a:lnTo>
                                  <a:lnTo>
                                    <a:pt x="279" y="231"/>
                                  </a:lnTo>
                                  <a:lnTo>
                                    <a:pt x="279" y="231"/>
                                  </a:lnTo>
                                  <a:lnTo>
                                    <a:pt x="278" y="247"/>
                                  </a:lnTo>
                                  <a:lnTo>
                                    <a:pt x="276" y="260"/>
                                  </a:lnTo>
                                  <a:lnTo>
                                    <a:pt x="274" y="275"/>
                                  </a:lnTo>
                                  <a:lnTo>
                                    <a:pt x="274" y="275"/>
                                  </a:lnTo>
                                  <a:lnTo>
                                    <a:pt x="300" y="312"/>
                                  </a:lnTo>
                                  <a:lnTo>
                                    <a:pt x="300" y="312"/>
                                  </a:lnTo>
                                  <a:lnTo>
                                    <a:pt x="320" y="340"/>
                                  </a:lnTo>
                                  <a:lnTo>
                                    <a:pt x="348" y="275"/>
                                  </a:lnTo>
                                  <a:lnTo>
                                    <a:pt x="348" y="275"/>
                                  </a:lnTo>
                                  <a:lnTo>
                                    <a:pt x="344" y="272"/>
                                  </a:lnTo>
                                  <a:lnTo>
                                    <a:pt x="334" y="267"/>
                                  </a:lnTo>
                                  <a:lnTo>
                                    <a:pt x="327" y="263"/>
                                  </a:lnTo>
                                  <a:lnTo>
                                    <a:pt x="322" y="259"/>
                                  </a:lnTo>
                                  <a:lnTo>
                                    <a:pt x="318" y="254"/>
                                  </a:lnTo>
                                  <a:lnTo>
                                    <a:pt x="317" y="250"/>
                                  </a:lnTo>
                                  <a:lnTo>
                                    <a:pt x="317" y="250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12" y="218"/>
                                  </a:lnTo>
                                  <a:lnTo>
                                    <a:pt x="309" y="210"/>
                                  </a:lnTo>
                                  <a:lnTo>
                                    <a:pt x="309" y="210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83"/>
                                  </a:lnTo>
                                  <a:lnTo>
                                    <a:pt x="305" y="182"/>
                                  </a:lnTo>
                                  <a:lnTo>
                                    <a:pt x="309" y="180"/>
                                  </a:lnTo>
                                  <a:lnTo>
                                    <a:pt x="314" y="182"/>
                                  </a:lnTo>
                                  <a:lnTo>
                                    <a:pt x="320" y="183"/>
                                  </a:lnTo>
                                  <a:lnTo>
                                    <a:pt x="325" y="187"/>
                                  </a:lnTo>
                                  <a:lnTo>
                                    <a:pt x="325" y="187"/>
                                  </a:lnTo>
                                  <a:lnTo>
                                    <a:pt x="329" y="192"/>
                                  </a:lnTo>
                                  <a:lnTo>
                                    <a:pt x="331" y="196"/>
                                  </a:lnTo>
                                  <a:lnTo>
                                    <a:pt x="337" y="207"/>
                                  </a:lnTo>
                                  <a:lnTo>
                                    <a:pt x="341" y="218"/>
                                  </a:lnTo>
                                  <a:lnTo>
                                    <a:pt x="344" y="226"/>
                                  </a:lnTo>
                                  <a:lnTo>
                                    <a:pt x="344" y="226"/>
                                  </a:lnTo>
                                  <a:lnTo>
                                    <a:pt x="358" y="250"/>
                                  </a:lnTo>
                                  <a:lnTo>
                                    <a:pt x="364" y="230"/>
                                  </a:lnTo>
                                  <a:lnTo>
                                    <a:pt x="364" y="230"/>
                                  </a:lnTo>
                                  <a:lnTo>
                                    <a:pt x="356" y="210"/>
                                  </a:lnTo>
                                  <a:lnTo>
                                    <a:pt x="348" y="191"/>
                                  </a:lnTo>
                                  <a:lnTo>
                                    <a:pt x="344" y="176"/>
                                  </a:lnTo>
                                  <a:lnTo>
                                    <a:pt x="344" y="176"/>
                                  </a:lnTo>
                                  <a:lnTo>
                                    <a:pt x="342" y="164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43" y="139"/>
                                  </a:lnTo>
                                  <a:lnTo>
                                    <a:pt x="344" y="132"/>
                                  </a:lnTo>
                                  <a:lnTo>
                                    <a:pt x="348" y="126"/>
                                  </a:lnTo>
                                  <a:lnTo>
                                    <a:pt x="348" y="126"/>
                                  </a:lnTo>
                                  <a:lnTo>
                                    <a:pt x="360" y="106"/>
                                  </a:lnTo>
                                  <a:lnTo>
                                    <a:pt x="363" y="100"/>
                                  </a:lnTo>
                                  <a:lnTo>
                                    <a:pt x="363" y="100"/>
                                  </a:lnTo>
                                  <a:lnTo>
                                    <a:pt x="371" y="114"/>
                                  </a:lnTo>
                                  <a:lnTo>
                                    <a:pt x="377" y="126"/>
                                  </a:lnTo>
                                  <a:lnTo>
                                    <a:pt x="382" y="139"/>
                                  </a:lnTo>
                                  <a:lnTo>
                                    <a:pt x="382" y="139"/>
                                  </a:lnTo>
                                  <a:lnTo>
                                    <a:pt x="384" y="151"/>
                                  </a:lnTo>
                                  <a:lnTo>
                                    <a:pt x="385" y="164"/>
                                  </a:lnTo>
                                  <a:lnTo>
                                    <a:pt x="384" y="176"/>
                                  </a:lnTo>
                                  <a:lnTo>
                                    <a:pt x="382" y="186"/>
                                  </a:lnTo>
                                  <a:lnTo>
                                    <a:pt x="382" y="186"/>
                                  </a:lnTo>
                                  <a:lnTo>
                                    <a:pt x="376" y="206"/>
                                  </a:lnTo>
                                  <a:lnTo>
                                    <a:pt x="373" y="218"/>
                                  </a:lnTo>
                                  <a:lnTo>
                                    <a:pt x="373" y="218"/>
                                  </a:lnTo>
                                  <a:lnTo>
                                    <a:pt x="380" y="210"/>
                                  </a:lnTo>
                                  <a:lnTo>
                                    <a:pt x="389" y="199"/>
                                  </a:lnTo>
                                  <a:lnTo>
                                    <a:pt x="402" y="188"/>
                                  </a:lnTo>
                                  <a:lnTo>
                                    <a:pt x="402" y="188"/>
                                  </a:lnTo>
                                  <a:lnTo>
                                    <a:pt x="409" y="182"/>
                                  </a:lnTo>
                                  <a:lnTo>
                                    <a:pt x="416" y="178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436" y="170"/>
                                  </a:lnTo>
                                  <a:lnTo>
                                    <a:pt x="439" y="168"/>
                                  </a:lnTo>
                                  <a:lnTo>
                                    <a:pt x="439" y="168"/>
                                  </a:lnTo>
                                  <a:lnTo>
                                    <a:pt x="436" y="174"/>
                                  </a:lnTo>
                                  <a:lnTo>
                                    <a:pt x="433" y="179"/>
                                  </a:lnTo>
                                  <a:lnTo>
                                    <a:pt x="431" y="188"/>
                                  </a:lnTo>
                                  <a:lnTo>
                                    <a:pt x="431" y="188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22" y="223"/>
                                  </a:lnTo>
                                  <a:lnTo>
                                    <a:pt x="419" y="230"/>
                                  </a:lnTo>
                                  <a:lnTo>
                                    <a:pt x="415" y="235"/>
                                  </a:lnTo>
                                  <a:lnTo>
                                    <a:pt x="410" y="239"/>
                                  </a:lnTo>
                                  <a:lnTo>
                                    <a:pt x="410" y="239"/>
                                  </a:lnTo>
                                  <a:lnTo>
                                    <a:pt x="397" y="247"/>
                                  </a:lnTo>
                                  <a:lnTo>
                                    <a:pt x="384" y="255"/>
                                  </a:lnTo>
                                  <a:lnTo>
                                    <a:pt x="367" y="263"/>
                                  </a:lnTo>
                                  <a:lnTo>
                                    <a:pt x="367" y="263"/>
                                  </a:lnTo>
                                  <a:lnTo>
                                    <a:pt x="351" y="308"/>
                                  </a:lnTo>
                                  <a:lnTo>
                                    <a:pt x="337" y="346"/>
                                  </a:lnTo>
                                  <a:lnTo>
                                    <a:pt x="329" y="363"/>
                                  </a:lnTo>
                                  <a:lnTo>
                                    <a:pt x="324" y="376"/>
                                  </a:lnTo>
                                  <a:lnTo>
                                    <a:pt x="324" y="376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289" y="431"/>
                                  </a:lnTo>
                                  <a:lnTo>
                                    <a:pt x="289" y="431"/>
                                  </a:lnTo>
                                  <a:lnTo>
                                    <a:pt x="278" y="447"/>
                                  </a:lnTo>
                                  <a:lnTo>
                                    <a:pt x="271" y="456"/>
                                  </a:lnTo>
                                  <a:lnTo>
                                    <a:pt x="271" y="456"/>
                                  </a:lnTo>
                                  <a:lnTo>
                                    <a:pt x="286" y="444"/>
                                  </a:lnTo>
                                  <a:lnTo>
                                    <a:pt x="297" y="436"/>
                                  </a:lnTo>
                                  <a:lnTo>
                                    <a:pt x="304" y="434"/>
                                  </a:lnTo>
                                  <a:lnTo>
                                    <a:pt x="310" y="431"/>
                                  </a:lnTo>
                                  <a:lnTo>
                                    <a:pt x="310" y="431"/>
                                  </a:lnTo>
                                  <a:lnTo>
                                    <a:pt x="324" y="430"/>
                                  </a:lnTo>
                                  <a:lnTo>
                                    <a:pt x="337" y="431"/>
                                  </a:lnTo>
                                  <a:lnTo>
                                    <a:pt x="352" y="432"/>
                                  </a:lnTo>
                                  <a:lnTo>
                                    <a:pt x="352" y="432"/>
                                  </a:lnTo>
                                  <a:lnTo>
                                    <a:pt x="350" y="439"/>
                                  </a:lnTo>
                                  <a:lnTo>
                                    <a:pt x="343" y="452"/>
                                  </a:lnTo>
                                  <a:lnTo>
                                    <a:pt x="338" y="460"/>
                                  </a:lnTo>
                                  <a:lnTo>
                                    <a:pt x="331" y="467"/>
                                  </a:lnTo>
                                  <a:lnTo>
                                    <a:pt x="324" y="474"/>
                                  </a:lnTo>
                                  <a:lnTo>
                                    <a:pt x="313" y="478"/>
                                  </a:lnTo>
                                  <a:lnTo>
                                    <a:pt x="313" y="478"/>
                                  </a:lnTo>
                                  <a:lnTo>
                                    <a:pt x="293" y="482"/>
                                  </a:lnTo>
                                  <a:lnTo>
                                    <a:pt x="276" y="484"/>
                                  </a:lnTo>
                                  <a:lnTo>
                                    <a:pt x="261" y="484"/>
                                  </a:lnTo>
                                  <a:lnTo>
                                    <a:pt x="252" y="483"/>
                                  </a:lnTo>
                                  <a:lnTo>
                                    <a:pt x="252" y="483"/>
                                  </a:lnTo>
                                  <a:lnTo>
                                    <a:pt x="218" y="519"/>
                                  </a:lnTo>
                                  <a:lnTo>
                                    <a:pt x="189" y="550"/>
                                  </a:lnTo>
                                  <a:lnTo>
                                    <a:pt x="168" y="574"/>
                                  </a:lnTo>
                                  <a:lnTo>
                                    <a:pt x="168" y="574"/>
                                  </a:lnTo>
                                  <a:lnTo>
                                    <a:pt x="130" y="616"/>
                                  </a:lnTo>
                                  <a:lnTo>
                                    <a:pt x="130" y="616"/>
                                  </a:lnTo>
                                  <a:lnTo>
                                    <a:pt x="155" y="607"/>
                                  </a:lnTo>
                                  <a:lnTo>
                                    <a:pt x="180" y="598"/>
                                  </a:lnTo>
                                  <a:lnTo>
                                    <a:pt x="194" y="591"/>
                                  </a:lnTo>
                                  <a:lnTo>
                                    <a:pt x="207" y="583"/>
                                  </a:lnTo>
                                  <a:lnTo>
                                    <a:pt x="207" y="583"/>
                                  </a:lnTo>
                                  <a:lnTo>
                                    <a:pt x="254" y="554"/>
                                  </a:lnTo>
                                  <a:lnTo>
                                    <a:pt x="303" y="522"/>
                                  </a:lnTo>
                                  <a:lnTo>
                                    <a:pt x="343" y="494"/>
                                  </a:lnTo>
                                  <a:lnTo>
                                    <a:pt x="368" y="475"/>
                                  </a:lnTo>
                                  <a:lnTo>
                                    <a:pt x="368" y="475"/>
                                  </a:lnTo>
                                  <a:lnTo>
                                    <a:pt x="398" y="450"/>
                                  </a:lnTo>
                                  <a:lnTo>
                                    <a:pt x="423" y="426"/>
                                  </a:lnTo>
                                  <a:lnTo>
                                    <a:pt x="447" y="404"/>
                                  </a:lnTo>
                                  <a:lnTo>
                                    <a:pt x="447" y="404"/>
                                  </a:lnTo>
                                  <a:lnTo>
                                    <a:pt x="444" y="396"/>
                                  </a:lnTo>
                                  <a:lnTo>
                                    <a:pt x="439" y="379"/>
                                  </a:lnTo>
                                  <a:lnTo>
                                    <a:pt x="436" y="367"/>
                                  </a:lnTo>
                                  <a:lnTo>
                                    <a:pt x="435" y="354"/>
                                  </a:lnTo>
                                  <a:lnTo>
                                    <a:pt x="435" y="339"/>
                                  </a:lnTo>
                                  <a:lnTo>
                                    <a:pt x="437" y="324"/>
                                  </a:lnTo>
                                  <a:lnTo>
                                    <a:pt x="437" y="324"/>
                                  </a:lnTo>
                                  <a:lnTo>
                                    <a:pt x="443" y="311"/>
                                  </a:lnTo>
                                  <a:lnTo>
                                    <a:pt x="449" y="299"/>
                                  </a:lnTo>
                                  <a:lnTo>
                                    <a:pt x="456" y="287"/>
                                  </a:lnTo>
                                  <a:lnTo>
                                    <a:pt x="462" y="278"/>
                                  </a:lnTo>
                                  <a:lnTo>
                                    <a:pt x="474" y="264"/>
                                  </a:lnTo>
                                  <a:lnTo>
                                    <a:pt x="479" y="259"/>
                                  </a:lnTo>
                                  <a:lnTo>
                                    <a:pt x="479" y="259"/>
                                  </a:lnTo>
                                  <a:lnTo>
                                    <a:pt x="484" y="276"/>
                                  </a:lnTo>
                                  <a:lnTo>
                                    <a:pt x="487" y="292"/>
                                  </a:lnTo>
                                  <a:lnTo>
                                    <a:pt x="488" y="300"/>
                                  </a:lnTo>
                                  <a:lnTo>
                                    <a:pt x="488" y="308"/>
                                  </a:lnTo>
                                  <a:lnTo>
                                    <a:pt x="488" y="308"/>
                                  </a:lnTo>
                                  <a:lnTo>
                                    <a:pt x="486" y="324"/>
                                  </a:lnTo>
                                  <a:lnTo>
                                    <a:pt x="481" y="339"/>
                                  </a:lnTo>
                                  <a:lnTo>
                                    <a:pt x="471" y="363"/>
                                  </a:lnTo>
                                  <a:lnTo>
                                    <a:pt x="471" y="363"/>
                                  </a:lnTo>
                                  <a:lnTo>
                                    <a:pt x="467" y="378"/>
                                  </a:lnTo>
                                  <a:lnTo>
                                    <a:pt x="466" y="383"/>
                                  </a:lnTo>
                                  <a:lnTo>
                                    <a:pt x="466" y="383"/>
                                  </a:lnTo>
                                  <a:lnTo>
                                    <a:pt x="474" y="374"/>
                                  </a:lnTo>
                                  <a:lnTo>
                                    <a:pt x="492" y="351"/>
                                  </a:lnTo>
                                  <a:lnTo>
                                    <a:pt x="513" y="323"/>
                                  </a:lnTo>
                                  <a:lnTo>
                                    <a:pt x="522" y="308"/>
                                  </a:lnTo>
                                  <a:lnTo>
                                    <a:pt x="529" y="295"/>
                                  </a:lnTo>
                                  <a:lnTo>
                                    <a:pt x="529" y="295"/>
                                  </a:lnTo>
                                  <a:lnTo>
                                    <a:pt x="534" y="284"/>
                                  </a:lnTo>
                                  <a:lnTo>
                                    <a:pt x="538" y="271"/>
                                  </a:lnTo>
                                  <a:lnTo>
                                    <a:pt x="541" y="258"/>
                                  </a:lnTo>
                                  <a:lnTo>
                                    <a:pt x="542" y="246"/>
                                  </a:lnTo>
                                  <a:lnTo>
                                    <a:pt x="543" y="232"/>
                                  </a:lnTo>
                                  <a:lnTo>
                                    <a:pt x="543" y="220"/>
                                  </a:lnTo>
                                  <a:lnTo>
                                    <a:pt x="542" y="210"/>
                                  </a:lnTo>
                                  <a:lnTo>
                                    <a:pt x="541" y="199"/>
                                  </a:lnTo>
                                  <a:lnTo>
                                    <a:pt x="541" y="199"/>
                                  </a:lnTo>
                                  <a:lnTo>
                                    <a:pt x="536" y="183"/>
                                  </a:lnTo>
                                  <a:lnTo>
                                    <a:pt x="532" y="171"/>
                                  </a:lnTo>
                                  <a:lnTo>
                                    <a:pt x="528" y="162"/>
                                  </a:lnTo>
                                  <a:lnTo>
                                    <a:pt x="528" y="152"/>
                                  </a:lnTo>
                                  <a:lnTo>
                                    <a:pt x="528" y="152"/>
                                  </a:lnTo>
                                  <a:lnTo>
                                    <a:pt x="529" y="143"/>
                                  </a:lnTo>
                                  <a:lnTo>
                                    <a:pt x="532" y="135"/>
                                  </a:lnTo>
                                  <a:lnTo>
                                    <a:pt x="534" y="128"/>
                                  </a:lnTo>
                                  <a:lnTo>
                                    <a:pt x="534" y="128"/>
                                  </a:lnTo>
                                  <a:lnTo>
                                    <a:pt x="538" y="142"/>
                                  </a:lnTo>
                                  <a:lnTo>
                                    <a:pt x="543" y="152"/>
                                  </a:lnTo>
                                  <a:lnTo>
                                    <a:pt x="546" y="156"/>
                                  </a:lnTo>
                                  <a:lnTo>
                                    <a:pt x="549" y="160"/>
                                  </a:lnTo>
                                  <a:lnTo>
                                    <a:pt x="549" y="160"/>
                                  </a:lnTo>
                                  <a:lnTo>
                                    <a:pt x="555" y="166"/>
                                  </a:lnTo>
                                  <a:lnTo>
                                    <a:pt x="559" y="170"/>
                                  </a:lnTo>
                                  <a:lnTo>
                                    <a:pt x="563" y="175"/>
                                  </a:lnTo>
                                  <a:lnTo>
                                    <a:pt x="564" y="184"/>
                                  </a:lnTo>
                                  <a:lnTo>
                                    <a:pt x="564" y="184"/>
                                  </a:lnTo>
                                  <a:lnTo>
                                    <a:pt x="566" y="191"/>
                                  </a:lnTo>
                                  <a:lnTo>
                                    <a:pt x="564" y="198"/>
                                  </a:lnTo>
                                  <a:lnTo>
                                    <a:pt x="563" y="212"/>
                                  </a:lnTo>
                                  <a:lnTo>
                                    <a:pt x="560" y="224"/>
                                  </a:lnTo>
                                  <a:lnTo>
                                    <a:pt x="559" y="232"/>
                                  </a:lnTo>
                                  <a:lnTo>
                                    <a:pt x="559" y="232"/>
                                  </a:lnTo>
                                  <a:lnTo>
                                    <a:pt x="559" y="246"/>
                                  </a:lnTo>
                                  <a:lnTo>
                                    <a:pt x="559" y="246"/>
                                  </a:lnTo>
                                  <a:lnTo>
                                    <a:pt x="579" y="214"/>
                                  </a:lnTo>
                                  <a:lnTo>
                                    <a:pt x="593" y="188"/>
                                  </a:lnTo>
                                  <a:lnTo>
                                    <a:pt x="602" y="170"/>
                                  </a:lnTo>
                                  <a:lnTo>
                                    <a:pt x="602" y="170"/>
                                  </a:lnTo>
                                  <a:lnTo>
                                    <a:pt x="613" y="148"/>
                                  </a:lnTo>
                                  <a:lnTo>
                                    <a:pt x="613" y="148"/>
                                  </a:lnTo>
                                  <a:lnTo>
                                    <a:pt x="607" y="122"/>
                                  </a:lnTo>
                                  <a:lnTo>
                                    <a:pt x="604" y="99"/>
                                  </a:lnTo>
                                  <a:lnTo>
                                    <a:pt x="604" y="87"/>
                                  </a:lnTo>
                                  <a:lnTo>
                                    <a:pt x="604" y="79"/>
                                  </a:lnTo>
                                  <a:lnTo>
                                    <a:pt x="604" y="79"/>
                                  </a:lnTo>
                                  <a:lnTo>
                                    <a:pt x="605" y="63"/>
                                  </a:lnTo>
                                  <a:lnTo>
                                    <a:pt x="609" y="47"/>
                                  </a:lnTo>
                                  <a:lnTo>
                                    <a:pt x="611" y="39"/>
                                  </a:lnTo>
                                  <a:lnTo>
                                    <a:pt x="615" y="32"/>
                                  </a:lnTo>
                                  <a:lnTo>
                                    <a:pt x="621" y="24"/>
                                  </a:lnTo>
                                  <a:lnTo>
                                    <a:pt x="627" y="18"/>
                                  </a:lnTo>
                                  <a:lnTo>
                                    <a:pt x="627" y="18"/>
                                  </a:lnTo>
                                  <a:lnTo>
                                    <a:pt x="640" y="8"/>
                                  </a:lnTo>
                                  <a:lnTo>
                                    <a:pt x="649" y="3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60" y="6"/>
                                  </a:lnTo>
                                  <a:lnTo>
                                    <a:pt x="662" y="22"/>
                                  </a:lnTo>
                                  <a:lnTo>
                                    <a:pt x="662" y="32"/>
                                  </a:lnTo>
                                  <a:lnTo>
                                    <a:pt x="662" y="43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0" y="64"/>
                                  </a:lnTo>
                                  <a:lnTo>
                                    <a:pt x="660" y="64"/>
                                  </a:lnTo>
                                  <a:lnTo>
                                    <a:pt x="652" y="82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632" y="122"/>
                                  </a:lnTo>
                                  <a:lnTo>
                                    <a:pt x="632" y="122"/>
                                  </a:lnTo>
                                  <a:lnTo>
                                    <a:pt x="625" y="138"/>
                                  </a:lnTo>
                                  <a:lnTo>
                                    <a:pt x="623" y="146"/>
                                  </a:lnTo>
                                  <a:lnTo>
                                    <a:pt x="623" y="148"/>
                                  </a:lnTo>
                                  <a:lnTo>
                                    <a:pt x="623" y="150"/>
                                  </a:lnTo>
                                  <a:lnTo>
                                    <a:pt x="623" y="150"/>
                                  </a:lnTo>
                                  <a:lnTo>
                                    <a:pt x="626" y="150"/>
                                  </a:lnTo>
                                  <a:lnTo>
                                    <a:pt x="630" y="150"/>
                                  </a:lnTo>
                                  <a:lnTo>
                                    <a:pt x="632" y="148"/>
                                  </a:lnTo>
                                  <a:lnTo>
                                    <a:pt x="632" y="148"/>
                                  </a:lnTo>
                                  <a:lnTo>
                                    <a:pt x="635" y="142"/>
                                  </a:lnTo>
                                  <a:lnTo>
                                    <a:pt x="643" y="124"/>
                                  </a:lnTo>
                                  <a:lnTo>
                                    <a:pt x="655" y="104"/>
                                  </a:lnTo>
                                  <a:lnTo>
                                    <a:pt x="662" y="95"/>
                                  </a:lnTo>
                                  <a:lnTo>
                                    <a:pt x="670" y="86"/>
                                  </a:lnTo>
                                  <a:lnTo>
                                    <a:pt x="670" y="86"/>
                                  </a:lnTo>
                                  <a:lnTo>
                                    <a:pt x="700" y="59"/>
                                  </a:lnTo>
                                  <a:lnTo>
                                    <a:pt x="715" y="47"/>
                                  </a:lnTo>
                                  <a:lnTo>
                                    <a:pt x="715" y="47"/>
                                  </a:lnTo>
                                  <a:lnTo>
                                    <a:pt x="715" y="74"/>
                                  </a:lnTo>
                                  <a:lnTo>
                                    <a:pt x="713" y="96"/>
                                  </a:lnTo>
                                  <a:lnTo>
                                    <a:pt x="712" y="107"/>
                                  </a:lnTo>
                                  <a:lnTo>
                                    <a:pt x="710" y="115"/>
                                  </a:lnTo>
                                  <a:lnTo>
                                    <a:pt x="710" y="115"/>
                                  </a:lnTo>
                                  <a:lnTo>
                                    <a:pt x="703" y="127"/>
                                  </a:lnTo>
                                  <a:lnTo>
                                    <a:pt x="694" y="140"/>
                                  </a:lnTo>
                                  <a:lnTo>
                                    <a:pt x="679" y="15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642" y="178"/>
                                  </a:lnTo>
                                  <a:lnTo>
                                    <a:pt x="626" y="190"/>
                                  </a:lnTo>
                                  <a:lnTo>
                                    <a:pt x="611" y="202"/>
                                  </a:lnTo>
                                  <a:lnTo>
                                    <a:pt x="598" y="212"/>
                                  </a:lnTo>
                                  <a:lnTo>
                                    <a:pt x="598" y="212"/>
                                  </a:lnTo>
                                  <a:lnTo>
                                    <a:pt x="590" y="224"/>
                                  </a:lnTo>
                                  <a:lnTo>
                                    <a:pt x="580" y="242"/>
                                  </a:lnTo>
                                  <a:lnTo>
                                    <a:pt x="567" y="263"/>
                                  </a:lnTo>
                                  <a:lnTo>
                                    <a:pt x="567" y="263"/>
                                  </a:lnTo>
                                  <a:lnTo>
                                    <a:pt x="575" y="263"/>
                                  </a:lnTo>
                                  <a:lnTo>
                                    <a:pt x="580" y="260"/>
                                  </a:lnTo>
                                  <a:lnTo>
                                    <a:pt x="587" y="258"/>
                                  </a:lnTo>
                                  <a:lnTo>
                                    <a:pt x="587" y="258"/>
                                  </a:lnTo>
                                  <a:lnTo>
                                    <a:pt x="592" y="248"/>
                                  </a:lnTo>
                                  <a:lnTo>
                                    <a:pt x="601" y="236"/>
                                  </a:lnTo>
                                  <a:lnTo>
                                    <a:pt x="606" y="230"/>
                                  </a:lnTo>
                                  <a:lnTo>
                                    <a:pt x="613" y="223"/>
                                  </a:lnTo>
                                  <a:lnTo>
                                    <a:pt x="621" y="218"/>
                                  </a:lnTo>
                                  <a:lnTo>
                                    <a:pt x="628" y="215"/>
                                  </a:lnTo>
                                  <a:lnTo>
                                    <a:pt x="628" y="215"/>
                                  </a:lnTo>
                                  <a:lnTo>
                                    <a:pt x="644" y="211"/>
                                  </a:lnTo>
                                  <a:lnTo>
                                    <a:pt x="653" y="210"/>
                                  </a:lnTo>
                                  <a:lnTo>
                                    <a:pt x="661" y="210"/>
                                  </a:lnTo>
                                  <a:lnTo>
                                    <a:pt x="666" y="211"/>
                                  </a:lnTo>
                                  <a:lnTo>
                                    <a:pt x="666" y="211"/>
                                  </a:lnTo>
                                  <a:lnTo>
                                    <a:pt x="673" y="212"/>
                                  </a:lnTo>
                                  <a:lnTo>
                                    <a:pt x="677" y="215"/>
                                  </a:lnTo>
                                  <a:lnTo>
                                    <a:pt x="681" y="218"/>
                                  </a:lnTo>
                                  <a:lnTo>
                                    <a:pt x="681" y="218"/>
                                  </a:lnTo>
                                  <a:lnTo>
                                    <a:pt x="676" y="224"/>
                                  </a:lnTo>
                                  <a:lnTo>
                                    <a:pt x="660" y="242"/>
                                  </a:lnTo>
                                  <a:lnTo>
                                    <a:pt x="651" y="252"/>
                                  </a:lnTo>
                                  <a:lnTo>
                                    <a:pt x="640" y="262"/>
                                  </a:lnTo>
                                  <a:lnTo>
                                    <a:pt x="630" y="270"/>
                                  </a:lnTo>
                                  <a:lnTo>
                                    <a:pt x="621" y="275"/>
                                  </a:lnTo>
                                  <a:lnTo>
                                    <a:pt x="621" y="275"/>
                                  </a:lnTo>
                                  <a:lnTo>
                                    <a:pt x="605" y="280"/>
                                  </a:lnTo>
                                  <a:lnTo>
                                    <a:pt x="594" y="283"/>
                                  </a:lnTo>
                                  <a:lnTo>
                                    <a:pt x="584" y="286"/>
                                  </a:lnTo>
                                  <a:lnTo>
                                    <a:pt x="568" y="292"/>
                                  </a:lnTo>
                                  <a:lnTo>
                                    <a:pt x="568" y="292"/>
                                  </a:lnTo>
                                  <a:lnTo>
                                    <a:pt x="562" y="296"/>
                                  </a:lnTo>
                                  <a:lnTo>
                                    <a:pt x="555" y="300"/>
                                  </a:lnTo>
                                  <a:lnTo>
                                    <a:pt x="543" y="312"/>
                                  </a:lnTo>
                                  <a:lnTo>
                                    <a:pt x="533" y="324"/>
                                  </a:lnTo>
                                  <a:lnTo>
                                    <a:pt x="526" y="334"/>
                                  </a:lnTo>
                                  <a:lnTo>
                                    <a:pt x="526" y="334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20" y="350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43" y="338"/>
                                  </a:lnTo>
                                  <a:lnTo>
                                    <a:pt x="550" y="335"/>
                                  </a:lnTo>
                                  <a:lnTo>
                                    <a:pt x="558" y="334"/>
                                  </a:lnTo>
                                  <a:lnTo>
                                    <a:pt x="558" y="334"/>
                                  </a:lnTo>
                                  <a:lnTo>
                                    <a:pt x="571" y="332"/>
                                  </a:lnTo>
                                  <a:lnTo>
                                    <a:pt x="583" y="334"/>
                                  </a:lnTo>
                                  <a:lnTo>
                                    <a:pt x="601" y="336"/>
                                  </a:lnTo>
                                  <a:lnTo>
                                    <a:pt x="601" y="336"/>
                                  </a:lnTo>
                                  <a:lnTo>
                                    <a:pt x="617" y="339"/>
                                  </a:lnTo>
                                  <a:lnTo>
                                    <a:pt x="617" y="339"/>
                                  </a:lnTo>
                                  <a:lnTo>
                                    <a:pt x="611" y="344"/>
                                  </a:lnTo>
                                  <a:lnTo>
                                    <a:pt x="597" y="354"/>
                                  </a:lnTo>
                                  <a:lnTo>
                                    <a:pt x="579" y="366"/>
                                  </a:lnTo>
                                  <a:lnTo>
                                    <a:pt x="568" y="371"/>
                                  </a:lnTo>
                                  <a:lnTo>
                                    <a:pt x="559" y="374"/>
                                  </a:lnTo>
                                  <a:lnTo>
                                    <a:pt x="559" y="374"/>
                                  </a:lnTo>
                                  <a:lnTo>
                                    <a:pt x="542" y="378"/>
                                  </a:lnTo>
                                  <a:lnTo>
                                    <a:pt x="529" y="380"/>
                                  </a:lnTo>
                                  <a:lnTo>
                                    <a:pt x="515" y="380"/>
                                  </a:lnTo>
                                  <a:lnTo>
                                    <a:pt x="515" y="380"/>
                                  </a:lnTo>
                                  <a:lnTo>
                                    <a:pt x="503" y="379"/>
                                  </a:lnTo>
                                  <a:lnTo>
                                    <a:pt x="503" y="379"/>
                                  </a:lnTo>
                                  <a:lnTo>
                                    <a:pt x="450" y="427"/>
                                  </a:lnTo>
                                  <a:lnTo>
                                    <a:pt x="409" y="464"/>
                                  </a:lnTo>
                                  <a:lnTo>
                                    <a:pt x="376" y="492"/>
                                  </a:lnTo>
                                  <a:lnTo>
                                    <a:pt x="376" y="492"/>
                                  </a:lnTo>
                                  <a:lnTo>
                                    <a:pt x="321" y="534"/>
                                  </a:lnTo>
                                  <a:lnTo>
                                    <a:pt x="288" y="556"/>
                                  </a:lnTo>
                                  <a:lnTo>
                                    <a:pt x="288" y="556"/>
                                  </a:lnTo>
                                  <a:lnTo>
                                    <a:pt x="299" y="554"/>
                                  </a:lnTo>
                                  <a:lnTo>
                                    <a:pt x="309" y="552"/>
                                  </a:lnTo>
                                  <a:lnTo>
                                    <a:pt x="325" y="551"/>
                                  </a:lnTo>
                                  <a:lnTo>
                                    <a:pt x="325" y="551"/>
                                  </a:lnTo>
                                  <a:lnTo>
                                    <a:pt x="348" y="552"/>
                                  </a:lnTo>
                                  <a:lnTo>
                                    <a:pt x="355" y="554"/>
                                  </a:lnTo>
                                  <a:lnTo>
                                    <a:pt x="361" y="556"/>
                                  </a:lnTo>
                                  <a:lnTo>
                                    <a:pt x="361" y="556"/>
                                  </a:lnTo>
                                  <a:lnTo>
                                    <a:pt x="368" y="562"/>
                                  </a:lnTo>
                                  <a:lnTo>
                                    <a:pt x="375" y="566"/>
                                  </a:lnTo>
                                  <a:lnTo>
                                    <a:pt x="378" y="572"/>
                                  </a:lnTo>
                                  <a:lnTo>
                                    <a:pt x="378" y="572"/>
                                  </a:lnTo>
                                  <a:lnTo>
                                    <a:pt x="373" y="575"/>
                                  </a:lnTo>
                                  <a:lnTo>
                                    <a:pt x="360" y="583"/>
                                  </a:lnTo>
                                  <a:lnTo>
                                    <a:pt x="351" y="587"/>
                                  </a:lnTo>
                                  <a:lnTo>
                                    <a:pt x="341" y="590"/>
                                  </a:lnTo>
                                  <a:lnTo>
                                    <a:pt x="330" y="591"/>
                                  </a:lnTo>
                                  <a:lnTo>
                                    <a:pt x="318" y="591"/>
                                  </a:lnTo>
                                  <a:lnTo>
                                    <a:pt x="318" y="591"/>
                                  </a:lnTo>
                                  <a:lnTo>
                                    <a:pt x="308" y="590"/>
                                  </a:lnTo>
                                  <a:lnTo>
                                    <a:pt x="297" y="587"/>
                                  </a:lnTo>
                                  <a:lnTo>
                                    <a:pt x="280" y="582"/>
                                  </a:lnTo>
                                  <a:lnTo>
                                    <a:pt x="269" y="576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37" y="591"/>
                                  </a:lnTo>
                                  <a:lnTo>
                                    <a:pt x="211" y="606"/>
                                  </a:lnTo>
                                  <a:lnTo>
                                    <a:pt x="185" y="616"/>
                                  </a:lnTo>
                                  <a:lnTo>
                                    <a:pt x="185" y="616"/>
                                  </a:lnTo>
                                  <a:lnTo>
                                    <a:pt x="164" y="624"/>
                                  </a:lnTo>
                                  <a:lnTo>
                                    <a:pt x="146" y="631"/>
                                  </a:lnTo>
                                  <a:lnTo>
                                    <a:pt x="132" y="635"/>
                                  </a:lnTo>
                                  <a:lnTo>
                                    <a:pt x="125" y="638"/>
                                  </a:lnTo>
                                  <a:lnTo>
                                    <a:pt x="125" y="638"/>
                                  </a:lnTo>
                                  <a:lnTo>
                                    <a:pt x="118" y="643"/>
                                  </a:lnTo>
                                  <a:lnTo>
                                    <a:pt x="113" y="648"/>
                                  </a:lnTo>
                                  <a:lnTo>
                                    <a:pt x="109" y="655"/>
                                  </a:lnTo>
                                  <a:lnTo>
                                    <a:pt x="109" y="655"/>
                                  </a:lnTo>
                                  <a:lnTo>
                                    <a:pt x="110" y="654"/>
                                  </a:lnTo>
                                  <a:lnTo>
                                    <a:pt x="117" y="650"/>
                                  </a:lnTo>
                                  <a:lnTo>
                                    <a:pt x="129" y="646"/>
                                  </a:lnTo>
                                  <a:lnTo>
                                    <a:pt x="138" y="643"/>
                                  </a:lnTo>
                                  <a:lnTo>
                                    <a:pt x="148" y="642"/>
                                  </a:lnTo>
                                  <a:lnTo>
                                    <a:pt x="148" y="642"/>
                                  </a:lnTo>
                                  <a:lnTo>
                                    <a:pt x="168" y="642"/>
                                  </a:lnTo>
                                  <a:lnTo>
                                    <a:pt x="183" y="642"/>
                                  </a:lnTo>
                                  <a:lnTo>
                                    <a:pt x="208" y="644"/>
                                  </a:lnTo>
                                  <a:lnTo>
                                    <a:pt x="208" y="644"/>
                                  </a:lnTo>
                                  <a:lnTo>
                                    <a:pt x="219" y="644"/>
                                  </a:lnTo>
                                  <a:lnTo>
                                    <a:pt x="225" y="646"/>
                                  </a:lnTo>
                                  <a:lnTo>
                                    <a:pt x="231" y="648"/>
                                  </a:lnTo>
                                  <a:lnTo>
                                    <a:pt x="231" y="648"/>
                                  </a:lnTo>
                                  <a:lnTo>
                                    <a:pt x="223" y="652"/>
                                  </a:lnTo>
                                  <a:lnTo>
                                    <a:pt x="203" y="660"/>
                                  </a:lnTo>
                                  <a:lnTo>
                                    <a:pt x="178" y="668"/>
                                  </a:lnTo>
                                  <a:lnTo>
                                    <a:pt x="165" y="671"/>
                                  </a:lnTo>
                                  <a:lnTo>
                                    <a:pt x="155" y="672"/>
                                  </a:lnTo>
                                  <a:lnTo>
                                    <a:pt x="155" y="672"/>
                                  </a:lnTo>
                                  <a:lnTo>
                                    <a:pt x="134" y="672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98" y="667"/>
                                  </a:lnTo>
                                  <a:lnTo>
                                    <a:pt x="98" y="667"/>
                                  </a:lnTo>
                                  <a:lnTo>
                                    <a:pt x="92" y="672"/>
                                  </a:lnTo>
                                  <a:lnTo>
                                    <a:pt x="84" y="679"/>
                                  </a:lnTo>
                                  <a:lnTo>
                                    <a:pt x="75" y="691"/>
                                  </a:lnTo>
                                  <a:lnTo>
                                    <a:pt x="75" y="691"/>
                                  </a:lnTo>
                                  <a:lnTo>
                                    <a:pt x="70" y="698"/>
                                  </a:lnTo>
                                  <a:lnTo>
                                    <a:pt x="67" y="704"/>
                                  </a:lnTo>
                                  <a:lnTo>
                                    <a:pt x="67" y="708"/>
                                  </a:lnTo>
                                  <a:lnTo>
                                    <a:pt x="67" y="708"/>
                                  </a:lnTo>
                                  <a:lnTo>
                                    <a:pt x="70" y="706"/>
                                  </a:lnTo>
                                  <a:lnTo>
                                    <a:pt x="79" y="700"/>
                                  </a:lnTo>
                                  <a:lnTo>
                                    <a:pt x="92" y="695"/>
                                  </a:lnTo>
                                  <a:lnTo>
                                    <a:pt x="98" y="694"/>
                                  </a:lnTo>
                                  <a:lnTo>
                                    <a:pt x="106" y="694"/>
                                  </a:lnTo>
                                  <a:lnTo>
                                    <a:pt x="106" y="694"/>
                                  </a:lnTo>
                                  <a:lnTo>
                                    <a:pt x="121" y="694"/>
                                  </a:lnTo>
                                  <a:lnTo>
                                    <a:pt x="134" y="695"/>
                                  </a:lnTo>
                                  <a:lnTo>
                                    <a:pt x="147" y="698"/>
                                  </a:lnTo>
                                  <a:lnTo>
                                    <a:pt x="147" y="698"/>
                                  </a:lnTo>
                                  <a:lnTo>
                                    <a:pt x="143" y="702"/>
                                  </a:lnTo>
                                  <a:lnTo>
                                    <a:pt x="134" y="711"/>
                                  </a:lnTo>
                                  <a:lnTo>
                                    <a:pt x="127" y="716"/>
                                  </a:lnTo>
                                  <a:lnTo>
                                    <a:pt x="121" y="722"/>
                                  </a:lnTo>
                                  <a:lnTo>
                                    <a:pt x="113" y="726"/>
                                  </a:lnTo>
                                  <a:lnTo>
                                    <a:pt x="105" y="727"/>
                                  </a:lnTo>
                                  <a:lnTo>
                                    <a:pt x="105" y="727"/>
                                  </a:lnTo>
                                  <a:lnTo>
                                    <a:pt x="92" y="728"/>
                                  </a:lnTo>
                                  <a:lnTo>
                                    <a:pt x="80" y="728"/>
                                  </a:lnTo>
                                  <a:lnTo>
                                    <a:pt x="71" y="727"/>
                                  </a:lnTo>
                                  <a:lnTo>
                                    <a:pt x="64" y="728"/>
                                  </a:lnTo>
                                  <a:lnTo>
                                    <a:pt x="64" y="728"/>
                                  </a:lnTo>
                                  <a:lnTo>
                                    <a:pt x="62" y="731"/>
                                  </a:lnTo>
                                  <a:lnTo>
                                    <a:pt x="58" y="735"/>
                                  </a:lnTo>
                                  <a:lnTo>
                                    <a:pt x="51" y="747"/>
                                  </a:lnTo>
                                  <a:lnTo>
                                    <a:pt x="43" y="764"/>
                                  </a:lnTo>
                                  <a:lnTo>
                                    <a:pt x="43" y="766"/>
                                  </a:lnTo>
                                  <a:lnTo>
                                    <a:pt x="43" y="766"/>
                                  </a:lnTo>
                                  <a:lnTo>
                                    <a:pt x="102" y="746"/>
                                  </a:lnTo>
                                  <a:lnTo>
                                    <a:pt x="187" y="720"/>
                                  </a:lnTo>
                                  <a:lnTo>
                                    <a:pt x="187" y="720"/>
                                  </a:lnTo>
                                  <a:lnTo>
                                    <a:pt x="278" y="694"/>
                                  </a:lnTo>
                                  <a:lnTo>
                                    <a:pt x="278" y="694"/>
                                  </a:lnTo>
                                  <a:lnTo>
                                    <a:pt x="276" y="688"/>
                                  </a:lnTo>
                                  <a:lnTo>
                                    <a:pt x="274" y="676"/>
                                  </a:lnTo>
                                  <a:lnTo>
                                    <a:pt x="272" y="668"/>
                                  </a:lnTo>
                                  <a:lnTo>
                                    <a:pt x="274" y="660"/>
                                  </a:lnTo>
                                  <a:lnTo>
                                    <a:pt x="276" y="652"/>
                                  </a:lnTo>
                                  <a:lnTo>
                                    <a:pt x="280" y="644"/>
                                  </a:lnTo>
                                  <a:lnTo>
                                    <a:pt x="280" y="644"/>
                                  </a:lnTo>
                                  <a:lnTo>
                                    <a:pt x="292" y="632"/>
                                  </a:lnTo>
                                  <a:lnTo>
                                    <a:pt x="301" y="623"/>
                                  </a:lnTo>
                                  <a:lnTo>
                                    <a:pt x="310" y="615"/>
                                  </a:lnTo>
                                  <a:lnTo>
                                    <a:pt x="321" y="611"/>
                                  </a:lnTo>
                                  <a:lnTo>
                                    <a:pt x="321" y="611"/>
                                  </a:lnTo>
                                  <a:lnTo>
                                    <a:pt x="331" y="607"/>
                                  </a:lnTo>
                                  <a:lnTo>
                                    <a:pt x="342" y="606"/>
                                  </a:lnTo>
                                  <a:lnTo>
                                    <a:pt x="352" y="604"/>
                                  </a:lnTo>
                                  <a:lnTo>
                                    <a:pt x="352" y="604"/>
                                  </a:lnTo>
                                  <a:lnTo>
                                    <a:pt x="348" y="608"/>
                                  </a:lnTo>
                                  <a:lnTo>
                                    <a:pt x="346" y="615"/>
                                  </a:lnTo>
                                  <a:lnTo>
                                    <a:pt x="342" y="622"/>
                                  </a:lnTo>
                                  <a:lnTo>
                                    <a:pt x="342" y="622"/>
                                  </a:lnTo>
                                  <a:lnTo>
                                    <a:pt x="339" y="631"/>
                                  </a:lnTo>
                                  <a:lnTo>
                                    <a:pt x="338" y="638"/>
                                  </a:lnTo>
                                  <a:lnTo>
                                    <a:pt x="335" y="646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29" y="652"/>
                                  </a:lnTo>
                                  <a:lnTo>
                                    <a:pt x="329" y="652"/>
                                  </a:lnTo>
                                  <a:lnTo>
                                    <a:pt x="320" y="659"/>
                                  </a:lnTo>
                                  <a:lnTo>
                                    <a:pt x="310" y="664"/>
                                  </a:lnTo>
                                  <a:lnTo>
                                    <a:pt x="304" y="668"/>
                                  </a:lnTo>
                                  <a:lnTo>
                                    <a:pt x="299" y="674"/>
                                  </a:lnTo>
                                  <a:lnTo>
                                    <a:pt x="299" y="674"/>
                                  </a:lnTo>
                                  <a:lnTo>
                                    <a:pt x="295" y="679"/>
                                  </a:lnTo>
                                  <a:lnTo>
                                    <a:pt x="293" y="686"/>
                                  </a:lnTo>
                                  <a:lnTo>
                                    <a:pt x="292" y="691"/>
                                  </a:lnTo>
                                  <a:lnTo>
                                    <a:pt x="292" y="691"/>
                                  </a:lnTo>
                                  <a:lnTo>
                                    <a:pt x="314" y="686"/>
                                  </a:lnTo>
                                  <a:lnTo>
                                    <a:pt x="355" y="676"/>
                                  </a:lnTo>
                                  <a:lnTo>
                                    <a:pt x="355" y="676"/>
                                  </a:lnTo>
                                  <a:lnTo>
                                    <a:pt x="372" y="672"/>
                                  </a:lnTo>
                                  <a:lnTo>
                                    <a:pt x="390" y="667"/>
                                  </a:lnTo>
                                  <a:lnTo>
                                    <a:pt x="410" y="660"/>
                                  </a:lnTo>
                                  <a:lnTo>
                                    <a:pt x="410" y="660"/>
                                  </a:lnTo>
                                  <a:lnTo>
                                    <a:pt x="412" y="640"/>
                                  </a:lnTo>
                                  <a:lnTo>
                                    <a:pt x="416" y="624"/>
                                  </a:lnTo>
                                  <a:lnTo>
                                    <a:pt x="419" y="618"/>
                                  </a:lnTo>
                                  <a:lnTo>
                                    <a:pt x="422" y="612"/>
                                  </a:lnTo>
                                  <a:lnTo>
                                    <a:pt x="422" y="612"/>
                                  </a:lnTo>
                                  <a:lnTo>
                                    <a:pt x="428" y="602"/>
                                  </a:lnTo>
                                  <a:lnTo>
                                    <a:pt x="439" y="592"/>
                                  </a:lnTo>
                                  <a:lnTo>
                                    <a:pt x="450" y="583"/>
                                  </a:lnTo>
                                  <a:lnTo>
                                    <a:pt x="461" y="576"/>
                                  </a:lnTo>
                                  <a:lnTo>
                                    <a:pt x="461" y="576"/>
                                  </a:lnTo>
                                  <a:lnTo>
                                    <a:pt x="475" y="570"/>
                                  </a:lnTo>
                                  <a:lnTo>
                                    <a:pt x="479" y="567"/>
                                  </a:lnTo>
                                  <a:lnTo>
                                    <a:pt x="479" y="567"/>
                                  </a:lnTo>
                                  <a:lnTo>
                                    <a:pt x="478" y="572"/>
                                  </a:lnTo>
                                  <a:lnTo>
                                    <a:pt x="475" y="588"/>
                                  </a:lnTo>
                                  <a:lnTo>
                                    <a:pt x="469" y="606"/>
                                  </a:lnTo>
                                  <a:lnTo>
                                    <a:pt x="466" y="614"/>
                                  </a:lnTo>
                                  <a:lnTo>
                                    <a:pt x="461" y="622"/>
                                  </a:lnTo>
                                  <a:lnTo>
                                    <a:pt x="461" y="622"/>
                                  </a:lnTo>
                                  <a:lnTo>
                                    <a:pt x="445" y="640"/>
                                  </a:lnTo>
                                  <a:lnTo>
                                    <a:pt x="437" y="650"/>
                                  </a:lnTo>
                                  <a:lnTo>
                                    <a:pt x="437" y="650"/>
                                  </a:lnTo>
                                  <a:lnTo>
                                    <a:pt x="431" y="659"/>
                                  </a:lnTo>
                                  <a:lnTo>
                                    <a:pt x="431" y="659"/>
                                  </a:lnTo>
                                  <a:lnTo>
                                    <a:pt x="492" y="638"/>
                                  </a:lnTo>
                                  <a:lnTo>
                                    <a:pt x="492" y="638"/>
                                  </a:lnTo>
                                  <a:lnTo>
                                    <a:pt x="520" y="628"/>
                                  </a:lnTo>
                                  <a:lnTo>
                                    <a:pt x="520" y="628"/>
                                  </a:lnTo>
                                  <a:lnTo>
                                    <a:pt x="518" y="624"/>
                                  </a:lnTo>
                                  <a:lnTo>
                                    <a:pt x="517" y="616"/>
                                  </a:lnTo>
                                  <a:lnTo>
                                    <a:pt x="516" y="604"/>
                                  </a:lnTo>
                                  <a:lnTo>
                                    <a:pt x="516" y="598"/>
                                  </a:lnTo>
                                  <a:lnTo>
                                    <a:pt x="517" y="591"/>
                                  </a:lnTo>
                                  <a:lnTo>
                                    <a:pt x="517" y="591"/>
                                  </a:lnTo>
                                  <a:lnTo>
                                    <a:pt x="521" y="578"/>
                                  </a:lnTo>
                                  <a:lnTo>
                                    <a:pt x="525" y="567"/>
                                  </a:lnTo>
                                  <a:lnTo>
                                    <a:pt x="530" y="558"/>
                                  </a:lnTo>
                                  <a:lnTo>
                                    <a:pt x="539" y="548"/>
                                  </a:lnTo>
                                  <a:lnTo>
                                    <a:pt x="539" y="548"/>
                                  </a:lnTo>
                                  <a:lnTo>
                                    <a:pt x="549" y="540"/>
                                  </a:lnTo>
                                  <a:lnTo>
                                    <a:pt x="555" y="534"/>
                                  </a:lnTo>
                                  <a:lnTo>
                                    <a:pt x="560" y="528"/>
                                  </a:lnTo>
                                  <a:lnTo>
                                    <a:pt x="560" y="528"/>
                                  </a:lnTo>
                                  <a:lnTo>
                                    <a:pt x="562" y="531"/>
                                  </a:lnTo>
                                  <a:lnTo>
                                    <a:pt x="567" y="536"/>
                                  </a:lnTo>
                                  <a:lnTo>
                                    <a:pt x="568" y="542"/>
                                  </a:lnTo>
                                  <a:lnTo>
                                    <a:pt x="570" y="547"/>
                                  </a:lnTo>
                                  <a:lnTo>
                                    <a:pt x="571" y="554"/>
                                  </a:lnTo>
                                  <a:lnTo>
                                    <a:pt x="570" y="560"/>
                                  </a:lnTo>
                                  <a:lnTo>
                                    <a:pt x="570" y="560"/>
                                  </a:lnTo>
                                  <a:lnTo>
                                    <a:pt x="568" y="567"/>
                                  </a:lnTo>
                                  <a:lnTo>
                                    <a:pt x="566" y="574"/>
                                  </a:lnTo>
                                  <a:lnTo>
                                    <a:pt x="558" y="584"/>
                                  </a:lnTo>
                                  <a:lnTo>
                                    <a:pt x="551" y="592"/>
                                  </a:lnTo>
                                  <a:lnTo>
                                    <a:pt x="547" y="599"/>
                                  </a:lnTo>
                                  <a:lnTo>
                                    <a:pt x="547" y="599"/>
                                  </a:lnTo>
                                  <a:lnTo>
                                    <a:pt x="538" y="624"/>
                                  </a:lnTo>
                                  <a:lnTo>
                                    <a:pt x="538" y="624"/>
                                  </a:lnTo>
                                  <a:lnTo>
                                    <a:pt x="550" y="619"/>
                                  </a:lnTo>
                                  <a:lnTo>
                                    <a:pt x="570" y="612"/>
                                  </a:lnTo>
                                  <a:lnTo>
                                    <a:pt x="570" y="612"/>
                                  </a:lnTo>
                                  <a:lnTo>
                                    <a:pt x="593" y="603"/>
                                  </a:lnTo>
                                  <a:lnTo>
                                    <a:pt x="593" y="603"/>
                                  </a:lnTo>
                                  <a:lnTo>
                                    <a:pt x="590" y="598"/>
                                  </a:lnTo>
                                  <a:lnTo>
                                    <a:pt x="588" y="584"/>
                                  </a:lnTo>
                                  <a:lnTo>
                                    <a:pt x="587" y="576"/>
                                  </a:lnTo>
                                  <a:lnTo>
                                    <a:pt x="587" y="566"/>
                                  </a:lnTo>
                                  <a:lnTo>
                                    <a:pt x="589" y="554"/>
                                  </a:lnTo>
                                  <a:lnTo>
                                    <a:pt x="593" y="542"/>
                                  </a:lnTo>
                                  <a:lnTo>
                                    <a:pt x="593" y="542"/>
                                  </a:lnTo>
                                  <a:lnTo>
                                    <a:pt x="602" y="520"/>
                                  </a:lnTo>
                                  <a:lnTo>
                                    <a:pt x="610" y="506"/>
                                  </a:lnTo>
                                  <a:lnTo>
                                    <a:pt x="618" y="495"/>
                                  </a:lnTo>
                                  <a:lnTo>
                                    <a:pt x="627" y="487"/>
                                  </a:lnTo>
                                  <a:lnTo>
                                    <a:pt x="627" y="487"/>
                                  </a:lnTo>
                                  <a:lnTo>
                                    <a:pt x="635" y="478"/>
                                  </a:lnTo>
                                  <a:lnTo>
                                    <a:pt x="640" y="471"/>
                                  </a:lnTo>
                                  <a:lnTo>
                                    <a:pt x="643" y="466"/>
                                  </a:lnTo>
                                  <a:lnTo>
                                    <a:pt x="643" y="466"/>
                                  </a:lnTo>
                                  <a:lnTo>
                                    <a:pt x="647" y="491"/>
                                  </a:lnTo>
                                  <a:lnTo>
                                    <a:pt x="648" y="512"/>
                                  </a:lnTo>
                                  <a:lnTo>
                                    <a:pt x="647" y="520"/>
                                  </a:lnTo>
                                  <a:lnTo>
                                    <a:pt x="645" y="528"/>
                                  </a:lnTo>
                                  <a:lnTo>
                                    <a:pt x="645" y="528"/>
                                  </a:lnTo>
                                  <a:lnTo>
                                    <a:pt x="640" y="540"/>
                                  </a:lnTo>
                                  <a:lnTo>
                                    <a:pt x="635" y="552"/>
                                  </a:lnTo>
                                  <a:lnTo>
                                    <a:pt x="626" y="571"/>
                                  </a:lnTo>
                                  <a:lnTo>
                                    <a:pt x="626" y="571"/>
                                  </a:lnTo>
                                  <a:lnTo>
                                    <a:pt x="618" y="591"/>
                                  </a:lnTo>
                                  <a:lnTo>
                                    <a:pt x="618" y="591"/>
                                  </a:lnTo>
                                  <a:lnTo>
                                    <a:pt x="623" y="588"/>
                                  </a:lnTo>
                                  <a:lnTo>
                                    <a:pt x="635" y="582"/>
                                  </a:lnTo>
                                  <a:lnTo>
                                    <a:pt x="649" y="571"/>
                                  </a:lnTo>
                                  <a:lnTo>
                                    <a:pt x="656" y="566"/>
                                  </a:lnTo>
                                  <a:lnTo>
                                    <a:pt x="661" y="558"/>
                                  </a:lnTo>
                                  <a:lnTo>
                                    <a:pt x="661" y="558"/>
                                  </a:lnTo>
                                  <a:lnTo>
                                    <a:pt x="669" y="547"/>
                                  </a:lnTo>
                                  <a:lnTo>
                                    <a:pt x="674" y="535"/>
                                  </a:lnTo>
                                  <a:lnTo>
                                    <a:pt x="679" y="522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91" y="483"/>
                                  </a:lnTo>
                                  <a:lnTo>
                                    <a:pt x="695" y="466"/>
                                  </a:lnTo>
                                  <a:lnTo>
                                    <a:pt x="695" y="466"/>
                                  </a:lnTo>
                                  <a:lnTo>
                                    <a:pt x="698" y="444"/>
                                  </a:lnTo>
                                  <a:lnTo>
                                    <a:pt x="699" y="438"/>
                                  </a:lnTo>
                                  <a:lnTo>
                                    <a:pt x="699" y="438"/>
                                  </a:lnTo>
                                  <a:lnTo>
                                    <a:pt x="694" y="436"/>
                                  </a:lnTo>
                                  <a:lnTo>
                                    <a:pt x="682" y="431"/>
                                  </a:lnTo>
                                  <a:lnTo>
                                    <a:pt x="674" y="427"/>
                                  </a:lnTo>
                                  <a:lnTo>
                                    <a:pt x="668" y="422"/>
                                  </a:lnTo>
                                  <a:lnTo>
                                    <a:pt x="661" y="415"/>
                                  </a:lnTo>
                                  <a:lnTo>
                                    <a:pt x="656" y="408"/>
                                  </a:lnTo>
                                  <a:lnTo>
                                    <a:pt x="656" y="408"/>
                                  </a:lnTo>
                                  <a:lnTo>
                                    <a:pt x="643" y="384"/>
                                  </a:lnTo>
                                  <a:lnTo>
                                    <a:pt x="638" y="374"/>
                                  </a:lnTo>
                                  <a:lnTo>
                                    <a:pt x="638" y="374"/>
                                  </a:lnTo>
                                  <a:lnTo>
                                    <a:pt x="642" y="378"/>
                                  </a:lnTo>
                                  <a:lnTo>
                                    <a:pt x="645" y="380"/>
                                  </a:lnTo>
                                  <a:lnTo>
                                    <a:pt x="651" y="382"/>
                                  </a:lnTo>
                                  <a:lnTo>
                                    <a:pt x="651" y="382"/>
                                  </a:lnTo>
                                  <a:lnTo>
                                    <a:pt x="669" y="382"/>
                                  </a:lnTo>
                                  <a:lnTo>
                                    <a:pt x="678" y="382"/>
                                  </a:lnTo>
                                  <a:lnTo>
                                    <a:pt x="686" y="384"/>
                                  </a:lnTo>
                                  <a:lnTo>
                                    <a:pt x="686" y="384"/>
                                  </a:lnTo>
                                  <a:lnTo>
                                    <a:pt x="693" y="390"/>
                                  </a:lnTo>
                                  <a:lnTo>
                                    <a:pt x="696" y="395"/>
                                  </a:lnTo>
                                  <a:lnTo>
                                    <a:pt x="699" y="400"/>
                                  </a:lnTo>
                                  <a:lnTo>
                                    <a:pt x="700" y="403"/>
                                  </a:lnTo>
                                  <a:lnTo>
                                    <a:pt x="700" y="403"/>
                                  </a:lnTo>
                                  <a:lnTo>
                                    <a:pt x="702" y="416"/>
                                  </a:lnTo>
                                  <a:lnTo>
                                    <a:pt x="702" y="416"/>
                                  </a:lnTo>
                                  <a:lnTo>
                                    <a:pt x="715" y="355"/>
                                  </a:lnTo>
                                  <a:lnTo>
                                    <a:pt x="715" y="355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23"/>
                                  </a:lnTo>
                                  <a:lnTo>
                                    <a:pt x="729" y="306"/>
                                  </a:lnTo>
                                  <a:lnTo>
                                    <a:pt x="733" y="299"/>
                                  </a:lnTo>
                                  <a:lnTo>
                                    <a:pt x="737" y="292"/>
                                  </a:lnTo>
                                  <a:lnTo>
                                    <a:pt x="737" y="292"/>
                                  </a:lnTo>
                                  <a:lnTo>
                                    <a:pt x="745" y="283"/>
                                  </a:lnTo>
                                  <a:lnTo>
                                    <a:pt x="751" y="278"/>
                                  </a:lnTo>
                                  <a:lnTo>
                                    <a:pt x="754" y="276"/>
                                  </a:lnTo>
                                  <a:lnTo>
                                    <a:pt x="755" y="276"/>
                                  </a:lnTo>
                                  <a:lnTo>
                                    <a:pt x="758" y="276"/>
                                  </a:lnTo>
                                  <a:lnTo>
                                    <a:pt x="759" y="279"/>
                                  </a:lnTo>
                                  <a:lnTo>
                                    <a:pt x="759" y="279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65" y="292"/>
                                  </a:lnTo>
                                  <a:lnTo>
                                    <a:pt x="767" y="307"/>
                                  </a:lnTo>
                                  <a:lnTo>
                                    <a:pt x="767" y="307"/>
                                  </a:lnTo>
                                  <a:lnTo>
                                    <a:pt x="771" y="320"/>
                                  </a:lnTo>
                                  <a:lnTo>
                                    <a:pt x="771" y="326"/>
                                  </a:lnTo>
                                  <a:lnTo>
                                    <a:pt x="770" y="328"/>
                                  </a:lnTo>
                                  <a:lnTo>
                                    <a:pt x="768" y="330"/>
                                  </a:lnTo>
                                  <a:lnTo>
                                    <a:pt x="768" y="330"/>
                                  </a:lnTo>
                                  <a:lnTo>
                                    <a:pt x="766" y="331"/>
                                  </a:lnTo>
                                  <a:lnTo>
                                    <a:pt x="763" y="332"/>
                                  </a:lnTo>
                                  <a:lnTo>
                                    <a:pt x="761" y="331"/>
                                  </a:lnTo>
                                  <a:lnTo>
                                    <a:pt x="757" y="328"/>
                                  </a:lnTo>
                                  <a:lnTo>
                                    <a:pt x="757" y="328"/>
                                  </a:lnTo>
                                  <a:lnTo>
                                    <a:pt x="753" y="326"/>
                                  </a:lnTo>
                                  <a:lnTo>
                                    <a:pt x="750" y="324"/>
                                  </a:lnTo>
                                  <a:lnTo>
                                    <a:pt x="746" y="324"/>
                                  </a:lnTo>
                                  <a:lnTo>
                                    <a:pt x="742" y="327"/>
                                  </a:lnTo>
                                  <a:lnTo>
                                    <a:pt x="742" y="327"/>
                                  </a:lnTo>
                                  <a:lnTo>
                                    <a:pt x="738" y="331"/>
                                  </a:lnTo>
                                  <a:lnTo>
                                    <a:pt x="733" y="339"/>
                                  </a:lnTo>
                                  <a:lnTo>
                                    <a:pt x="729" y="348"/>
                                  </a:lnTo>
                                  <a:lnTo>
                                    <a:pt x="727" y="359"/>
                                  </a:lnTo>
                                  <a:lnTo>
                                    <a:pt x="727" y="359"/>
                                  </a:lnTo>
                                  <a:lnTo>
                                    <a:pt x="721" y="387"/>
                                  </a:lnTo>
                                  <a:lnTo>
                                    <a:pt x="716" y="406"/>
                                  </a:lnTo>
                                  <a:lnTo>
                                    <a:pt x="716" y="406"/>
                                  </a:lnTo>
                                  <a:lnTo>
                                    <a:pt x="719" y="403"/>
                                  </a:lnTo>
                                  <a:lnTo>
                                    <a:pt x="725" y="395"/>
                                  </a:lnTo>
                                  <a:lnTo>
                                    <a:pt x="734" y="386"/>
                                  </a:lnTo>
                                  <a:lnTo>
                                    <a:pt x="740" y="382"/>
                                  </a:lnTo>
                                  <a:lnTo>
                                    <a:pt x="748" y="378"/>
                                  </a:lnTo>
                                  <a:lnTo>
                                    <a:pt x="748" y="378"/>
                                  </a:lnTo>
                                  <a:lnTo>
                                    <a:pt x="759" y="374"/>
                                  </a:lnTo>
                                  <a:lnTo>
                                    <a:pt x="767" y="371"/>
                                  </a:lnTo>
                                  <a:lnTo>
                                    <a:pt x="774" y="371"/>
                                  </a:lnTo>
                                  <a:lnTo>
                                    <a:pt x="779" y="370"/>
                                  </a:lnTo>
                                  <a:lnTo>
                                    <a:pt x="779" y="370"/>
                                  </a:lnTo>
                                  <a:lnTo>
                                    <a:pt x="792" y="370"/>
                                  </a:lnTo>
                                  <a:lnTo>
                                    <a:pt x="792" y="370"/>
                                  </a:lnTo>
                                  <a:lnTo>
                                    <a:pt x="789" y="375"/>
                                  </a:lnTo>
                                  <a:lnTo>
                                    <a:pt x="783" y="388"/>
                                  </a:lnTo>
                                  <a:lnTo>
                                    <a:pt x="779" y="396"/>
                                  </a:lnTo>
                                  <a:lnTo>
                                    <a:pt x="774" y="404"/>
                                  </a:lnTo>
                                  <a:lnTo>
                                    <a:pt x="767" y="411"/>
                                  </a:lnTo>
                                  <a:lnTo>
                                    <a:pt x="761" y="418"/>
                                  </a:lnTo>
                                  <a:lnTo>
                                    <a:pt x="761" y="418"/>
                                  </a:lnTo>
                                  <a:lnTo>
                                    <a:pt x="745" y="426"/>
                                  </a:lnTo>
                                  <a:lnTo>
                                    <a:pt x="729" y="434"/>
                                  </a:lnTo>
                                  <a:lnTo>
                                    <a:pt x="711" y="439"/>
                                  </a:lnTo>
                                  <a:lnTo>
                                    <a:pt x="711" y="439"/>
                                  </a:lnTo>
                                  <a:lnTo>
                                    <a:pt x="708" y="467"/>
                                  </a:lnTo>
                                  <a:lnTo>
                                    <a:pt x="704" y="491"/>
                                  </a:lnTo>
                                  <a:lnTo>
                                    <a:pt x="700" y="503"/>
                                  </a:lnTo>
                                  <a:lnTo>
                                    <a:pt x="696" y="515"/>
                                  </a:lnTo>
                                  <a:lnTo>
                                    <a:pt x="696" y="515"/>
                                  </a:lnTo>
                                  <a:lnTo>
                                    <a:pt x="687" y="542"/>
                                  </a:lnTo>
                                  <a:lnTo>
                                    <a:pt x="685" y="548"/>
                                  </a:lnTo>
                                  <a:lnTo>
                                    <a:pt x="685" y="548"/>
                                  </a:lnTo>
                                  <a:lnTo>
                                    <a:pt x="717" y="523"/>
                                  </a:lnTo>
                                  <a:lnTo>
                                    <a:pt x="742" y="504"/>
                                  </a:lnTo>
                                  <a:lnTo>
                                    <a:pt x="757" y="491"/>
                                  </a:lnTo>
                                  <a:lnTo>
                                    <a:pt x="757" y="491"/>
                                  </a:lnTo>
                                  <a:lnTo>
                                    <a:pt x="783" y="463"/>
                                  </a:lnTo>
                                  <a:lnTo>
                                    <a:pt x="783" y="463"/>
                                  </a:lnTo>
                                  <a:lnTo>
                                    <a:pt x="765" y="494"/>
                                  </a:lnTo>
                                  <a:lnTo>
                                    <a:pt x="749" y="518"/>
                                  </a:lnTo>
                                  <a:lnTo>
                                    <a:pt x="741" y="528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15" y="552"/>
                                  </a:lnTo>
                                  <a:lnTo>
                                    <a:pt x="708" y="558"/>
                                  </a:lnTo>
                                  <a:lnTo>
                                    <a:pt x="708" y="558"/>
                                  </a:lnTo>
                                  <a:lnTo>
                                    <a:pt x="723" y="555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46" y="548"/>
                                  </a:lnTo>
                                  <a:lnTo>
                                    <a:pt x="746" y="548"/>
                                  </a:lnTo>
                                  <a:lnTo>
                                    <a:pt x="755" y="546"/>
                                  </a:lnTo>
                                  <a:lnTo>
                                    <a:pt x="765" y="544"/>
                                  </a:lnTo>
                                  <a:lnTo>
                                    <a:pt x="774" y="546"/>
                                  </a:lnTo>
                                  <a:lnTo>
                                    <a:pt x="783" y="547"/>
                                  </a:lnTo>
                                  <a:lnTo>
                                    <a:pt x="783" y="547"/>
                                  </a:lnTo>
                                  <a:lnTo>
                                    <a:pt x="791" y="552"/>
                                  </a:lnTo>
                                  <a:lnTo>
                                    <a:pt x="800" y="559"/>
                                  </a:lnTo>
                                  <a:lnTo>
                                    <a:pt x="809" y="567"/>
                                  </a:lnTo>
                                  <a:lnTo>
                                    <a:pt x="809" y="567"/>
                                  </a:lnTo>
                                  <a:lnTo>
                                    <a:pt x="765" y="587"/>
                                  </a:lnTo>
                                  <a:lnTo>
                                    <a:pt x="765" y="587"/>
                                  </a:lnTo>
                                  <a:lnTo>
                                    <a:pt x="753" y="591"/>
                                  </a:lnTo>
                                  <a:lnTo>
                                    <a:pt x="740" y="594"/>
                                  </a:lnTo>
                                  <a:lnTo>
                                    <a:pt x="733" y="595"/>
                                  </a:lnTo>
                                  <a:lnTo>
                                    <a:pt x="725" y="595"/>
                                  </a:lnTo>
                                  <a:lnTo>
                                    <a:pt x="720" y="594"/>
                                  </a:lnTo>
                                  <a:lnTo>
                                    <a:pt x="713" y="591"/>
                                  </a:lnTo>
                                  <a:lnTo>
                                    <a:pt x="713" y="591"/>
                                  </a:lnTo>
                                  <a:lnTo>
                                    <a:pt x="704" y="586"/>
                                  </a:lnTo>
                                  <a:lnTo>
                                    <a:pt x="699" y="579"/>
                                  </a:lnTo>
                                  <a:lnTo>
                                    <a:pt x="695" y="574"/>
                                  </a:lnTo>
                                  <a:lnTo>
                                    <a:pt x="621" y="611"/>
                                  </a:lnTo>
                                  <a:lnTo>
                                    <a:pt x="621" y="611"/>
                                  </a:lnTo>
                                  <a:lnTo>
                                    <a:pt x="625" y="614"/>
                                  </a:lnTo>
                                  <a:lnTo>
                                    <a:pt x="631" y="615"/>
                                  </a:lnTo>
                                  <a:lnTo>
                                    <a:pt x="639" y="615"/>
                                  </a:lnTo>
                                  <a:lnTo>
                                    <a:pt x="639" y="615"/>
                                  </a:lnTo>
                                  <a:lnTo>
                                    <a:pt x="661" y="610"/>
                                  </a:lnTo>
                                  <a:lnTo>
                                    <a:pt x="673" y="610"/>
                                  </a:lnTo>
                                  <a:lnTo>
                                    <a:pt x="679" y="610"/>
                                  </a:lnTo>
                                  <a:lnTo>
                                    <a:pt x="685" y="611"/>
                                  </a:lnTo>
                                  <a:lnTo>
                                    <a:pt x="685" y="611"/>
                                  </a:lnTo>
                                  <a:lnTo>
                                    <a:pt x="696" y="618"/>
                                  </a:lnTo>
                                  <a:lnTo>
                                    <a:pt x="710" y="627"/>
                                  </a:lnTo>
                                  <a:lnTo>
                                    <a:pt x="723" y="638"/>
                                  </a:lnTo>
                                  <a:lnTo>
                                    <a:pt x="723" y="638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698" y="648"/>
                                  </a:lnTo>
                                  <a:lnTo>
                                    <a:pt x="686" y="651"/>
                                  </a:lnTo>
                                  <a:lnTo>
                                    <a:pt x="674" y="654"/>
                                  </a:lnTo>
                                  <a:lnTo>
                                    <a:pt x="662" y="655"/>
                                  </a:lnTo>
                                  <a:lnTo>
                                    <a:pt x="651" y="655"/>
                                  </a:lnTo>
                                  <a:lnTo>
                                    <a:pt x="651" y="655"/>
                                  </a:lnTo>
                                  <a:lnTo>
                                    <a:pt x="639" y="651"/>
                                  </a:lnTo>
                                  <a:lnTo>
                                    <a:pt x="628" y="647"/>
                                  </a:lnTo>
                                  <a:lnTo>
                                    <a:pt x="619" y="640"/>
                                  </a:lnTo>
                                  <a:lnTo>
                                    <a:pt x="613" y="634"/>
                                  </a:lnTo>
                                  <a:lnTo>
                                    <a:pt x="607" y="628"/>
                                  </a:lnTo>
                                  <a:lnTo>
                                    <a:pt x="604" y="623"/>
                                  </a:lnTo>
                                  <a:lnTo>
                                    <a:pt x="601" y="618"/>
                                  </a:lnTo>
                                  <a:lnTo>
                                    <a:pt x="543" y="640"/>
                                  </a:lnTo>
                                  <a:lnTo>
                                    <a:pt x="543" y="640"/>
                                  </a:lnTo>
                                  <a:lnTo>
                                    <a:pt x="551" y="644"/>
                                  </a:lnTo>
                                  <a:lnTo>
                                    <a:pt x="560" y="648"/>
                                  </a:lnTo>
                                  <a:lnTo>
                                    <a:pt x="571" y="652"/>
                                  </a:lnTo>
                                  <a:lnTo>
                                    <a:pt x="571" y="652"/>
                                  </a:lnTo>
                                  <a:lnTo>
                                    <a:pt x="583" y="660"/>
                                  </a:lnTo>
                                  <a:lnTo>
                                    <a:pt x="594" y="668"/>
                                  </a:lnTo>
                                  <a:lnTo>
                                    <a:pt x="605" y="679"/>
                                  </a:lnTo>
                                  <a:lnTo>
                                    <a:pt x="609" y="683"/>
                                  </a:lnTo>
                                  <a:lnTo>
                                    <a:pt x="611" y="688"/>
                                  </a:lnTo>
                                  <a:lnTo>
                                    <a:pt x="611" y="688"/>
                                  </a:lnTo>
                                  <a:lnTo>
                                    <a:pt x="615" y="699"/>
                                  </a:lnTo>
                                  <a:lnTo>
                                    <a:pt x="618" y="711"/>
                                  </a:lnTo>
                                  <a:lnTo>
                                    <a:pt x="618" y="720"/>
                                  </a:lnTo>
                                  <a:lnTo>
                                    <a:pt x="617" y="727"/>
                                  </a:lnTo>
                                  <a:lnTo>
                                    <a:pt x="617" y="727"/>
                                  </a:lnTo>
                                  <a:lnTo>
                                    <a:pt x="614" y="735"/>
                                  </a:lnTo>
                                  <a:lnTo>
                                    <a:pt x="611" y="738"/>
                                  </a:lnTo>
                                  <a:lnTo>
                                    <a:pt x="611" y="738"/>
                                  </a:lnTo>
                                  <a:lnTo>
                                    <a:pt x="606" y="736"/>
                                  </a:lnTo>
                                  <a:lnTo>
                                    <a:pt x="590" y="731"/>
                                  </a:lnTo>
                                  <a:lnTo>
                                    <a:pt x="581" y="727"/>
                                  </a:lnTo>
                                  <a:lnTo>
                                    <a:pt x="572" y="722"/>
                                  </a:lnTo>
                                  <a:lnTo>
                                    <a:pt x="562" y="715"/>
                                  </a:lnTo>
                                  <a:lnTo>
                                    <a:pt x="553" y="707"/>
                                  </a:lnTo>
                                  <a:lnTo>
                                    <a:pt x="553" y="707"/>
                                  </a:lnTo>
                                  <a:lnTo>
                                    <a:pt x="549" y="703"/>
                                  </a:lnTo>
                                  <a:lnTo>
                                    <a:pt x="546" y="698"/>
                                  </a:lnTo>
                                  <a:lnTo>
                                    <a:pt x="543" y="688"/>
                                  </a:lnTo>
                                  <a:lnTo>
                                    <a:pt x="541" y="678"/>
                                  </a:lnTo>
                                  <a:lnTo>
                                    <a:pt x="537" y="666"/>
                                  </a:lnTo>
                                  <a:lnTo>
                                    <a:pt x="537" y="666"/>
                                  </a:lnTo>
                                  <a:lnTo>
                                    <a:pt x="534" y="659"/>
                                  </a:lnTo>
                                  <a:lnTo>
                                    <a:pt x="530" y="654"/>
                                  </a:lnTo>
                                  <a:lnTo>
                                    <a:pt x="525" y="647"/>
                                  </a:lnTo>
                                  <a:lnTo>
                                    <a:pt x="436" y="675"/>
                                  </a:lnTo>
                                  <a:lnTo>
                                    <a:pt x="436" y="675"/>
                                  </a:lnTo>
                                  <a:lnTo>
                                    <a:pt x="440" y="676"/>
                                  </a:lnTo>
                                  <a:lnTo>
                                    <a:pt x="450" y="680"/>
                                  </a:lnTo>
                                  <a:lnTo>
                                    <a:pt x="464" y="687"/>
                                  </a:lnTo>
                                  <a:lnTo>
                                    <a:pt x="471" y="692"/>
                                  </a:lnTo>
                                  <a:lnTo>
                                    <a:pt x="479" y="699"/>
                                  </a:lnTo>
                                  <a:lnTo>
                                    <a:pt x="479" y="699"/>
                                  </a:lnTo>
                                  <a:lnTo>
                                    <a:pt x="491" y="711"/>
                                  </a:lnTo>
                                  <a:lnTo>
                                    <a:pt x="500" y="722"/>
                                  </a:lnTo>
                                  <a:lnTo>
                                    <a:pt x="503" y="727"/>
                                  </a:lnTo>
                                  <a:lnTo>
                                    <a:pt x="505" y="734"/>
                                  </a:lnTo>
                                  <a:lnTo>
                                    <a:pt x="508" y="739"/>
                                  </a:lnTo>
                                  <a:lnTo>
                                    <a:pt x="508" y="746"/>
                                  </a:lnTo>
                                  <a:lnTo>
                                    <a:pt x="508" y="746"/>
                                  </a:lnTo>
                                  <a:lnTo>
                                    <a:pt x="508" y="759"/>
                                  </a:lnTo>
                                  <a:lnTo>
                                    <a:pt x="505" y="771"/>
                                  </a:lnTo>
                                  <a:lnTo>
                                    <a:pt x="503" y="783"/>
                                  </a:lnTo>
                                  <a:lnTo>
                                    <a:pt x="503" y="783"/>
                                  </a:lnTo>
                                  <a:lnTo>
                                    <a:pt x="496" y="782"/>
                                  </a:lnTo>
                                  <a:lnTo>
                                    <a:pt x="481" y="778"/>
                                  </a:lnTo>
                                  <a:lnTo>
                                    <a:pt x="471" y="775"/>
                                  </a:lnTo>
                                  <a:lnTo>
                                    <a:pt x="464" y="770"/>
                                  </a:lnTo>
                                  <a:lnTo>
                                    <a:pt x="457" y="764"/>
                                  </a:lnTo>
                                  <a:lnTo>
                                    <a:pt x="454" y="762"/>
                                  </a:lnTo>
                                  <a:lnTo>
                                    <a:pt x="452" y="758"/>
                                  </a:lnTo>
                                  <a:lnTo>
                                    <a:pt x="452" y="758"/>
                                  </a:lnTo>
                                  <a:lnTo>
                                    <a:pt x="448" y="743"/>
                                  </a:lnTo>
                                  <a:lnTo>
                                    <a:pt x="445" y="731"/>
                                  </a:lnTo>
                                  <a:lnTo>
                                    <a:pt x="443" y="720"/>
                                  </a:lnTo>
                                  <a:lnTo>
                                    <a:pt x="439" y="710"/>
                                  </a:lnTo>
                                  <a:lnTo>
                                    <a:pt x="439" y="710"/>
                                  </a:lnTo>
                                  <a:lnTo>
                                    <a:pt x="432" y="699"/>
                                  </a:lnTo>
                                  <a:lnTo>
                                    <a:pt x="426" y="691"/>
                                  </a:lnTo>
                                  <a:lnTo>
                                    <a:pt x="418" y="683"/>
                                  </a:lnTo>
                                  <a:lnTo>
                                    <a:pt x="327" y="704"/>
                                  </a:lnTo>
                                  <a:lnTo>
                                    <a:pt x="303" y="711"/>
                                  </a:lnTo>
                                  <a:lnTo>
                                    <a:pt x="303" y="711"/>
                                  </a:lnTo>
                                  <a:lnTo>
                                    <a:pt x="312" y="714"/>
                                  </a:lnTo>
                                  <a:lnTo>
                                    <a:pt x="322" y="718"/>
                                  </a:lnTo>
                                  <a:lnTo>
                                    <a:pt x="335" y="726"/>
                                  </a:lnTo>
                                  <a:lnTo>
                                    <a:pt x="335" y="726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59" y="744"/>
                                  </a:lnTo>
                                  <a:lnTo>
                                    <a:pt x="367" y="755"/>
                                  </a:lnTo>
                                  <a:lnTo>
                                    <a:pt x="372" y="766"/>
                                  </a:lnTo>
                                  <a:lnTo>
                                    <a:pt x="372" y="766"/>
                                  </a:lnTo>
                                  <a:lnTo>
                                    <a:pt x="380" y="787"/>
                                  </a:lnTo>
                                  <a:lnTo>
                                    <a:pt x="382" y="795"/>
                                  </a:lnTo>
                                  <a:lnTo>
                                    <a:pt x="382" y="795"/>
                                  </a:lnTo>
                                  <a:lnTo>
                                    <a:pt x="376" y="796"/>
                                  </a:lnTo>
                                  <a:lnTo>
                                    <a:pt x="359" y="796"/>
                                  </a:lnTo>
                                  <a:lnTo>
                                    <a:pt x="350" y="795"/>
                                  </a:lnTo>
                                  <a:lnTo>
                                    <a:pt x="339" y="792"/>
                                  </a:lnTo>
                                  <a:lnTo>
                                    <a:pt x="330" y="788"/>
                                  </a:lnTo>
                                  <a:lnTo>
                                    <a:pt x="322" y="782"/>
                                  </a:lnTo>
                                  <a:lnTo>
                                    <a:pt x="322" y="782"/>
                                  </a:lnTo>
                                  <a:lnTo>
                                    <a:pt x="316" y="775"/>
                                  </a:lnTo>
                                  <a:lnTo>
                                    <a:pt x="312" y="770"/>
                                  </a:lnTo>
                                  <a:lnTo>
                                    <a:pt x="309" y="764"/>
                                  </a:lnTo>
                                  <a:lnTo>
                                    <a:pt x="306" y="759"/>
                                  </a:lnTo>
                                  <a:lnTo>
                                    <a:pt x="305" y="750"/>
                                  </a:lnTo>
                                  <a:lnTo>
                                    <a:pt x="301" y="738"/>
                                  </a:lnTo>
                                  <a:lnTo>
                                    <a:pt x="301" y="738"/>
                                  </a:lnTo>
                                  <a:lnTo>
                                    <a:pt x="296" y="728"/>
                                  </a:lnTo>
                                  <a:lnTo>
                                    <a:pt x="292" y="722"/>
                                  </a:lnTo>
                                  <a:lnTo>
                                    <a:pt x="286" y="715"/>
                                  </a:lnTo>
                                  <a:lnTo>
                                    <a:pt x="286" y="715"/>
                                  </a:lnTo>
                                  <a:lnTo>
                                    <a:pt x="261" y="722"/>
                                  </a:lnTo>
                                  <a:lnTo>
                                    <a:pt x="227" y="731"/>
                                  </a:lnTo>
                                  <a:lnTo>
                                    <a:pt x="227" y="731"/>
                                  </a:lnTo>
                                  <a:lnTo>
                                    <a:pt x="199" y="738"/>
                                  </a:lnTo>
                                  <a:lnTo>
                                    <a:pt x="180" y="742"/>
                                  </a:lnTo>
                                  <a:lnTo>
                                    <a:pt x="180" y="742"/>
                                  </a:lnTo>
                                  <a:lnTo>
                                    <a:pt x="185" y="742"/>
                                  </a:lnTo>
                                  <a:lnTo>
                                    <a:pt x="198" y="743"/>
                                  </a:lnTo>
                                  <a:lnTo>
                                    <a:pt x="212" y="746"/>
                                  </a:lnTo>
                                  <a:lnTo>
                                    <a:pt x="220" y="748"/>
                                  </a:lnTo>
                                  <a:lnTo>
                                    <a:pt x="227" y="752"/>
                                  </a:lnTo>
                                  <a:lnTo>
                                    <a:pt x="227" y="752"/>
                                  </a:lnTo>
                                  <a:lnTo>
                                    <a:pt x="238" y="762"/>
                                  </a:lnTo>
                                  <a:lnTo>
                                    <a:pt x="246" y="772"/>
                                  </a:lnTo>
                                  <a:lnTo>
                                    <a:pt x="253" y="780"/>
                                  </a:lnTo>
                                  <a:lnTo>
                                    <a:pt x="257" y="788"/>
                                  </a:lnTo>
                                  <a:lnTo>
                                    <a:pt x="257" y="788"/>
                                  </a:lnTo>
                                  <a:lnTo>
                                    <a:pt x="263" y="803"/>
                                  </a:lnTo>
                                  <a:lnTo>
                                    <a:pt x="265" y="808"/>
                                  </a:lnTo>
                                  <a:lnTo>
                                    <a:pt x="265" y="808"/>
                                  </a:lnTo>
                                  <a:lnTo>
                                    <a:pt x="257" y="810"/>
                                  </a:lnTo>
                                  <a:lnTo>
                                    <a:pt x="240" y="808"/>
                                  </a:lnTo>
                                  <a:lnTo>
                                    <a:pt x="229" y="808"/>
                                  </a:lnTo>
                                  <a:lnTo>
                                    <a:pt x="219" y="806"/>
                                  </a:lnTo>
                                  <a:lnTo>
                                    <a:pt x="210" y="803"/>
                                  </a:lnTo>
                                  <a:lnTo>
                                    <a:pt x="203" y="798"/>
                                  </a:lnTo>
                                  <a:lnTo>
                                    <a:pt x="203" y="798"/>
                                  </a:lnTo>
                                  <a:lnTo>
                                    <a:pt x="198" y="792"/>
                                  </a:lnTo>
                                  <a:lnTo>
                                    <a:pt x="195" y="788"/>
                                  </a:lnTo>
                                  <a:lnTo>
                                    <a:pt x="191" y="780"/>
                                  </a:lnTo>
                                  <a:lnTo>
                                    <a:pt x="189" y="772"/>
                                  </a:lnTo>
                                  <a:lnTo>
                                    <a:pt x="186" y="768"/>
                                  </a:lnTo>
                                  <a:lnTo>
                                    <a:pt x="183" y="766"/>
                                  </a:lnTo>
                                  <a:lnTo>
                                    <a:pt x="183" y="766"/>
                                  </a:lnTo>
                                  <a:lnTo>
                                    <a:pt x="178" y="759"/>
                                  </a:lnTo>
                                  <a:lnTo>
                                    <a:pt x="172" y="754"/>
                                  </a:lnTo>
                                  <a:lnTo>
                                    <a:pt x="166" y="752"/>
                                  </a:lnTo>
                                  <a:lnTo>
                                    <a:pt x="161" y="751"/>
                                  </a:lnTo>
                                  <a:lnTo>
                                    <a:pt x="161" y="751"/>
                                  </a:lnTo>
                                  <a:lnTo>
                                    <a:pt x="147" y="755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94" y="770"/>
                                  </a:lnTo>
                                  <a:lnTo>
                                    <a:pt x="79" y="775"/>
                                  </a:lnTo>
                                  <a:lnTo>
                                    <a:pt x="79" y="775"/>
                                  </a:lnTo>
                                  <a:lnTo>
                                    <a:pt x="62" y="784"/>
                                  </a:lnTo>
                                  <a:lnTo>
                                    <a:pt x="59" y="786"/>
                                  </a:lnTo>
                                  <a:lnTo>
                                    <a:pt x="21" y="7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polyline w14:anchorId="5E5D3594" id="Freeform 14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05pt,-40.4pt,3.15pt,-40.55pt,3.15pt,-40.55pt,3.15pt,-40.55pt,3.8pt,-42pt,3.8pt,-42pt,4pt,-42.55pt,4pt,-42.55pt,3.6pt,-43.25pt,3pt,-44.25pt,3pt,-44.25pt,2.55pt,-44.95pt,2.25pt,-45.4pt,2.15pt,-45.95pt,2.15pt,-45.95pt,2.1pt,-46.45pt,2pt,-47.05pt,2pt,-47.4pt,2.1pt,-47.75pt,2.2pt,-48pt,2.35pt,-48.35pt,2.35pt,-48.35pt,2.95pt,-49.25pt,2.95pt,-49.25pt,3.45pt,-48.55pt,3.85pt,-47.8pt,4.05pt,-47.4pt,4.15pt,-46.95pt,4.15pt,-46.95pt,4.5pt,-45.6pt,4.55pt,-44.6pt,4.55pt,-44.6pt,4.55pt,-43.55pt,4.55pt,-43.55pt,6.65pt,-46.45pt,6.65pt,-46.45pt,7pt,-47pt,7pt,-47pt,6.55pt,-48.2pt,6.2pt,-49.35pt,5.85pt,-50.45pt,5.85pt,-50.45pt,5.75pt,-51.4pt,5.75pt,-52.05pt,5.8pt,-52.65pt,5.85pt,-53.05pt,5.85pt,-53.05pt,6pt,-53.55pt,6.2pt,-54.15pt,6.65pt,-55pt,6.65pt,-55pt,6.9pt,-55.45pt,6.9pt,-55.45pt,7.25pt,-54.8pt,7.5pt,-54.2pt,7.7pt,-53.45pt,7.7pt,-53.45pt,7.9pt,-52.25pt,7.95pt,-51.75pt,7.85pt,-51.15pt,7.85pt,-51.15pt,7.55pt,-50.15pt,7.45pt,-49.75pt,7.45pt,-49.25pt,7.45pt,-49.25pt,7.45pt,-48.2pt,7.5pt,-47.6pt,7.5pt,-47.6pt,10.85pt,-51.4pt,10.85pt,-51.4pt,11.85pt,-52.45pt,11.85pt,-52.45pt,11.45pt,-53.2pt,11.15pt,-53.8pt,11.05pt,-54.15pt,11pt,-54.4pt,11pt,-54.4pt,11.05pt,-54.95pt,11.1pt,-55.55pt,11.1pt,-56.05pt,11.1pt,-56.55pt,11.1pt,-56.55pt,10.8pt,-57.65pt,10.6pt,-58.25pt,10.4pt,-58.65pt,10.4pt,-58.65pt,10.3pt,-58.75pt,10.3pt,-58.8pt,10.4pt,-58.85pt,10.45pt,-58.85pt,10.8pt,-58.75pt,11.15pt,-58.55pt,11.65pt,-58.2pt,12pt,-57.8pt,12.4pt,-57.4pt,12.5pt,-57.15pt,12.6pt,-56.95pt,12.6pt,-56.95pt,12.75pt,-56.05pt,12.8pt,-55.35pt,12.9pt,-54.4pt,12.9pt,-54.4pt,12.8pt,-54.05pt,12.75pt,-53.65pt,12.6pt,-53.2pt,12.6pt,-53.2pt,13.45pt,-54pt,14.1pt,-54.65pt,14.6pt,-55.2pt,14.6pt,-55.2pt,15.15pt,-56pt,15.15pt,-56pt,15.05pt,-56.55pt,14.75pt,-56.95pt,14.65pt,-57.2pt,14.45pt,-57.4pt,14.45pt,-57.4pt,14.05pt,-57.75pt,13.75pt,-58.05pt,13.6pt,-58.25pt,13.45pt,-58.55pt,13.4pt,-58.8pt,13.35pt,-59.2pt,13.35pt,-59.2pt,13.25pt,-59.8pt,13.4pt,-60.25pt,13.55pt,-60.65pt,13.55pt,-60.65pt,13.75pt,-60.6pt,14.25pt,-60.25pt,14.5pt,-60.05pt,14.85pt,-59.8pt,15.1pt,-59.4pt,15.35pt,-59pt,15.35pt,-59pt,15.6pt,-58.25pt,15.75pt,-57.6pt,15.9pt,-56.85pt,15.9pt,-56.85pt,16.15pt,-57.25pt,16.4pt,-57.65pt,16.75pt,-58.25pt,16.75pt,-58.25pt,17.45pt,-59.6pt,17.45pt,-59.6pt,17.25pt,-60.2pt,17pt,-60.8pt,16.6pt,-61.4pt,16.6pt,-61.4pt,16.4pt,-61.65pt,16.1pt,-61.95pt,15.5pt,-62.45pt,14.85pt,-62.85pt,14.85pt,-62.85pt,14.6pt,-62.8pt,14.25pt,-62.65pt,13.8pt,-62.4pt,13.8pt,-62.4pt,13.25pt,-62.15pt,12.75pt,-62pt,12.5pt,-62pt,12.2pt,-62pt,12pt,-62.05pt,11.75pt,-62.2pt,11.75pt,-62.2pt,11.3pt,-62.45pt,11pt,-62.8pt,10.65pt,-63.05pt,10.65pt,-63.05pt,10.7pt,-63.15pt,10.9pt,-63.35pt,11.25pt,-63.6pt,11.85pt,-63.95pt,11.85pt,-63.95pt,12.5pt,-64.2pt,13.05pt,-64.25pt,13.6pt,-64.35pt,13.6pt,-64.35pt,13pt,-64.85pt,12.35pt,-65.35pt,12pt,-65.45pt,11.7pt,-65.6pt,11.7pt,-65.6pt,10.5pt,-65.95pt,9.85pt,-66.05pt,9.85pt,-66.05pt,9.8pt,-65.8pt,9.75pt,-65.6pt,9.8pt,-65.4pt,9.8pt,-65.4pt,9.85pt,-64.95pt,9.95pt,-64.6pt,9.85pt,-64.35pt,9.85pt,-64.35pt,9.8pt,-64.05pt,9.6pt,-63.8pt,9.45pt,-63.55pt,9.4pt,-63.25pt,9.4pt,-63.25pt,9.4pt,-62.95pt,9.45pt,-62.55pt,9.6pt,-62pt,9.65pt,-61.45pt,9.65pt,-61.45pt,9.6pt,-61.05pt,9.55pt,-60.75pt,9.2pt,-60.15pt,8.95pt,-59.75pt,8.8pt,-59.6pt,8.8pt,-59.6pt,8.45pt,-59.8pt,8.05pt,-60.15pt,7.5pt,-60.45pt,7.05pt,-60.95pt,6.6pt,-61.45pt,6.2pt,-62.05pt,6.05pt,-62.4pt,6pt,-62.8pt,6pt,-62.8pt,5.8pt,-64pt,5.75pt,-64.85pt,5.8pt,-65.2pt,5.85pt,-65.55pt,6pt,-65.85pt,6.2pt,-66.2pt,6.2pt,-66.2pt,6.65pt,-66.8pt,7.05pt,-67.25pt,7.5pt,-67.6pt,7.5pt,-67.6pt,7.3pt,-67.85pt,6.9pt,-68.6pt,6.7pt,-69.05pt,6.6pt,-69.65pt,6.45pt,-70.25pt,6.45pt,-70.95pt,6.45pt,-70.95pt,6.45pt,-72.05pt,6.6pt,-72.85pt,6.8pt,-73.6pt,7.2pt,-74.25pt,7.2pt,-74.25pt,7.65pt,-74.85pt,8.05pt,-75.35pt,8.45pt,-75.65pt,8.45pt,-75.65pt,8.8pt,-75.4pt,9.15pt,-75.05pt,9.45pt,-74.6pt,9.45pt,-74.6pt,9.55pt,-74.35pt,9.65pt,-74.05pt,9.75pt,-73.45pt,9.75pt,-72.55pt,9.75pt,-72.55pt,9.8pt,-72.15pt,9.95pt,-71.85pt,10pt,-71.65pt,10.15pt,-71.45pt,10.45pt,-71.15pt,10.85pt,-70.8pt,10.85pt,-70.8pt,11pt,-70.6pt,11.1pt,-70.35pt,11.25pt,-69.8pt,11.3pt,-69.25pt,11.25pt,-68.8pt,11.25pt,-68.8pt,11.15pt,-68.55pt,11.1pt,-68.35pt,10.8pt,-67.8pt,10.3pt,-67.25pt,10.3pt,-67.25pt,11.45pt,-66.65pt,12.9pt,-65.85pt,12.9pt,-65.85pt,13.75pt,-65.4pt,14.25pt,-65.05pt,14.25pt,-65.05pt,14.1pt,-65.6pt,14.05pt,-66.05pt,14.05pt,-66.35pt,14.05pt,-66.6pt,14.05pt,-66.6pt,14.25pt,-67.15pt,14.5pt,-67.6pt,14.9pt,-68.4pt,14.9pt,-68.4pt,15.25pt,-69.05pt,15.25pt,-69.05pt,15.6pt,-68pt,15.9pt,-67.05pt,15.95pt,-66.6pt,15.95pt,-66.2pt,15.95pt,-66.2pt,15.9pt,-65.4pt,15.8pt,-64.75pt,15.7pt,-64pt,15.7pt,-64pt,17pt,-62.15pt,17pt,-62.15pt,18pt,-60.75pt,19.4pt,-64pt,19.4pt,-64pt,19.2pt,-64.15pt,18.7pt,-64.4pt,18.35pt,-64.6pt,18.1pt,-64.8pt,17.9pt,-65.05pt,17.85pt,-65.25pt,17.85pt,-65.25pt,17.7pt,-66.35pt,17.6pt,-66.85pt,17.45pt,-67.25pt,17.45pt,-67.25pt,16.65pt,-68.55pt,16.65pt,-68.55pt,16.85pt,-68.6pt,17.25pt,-68.65pt,17.45pt,-68.75pt,17.7pt,-68.65pt,18pt,-68.6pt,18.25pt,-68.4pt,18.25pt,-68.4pt,18.45pt,-68.15pt,18.55pt,-67.95pt,18.85pt,-67.4pt,19.05pt,-66.85pt,19.2pt,-66.45pt,19.2pt,-66.45pt,19.9pt,-65.25pt,20.2pt,-66.25pt,20.2pt,-66.25pt,19.8pt,-67.25pt,19.4pt,-68.2pt,19.2pt,-68.95pt,19.2pt,-68.95pt,19.1pt,-69.55pt,19.05pt,-70.2pt,19.1pt,-70.45pt,19.15pt,-70.8pt,19.2pt,-71.15pt,19.4pt,-71.45pt,19.4pt,-71.45pt,20pt,-72.45pt,20.15pt,-72.75pt,20.15pt,-72.75pt,20.55pt,-72.05pt,20.85pt,-71.45pt,21.1pt,-70.8pt,21.1pt,-70.8pt,21.2pt,-70.2pt,21.25pt,-69.55pt,21.2pt,-68.95pt,21.1pt,-68.45pt,21.1pt,-68.45pt,20.8pt,-67.45pt,20.65pt,-66.85pt,20.65pt,-66.85pt,21pt,-67.25pt,21.45pt,-67.8pt,22.1pt,-68.35pt,22.1pt,-68.35pt,22.45pt,-68.65pt,22.8pt,-68.85pt,23.4pt,-69.15pt,23.8pt,-69.25pt,23.95pt,-69.35pt,23.95pt,-69.35pt,23.8pt,-69.05pt,23.65pt,-68.8pt,23.55pt,-68.35pt,23.55pt,-68.35pt,23.4pt,-67.65pt,23.2pt,-66.95pt,23.1pt,-66.6pt,22.95pt,-66.25pt,22.75pt,-66pt,22.5pt,-65.8pt,22.5pt,-65.8pt,21.85pt,-65.4pt,21.2pt,-65pt,20.35pt,-64.6pt,20.35pt,-64.6pt,19.55pt,-62.35pt,18.85pt,-60.45pt,18.45pt,-59.6pt,18.2pt,-58.95pt,18.2pt,-58.95pt,17.2pt,-57.25pt,16.45pt,-56.2pt,16.45pt,-56.2pt,15.9pt,-55.4pt,15.55pt,-54.95pt,15.55pt,-54.95pt,16.3pt,-55.55pt,16.85pt,-55.95pt,17.2pt,-56.05pt,17.5pt,-56.2pt,17.5pt,-56.2pt,18.2pt,-56.25pt,18.85pt,-56.2pt,19.6pt,-56.15pt,19.6pt,-56.15pt,19.5pt,-55.8pt,19.15pt,-55.15pt,18.9pt,-54.75pt,18.55pt,-54.4pt,18.2pt,-54.05pt,17.65pt,-53.85pt,17.65pt,-53.85pt,16.65pt,-53.65pt,15.8pt,-53.55pt,15.05pt,-53.55pt,14.6pt,-53.6pt,14.6pt,-53.6pt,12.9pt,-51.8pt,11.45pt,-50.25pt,10.4pt,-49.05pt,10.4pt,-49.05pt,8.5pt,-46.95pt,8.5pt,-46.95pt,9.75pt,-47.4pt,11pt,-47.85pt,11.7pt,-48.2pt,12.35pt,-48.6pt,12.35pt,-48.6pt,14.7pt,-50.05pt,17.15pt,-51.65pt,19.15pt,-53.05pt,20.4pt,-54pt,20.4pt,-54pt,21.9pt,-55.25pt,23.15pt,-56.45pt,24.35pt,-57.55pt,24.35pt,-57.55pt,24.2pt,-57.95pt,23.95pt,-58.8pt,23.8pt,-59.4pt,23.75pt,-60.05pt,23.75pt,-60.8pt,23.85pt,-61.55pt,23.85pt,-61.55pt,24.15pt,-62.2pt,24.45pt,-62.8pt,24.8pt,-63.4pt,25.1pt,-63.85pt,25.7pt,-64.55pt,25.95pt,-64.8pt,25.95pt,-64.8pt,26.2pt,-63.95pt,26.35pt,-63.15pt,26.4pt,-62.75pt,26.4pt,-62.35pt,26.4pt,-62.35pt,26.3pt,-61.55pt,26.05pt,-60.8pt,25.55pt,-59.6pt,25.55pt,-59.6pt,25.35pt,-58.85pt,25.3pt,-58.6pt,25.3pt,-58.6pt,25.7pt,-59.05pt,26.6pt,-60.2pt,27.65pt,-61.6pt,28.1pt,-62.35pt,28.45pt,-63pt,28.45pt,-63pt,28.7pt,-63.55pt,28.9pt,-64.2pt,29.05pt,-64.85pt,29.1pt,-65.45pt,29.15pt,-66.15pt,29.15pt,-66.75pt,29.1pt,-67.25pt,29.05pt,-67.8pt,29.05pt,-67.8pt,28.8pt,-68.6pt,28.6pt,-69.2pt,28.4pt,-69.65pt,28.4pt,-70.15pt,28.4pt,-70.15pt,28.45pt,-70.6pt,28.6pt,-71pt,28.7pt,-71.35pt,28.7pt,-71.35pt,28.9pt,-70.65pt,29.15pt,-70.15pt,29.3pt,-69.95pt,29.45pt,-69.75pt,29.45pt,-69.75pt,29.75pt,-69.45pt,29.95pt,-69.25pt,30.15pt,-69pt,30.2pt,-68.55pt,30.2pt,-68.55pt,30.3pt,-68.2pt,30.2pt,-67.85pt,30.15pt,-67.15pt,30pt,-66.55pt,29.95pt,-66.15pt,29.95pt,-66.15pt,29.95pt,-65.45pt,29.95pt,-65.45pt,30.95pt,-67.05pt,31.65pt,-68.35pt,32.1pt,-69.25pt,32.1pt,-69.25pt,32.65pt,-70.35pt,32.65pt,-70.35pt,32.35pt,-71.65pt,32.2pt,-72.8pt,32.2pt,-73.4pt,32.2pt,-73.8pt,32.2pt,-73.8pt,32.25pt,-74.6pt,32.45pt,-75.4pt,32.55pt,-75.8pt,32.75pt,-76.15pt,33.05pt,-76.55pt,33.35pt,-76.85pt,33.35pt,-76.85pt,34pt,-77.35pt,34.45pt,-77.6pt,34.85pt,-77.75pt,35pt,-77.75pt,35pt,-77.75pt,35pt,-77.45pt,35.1pt,-76.65pt,35.1pt,-76.15pt,35.1pt,-75.6pt,35.05pt,-75.05pt,35pt,-74.55pt,35pt,-74.55pt,34.6pt,-73.65pt,34.25pt,-72.8pt,33.6pt,-71.65pt,33.6pt,-71.65pt,33.25pt,-70.85pt,33.15pt,-70.45pt,33.15pt,-70.35pt,33.15pt,-70.25pt,33.15pt,-70.25pt,33.3pt,-70.25pt,33.5pt,-70.25pt,33.6pt,-70.35pt,33.6pt,-70.35pt,33.75pt,-70.65pt,34.15pt,-71.55pt,34.75pt,-72.55pt,35.1pt,-73pt,35.5pt,-73.45pt,35.5pt,-73.45pt,37pt,-74.8pt,37.75pt,-75.4pt,37.75pt,-75.4pt,37.75pt,-74.05pt,37.65pt,-72.95pt,37.6pt,-72.4pt,37.5pt,-1in,37.5pt,-1in,37.15pt,-71.4pt,36.7pt,-70.75pt,35.95pt,-70.15pt,35.05pt,-69.45pt,35.05pt,-69.45pt,34.1pt,-68.85pt,33.3pt,-68.25pt,32.55pt,-67.65pt,31.9pt,-67.15pt,31.9pt,-67.15pt,31.5pt,-66.55pt,31pt,-65.65pt,30.35pt,-64.6pt,30.35pt,-64.6pt,30.75pt,-64.6pt,31pt,-64.75pt,31.35pt,-64.85pt,31.35pt,-64.85pt,31.6pt,-65.35pt,32.05pt,-65.95pt,32.3pt,-66.25pt,32.65pt,-66.6pt,33.05pt,-66.85pt,33.4pt,-67pt,33.4pt,-67pt,34.2pt,-67.2pt,34.65pt,-67.25pt,35.05pt,-67.25pt,35.3pt,-67.2pt,35.3pt,-67.2pt,35.65pt,-67.15pt,35.85pt,-67pt,36.05pt,-66.85pt,36.05pt,-66.85pt,35.8pt,-66.55pt,35pt,-65.65pt,34.55pt,-65.15pt,34pt,-64.65pt,33.5pt,-64.25pt,33.05pt,-64pt,33.05pt,-64pt,32.25pt,-63.75pt,31.7pt,-63.6pt,31.2pt,-63.45pt,30.4pt,-63.15pt,30.4pt,-63.15pt,30.1pt,-62.95pt,29.75pt,-62.75pt,29.15pt,-62.15pt,28.65pt,-61.55pt,28.3pt,-61.05pt,28.3pt,-61.05pt,27.8pt,-60.15pt,27.8pt,-60.15pt,28pt,-60.25pt,28.5pt,-60.55pt,29.15pt,-60.85pt,29.5pt,-61pt,29.9pt,-61.05pt,29.9pt,-61.05pt,30.55pt,-61.15pt,31.15pt,-61.05pt,32.05pt,-60.95pt,32.05pt,-60.95pt,32.85pt,-60.8pt,32.85pt,-60.8pt,32.55pt,-60.55pt,31.85pt,-60.05pt,30.95pt,-59.45pt,30.4pt,-59.2pt,29.95pt,-59.05pt,29.95pt,-59.05pt,29.1pt,-58.85pt,28.45pt,-58.75pt,27.75pt,-58.75pt,27.75pt,-58.75pt,27.15pt,-58.8pt,27.15pt,-58.8pt,24.5pt,-56.4pt,22.45pt,-54.55pt,20.8pt,-53.15pt,20.8pt,-53.15pt,18.05pt,-51.05pt,16.4pt,-49.95pt,16.4pt,-49.95pt,16.95pt,-50.05pt,17.45pt,-50.15pt,18.25pt,-50.2pt,18.25pt,-50.2pt,19.4pt,-50.15pt,19.75pt,-50.05pt,20.05pt,-49.95pt,20.05pt,-49.95pt,20.4pt,-49.65pt,20.75pt,-49.45pt,20.9pt,-49.15pt,20.9pt,-49.15pt,20.65pt,-49pt,20pt,-48.6pt,19.55pt,-48.4pt,19.05pt,-48.25pt,18.5pt,-48.2pt,17.9pt,-48.2pt,17.9pt,-48.2pt,17.4pt,-48.25pt,16.85pt,-48.4pt,16pt,-48.65pt,15.45pt,-48.95pt,15.25pt,-49pt,15.25pt,-49pt,13.85pt,-48.2pt,12.55pt,-47.45pt,11.25pt,-46.95pt,11.25pt,-46.95pt,10.2pt,-46.55pt,9.3pt,-46.2pt,8.6pt,-46pt,8.25pt,-45.85pt,8.25pt,-45.85pt,7.9pt,-45.6pt,7.65pt,-45.35pt,7.45pt,-45pt,7.45pt,-45pt,7.5pt,-45.05pt,7.85pt,-45.25pt,8.45pt,-45.45pt,8.9pt,-45.6pt,9.4pt,-45.65pt,9.4pt,-45.65pt,10.4pt,-45.65pt,11.15pt,-45.65pt,12.4pt,-45.55pt,12.4pt,-45.55pt,12.95pt,-45.55pt,13.25pt,-45.45pt,13.55pt,-45.35pt,13.55pt,-45.35pt,13.15pt,-45.15pt,12.15pt,-44.75pt,10.9pt,-44.35pt,10.25pt,-44.2pt,9.75pt,-44.15pt,9.75pt,-44.15pt,8.7pt,-44.15pt,7.75pt,-44.2pt,6.9pt,-44.4pt,6.9pt,-44.4pt,6.6pt,-44.15pt,6.2pt,-43.8pt,5.75pt,-43.2pt,5.75pt,-43.2pt,5.5pt,-42.85pt,5.35pt,-42.55pt,5.35pt,-42.35pt,5.35pt,-42.35pt,5.5pt,-42.45pt,5.95pt,-42.75pt,6.6pt,-43pt,6.9pt,-43.05pt,7.3pt,-43.05pt,7.3pt,-43.05pt,8.05pt,-43.05pt,8.7pt,-43pt,9.35pt,-42.85pt,9.35pt,-42.85pt,9.15pt,-42.65pt,8.7pt,-42.2pt,8.35pt,-41.95pt,8.05pt,-41.65pt,7.65pt,-41.45pt,7.25pt,-41.4pt,7.25pt,-41.4pt,6.6pt,-41.35pt,6pt,-41.35pt,5.55pt,-41.4pt,5.2pt,-41.35pt,5.2pt,-41.35pt,5.1pt,-41.2pt,4.9pt,-41pt,4.55pt,-40.4pt,4.15pt,-39.55pt,4.15pt,-39.45pt,4.15pt,-39.45pt,7.1pt,-40.45pt,11.35pt,-41.75pt,11.35pt,-41.75pt,15.9pt,-43.05pt,15.9pt,-43.05pt,15.8pt,-43.35pt,15.7pt,-43.95pt,15.6pt,-44.35pt,15.7pt,-44.75pt,15.8pt,-45.15pt,16pt,-45.55pt,16pt,-45.55pt,16.6pt,-46.15pt,17.05pt,-46.6pt,17.5pt,-47pt,18.05pt,-47.2pt,18.05pt,-47.2pt,18.55pt,-47.4pt,19.1pt,-47.45pt,19.6pt,-47.55pt,19.6pt,-47.55pt,19.4pt,-47.35pt,19.3pt,-47pt,19.1pt,-46.65pt,19.1pt,-46.65pt,18.95pt,-46.2pt,18.9pt,-45.85pt,18.75pt,-45.45pt,18.65pt,-45.25pt,18.45pt,-45.15pt,18.45pt,-45.15pt,18pt,-44.8pt,17.5pt,-44.55pt,17.2pt,-44.35pt,16.95pt,-44.05pt,16.95pt,-44.05pt,16.75pt,-43.8pt,16.65pt,-43.45pt,16.6pt,-43.2pt,16.6pt,-43.2pt,17.7pt,-43.45pt,19.75pt,-43.95pt,19.75pt,-43.95pt,20.6pt,-44.15pt,21.5pt,-44.4pt,22.5pt,-44.75pt,22.5pt,-44.75pt,22.6pt,-45.75pt,22.8pt,-46.55pt,22.95pt,-46.85pt,23.1pt,-47.15pt,23.1pt,-47.15pt,23.4pt,-47.65pt,23.95pt,-48.15pt,24.5pt,-48.6pt,25.05pt,-48.95pt,25.05pt,-48.95pt,25.75pt,-49.25pt,25.95pt,-49.4pt,25.95pt,-49.4pt,25.9pt,-49.15pt,25.75pt,-48.35pt,25.45pt,-47.45pt,25.3pt,-47.05pt,25.05pt,-46.65pt,25.05pt,-46.65pt,24.25pt,-45.75pt,23.85pt,-45.25pt,23.85pt,-45.25pt,23.55pt,-44.8pt,23.55pt,-44.8pt,26.6pt,-45.85pt,26.6pt,-45.85pt,28pt,-46.35pt,28pt,-46.35pt,27.9pt,-46.55pt,27.85pt,-46.95pt,27.8pt,-47.55pt,27.8pt,-47.85pt,27.85pt,-48.2pt,27.85pt,-48.2pt,28.05pt,-48.85pt,28.25pt,-49.4pt,28.5pt,-49.85pt,28.95pt,-50.35pt,28.95pt,-50.35pt,29.45pt,-50.75pt,29.75pt,-51.05pt,30pt,-51.35pt,30pt,-51.35pt,30.1pt,-51.2pt,30.35pt,-50.95pt,30.4pt,-50.65pt,30.5pt,-50.4pt,30.55pt,-50.05pt,30.5pt,-49.75pt,30.5pt,-49.75pt,30.4pt,-49.4pt,30.3pt,-49.05pt,29.9pt,-48.55pt,29.55pt,-48.15pt,29.35pt,-47.8pt,29.35pt,-47.8pt,28.9pt,-46.55pt,28.9pt,-46.55pt,29.5pt,-46.8pt,30.5pt,-47.15pt,30.5pt,-47.15pt,31.65pt,-47.6pt,31.65pt,-47.6pt,31.5pt,-47.85pt,31.4pt,-48.55pt,31.35pt,-48.95pt,31.35pt,-49.45pt,31.45pt,-50.05pt,31.65pt,-50.65pt,31.65pt,-50.65pt,32.1pt,-51.75pt,32.5pt,-52.45pt,32.9pt,-53pt,33.35pt,-53.4pt,33.35pt,-53.4pt,33.75pt,-53.85pt,34pt,-54.2pt,34.15pt,-54.45pt,34.15pt,-54.45pt,34.35pt,-53.2pt,34.4pt,-52.15pt,34.35pt,-51.75pt,34.25pt,-51.35pt,34.25pt,-51.35pt,34pt,-50.75pt,33.75pt,-50.15pt,33.3pt,-49.2pt,33.3pt,-49.2pt,32.9pt,-48.2pt,32.9pt,-48.2pt,33.15pt,-48.35pt,33.75pt,-48.65pt,34.45pt,-49.2pt,34.8pt,-49.45pt,35.05pt,-49.85pt,35.05pt,-49.85pt,35.45pt,-50.4pt,35.7pt,-51pt,35.95pt,-51.65pt,36.25pt,-52.35pt,36.55pt,-53.6pt,36.75pt,-54.45pt,36.75pt,-54.45pt,36.9pt,-55.55pt,36.95pt,-55.85pt,36.95pt,-55.85pt,36.7pt,-55.95pt,36.1pt,-56.2pt,35.7pt,-56.4pt,35.4pt,-56.65pt,35.05pt,-57pt,34.8pt,-57.35pt,34.8pt,-57.35pt,34.15pt,-58.55pt,33.9pt,-59.05pt,33.9pt,-59.05pt,34.1pt,-58.85pt,34.25pt,-58.75pt,34.55pt,-58.65pt,34.55pt,-58.65pt,35.45pt,-58.65pt,35.9pt,-58.65pt,36.3pt,-58.55pt,36.3pt,-58.55pt,36.65pt,-58.25pt,36.8pt,-58pt,36.95pt,-57.75pt,37pt,-57.6pt,37pt,-57.6pt,37.1pt,-56.95pt,37.1pt,-56.95pt,37.75pt,-60pt,37.75pt,-60pt,37.85pt,-60.75pt,38.15pt,-61.6pt,38.45pt,-62.45pt,38.65pt,-62.8pt,38.85pt,-63.15pt,38.85pt,-63.15pt,39.25pt,-63.6pt,39.55pt,-63.85pt,39.7pt,-63.95pt,39.75pt,-63.95pt,39.9pt,-63.95pt,39.95pt,-63.8pt,39.95pt,-63.8pt,40.1pt,-63.55pt,40.25pt,-63.15pt,40.35pt,-62.4pt,40.35pt,-62.4pt,40.55pt,-61.75pt,40.55pt,-61.45pt,40.5pt,-61.35pt,40.4pt,-61.25pt,40.4pt,-61.25pt,40.3pt,-61.2pt,40.15pt,-61.15pt,40.05pt,-61.2pt,39.85pt,-61.35pt,39.85pt,-61.35pt,39.65pt,-61.45pt,39.5pt,-61.55pt,39.3pt,-61.55pt,39.1pt,-61.4pt,39.1pt,-61.4pt,38.9pt,-61.2pt,38.65pt,-60.8pt,38.45pt,-60.35pt,38.35pt,-59.8pt,38.35pt,-59.8pt,38.05pt,-58.4pt,37.8pt,-57.45pt,37.8pt,-57.45pt,37.95pt,-57.6pt,38.25pt,-58pt,38.7pt,-58.45pt,39pt,-58.65pt,39.4pt,-58.85pt,39.4pt,-58.85pt,39.95pt,-59.05pt,40.35pt,-59.2pt,40.7pt,-59.2pt,40.95pt,-59.25pt,40.95pt,-59.25pt,41.6pt,-59.25pt,41.6pt,-59.25pt,41.45pt,-59pt,41.15pt,-58.35pt,40.95pt,-57.95pt,40.7pt,-57.55pt,40.35pt,-57.2pt,40.05pt,-56.85pt,40.05pt,-56.85pt,39.25pt,-56.45pt,38.45pt,-56.05pt,37.55pt,-55.8pt,37.55pt,-55.8pt,37.4pt,-54.4pt,37.2pt,-53.2pt,37pt,-52.6pt,36.8pt,-52pt,36.8pt,-52pt,36.35pt,-50.65pt,36.25pt,-50.35pt,36.25pt,-50.35pt,37.85pt,-51.6pt,39.1pt,-52.55pt,39.85pt,-53.2pt,39.85pt,-53.2pt,41.15pt,-54.6pt,41.15pt,-54.6pt,40.25pt,-53.05pt,39.45pt,-51.85pt,39.05pt,-51.35pt,38.7pt,-50.95pt,38.7pt,-50.95pt,37.75pt,-50.15pt,37.4pt,-49.85pt,37.4pt,-49.85pt,38.15pt,-50pt,38.8pt,-50.15pt,39.3pt,-50.35pt,39.3pt,-50.35pt,39.75pt,-50.45pt,40.25pt,-50.55pt,40.7pt,-50.45pt,41.15pt,-50.4pt,41.15pt,-50.4pt,41.55pt,-50.15pt,42pt,-49.8pt,42.45pt,-49.4pt,42.45pt,-49.4pt,40.25pt,-48.4pt,40.25pt,-48.4pt,39.65pt,-48.2pt,39pt,-48.05pt,38.65pt,-48pt,38.25pt,-48pt,38pt,-48.05pt,37.65pt,-48.2pt,37.65pt,-48.2pt,37.2pt,-48.45pt,36.95pt,-48.8pt,36.75pt,-49.05pt,33.05pt,-47.2pt,33.05pt,-47.2pt,33.25pt,-47.05pt,33.55pt,-47pt,33.95pt,-47pt,33.95pt,-47pt,35.05pt,-47.25pt,35.65pt,-47.25pt,35.95pt,-47.25pt,36.25pt,-47.2pt,36.25pt,-47.2pt,36.8pt,-46.85pt,37.5pt,-46.4pt,38.15pt,-45.85pt,38.15pt,-45.85pt,37.8pt,-45.65pt,36.9pt,-45.35pt,36.3pt,-45.2pt,35.7pt,-45.05pt,35.1pt,-45pt,34.55pt,-45pt,34.55pt,-45pt,33.95pt,-45.2pt,33.4pt,-45.4pt,32.95pt,-45.75pt,32.65pt,-46.05pt,32.35pt,-46.35pt,32.2pt,-46.6pt,32.05pt,-46.85pt,29.15pt,-45.75pt,29.15pt,-45.75pt,29.55pt,-45.55pt,30pt,-45.35pt,30.55pt,-45.15pt,30.55pt,-45.15pt,31.15pt,-44.75pt,31.7pt,-44.35pt,32.25pt,-43.8pt,32.45pt,-43.6pt,32.55pt,-43.35pt,32.55pt,-43.35pt,32.75pt,-42.8pt,32.9pt,-42.2pt,32.9pt,-41.75pt,32.85pt,-41.4pt,32.85pt,-41.4pt,32.7pt,-41pt,32.55pt,-40.85pt,32.55pt,-40.85pt,32.3pt,-40.95pt,31.5pt,-41.2pt,31.05pt,-41.4pt,30.6pt,-41.65pt,30.1pt,-42pt,29.65pt,-42.4pt,29.65pt,-42.4pt,29.45pt,-42.6pt,29.3pt,-42.85pt,29.15pt,-43.35pt,29.05pt,-43.85pt,28.85pt,-44.45pt,28.85pt,-44.45pt,28.7pt,-44.8pt,28.5pt,-45.05pt,28.25pt,-45.4pt,23.8pt,-44pt,23.8pt,-44pt,24pt,-43.95pt,24.5pt,-43.75pt,25.2pt,-43.4pt,25.55pt,-43.15pt,25.95pt,-42.8pt,25.95pt,-42.8pt,26.55pt,-42.2pt,27pt,-41.65pt,27.15pt,-41.4pt,27.25pt,-41.05pt,27.4pt,-40.8pt,27.4pt,-40.45pt,27.4pt,-40.45pt,27.4pt,-39.8pt,27.25pt,-39.2pt,27.15pt,-38.6pt,27.15pt,-38.6pt,26.8pt,-38.65pt,26.05pt,-38.85pt,25.55pt,-39pt,25.2pt,-39.25pt,24.85pt,-39.55pt,24.7pt,-39.65pt,24.6pt,-39.85pt,24.6pt,-39.85pt,24.4pt,-40.6pt,24.25pt,-41.2pt,24.15pt,-41.75pt,23.95pt,-42.25pt,23.95pt,-42.25pt,23.6pt,-42.8pt,23.3pt,-43.2pt,22.9pt,-43.6pt,18.35pt,-42.55pt,17.15pt,-42.2pt,17.15pt,-42.2pt,17.6pt,-42.05pt,18.1pt,-41.85pt,18.75pt,-41.45pt,18.75pt,-41.45pt,19.4pt,-41pt,19.95pt,-40.55pt,20.35pt,-40pt,20.6pt,-39.45pt,20.6pt,-39.45pt,21pt,-38.4pt,21.1pt,-38pt,21.1pt,-38pt,20.8pt,-37.95pt,19.95pt,-37.95pt,19.5pt,-38pt,18.95pt,-38.15pt,18.5pt,-38.35pt,18.1pt,-38.65pt,18.1pt,-38.65pt,17.8pt,-39pt,17.6pt,-39.25pt,17.45pt,-39.55pt,17.3pt,-39.8pt,17.25pt,-40.25pt,17.05pt,-40.85pt,17.05pt,-40.85pt,16.8pt,-41.35pt,16.6pt,-41.65pt,16.3pt,-42pt,16.3pt,-42pt,15.05pt,-41.65pt,13.35pt,-41.2pt,13.35pt,-41.2pt,11.95pt,-40.85pt,11pt,-40.65pt,11pt,-40.65pt,11.25pt,-40.65pt,11.9pt,-40.6pt,12.6pt,-40.45pt,13pt,-40.35pt,13.35pt,-40.15pt,13.35pt,-40.15pt,13.9pt,-39.65pt,14.3pt,-39.15pt,14.65pt,-38.75pt,14.85pt,-38.35pt,14.85pt,-38.35pt,15.15pt,-37.6pt,15.25pt,-37.35pt,15.25pt,-37.35pt,14.85pt,-37.25pt,14pt,-37.35pt,13.45pt,-37.35pt,12.95pt,-37.45pt,12.5pt,-37.6pt,12.15pt,-37.85pt,12.15pt,-37.85pt,11.9pt,-38.15pt,11.75pt,-38.35pt,11.55pt,-38.75pt,11.45pt,-39.15pt,11.3pt,-39.35pt,11.15pt,-39.45pt,11.15pt,-39.45pt,10.9pt,-39.8pt,10.6pt,-40.05pt,10.3pt,-40.15pt,10.05pt,-40.2pt,10.05pt,-40.2pt,9.35pt,-40pt,8.05pt,-39.65pt,6.7pt,-39.25pt,5.95pt,-39pt,5.95pt,-39pt,5.1pt,-38.55pt,4.95pt,-38.45pt,3.05pt,-40.4pt" coordsize="809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" filled="f" stroked="f">
                    <v:path arrowok="t" o:connecttype="custom" o:connectlocs="1270,381000;63500,390525;72390,308610;114300,296545;132080,258445;161925,264160;166370,233045;171450,194310;113030,182880;99060,156845;86360,230505;64135,133350;86360,29845;118110,107950;155575,134620;220980,174625;206375,118745;218440,83820;247015,126365;260350,151765;196850,273685;120015,349250;281940,251460;308610,205740;344170,133350;357505,111125;383540,55245;419735,34290;420370,60325;379730,134620;419735,133350;356870,187960;391795,215265;182880,353060;201930,375285;69215,415925;98425,426720;67310,440690;32385,474345;203835,387985;189865,427990;278765,375920;312420,405130;360045,340360;374650,379730;409575,335280;441325,295910;424815,242570;473075,179705;480695,208280;474980,240030;451485,278765;466090,340360;478155,375285;434975,387985;381635,392430;387985,468630;276860,428625;305435,494030;204470,455930;198120,488950;139700,474980;123825,500380" o:connectangles="0,0,0,0,0,0,0,0,0,0,0,0,0,0,0,0,0,0,0,0,0,0,0,0,0,0,0,0,0,0,0,0,0,0,0,0,0,0,0,0,0,0,0,0,0,0,0,0,0,0,0,0,0,0,0,0,0,0,0,0,0,0,0"/>
                  </v:polyline>
                </w:pict>
              </mc:Fallback>
            </mc:AlternateContent>
          </w:r>
        </w:p>
      </w:tc>
      <w:tc>
        <w:tcPr>
          <w:tcW w:w="7020" w:type="dxa"/>
          <w:shd w:val="clear" w:color="auto" w:fill="auto"/>
        </w:tcPr>
        <w:p w:rsidR="004E4F48" w:rsidRPr="00CE67A8" w:rsidRDefault="004E4F48" w:rsidP="00687548">
          <w:pPr>
            <w:pStyle w:val="Sidhuvud"/>
            <w:tabs>
              <w:tab w:val="clear" w:pos="4536"/>
              <w:tab w:val="clear" w:pos="9072"/>
            </w:tabs>
            <w:ind w:left="72" w:right="-108"/>
            <w:jc w:val="right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PAGE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noProof/>
              <w:sz w:val="16"/>
              <w:szCs w:val="16"/>
            </w:rPr>
            <w:t>1</w:t>
          </w:r>
          <w:r w:rsidRPr="00CE67A8">
            <w:rPr>
              <w:rFonts w:cs="Arial"/>
              <w:sz w:val="16"/>
              <w:szCs w:val="16"/>
            </w:rPr>
            <w:fldChar w:fldCharType="end"/>
          </w:r>
          <w:r w:rsidRPr="00CE67A8">
            <w:rPr>
              <w:rFonts w:cs="Arial"/>
              <w:sz w:val="16"/>
              <w:szCs w:val="16"/>
            </w:rPr>
            <w:t>(</w:t>
          </w: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NUMPAGES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4B4E80">
            <w:rPr>
              <w:rFonts w:cs="Arial"/>
              <w:noProof/>
              <w:sz w:val="16"/>
              <w:szCs w:val="16"/>
            </w:rPr>
            <w:t>1</w:t>
          </w:r>
          <w:r w:rsidRPr="00CE67A8">
            <w:rPr>
              <w:rFonts w:cs="Arial"/>
              <w:sz w:val="16"/>
              <w:szCs w:val="16"/>
            </w:rPr>
            <w:fldChar w:fldCharType="end"/>
          </w:r>
          <w:r w:rsidRPr="00CE67A8">
            <w:rPr>
              <w:rFonts w:cs="Arial"/>
              <w:sz w:val="16"/>
              <w:szCs w:val="16"/>
            </w:rPr>
            <w:t>)</w:t>
          </w:r>
        </w:p>
      </w:tc>
    </w:tr>
    <w:tr w:rsidR="004E4F48" w:rsidRPr="00CE67A8" w:rsidTr="00687548">
      <w:trPr>
        <w:trHeight w:val="499"/>
      </w:trPr>
      <w:tc>
        <w:tcPr>
          <w:tcW w:w="3780" w:type="dxa"/>
          <w:vMerge/>
          <w:tcBorders>
            <w:bottom w:val="single" w:sz="4" w:space="0" w:color="auto"/>
          </w:tcBorders>
          <w:shd w:val="clear" w:color="auto" w:fill="auto"/>
        </w:tcPr>
        <w:p w:rsidR="004E4F48" w:rsidRPr="00CE67A8" w:rsidRDefault="004E4F48" w:rsidP="00687548">
          <w:pPr>
            <w:pStyle w:val="Sidhuvud"/>
            <w:tabs>
              <w:tab w:val="clear" w:pos="4536"/>
              <w:tab w:val="clear" w:pos="9072"/>
            </w:tabs>
            <w:rPr>
              <w:szCs w:val="22"/>
            </w:rPr>
          </w:pPr>
        </w:p>
      </w:tc>
      <w:tc>
        <w:tcPr>
          <w:tcW w:w="702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E4F48" w:rsidRPr="00CE67A8" w:rsidRDefault="004E4F48" w:rsidP="00687548">
          <w:pPr>
            <w:pStyle w:val="Sidhuvud"/>
            <w:tabs>
              <w:tab w:val="clear" w:pos="4536"/>
              <w:tab w:val="clear" w:pos="9072"/>
            </w:tabs>
            <w:ind w:left="-108" w:right="-108"/>
            <w:jc w:val="right"/>
            <w:rPr>
              <w:rFonts w:cs="Arial"/>
              <w:b/>
              <w:sz w:val="26"/>
              <w:szCs w:val="26"/>
            </w:rPr>
          </w:pPr>
          <w:r w:rsidRPr="00CE67A8">
            <w:rPr>
              <w:rFonts w:cs="Arial"/>
              <w:b/>
              <w:sz w:val="26"/>
              <w:szCs w:val="26"/>
            </w:rPr>
            <w:fldChar w:fldCharType="begin"/>
          </w:r>
          <w:r w:rsidRPr="00CE67A8">
            <w:rPr>
              <w:rFonts w:cs="Arial"/>
              <w:b/>
              <w:sz w:val="26"/>
              <w:szCs w:val="26"/>
            </w:rPr>
            <w:instrText xml:space="preserve"> DOCPROPERTY  CTitle  \* MERGEFORMAT </w:instrText>
          </w:r>
          <w:r w:rsidRPr="00CE67A8">
            <w:rPr>
              <w:rFonts w:cs="Arial"/>
              <w:b/>
              <w:sz w:val="26"/>
              <w:szCs w:val="26"/>
            </w:rPr>
            <w:fldChar w:fldCharType="separate"/>
          </w:r>
          <w:r w:rsidR="004B4E80">
            <w:rPr>
              <w:rFonts w:cs="Arial"/>
              <w:b/>
              <w:sz w:val="26"/>
              <w:szCs w:val="26"/>
            </w:rPr>
            <w:t>Ackrediteringens omfattning</w:t>
          </w:r>
          <w:r w:rsidRPr="00CE67A8">
            <w:rPr>
              <w:rFonts w:cs="Arial"/>
              <w:b/>
              <w:sz w:val="26"/>
              <w:szCs w:val="26"/>
            </w:rPr>
            <w:fldChar w:fldCharType="end"/>
          </w:r>
        </w:p>
      </w:tc>
    </w:tr>
  </w:tbl>
  <w:p w:rsidR="004E4F48" w:rsidRPr="00B86E9B" w:rsidRDefault="004E4F48" w:rsidP="004E4F48">
    <w:pPr>
      <w:pStyle w:val="Sidhuvud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780"/>
      <w:gridCol w:w="7020"/>
    </w:tblGrid>
    <w:tr w:rsidR="004E4F48" w:rsidRPr="00CE67A8" w:rsidTr="00687548">
      <w:trPr>
        <w:trHeight w:val="196"/>
      </w:trPr>
      <w:tc>
        <w:tcPr>
          <w:tcW w:w="3780" w:type="dxa"/>
          <w:vMerge w:val="restart"/>
          <w:shd w:val="clear" w:color="auto" w:fill="auto"/>
        </w:tcPr>
        <w:p w:rsidR="004E4F48" w:rsidRPr="00CE67A8" w:rsidRDefault="004E4F48" w:rsidP="00687548">
          <w:pPr>
            <w:pStyle w:val="Sidhuvud"/>
            <w:ind w:left="-108" w:right="0"/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872" behindDoc="1" locked="0" layoutInCell="1" allowOverlap="1" wp14:anchorId="15439A73" wp14:editId="5D88FABA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-3175</wp:posOffset>
                    </wp:positionV>
                    <wp:extent cx="1773555" cy="468630"/>
                    <wp:effectExtent l="0" t="0" r="0" b="0"/>
                    <wp:wrapTight wrapText="bothSides">
                      <wp:wrapPolygon edited="0">
                        <wp:start x="0" y="0"/>
                        <wp:lineTo x="0" y="21073"/>
                        <wp:lineTo x="5336" y="21073"/>
                        <wp:lineTo x="21345" y="17561"/>
                        <wp:lineTo x="21345" y="6146"/>
                        <wp:lineTo x="5336" y="0"/>
                        <wp:lineTo x="0" y="0"/>
                      </wp:wrapPolygon>
                    </wp:wrapTight>
                    <wp:docPr id="4" name="Grupp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773555" cy="468630"/>
                              <a:chOff x="0" y="0"/>
                              <a:chExt cx="3069203" cy="811033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Bildobjekt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79227" y="262393"/>
                                <a:ext cx="2289976" cy="3975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Bildobjekt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9471" cy="8110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FCACAE" id="Grupp 4" o:spid="_x0000_s1026" style="position:absolute;margin-left:-.25pt;margin-top:-.25pt;width:139.65pt;height:36.9pt;z-index:-251652608" coordsize="30692,811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objekt 3" o:spid="_x0000_s1027" type="#_x0000_t75" style="position:absolute;left:7792;top:2623;width:22900;height:3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">
                      <v:imagedata r:id="rId3" o:title=""/>
                      <v:path arrowok="t"/>
                    </v:shape>
                    <v:shape id="Bildobjekt 2" o:spid="_x0000_s1028" type="#_x0000_t75" style="position:absolute;width:7394;height:8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">
                      <v:imagedata r:id="rId4" o:title=""/>
                      <v:path arrowok="t"/>
                    </v:shape>
                    <w10:wrap type="tight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6B07A050" wp14:editId="1E9E08BD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-987425</wp:posOffset>
                    </wp:positionV>
                    <wp:extent cx="513715" cy="514350"/>
                    <wp:effectExtent l="0" t="0" r="0" b="0"/>
                    <wp:wrapNone/>
                    <wp:docPr id="1" name="Freeform 1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13715" cy="514350"/>
                            </a:xfrm>
                            <a:custGeom>
                              <a:avLst/>
                              <a:gdLst>
                                <a:gd name="T0" fmla="*/ 2 w 809"/>
                                <a:gd name="T1" fmla="*/ 600 h 810"/>
                                <a:gd name="T2" fmla="*/ 100 w 809"/>
                                <a:gd name="T3" fmla="*/ 615 h 810"/>
                                <a:gd name="T4" fmla="*/ 114 w 809"/>
                                <a:gd name="T5" fmla="*/ 486 h 810"/>
                                <a:gd name="T6" fmla="*/ 180 w 809"/>
                                <a:gd name="T7" fmla="*/ 467 h 810"/>
                                <a:gd name="T8" fmla="*/ 208 w 809"/>
                                <a:gd name="T9" fmla="*/ 407 h 810"/>
                                <a:gd name="T10" fmla="*/ 255 w 809"/>
                                <a:gd name="T11" fmla="*/ 416 h 810"/>
                                <a:gd name="T12" fmla="*/ 262 w 809"/>
                                <a:gd name="T13" fmla="*/ 367 h 810"/>
                                <a:gd name="T14" fmla="*/ 270 w 809"/>
                                <a:gd name="T15" fmla="*/ 306 h 810"/>
                                <a:gd name="T16" fmla="*/ 178 w 809"/>
                                <a:gd name="T17" fmla="*/ 288 h 810"/>
                                <a:gd name="T18" fmla="*/ 156 w 809"/>
                                <a:gd name="T19" fmla="*/ 247 h 810"/>
                                <a:gd name="T20" fmla="*/ 136 w 809"/>
                                <a:gd name="T21" fmla="*/ 363 h 810"/>
                                <a:gd name="T22" fmla="*/ 101 w 809"/>
                                <a:gd name="T23" fmla="*/ 210 h 810"/>
                                <a:gd name="T24" fmla="*/ 136 w 809"/>
                                <a:gd name="T25" fmla="*/ 47 h 810"/>
                                <a:gd name="T26" fmla="*/ 186 w 809"/>
                                <a:gd name="T27" fmla="*/ 170 h 810"/>
                                <a:gd name="T28" fmla="*/ 245 w 809"/>
                                <a:gd name="T29" fmla="*/ 212 h 810"/>
                                <a:gd name="T30" fmla="*/ 348 w 809"/>
                                <a:gd name="T31" fmla="*/ 275 h 810"/>
                                <a:gd name="T32" fmla="*/ 325 w 809"/>
                                <a:gd name="T33" fmla="*/ 187 h 810"/>
                                <a:gd name="T34" fmla="*/ 344 w 809"/>
                                <a:gd name="T35" fmla="*/ 132 h 810"/>
                                <a:gd name="T36" fmla="*/ 389 w 809"/>
                                <a:gd name="T37" fmla="*/ 199 h 810"/>
                                <a:gd name="T38" fmla="*/ 410 w 809"/>
                                <a:gd name="T39" fmla="*/ 239 h 810"/>
                                <a:gd name="T40" fmla="*/ 310 w 809"/>
                                <a:gd name="T41" fmla="*/ 431 h 810"/>
                                <a:gd name="T42" fmla="*/ 189 w 809"/>
                                <a:gd name="T43" fmla="*/ 550 h 810"/>
                                <a:gd name="T44" fmla="*/ 444 w 809"/>
                                <a:gd name="T45" fmla="*/ 396 h 810"/>
                                <a:gd name="T46" fmla="*/ 486 w 809"/>
                                <a:gd name="T47" fmla="*/ 324 h 810"/>
                                <a:gd name="T48" fmla="*/ 542 w 809"/>
                                <a:gd name="T49" fmla="*/ 210 h 810"/>
                                <a:gd name="T50" fmla="*/ 563 w 809"/>
                                <a:gd name="T51" fmla="*/ 175 h 810"/>
                                <a:gd name="T52" fmla="*/ 604 w 809"/>
                                <a:gd name="T53" fmla="*/ 87 h 810"/>
                                <a:gd name="T54" fmla="*/ 661 w 809"/>
                                <a:gd name="T55" fmla="*/ 54 h 810"/>
                                <a:gd name="T56" fmla="*/ 662 w 809"/>
                                <a:gd name="T57" fmla="*/ 95 h 810"/>
                                <a:gd name="T58" fmla="*/ 598 w 809"/>
                                <a:gd name="T59" fmla="*/ 212 h 810"/>
                                <a:gd name="T60" fmla="*/ 661 w 809"/>
                                <a:gd name="T61" fmla="*/ 210 h 810"/>
                                <a:gd name="T62" fmla="*/ 562 w 809"/>
                                <a:gd name="T63" fmla="*/ 296 h 810"/>
                                <a:gd name="T64" fmla="*/ 617 w 809"/>
                                <a:gd name="T65" fmla="*/ 339 h 810"/>
                                <a:gd name="T66" fmla="*/ 288 w 809"/>
                                <a:gd name="T67" fmla="*/ 556 h 810"/>
                                <a:gd name="T68" fmla="*/ 318 w 809"/>
                                <a:gd name="T69" fmla="*/ 591 h 810"/>
                                <a:gd name="T70" fmla="*/ 109 w 809"/>
                                <a:gd name="T71" fmla="*/ 655 h 810"/>
                                <a:gd name="T72" fmla="*/ 155 w 809"/>
                                <a:gd name="T73" fmla="*/ 672 h 810"/>
                                <a:gd name="T74" fmla="*/ 106 w 809"/>
                                <a:gd name="T75" fmla="*/ 694 h 810"/>
                                <a:gd name="T76" fmla="*/ 51 w 809"/>
                                <a:gd name="T77" fmla="*/ 747 h 810"/>
                                <a:gd name="T78" fmla="*/ 321 w 809"/>
                                <a:gd name="T79" fmla="*/ 611 h 810"/>
                                <a:gd name="T80" fmla="*/ 299 w 809"/>
                                <a:gd name="T81" fmla="*/ 674 h 810"/>
                                <a:gd name="T82" fmla="*/ 439 w 809"/>
                                <a:gd name="T83" fmla="*/ 592 h 810"/>
                                <a:gd name="T84" fmla="*/ 492 w 809"/>
                                <a:gd name="T85" fmla="*/ 638 h 810"/>
                                <a:gd name="T86" fmla="*/ 567 w 809"/>
                                <a:gd name="T87" fmla="*/ 536 h 810"/>
                                <a:gd name="T88" fmla="*/ 590 w 809"/>
                                <a:gd name="T89" fmla="*/ 598 h 810"/>
                                <a:gd name="T90" fmla="*/ 645 w 809"/>
                                <a:gd name="T91" fmla="*/ 528 h 810"/>
                                <a:gd name="T92" fmla="*/ 695 w 809"/>
                                <a:gd name="T93" fmla="*/ 466 h 810"/>
                                <a:gd name="T94" fmla="*/ 669 w 809"/>
                                <a:gd name="T95" fmla="*/ 382 h 810"/>
                                <a:gd name="T96" fmla="*/ 745 w 809"/>
                                <a:gd name="T97" fmla="*/ 283 h 810"/>
                                <a:gd name="T98" fmla="*/ 757 w 809"/>
                                <a:gd name="T99" fmla="*/ 328 h 810"/>
                                <a:gd name="T100" fmla="*/ 748 w 809"/>
                                <a:gd name="T101" fmla="*/ 378 h 810"/>
                                <a:gd name="T102" fmla="*/ 711 w 809"/>
                                <a:gd name="T103" fmla="*/ 439 h 810"/>
                                <a:gd name="T104" fmla="*/ 734 w 809"/>
                                <a:gd name="T105" fmla="*/ 536 h 810"/>
                                <a:gd name="T106" fmla="*/ 753 w 809"/>
                                <a:gd name="T107" fmla="*/ 591 h 810"/>
                                <a:gd name="T108" fmla="*/ 685 w 809"/>
                                <a:gd name="T109" fmla="*/ 611 h 810"/>
                                <a:gd name="T110" fmla="*/ 601 w 809"/>
                                <a:gd name="T111" fmla="*/ 618 h 810"/>
                                <a:gd name="T112" fmla="*/ 611 w 809"/>
                                <a:gd name="T113" fmla="*/ 738 h 810"/>
                                <a:gd name="T114" fmla="*/ 436 w 809"/>
                                <a:gd name="T115" fmla="*/ 675 h 810"/>
                                <a:gd name="T116" fmla="*/ 481 w 809"/>
                                <a:gd name="T117" fmla="*/ 778 h 810"/>
                                <a:gd name="T118" fmla="*/ 322 w 809"/>
                                <a:gd name="T119" fmla="*/ 718 h 810"/>
                                <a:gd name="T120" fmla="*/ 312 w 809"/>
                                <a:gd name="T121" fmla="*/ 770 h 810"/>
                                <a:gd name="T122" fmla="*/ 220 w 809"/>
                                <a:gd name="T123" fmla="*/ 748 h 810"/>
                                <a:gd name="T124" fmla="*/ 195 w 809"/>
                                <a:gd name="T125" fmla="*/ 788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09" h="810">
                                  <a:moveTo>
                                    <a:pt x="21" y="747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6" y="715"/>
                                  </a:lnTo>
                                  <a:lnTo>
                                    <a:pt x="40" y="704"/>
                                  </a:lnTo>
                                  <a:lnTo>
                                    <a:pt x="32" y="690"/>
                                  </a:lnTo>
                                  <a:lnTo>
                                    <a:pt x="20" y="670"/>
                                  </a:lnTo>
                                  <a:lnTo>
                                    <a:pt x="11" y="656"/>
                                  </a:lnTo>
                                  <a:lnTo>
                                    <a:pt x="5" y="647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2" y="626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4" y="595"/>
                                  </a:lnTo>
                                  <a:lnTo>
                                    <a:pt x="7" y="588"/>
                                  </a:lnTo>
                                  <a:lnTo>
                                    <a:pt x="19" y="570"/>
                                  </a:lnTo>
                                  <a:lnTo>
                                    <a:pt x="29" y="584"/>
                                  </a:lnTo>
                                  <a:lnTo>
                                    <a:pt x="37" y="599"/>
                                  </a:lnTo>
                                  <a:lnTo>
                                    <a:pt x="41" y="607"/>
                                  </a:lnTo>
                                  <a:lnTo>
                                    <a:pt x="43" y="616"/>
                                  </a:lnTo>
                                  <a:lnTo>
                                    <a:pt x="50" y="643"/>
                                  </a:lnTo>
                                  <a:lnTo>
                                    <a:pt x="51" y="663"/>
                                  </a:lnTo>
                                  <a:lnTo>
                                    <a:pt x="51" y="684"/>
                                  </a:lnTo>
                                  <a:lnTo>
                                    <a:pt x="93" y="626"/>
                                  </a:lnTo>
                                  <a:lnTo>
                                    <a:pt x="100" y="615"/>
                                  </a:lnTo>
                                  <a:lnTo>
                                    <a:pt x="91" y="591"/>
                                  </a:lnTo>
                                  <a:lnTo>
                                    <a:pt x="84" y="568"/>
                                  </a:lnTo>
                                  <a:lnTo>
                                    <a:pt x="77" y="546"/>
                                  </a:lnTo>
                                  <a:lnTo>
                                    <a:pt x="75" y="527"/>
                                  </a:lnTo>
                                  <a:lnTo>
                                    <a:pt x="75" y="514"/>
                                  </a:lnTo>
                                  <a:lnTo>
                                    <a:pt x="76" y="502"/>
                                  </a:lnTo>
                                  <a:lnTo>
                                    <a:pt x="77" y="494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84" y="472"/>
                                  </a:lnTo>
                                  <a:lnTo>
                                    <a:pt x="93" y="455"/>
                                  </a:lnTo>
                                  <a:lnTo>
                                    <a:pt x="98" y="446"/>
                                  </a:lnTo>
                                  <a:lnTo>
                                    <a:pt x="105" y="459"/>
                                  </a:lnTo>
                                  <a:lnTo>
                                    <a:pt x="110" y="471"/>
                                  </a:lnTo>
                                  <a:lnTo>
                                    <a:pt x="114" y="486"/>
                                  </a:lnTo>
                                  <a:lnTo>
                                    <a:pt x="118" y="510"/>
                                  </a:lnTo>
                                  <a:lnTo>
                                    <a:pt x="119" y="520"/>
                                  </a:lnTo>
                                  <a:lnTo>
                                    <a:pt x="117" y="532"/>
                                  </a:lnTo>
                                  <a:lnTo>
                                    <a:pt x="111" y="552"/>
                                  </a:lnTo>
                                  <a:lnTo>
                                    <a:pt x="109" y="560"/>
                                  </a:lnTo>
                                  <a:lnTo>
                                    <a:pt x="109" y="570"/>
                                  </a:lnTo>
                                  <a:lnTo>
                                    <a:pt x="109" y="591"/>
                                  </a:lnTo>
                                  <a:lnTo>
                                    <a:pt x="110" y="603"/>
                                  </a:lnTo>
                                  <a:lnTo>
                                    <a:pt x="177" y="527"/>
                                  </a:lnTo>
                                  <a:lnTo>
                                    <a:pt x="197" y="506"/>
                                  </a:lnTo>
                                  <a:lnTo>
                                    <a:pt x="189" y="491"/>
                                  </a:lnTo>
                                  <a:lnTo>
                                    <a:pt x="183" y="479"/>
                                  </a:lnTo>
                                  <a:lnTo>
                                    <a:pt x="181" y="472"/>
                                  </a:lnTo>
                                  <a:lnTo>
                                    <a:pt x="180" y="467"/>
                                  </a:lnTo>
                                  <a:lnTo>
                                    <a:pt x="181" y="456"/>
                                  </a:lnTo>
                                  <a:lnTo>
                                    <a:pt x="182" y="444"/>
                                  </a:lnTo>
                                  <a:lnTo>
                                    <a:pt x="182" y="434"/>
                                  </a:lnTo>
                                  <a:lnTo>
                                    <a:pt x="182" y="424"/>
                                  </a:lnTo>
                                  <a:lnTo>
                                    <a:pt x="176" y="402"/>
                                  </a:lnTo>
                                  <a:lnTo>
                                    <a:pt x="172" y="390"/>
                                  </a:lnTo>
                                  <a:lnTo>
                                    <a:pt x="168" y="382"/>
                                  </a:lnTo>
                                  <a:lnTo>
                                    <a:pt x="166" y="380"/>
                                  </a:lnTo>
                                  <a:lnTo>
                                    <a:pt x="166" y="379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69" y="378"/>
                                  </a:lnTo>
                                  <a:lnTo>
                                    <a:pt x="176" y="380"/>
                                  </a:lnTo>
                                  <a:lnTo>
                                    <a:pt x="183" y="384"/>
                                  </a:lnTo>
                                  <a:lnTo>
                                    <a:pt x="193" y="391"/>
                                  </a:lnTo>
                                  <a:lnTo>
                                    <a:pt x="200" y="399"/>
                                  </a:lnTo>
                                  <a:lnTo>
                                    <a:pt x="208" y="407"/>
                                  </a:lnTo>
                                  <a:lnTo>
                                    <a:pt x="210" y="412"/>
                                  </a:lnTo>
                                  <a:lnTo>
                                    <a:pt x="212" y="416"/>
                                  </a:lnTo>
                                  <a:lnTo>
                                    <a:pt x="215" y="434"/>
                                  </a:lnTo>
                                  <a:lnTo>
                                    <a:pt x="216" y="448"/>
                                  </a:lnTo>
                                  <a:lnTo>
                                    <a:pt x="218" y="467"/>
                                  </a:lnTo>
                                  <a:lnTo>
                                    <a:pt x="216" y="474"/>
                                  </a:lnTo>
                                  <a:lnTo>
                                    <a:pt x="215" y="482"/>
                                  </a:lnTo>
                                  <a:lnTo>
                                    <a:pt x="212" y="491"/>
                                  </a:lnTo>
                                  <a:lnTo>
                                    <a:pt x="229" y="475"/>
                                  </a:lnTo>
                                  <a:lnTo>
                                    <a:pt x="242" y="462"/>
                                  </a:lnTo>
                                  <a:lnTo>
                                    <a:pt x="252" y="451"/>
                                  </a:lnTo>
                                  <a:lnTo>
                                    <a:pt x="263" y="435"/>
                                  </a:lnTo>
                                  <a:lnTo>
                                    <a:pt x="261" y="424"/>
                                  </a:lnTo>
                                  <a:lnTo>
                                    <a:pt x="255" y="416"/>
                                  </a:lnTo>
                                  <a:lnTo>
                                    <a:pt x="253" y="411"/>
                                  </a:lnTo>
                                  <a:lnTo>
                                    <a:pt x="249" y="407"/>
                                  </a:lnTo>
                                  <a:lnTo>
                                    <a:pt x="241" y="400"/>
                                  </a:lnTo>
                                  <a:lnTo>
                                    <a:pt x="235" y="394"/>
                                  </a:lnTo>
                                  <a:lnTo>
                                    <a:pt x="232" y="390"/>
                                  </a:lnTo>
                                  <a:lnTo>
                                    <a:pt x="229" y="384"/>
                                  </a:lnTo>
                                  <a:lnTo>
                                    <a:pt x="228" y="379"/>
                                  </a:lnTo>
                                  <a:lnTo>
                                    <a:pt x="227" y="371"/>
                                  </a:lnTo>
                                  <a:lnTo>
                                    <a:pt x="225" y="359"/>
                                  </a:lnTo>
                                  <a:lnTo>
                                    <a:pt x="228" y="350"/>
                                  </a:lnTo>
                                  <a:lnTo>
                                    <a:pt x="231" y="342"/>
                                  </a:lnTo>
                                  <a:lnTo>
                                    <a:pt x="235" y="343"/>
                                  </a:lnTo>
                                  <a:lnTo>
                                    <a:pt x="245" y="350"/>
                                  </a:lnTo>
                                  <a:lnTo>
                                    <a:pt x="250" y="354"/>
                                  </a:lnTo>
                                  <a:lnTo>
                                    <a:pt x="257" y="359"/>
                                  </a:lnTo>
                                  <a:lnTo>
                                    <a:pt x="262" y="367"/>
                                  </a:lnTo>
                                  <a:lnTo>
                                    <a:pt x="267" y="375"/>
                                  </a:lnTo>
                                  <a:lnTo>
                                    <a:pt x="272" y="390"/>
                                  </a:lnTo>
                                  <a:lnTo>
                                    <a:pt x="275" y="403"/>
                                  </a:lnTo>
                                  <a:lnTo>
                                    <a:pt x="278" y="418"/>
                                  </a:lnTo>
                                  <a:lnTo>
                                    <a:pt x="283" y="410"/>
                                  </a:lnTo>
                                  <a:lnTo>
                                    <a:pt x="288" y="402"/>
                                  </a:lnTo>
                                  <a:lnTo>
                                    <a:pt x="295" y="390"/>
                                  </a:lnTo>
                                  <a:lnTo>
                                    <a:pt x="309" y="363"/>
                                  </a:lnTo>
                                  <a:lnTo>
                                    <a:pt x="305" y="351"/>
                                  </a:lnTo>
                                  <a:lnTo>
                                    <a:pt x="300" y="33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8" y="322"/>
                                  </a:lnTo>
                                  <a:lnTo>
                                    <a:pt x="282" y="316"/>
                                  </a:lnTo>
                                  <a:lnTo>
                                    <a:pt x="270" y="306"/>
                                  </a:lnTo>
                                  <a:lnTo>
                                    <a:pt x="257" y="298"/>
                                  </a:lnTo>
                                  <a:lnTo>
                                    <a:pt x="252" y="299"/>
                                  </a:lnTo>
                                  <a:lnTo>
                                    <a:pt x="245" y="302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25" y="312"/>
                                  </a:lnTo>
                                  <a:lnTo>
                                    <a:pt x="215" y="315"/>
                                  </a:lnTo>
                                  <a:lnTo>
                                    <a:pt x="210" y="315"/>
                                  </a:lnTo>
                                  <a:lnTo>
                                    <a:pt x="204" y="315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95" y="311"/>
                                  </a:lnTo>
                                  <a:lnTo>
                                    <a:pt x="186" y="306"/>
                                  </a:lnTo>
                                  <a:lnTo>
                                    <a:pt x="180" y="299"/>
                                  </a:lnTo>
                                  <a:lnTo>
                                    <a:pt x="173" y="294"/>
                                  </a:lnTo>
                                  <a:lnTo>
                                    <a:pt x="174" y="292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185" y="283"/>
                                  </a:lnTo>
                                  <a:lnTo>
                                    <a:pt x="197" y="276"/>
                                  </a:lnTo>
                                  <a:lnTo>
                                    <a:pt x="210" y="271"/>
                                  </a:lnTo>
                                  <a:lnTo>
                                    <a:pt x="221" y="270"/>
                                  </a:lnTo>
                                  <a:lnTo>
                                    <a:pt x="232" y="268"/>
                                  </a:lnTo>
                                  <a:lnTo>
                                    <a:pt x="220" y="258"/>
                                  </a:lnTo>
                                  <a:lnTo>
                                    <a:pt x="207" y="248"/>
                                  </a:lnTo>
                                  <a:lnTo>
                                    <a:pt x="200" y="246"/>
                                  </a:lnTo>
                                  <a:lnTo>
                                    <a:pt x="194" y="243"/>
                                  </a:lnTo>
                                  <a:lnTo>
                                    <a:pt x="170" y="236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56" y="239"/>
                                  </a:lnTo>
                                  <a:lnTo>
                                    <a:pt x="155" y="243"/>
                                  </a:lnTo>
                                  <a:lnTo>
                                    <a:pt x="156" y="247"/>
                                  </a:lnTo>
                                  <a:lnTo>
                                    <a:pt x="157" y="256"/>
                                  </a:lnTo>
                                  <a:lnTo>
                                    <a:pt x="159" y="263"/>
                                  </a:lnTo>
                                  <a:lnTo>
                                    <a:pt x="157" y="268"/>
                                  </a:lnTo>
                                  <a:lnTo>
                                    <a:pt x="156" y="274"/>
                                  </a:lnTo>
                                  <a:lnTo>
                                    <a:pt x="152" y="279"/>
                                  </a:lnTo>
                                  <a:lnTo>
                                    <a:pt x="149" y="284"/>
                                  </a:lnTo>
                                  <a:lnTo>
                                    <a:pt x="148" y="290"/>
                                  </a:lnTo>
                                  <a:lnTo>
                                    <a:pt x="148" y="296"/>
                                  </a:lnTo>
                                  <a:lnTo>
                                    <a:pt x="149" y="304"/>
                                  </a:lnTo>
                                  <a:lnTo>
                                    <a:pt x="152" y="315"/>
                                  </a:lnTo>
                                  <a:lnTo>
                                    <a:pt x="153" y="326"/>
                                  </a:lnTo>
                                  <a:lnTo>
                                    <a:pt x="152" y="334"/>
                                  </a:lnTo>
                                  <a:lnTo>
                                    <a:pt x="151" y="340"/>
                                  </a:lnTo>
                                  <a:lnTo>
                                    <a:pt x="144" y="352"/>
                                  </a:lnTo>
                                  <a:lnTo>
                                    <a:pt x="139" y="360"/>
                                  </a:lnTo>
                                  <a:lnTo>
                                    <a:pt x="136" y="363"/>
                                  </a:lnTo>
                                  <a:lnTo>
                                    <a:pt x="129" y="359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10" y="346"/>
                                  </a:lnTo>
                                  <a:lnTo>
                                    <a:pt x="101" y="336"/>
                                  </a:lnTo>
                                  <a:lnTo>
                                    <a:pt x="92" y="326"/>
                                  </a:lnTo>
                                  <a:lnTo>
                                    <a:pt x="84" y="314"/>
                                  </a:lnTo>
                                  <a:lnTo>
                                    <a:pt x="81" y="307"/>
                                  </a:lnTo>
                                  <a:lnTo>
                                    <a:pt x="80" y="299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75" y="258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7" y="244"/>
                                  </a:lnTo>
                                  <a:lnTo>
                                    <a:pt x="80" y="238"/>
                                  </a:lnTo>
                                  <a:lnTo>
                                    <a:pt x="84" y="231"/>
                                  </a:lnTo>
                                  <a:lnTo>
                                    <a:pt x="93" y="219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110" y="203"/>
                                  </a:lnTo>
                                  <a:lnTo>
                                    <a:pt x="106" y="198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89" y="150"/>
                                  </a:lnTo>
                                  <a:lnTo>
                                    <a:pt x="89" y="136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36" y="47"/>
                                  </a:lnTo>
                                  <a:lnTo>
                                    <a:pt x="143" y="54"/>
                                  </a:lnTo>
                                  <a:lnTo>
                                    <a:pt x="149" y="63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53" y="74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56" y="112"/>
                                  </a:lnTo>
                                  <a:lnTo>
                                    <a:pt x="159" y="118"/>
                                  </a:lnTo>
                                  <a:lnTo>
                                    <a:pt x="160" y="122"/>
                                  </a:lnTo>
                                  <a:lnTo>
                                    <a:pt x="163" y="126"/>
                                  </a:lnTo>
                                  <a:lnTo>
                                    <a:pt x="169" y="132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82" y="148"/>
                                  </a:lnTo>
                                  <a:lnTo>
                                    <a:pt x="185" y="159"/>
                                  </a:lnTo>
                                  <a:lnTo>
                                    <a:pt x="186" y="170"/>
                                  </a:lnTo>
                                  <a:lnTo>
                                    <a:pt x="185" y="179"/>
                                  </a:lnTo>
                                  <a:lnTo>
                                    <a:pt x="183" y="184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176" y="199"/>
                                  </a:lnTo>
                                  <a:lnTo>
                                    <a:pt x="166" y="21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218" y="238"/>
                                  </a:lnTo>
                                  <a:lnTo>
                                    <a:pt x="235" y="247"/>
                                  </a:lnTo>
                                  <a:lnTo>
                                    <a:pt x="245" y="254"/>
                                  </a:lnTo>
                                  <a:lnTo>
                                    <a:pt x="242" y="243"/>
                                  </a:lnTo>
                                  <a:lnTo>
                                    <a:pt x="241" y="234"/>
                                  </a:lnTo>
                                  <a:lnTo>
                                    <a:pt x="241" y="228"/>
                                  </a:lnTo>
                                  <a:lnTo>
                                    <a:pt x="241" y="223"/>
                                  </a:lnTo>
                                  <a:lnTo>
                                    <a:pt x="245" y="212"/>
                                  </a:lnTo>
                                  <a:lnTo>
                                    <a:pt x="250" y="203"/>
                                  </a:lnTo>
                                  <a:lnTo>
                                    <a:pt x="258" y="187"/>
                                  </a:lnTo>
                                  <a:lnTo>
                                    <a:pt x="265" y="174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79" y="223"/>
                                  </a:lnTo>
                                  <a:lnTo>
                                    <a:pt x="279" y="231"/>
                                  </a:lnTo>
                                  <a:lnTo>
                                    <a:pt x="278" y="247"/>
                                  </a:lnTo>
                                  <a:lnTo>
                                    <a:pt x="276" y="260"/>
                                  </a:lnTo>
                                  <a:lnTo>
                                    <a:pt x="274" y="275"/>
                                  </a:lnTo>
                                  <a:lnTo>
                                    <a:pt x="300" y="312"/>
                                  </a:lnTo>
                                  <a:lnTo>
                                    <a:pt x="320" y="340"/>
                                  </a:lnTo>
                                  <a:lnTo>
                                    <a:pt x="348" y="275"/>
                                  </a:lnTo>
                                  <a:lnTo>
                                    <a:pt x="344" y="272"/>
                                  </a:lnTo>
                                  <a:lnTo>
                                    <a:pt x="334" y="267"/>
                                  </a:lnTo>
                                  <a:lnTo>
                                    <a:pt x="327" y="263"/>
                                  </a:lnTo>
                                  <a:lnTo>
                                    <a:pt x="322" y="259"/>
                                  </a:lnTo>
                                  <a:lnTo>
                                    <a:pt x="318" y="254"/>
                                  </a:lnTo>
                                  <a:lnTo>
                                    <a:pt x="317" y="250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12" y="218"/>
                                  </a:lnTo>
                                  <a:lnTo>
                                    <a:pt x="309" y="210"/>
                                  </a:lnTo>
                                  <a:lnTo>
                                    <a:pt x="293" y="184"/>
                                  </a:lnTo>
                                  <a:lnTo>
                                    <a:pt x="297" y="183"/>
                                  </a:lnTo>
                                  <a:lnTo>
                                    <a:pt x="305" y="182"/>
                                  </a:lnTo>
                                  <a:lnTo>
                                    <a:pt x="309" y="180"/>
                                  </a:lnTo>
                                  <a:lnTo>
                                    <a:pt x="314" y="182"/>
                                  </a:lnTo>
                                  <a:lnTo>
                                    <a:pt x="320" y="183"/>
                                  </a:lnTo>
                                  <a:lnTo>
                                    <a:pt x="325" y="187"/>
                                  </a:lnTo>
                                  <a:lnTo>
                                    <a:pt x="329" y="192"/>
                                  </a:lnTo>
                                  <a:lnTo>
                                    <a:pt x="331" y="196"/>
                                  </a:lnTo>
                                  <a:lnTo>
                                    <a:pt x="337" y="207"/>
                                  </a:lnTo>
                                  <a:lnTo>
                                    <a:pt x="341" y="218"/>
                                  </a:lnTo>
                                  <a:lnTo>
                                    <a:pt x="344" y="226"/>
                                  </a:lnTo>
                                  <a:lnTo>
                                    <a:pt x="358" y="250"/>
                                  </a:lnTo>
                                  <a:lnTo>
                                    <a:pt x="364" y="230"/>
                                  </a:lnTo>
                                  <a:lnTo>
                                    <a:pt x="356" y="210"/>
                                  </a:lnTo>
                                  <a:lnTo>
                                    <a:pt x="348" y="191"/>
                                  </a:lnTo>
                                  <a:lnTo>
                                    <a:pt x="344" y="176"/>
                                  </a:lnTo>
                                  <a:lnTo>
                                    <a:pt x="342" y="164"/>
                                  </a:lnTo>
                                  <a:lnTo>
                                    <a:pt x="341" y="151"/>
                                  </a:lnTo>
                                  <a:lnTo>
                                    <a:pt x="342" y="146"/>
                                  </a:lnTo>
                                  <a:lnTo>
                                    <a:pt x="343" y="139"/>
                                  </a:lnTo>
                                  <a:lnTo>
                                    <a:pt x="344" y="132"/>
                                  </a:lnTo>
                                  <a:lnTo>
                                    <a:pt x="348" y="126"/>
                                  </a:lnTo>
                                  <a:lnTo>
                                    <a:pt x="360" y="106"/>
                                  </a:lnTo>
                                  <a:lnTo>
                                    <a:pt x="363" y="100"/>
                                  </a:lnTo>
                                  <a:lnTo>
                                    <a:pt x="371" y="114"/>
                                  </a:lnTo>
                                  <a:lnTo>
                                    <a:pt x="377" y="126"/>
                                  </a:lnTo>
                                  <a:lnTo>
                                    <a:pt x="382" y="139"/>
                                  </a:lnTo>
                                  <a:lnTo>
                                    <a:pt x="384" y="151"/>
                                  </a:lnTo>
                                  <a:lnTo>
                                    <a:pt x="385" y="164"/>
                                  </a:lnTo>
                                  <a:lnTo>
                                    <a:pt x="384" y="176"/>
                                  </a:lnTo>
                                  <a:lnTo>
                                    <a:pt x="382" y="186"/>
                                  </a:lnTo>
                                  <a:lnTo>
                                    <a:pt x="376" y="206"/>
                                  </a:lnTo>
                                  <a:lnTo>
                                    <a:pt x="373" y="218"/>
                                  </a:lnTo>
                                  <a:lnTo>
                                    <a:pt x="380" y="210"/>
                                  </a:lnTo>
                                  <a:lnTo>
                                    <a:pt x="389" y="199"/>
                                  </a:lnTo>
                                  <a:lnTo>
                                    <a:pt x="402" y="188"/>
                                  </a:lnTo>
                                  <a:lnTo>
                                    <a:pt x="409" y="182"/>
                                  </a:lnTo>
                                  <a:lnTo>
                                    <a:pt x="416" y="178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436" y="170"/>
                                  </a:lnTo>
                                  <a:lnTo>
                                    <a:pt x="439" y="168"/>
                                  </a:lnTo>
                                  <a:lnTo>
                                    <a:pt x="436" y="174"/>
                                  </a:lnTo>
                                  <a:lnTo>
                                    <a:pt x="433" y="179"/>
                                  </a:lnTo>
                                  <a:lnTo>
                                    <a:pt x="431" y="188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22" y="223"/>
                                  </a:lnTo>
                                  <a:lnTo>
                                    <a:pt x="419" y="230"/>
                                  </a:lnTo>
                                  <a:lnTo>
                                    <a:pt x="415" y="235"/>
                                  </a:lnTo>
                                  <a:lnTo>
                                    <a:pt x="410" y="239"/>
                                  </a:lnTo>
                                  <a:lnTo>
                                    <a:pt x="397" y="247"/>
                                  </a:lnTo>
                                  <a:lnTo>
                                    <a:pt x="384" y="255"/>
                                  </a:lnTo>
                                  <a:lnTo>
                                    <a:pt x="367" y="263"/>
                                  </a:lnTo>
                                  <a:lnTo>
                                    <a:pt x="351" y="308"/>
                                  </a:lnTo>
                                  <a:lnTo>
                                    <a:pt x="337" y="346"/>
                                  </a:lnTo>
                                  <a:lnTo>
                                    <a:pt x="329" y="363"/>
                                  </a:lnTo>
                                  <a:lnTo>
                                    <a:pt x="324" y="376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289" y="431"/>
                                  </a:lnTo>
                                  <a:lnTo>
                                    <a:pt x="278" y="447"/>
                                  </a:lnTo>
                                  <a:lnTo>
                                    <a:pt x="271" y="456"/>
                                  </a:lnTo>
                                  <a:lnTo>
                                    <a:pt x="286" y="444"/>
                                  </a:lnTo>
                                  <a:lnTo>
                                    <a:pt x="297" y="436"/>
                                  </a:lnTo>
                                  <a:lnTo>
                                    <a:pt x="304" y="434"/>
                                  </a:lnTo>
                                  <a:lnTo>
                                    <a:pt x="310" y="431"/>
                                  </a:lnTo>
                                  <a:lnTo>
                                    <a:pt x="324" y="430"/>
                                  </a:lnTo>
                                  <a:lnTo>
                                    <a:pt x="337" y="431"/>
                                  </a:lnTo>
                                  <a:lnTo>
                                    <a:pt x="352" y="432"/>
                                  </a:lnTo>
                                  <a:lnTo>
                                    <a:pt x="350" y="439"/>
                                  </a:lnTo>
                                  <a:lnTo>
                                    <a:pt x="343" y="452"/>
                                  </a:lnTo>
                                  <a:lnTo>
                                    <a:pt x="338" y="460"/>
                                  </a:lnTo>
                                  <a:lnTo>
                                    <a:pt x="331" y="467"/>
                                  </a:lnTo>
                                  <a:lnTo>
                                    <a:pt x="324" y="474"/>
                                  </a:lnTo>
                                  <a:lnTo>
                                    <a:pt x="313" y="478"/>
                                  </a:lnTo>
                                  <a:lnTo>
                                    <a:pt x="293" y="482"/>
                                  </a:lnTo>
                                  <a:lnTo>
                                    <a:pt x="276" y="484"/>
                                  </a:lnTo>
                                  <a:lnTo>
                                    <a:pt x="261" y="484"/>
                                  </a:lnTo>
                                  <a:lnTo>
                                    <a:pt x="252" y="483"/>
                                  </a:lnTo>
                                  <a:lnTo>
                                    <a:pt x="218" y="519"/>
                                  </a:lnTo>
                                  <a:lnTo>
                                    <a:pt x="189" y="550"/>
                                  </a:lnTo>
                                  <a:lnTo>
                                    <a:pt x="168" y="574"/>
                                  </a:lnTo>
                                  <a:lnTo>
                                    <a:pt x="130" y="616"/>
                                  </a:lnTo>
                                  <a:lnTo>
                                    <a:pt x="155" y="607"/>
                                  </a:lnTo>
                                  <a:lnTo>
                                    <a:pt x="180" y="598"/>
                                  </a:lnTo>
                                  <a:lnTo>
                                    <a:pt x="194" y="591"/>
                                  </a:lnTo>
                                  <a:lnTo>
                                    <a:pt x="207" y="583"/>
                                  </a:lnTo>
                                  <a:lnTo>
                                    <a:pt x="254" y="554"/>
                                  </a:lnTo>
                                  <a:lnTo>
                                    <a:pt x="303" y="522"/>
                                  </a:lnTo>
                                  <a:lnTo>
                                    <a:pt x="343" y="494"/>
                                  </a:lnTo>
                                  <a:lnTo>
                                    <a:pt x="368" y="475"/>
                                  </a:lnTo>
                                  <a:lnTo>
                                    <a:pt x="398" y="450"/>
                                  </a:lnTo>
                                  <a:lnTo>
                                    <a:pt x="423" y="426"/>
                                  </a:lnTo>
                                  <a:lnTo>
                                    <a:pt x="447" y="404"/>
                                  </a:lnTo>
                                  <a:lnTo>
                                    <a:pt x="444" y="396"/>
                                  </a:lnTo>
                                  <a:lnTo>
                                    <a:pt x="439" y="379"/>
                                  </a:lnTo>
                                  <a:lnTo>
                                    <a:pt x="436" y="367"/>
                                  </a:lnTo>
                                  <a:lnTo>
                                    <a:pt x="435" y="354"/>
                                  </a:lnTo>
                                  <a:lnTo>
                                    <a:pt x="435" y="339"/>
                                  </a:lnTo>
                                  <a:lnTo>
                                    <a:pt x="437" y="324"/>
                                  </a:lnTo>
                                  <a:lnTo>
                                    <a:pt x="443" y="311"/>
                                  </a:lnTo>
                                  <a:lnTo>
                                    <a:pt x="449" y="299"/>
                                  </a:lnTo>
                                  <a:lnTo>
                                    <a:pt x="456" y="287"/>
                                  </a:lnTo>
                                  <a:lnTo>
                                    <a:pt x="462" y="278"/>
                                  </a:lnTo>
                                  <a:lnTo>
                                    <a:pt x="474" y="264"/>
                                  </a:lnTo>
                                  <a:lnTo>
                                    <a:pt x="479" y="259"/>
                                  </a:lnTo>
                                  <a:lnTo>
                                    <a:pt x="484" y="276"/>
                                  </a:lnTo>
                                  <a:lnTo>
                                    <a:pt x="487" y="292"/>
                                  </a:lnTo>
                                  <a:lnTo>
                                    <a:pt x="488" y="300"/>
                                  </a:lnTo>
                                  <a:lnTo>
                                    <a:pt x="488" y="308"/>
                                  </a:lnTo>
                                  <a:lnTo>
                                    <a:pt x="486" y="324"/>
                                  </a:lnTo>
                                  <a:lnTo>
                                    <a:pt x="481" y="339"/>
                                  </a:lnTo>
                                  <a:lnTo>
                                    <a:pt x="471" y="363"/>
                                  </a:lnTo>
                                  <a:lnTo>
                                    <a:pt x="467" y="378"/>
                                  </a:lnTo>
                                  <a:lnTo>
                                    <a:pt x="466" y="383"/>
                                  </a:lnTo>
                                  <a:lnTo>
                                    <a:pt x="474" y="374"/>
                                  </a:lnTo>
                                  <a:lnTo>
                                    <a:pt x="492" y="351"/>
                                  </a:lnTo>
                                  <a:lnTo>
                                    <a:pt x="513" y="323"/>
                                  </a:lnTo>
                                  <a:lnTo>
                                    <a:pt x="522" y="308"/>
                                  </a:lnTo>
                                  <a:lnTo>
                                    <a:pt x="529" y="295"/>
                                  </a:lnTo>
                                  <a:lnTo>
                                    <a:pt x="534" y="284"/>
                                  </a:lnTo>
                                  <a:lnTo>
                                    <a:pt x="538" y="271"/>
                                  </a:lnTo>
                                  <a:lnTo>
                                    <a:pt x="541" y="258"/>
                                  </a:lnTo>
                                  <a:lnTo>
                                    <a:pt x="542" y="246"/>
                                  </a:lnTo>
                                  <a:lnTo>
                                    <a:pt x="543" y="232"/>
                                  </a:lnTo>
                                  <a:lnTo>
                                    <a:pt x="543" y="220"/>
                                  </a:lnTo>
                                  <a:lnTo>
                                    <a:pt x="542" y="210"/>
                                  </a:lnTo>
                                  <a:lnTo>
                                    <a:pt x="541" y="199"/>
                                  </a:lnTo>
                                  <a:lnTo>
                                    <a:pt x="536" y="183"/>
                                  </a:lnTo>
                                  <a:lnTo>
                                    <a:pt x="532" y="171"/>
                                  </a:lnTo>
                                  <a:lnTo>
                                    <a:pt x="528" y="162"/>
                                  </a:lnTo>
                                  <a:lnTo>
                                    <a:pt x="528" y="152"/>
                                  </a:lnTo>
                                  <a:lnTo>
                                    <a:pt x="529" y="143"/>
                                  </a:lnTo>
                                  <a:lnTo>
                                    <a:pt x="532" y="135"/>
                                  </a:lnTo>
                                  <a:lnTo>
                                    <a:pt x="534" y="128"/>
                                  </a:lnTo>
                                  <a:lnTo>
                                    <a:pt x="538" y="142"/>
                                  </a:lnTo>
                                  <a:lnTo>
                                    <a:pt x="543" y="152"/>
                                  </a:lnTo>
                                  <a:lnTo>
                                    <a:pt x="546" y="156"/>
                                  </a:lnTo>
                                  <a:lnTo>
                                    <a:pt x="549" y="160"/>
                                  </a:lnTo>
                                  <a:lnTo>
                                    <a:pt x="555" y="166"/>
                                  </a:lnTo>
                                  <a:lnTo>
                                    <a:pt x="559" y="170"/>
                                  </a:lnTo>
                                  <a:lnTo>
                                    <a:pt x="563" y="175"/>
                                  </a:lnTo>
                                  <a:lnTo>
                                    <a:pt x="564" y="184"/>
                                  </a:lnTo>
                                  <a:lnTo>
                                    <a:pt x="566" y="191"/>
                                  </a:lnTo>
                                  <a:lnTo>
                                    <a:pt x="564" y="198"/>
                                  </a:lnTo>
                                  <a:lnTo>
                                    <a:pt x="563" y="212"/>
                                  </a:lnTo>
                                  <a:lnTo>
                                    <a:pt x="560" y="224"/>
                                  </a:lnTo>
                                  <a:lnTo>
                                    <a:pt x="559" y="232"/>
                                  </a:lnTo>
                                  <a:lnTo>
                                    <a:pt x="559" y="246"/>
                                  </a:lnTo>
                                  <a:lnTo>
                                    <a:pt x="579" y="214"/>
                                  </a:lnTo>
                                  <a:lnTo>
                                    <a:pt x="593" y="188"/>
                                  </a:lnTo>
                                  <a:lnTo>
                                    <a:pt x="602" y="170"/>
                                  </a:lnTo>
                                  <a:lnTo>
                                    <a:pt x="613" y="148"/>
                                  </a:lnTo>
                                  <a:lnTo>
                                    <a:pt x="607" y="122"/>
                                  </a:lnTo>
                                  <a:lnTo>
                                    <a:pt x="604" y="99"/>
                                  </a:lnTo>
                                  <a:lnTo>
                                    <a:pt x="604" y="87"/>
                                  </a:lnTo>
                                  <a:lnTo>
                                    <a:pt x="604" y="79"/>
                                  </a:lnTo>
                                  <a:lnTo>
                                    <a:pt x="605" y="63"/>
                                  </a:lnTo>
                                  <a:lnTo>
                                    <a:pt x="609" y="47"/>
                                  </a:lnTo>
                                  <a:lnTo>
                                    <a:pt x="611" y="39"/>
                                  </a:lnTo>
                                  <a:lnTo>
                                    <a:pt x="615" y="32"/>
                                  </a:lnTo>
                                  <a:lnTo>
                                    <a:pt x="621" y="24"/>
                                  </a:lnTo>
                                  <a:lnTo>
                                    <a:pt x="627" y="18"/>
                                  </a:lnTo>
                                  <a:lnTo>
                                    <a:pt x="640" y="8"/>
                                  </a:lnTo>
                                  <a:lnTo>
                                    <a:pt x="649" y="3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60" y="6"/>
                                  </a:lnTo>
                                  <a:lnTo>
                                    <a:pt x="662" y="22"/>
                                  </a:lnTo>
                                  <a:lnTo>
                                    <a:pt x="662" y="32"/>
                                  </a:lnTo>
                                  <a:lnTo>
                                    <a:pt x="662" y="43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0" y="64"/>
                                  </a:lnTo>
                                  <a:lnTo>
                                    <a:pt x="652" y="82"/>
                                  </a:lnTo>
                                  <a:lnTo>
                                    <a:pt x="645" y="99"/>
                                  </a:lnTo>
                                  <a:lnTo>
                                    <a:pt x="632" y="122"/>
                                  </a:lnTo>
                                  <a:lnTo>
                                    <a:pt x="625" y="138"/>
                                  </a:lnTo>
                                  <a:lnTo>
                                    <a:pt x="623" y="146"/>
                                  </a:lnTo>
                                  <a:lnTo>
                                    <a:pt x="623" y="148"/>
                                  </a:lnTo>
                                  <a:lnTo>
                                    <a:pt x="623" y="150"/>
                                  </a:lnTo>
                                  <a:lnTo>
                                    <a:pt x="626" y="150"/>
                                  </a:lnTo>
                                  <a:lnTo>
                                    <a:pt x="630" y="150"/>
                                  </a:lnTo>
                                  <a:lnTo>
                                    <a:pt x="632" y="148"/>
                                  </a:lnTo>
                                  <a:lnTo>
                                    <a:pt x="635" y="142"/>
                                  </a:lnTo>
                                  <a:lnTo>
                                    <a:pt x="643" y="124"/>
                                  </a:lnTo>
                                  <a:lnTo>
                                    <a:pt x="655" y="104"/>
                                  </a:lnTo>
                                  <a:lnTo>
                                    <a:pt x="662" y="95"/>
                                  </a:lnTo>
                                  <a:lnTo>
                                    <a:pt x="670" y="86"/>
                                  </a:lnTo>
                                  <a:lnTo>
                                    <a:pt x="700" y="59"/>
                                  </a:lnTo>
                                  <a:lnTo>
                                    <a:pt x="715" y="47"/>
                                  </a:lnTo>
                                  <a:lnTo>
                                    <a:pt x="715" y="74"/>
                                  </a:lnTo>
                                  <a:lnTo>
                                    <a:pt x="713" y="96"/>
                                  </a:lnTo>
                                  <a:lnTo>
                                    <a:pt x="712" y="107"/>
                                  </a:lnTo>
                                  <a:lnTo>
                                    <a:pt x="710" y="115"/>
                                  </a:lnTo>
                                  <a:lnTo>
                                    <a:pt x="703" y="127"/>
                                  </a:lnTo>
                                  <a:lnTo>
                                    <a:pt x="694" y="140"/>
                                  </a:lnTo>
                                  <a:lnTo>
                                    <a:pt x="679" y="15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642" y="178"/>
                                  </a:lnTo>
                                  <a:lnTo>
                                    <a:pt x="626" y="190"/>
                                  </a:lnTo>
                                  <a:lnTo>
                                    <a:pt x="611" y="202"/>
                                  </a:lnTo>
                                  <a:lnTo>
                                    <a:pt x="598" y="212"/>
                                  </a:lnTo>
                                  <a:lnTo>
                                    <a:pt x="590" y="224"/>
                                  </a:lnTo>
                                  <a:lnTo>
                                    <a:pt x="580" y="242"/>
                                  </a:lnTo>
                                  <a:lnTo>
                                    <a:pt x="567" y="263"/>
                                  </a:lnTo>
                                  <a:lnTo>
                                    <a:pt x="575" y="263"/>
                                  </a:lnTo>
                                  <a:lnTo>
                                    <a:pt x="580" y="260"/>
                                  </a:lnTo>
                                  <a:lnTo>
                                    <a:pt x="587" y="258"/>
                                  </a:lnTo>
                                  <a:lnTo>
                                    <a:pt x="592" y="248"/>
                                  </a:lnTo>
                                  <a:lnTo>
                                    <a:pt x="601" y="236"/>
                                  </a:lnTo>
                                  <a:lnTo>
                                    <a:pt x="606" y="230"/>
                                  </a:lnTo>
                                  <a:lnTo>
                                    <a:pt x="613" y="223"/>
                                  </a:lnTo>
                                  <a:lnTo>
                                    <a:pt x="621" y="218"/>
                                  </a:lnTo>
                                  <a:lnTo>
                                    <a:pt x="628" y="215"/>
                                  </a:lnTo>
                                  <a:lnTo>
                                    <a:pt x="644" y="211"/>
                                  </a:lnTo>
                                  <a:lnTo>
                                    <a:pt x="653" y="210"/>
                                  </a:lnTo>
                                  <a:lnTo>
                                    <a:pt x="661" y="210"/>
                                  </a:lnTo>
                                  <a:lnTo>
                                    <a:pt x="666" y="211"/>
                                  </a:lnTo>
                                  <a:lnTo>
                                    <a:pt x="673" y="212"/>
                                  </a:lnTo>
                                  <a:lnTo>
                                    <a:pt x="677" y="215"/>
                                  </a:lnTo>
                                  <a:lnTo>
                                    <a:pt x="681" y="218"/>
                                  </a:lnTo>
                                  <a:lnTo>
                                    <a:pt x="676" y="224"/>
                                  </a:lnTo>
                                  <a:lnTo>
                                    <a:pt x="660" y="242"/>
                                  </a:lnTo>
                                  <a:lnTo>
                                    <a:pt x="651" y="252"/>
                                  </a:lnTo>
                                  <a:lnTo>
                                    <a:pt x="640" y="262"/>
                                  </a:lnTo>
                                  <a:lnTo>
                                    <a:pt x="630" y="270"/>
                                  </a:lnTo>
                                  <a:lnTo>
                                    <a:pt x="621" y="275"/>
                                  </a:lnTo>
                                  <a:lnTo>
                                    <a:pt x="605" y="280"/>
                                  </a:lnTo>
                                  <a:lnTo>
                                    <a:pt x="594" y="283"/>
                                  </a:lnTo>
                                  <a:lnTo>
                                    <a:pt x="584" y="286"/>
                                  </a:lnTo>
                                  <a:lnTo>
                                    <a:pt x="568" y="292"/>
                                  </a:lnTo>
                                  <a:lnTo>
                                    <a:pt x="562" y="296"/>
                                  </a:lnTo>
                                  <a:lnTo>
                                    <a:pt x="555" y="300"/>
                                  </a:lnTo>
                                  <a:lnTo>
                                    <a:pt x="543" y="312"/>
                                  </a:lnTo>
                                  <a:lnTo>
                                    <a:pt x="533" y="324"/>
                                  </a:lnTo>
                                  <a:lnTo>
                                    <a:pt x="526" y="334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20" y="350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43" y="338"/>
                                  </a:lnTo>
                                  <a:lnTo>
                                    <a:pt x="550" y="335"/>
                                  </a:lnTo>
                                  <a:lnTo>
                                    <a:pt x="558" y="334"/>
                                  </a:lnTo>
                                  <a:lnTo>
                                    <a:pt x="571" y="332"/>
                                  </a:lnTo>
                                  <a:lnTo>
                                    <a:pt x="583" y="334"/>
                                  </a:lnTo>
                                  <a:lnTo>
                                    <a:pt x="601" y="336"/>
                                  </a:lnTo>
                                  <a:lnTo>
                                    <a:pt x="617" y="339"/>
                                  </a:lnTo>
                                  <a:lnTo>
                                    <a:pt x="611" y="344"/>
                                  </a:lnTo>
                                  <a:lnTo>
                                    <a:pt x="597" y="354"/>
                                  </a:lnTo>
                                  <a:lnTo>
                                    <a:pt x="579" y="366"/>
                                  </a:lnTo>
                                  <a:lnTo>
                                    <a:pt x="568" y="371"/>
                                  </a:lnTo>
                                  <a:lnTo>
                                    <a:pt x="559" y="374"/>
                                  </a:lnTo>
                                  <a:lnTo>
                                    <a:pt x="542" y="378"/>
                                  </a:lnTo>
                                  <a:lnTo>
                                    <a:pt x="529" y="380"/>
                                  </a:lnTo>
                                  <a:lnTo>
                                    <a:pt x="515" y="380"/>
                                  </a:lnTo>
                                  <a:lnTo>
                                    <a:pt x="503" y="379"/>
                                  </a:lnTo>
                                  <a:lnTo>
                                    <a:pt x="450" y="427"/>
                                  </a:lnTo>
                                  <a:lnTo>
                                    <a:pt x="409" y="464"/>
                                  </a:lnTo>
                                  <a:lnTo>
                                    <a:pt x="376" y="492"/>
                                  </a:lnTo>
                                  <a:lnTo>
                                    <a:pt x="321" y="534"/>
                                  </a:lnTo>
                                  <a:lnTo>
                                    <a:pt x="288" y="556"/>
                                  </a:lnTo>
                                  <a:lnTo>
                                    <a:pt x="299" y="554"/>
                                  </a:lnTo>
                                  <a:lnTo>
                                    <a:pt x="309" y="552"/>
                                  </a:lnTo>
                                  <a:lnTo>
                                    <a:pt x="325" y="551"/>
                                  </a:lnTo>
                                  <a:lnTo>
                                    <a:pt x="348" y="552"/>
                                  </a:lnTo>
                                  <a:lnTo>
                                    <a:pt x="355" y="554"/>
                                  </a:lnTo>
                                  <a:lnTo>
                                    <a:pt x="361" y="556"/>
                                  </a:lnTo>
                                  <a:lnTo>
                                    <a:pt x="368" y="562"/>
                                  </a:lnTo>
                                  <a:lnTo>
                                    <a:pt x="375" y="566"/>
                                  </a:lnTo>
                                  <a:lnTo>
                                    <a:pt x="378" y="572"/>
                                  </a:lnTo>
                                  <a:lnTo>
                                    <a:pt x="373" y="575"/>
                                  </a:lnTo>
                                  <a:lnTo>
                                    <a:pt x="360" y="583"/>
                                  </a:lnTo>
                                  <a:lnTo>
                                    <a:pt x="351" y="587"/>
                                  </a:lnTo>
                                  <a:lnTo>
                                    <a:pt x="341" y="590"/>
                                  </a:lnTo>
                                  <a:lnTo>
                                    <a:pt x="330" y="591"/>
                                  </a:lnTo>
                                  <a:lnTo>
                                    <a:pt x="318" y="591"/>
                                  </a:lnTo>
                                  <a:lnTo>
                                    <a:pt x="308" y="590"/>
                                  </a:lnTo>
                                  <a:lnTo>
                                    <a:pt x="297" y="587"/>
                                  </a:lnTo>
                                  <a:lnTo>
                                    <a:pt x="280" y="582"/>
                                  </a:lnTo>
                                  <a:lnTo>
                                    <a:pt x="269" y="576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237" y="591"/>
                                  </a:lnTo>
                                  <a:lnTo>
                                    <a:pt x="211" y="606"/>
                                  </a:lnTo>
                                  <a:lnTo>
                                    <a:pt x="185" y="616"/>
                                  </a:lnTo>
                                  <a:lnTo>
                                    <a:pt x="164" y="624"/>
                                  </a:lnTo>
                                  <a:lnTo>
                                    <a:pt x="146" y="631"/>
                                  </a:lnTo>
                                  <a:lnTo>
                                    <a:pt x="132" y="635"/>
                                  </a:lnTo>
                                  <a:lnTo>
                                    <a:pt x="125" y="638"/>
                                  </a:lnTo>
                                  <a:lnTo>
                                    <a:pt x="118" y="643"/>
                                  </a:lnTo>
                                  <a:lnTo>
                                    <a:pt x="113" y="648"/>
                                  </a:lnTo>
                                  <a:lnTo>
                                    <a:pt x="109" y="655"/>
                                  </a:lnTo>
                                  <a:lnTo>
                                    <a:pt x="110" y="654"/>
                                  </a:lnTo>
                                  <a:lnTo>
                                    <a:pt x="117" y="650"/>
                                  </a:lnTo>
                                  <a:lnTo>
                                    <a:pt x="129" y="646"/>
                                  </a:lnTo>
                                  <a:lnTo>
                                    <a:pt x="138" y="643"/>
                                  </a:lnTo>
                                  <a:lnTo>
                                    <a:pt x="148" y="642"/>
                                  </a:lnTo>
                                  <a:lnTo>
                                    <a:pt x="168" y="642"/>
                                  </a:lnTo>
                                  <a:lnTo>
                                    <a:pt x="183" y="642"/>
                                  </a:lnTo>
                                  <a:lnTo>
                                    <a:pt x="208" y="644"/>
                                  </a:lnTo>
                                  <a:lnTo>
                                    <a:pt x="219" y="644"/>
                                  </a:lnTo>
                                  <a:lnTo>
                                    <a:pt x="225" y="646"/>
                                  </a:lnTo>
                                  <a:lnTo>
                                    <a:pt x="231" y="648"/>
                                  </a:lnTo>
                                  <a:lnTo>
                                    <a:pt x="223" y="652"/>
                                  </a:lnTo>
                                  <a:lnTo>
                                    <a:pt x="203" y="660"/>
                                  </a:lnTo>
                                  <a:lnTo>
                                    <a:pt x="178" y="668"/>
                                  </a:lnTo>
                                  <a:lnTo>
                                    <a:pt x="165" y="671"/>
                                  </a:lnTo>
                                  <a:lnTo>
                                    <a:pt x="155" y="672"/>
                                  </a:lnTo>
                                  <a:lnTo>
                                    <a:pt x="134" y="672"/>
                                  </a:lnTo>
                                  <a:lnTo>
                                    <a:pt x="115" y="671"/>
                                  </a:lnTo>
                                  <a:lnTo>
                                    <a:pt x="98" y="667"/>
                                  </a:lnTo>
                                  <a:lnTo>
                                    <a:pt x="92" y="672"/>
                                  </a:lnTo>
                                  <a:lnTo>
                                    <a:pt x="84" y="679"/>
                                  </a:lnTo>
                                  <a:lnTo>
                                    <a:pt x="75" y="691"/>
                                  </a:lnTo>
                                  <a:lnTo>
                                    <a:pt x="70" y="698"/>
                                  </a:lnTo>
                                  <a:lnTo>
                                    <a:pt x="67" y="704"/>
                                  </a:lnTo>
                                  <a:lnTo>
                                    <a:pt x="67" y="708"/>
                                  </a:lnTo>
                                  <a:lnTo>
                                    <a:pt x="70" y="706"/>
                                  </a:lnTo>
                                  <a:lnTo>
                                    <a:pt x="79" y="700"/>
                                  </a:lnTo>
                                  <a:lnTo>
                                    <a:pt x="92" y="695"/>
                                  </a:lnTo>
                                  <a:lnTo>
                                    <a:pt x="98" y="694"/>
                                  </a:lnTo>
                                  <a:lnTo>
                                    <a:pt x="106" y="694"/>
                                  </a:lnTo>
                                  <a:lnTo>
                                    <a:pt x="121" y="694"/>
                                  </a:lnTo>
                                  <a:lnTo>
                                    <a:pt x="134" y="695"/>
                                  </a:lnTo>
                                  <a:lnTo>
                                    <a:pt x="147" y="698"/>
                                  </a:lnTo>
                                  <a:lnTo>
                                    <a:pt x="143" y="702"/>
                                  </a:lnTo>
                                  <a:lnTo>
                                    <a:pt x="134" y="711"/>
                                  </a:lnTo>
                                  <a:lnTo>
                                    <a:pt x="127" y="716"/>
                                  </a:lnTo>
                                  <a:lnTo>
                                    <a:pt x="121" y="722"/>
                                  </a:lnTo>
                                  <a:lnTo>
                                    <a:pt x="113" y="726"/>
                                  </a:lnTo>
                                  <a:lnTo>
                                    <a:pt x="105" y="727"/>
                                  </a:lnTo>
                                  <a:lnTo>
                                    <a:pt x="92" y="728"/>
                                  </a:lnTo>
                                  <a:lnTo>
                                    <a:pt x="80" y="728"/>
                                  </a:lnTo>
                                  <a:lnTo>
                                    <a:pt x="71" y="727"/>
                                  </a:lnTo>
                                  <a:lnTo>
                                    <a:pt x="64" y="728"/>
                                  </a:lnTo>
                                  <a:lnTo>
                                    <a:pt x="62" y="731"/>
                                  </a:lnTo>
                                  <a:lnTo>
                                    <a:pt x="58" y="735"/>
                                  </a:lnTo>
                                  <a:lnTo>
                                    <a:pt x="51" y="747"/>
                                  </a:lnTo>
                                  <a:lnTo>
                                    <a:pt x="43" y="764"/>
                                  </a:lnTo>
                                  <a:lnTo>
                                    <a:pt x="43" y="766"/>
                                  </a:lnTo>
                                  <a:lnTo>
                                    <a:pt x="102" y="746"/>
                                  </a:lnTo>
                                  <a:lnTo>
                                    <a:pt x="187" y="720"/>
                                  </a:lnTo>
                                  <a:lnTo>
                                    <a:pt x="278" y="694"/>
                                  </a:lnTo>
                                  <a:lnTo>
                                    <a:pt x="276" y="688"/>
                                  </a:lnTo>
                                  <a:lnTo>
                                    <a:pt x="274" y="676"/>
                                  </a:lnTo>
                                  <a:lnTo>
                                    <a:pt x="272" y="668"/>
                                  </a:lnTo>
                                  <a:lnTo>
                                    <a:pt x="274" y="660"/>
                                  </a:lnTo>
                                  <a:lnTo>
                                    <a:pt x="276" y="652"/>
                                  </a:lnTo>
                                  <a:lnTo>
                                    <a:pt x="280" y="644"/>
                                  </a:lnTo>
                                  <a:lnTo>
                                    <a:pt x="292" y="632"/>
                                  </a:lnTo>
                                  <a:lnTo>
                                    <a:pt x="301" y="623"/>
                                  </a:lnTo>
                                  <a:lnTo>
                                    <a:pt x="310" y="615"/>
                                  </a:lnTo>
                                  <a:lnTo>
                                    <a:pt x="321" y="611"/>
                                  </a:lnTo>
                                  <a:lnTo>
                                    <a:pt x="331" y="607"/>
                                  </a:lnTo>
                                  <a:lnTo>
                                    <a:pt x="342" y="606"/>
                                  </a:lnTo>
                                  <a:lnTo>
                                    <a:pt x="352" y="604"/>
                                  </a:lnTo>
                                  <a:lnTo>
                                    <a:pt x="348" y="608"/>
                                  </a:lnTo>
                                  <a:lnTo>
                                    <a:pt x="346" y="615"/>
                                  </a:lnTo>
                                  <a:lnTo>
                                    <a:pt x="342" y="622"/>
                                  </a:lnTo>
                                  <a:lnTo>
                                    <a:pt x="339" y="631"/>
                                  </a:lnTo>
                                  <a:lnTo>
                                    <a:pt x="338" y="638"/>
                                  </a:lnTo>
                                  <a:lnTo>
                                    <a:pt x="335" y="646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29" y="652"/>
                                  </a:lnTo>
                                  <a:lnTo>
                                    <a:pt x="320" y="659"/>
                                  </a:lnTo>
                                  <a:lnTo>
                                    <a:pt x="310" y="664"/>
                                  </a:lnTo>
                                  <a:lnTo>
                                    <a:pt x="304" y="668"/>
                                  </a:lnTo>
                                  <a:lnTo>
                                    <a:pt x="299" y="674"/>
                                  </a:lnTo>
                                  <a:lnTo>
                                    <a:pt x="295" y="679"/>
                                  </a:lnTo>
                                  <a:lnTo>
                                    <a:pt x="293" y="686"/>
                                  </a:lnTo>
                                  <a:lnTo>
                                    <a:pt x="292" y="691"/>
                                  </a:lnTo>
                                  <a:lnTo>
                                    <a:pt x="314" y="686"/>
                                  </a:lnTo>
                                  <a:lnTo>
                                    <a:pt x="355" y="676"/>
                                  </a:lnTo>
                                  <a:lnTo>
                                    <a:pt x="372" y="672"/>
                                  </a:lnTo>
                                  <a:lnTo>
                                    <a:pt x="390" y="667"/>
                                  </a:lnTo>
                                  <a:lnTo>
                                    <a:pt x="410" y="660"/>
                                  </a:lnTo>
                                  <a:lnTo>
                                    <a:pt x="412" y="640"/>
                                  </a:lnTo>
                                  <a:lnTo>
                                    <a:pt x="416" y="624"/>
                                  </a:lnTo>
                                  <a:lnTo>
                                    <a:pt x="419" y="618"/>
                                  </a:lnTo>
                                  <a:lnTo>
                                    <a:pt x="422" y="612"/>
                                  </a:lnTo>
                                  <a:lnTo>
                                    <a:pt x="428" y="602"/>
                                  </a:lnTo>
                                  <a:lnTo>
                                    <a:pt x="439" y="592"/>
                                  </a:lnTo>
                                  <a:lnTo>
                                    <a:pt x="450" y="583"/>
                                  </a:lnTo>
                                  <a:lnTo>
                                    <a:pt x="461" y="576"/>
                                  </a:lnTo>
                                  <a:lnTo>
                                    <a:pt x="475" y="570"/>
                                  </a:lnTo>
                                  <a:lnTo>
                                    <a:pt x="479" y="567"/>
                                  </a:lnTo>
                                  <a:lnTo>
                                    <a:pt x="478" y="572"/>
                                  </a:lnTo>
                                  <a:lnTo>
                                    <a:pt x="475" y="588"/>
                                  </a:lnTo>
                                  <a:lnTo>
                                    <a:pt x="469" y="606"/>
                                  </a:lnTo>
                                  <a:lnTo>
                                    <a:pt x="466" y="614"/>
                                  </a:lnTo>
                                  <a:lnTo>
                                    <a:pt x="461" y="622"/>
                                  </a:lnTo>
                                  <a:lnTo>
                                    <a:pt x="445" y="640"/>
                                  </a:lnTo>
                                  <a:lnTo>
                                    <a:pt x="437" y="650"/>
                                  </a:lnTo>
                                  <a:lnTo>
                                    <a:pt x="431" y="659"/>
                                  </a:lnTo>
                                  <a:lnTo>
                                    <a:pt x="492" y="638"/>
                                  </a:lnTo>
                                  <a:lnTo>
                                    <a:pt x="520" y="628"/>
                                  </a:lnTo>
                                  <a:lnTo>
                                    <a:pt x="518" y="624"/>
                                  </a:lnTo>
                                  <a:lnTo>
                                    <a:pt x="517" y="616"/>
                                  </a:lnTo>
                                  <a:lnTo>
                                    <a:pt x="516" y="604"/>
                                  </a:lnTo>
                                  <a:lnTo>
                                    <a:pt x="516" y="598"/>
                                  </a:lnTo>
                                  <a:lnTo>
                                    <a:pt x="517" y="591"/>
                                  </a:lnTo>
                                  <a:lnTo>
                                    <a:pt x="521" y="578"/>
                                  </a:lnTo>
                                  <a:lnTo>
                                    <a:pt x="525" y="567"/>
                                  </a:lnTo>
                                  <a:lnTo>
                                    <a:pt x="530" y="558"/>
                                  </a:lnTo>
                                  <a:lnTo>
                                    <a:pt x="539" y="548"/>
                                  </a:lnTo>
                                  <a:lnTo>
                                    <a:pt x="549" y="540"/>
                                  </a:lnTo>
                                  <a:lnTo>
                                    <a:pt x="555" y="534"/>
                                  </a:lnTo>
                                  <a:lnTo>
                                    <a:pt x="560" y="528"/>
                                  </a:lnTo>
                                  <a:lnTo>
                                    <a:pt x="562" y="531"/>
                                  </a:lnTo>
                                  <a:lnTo>
                                    <a:pt x="567" y="536"/>
                                  </a:lnTo>
                                  <a:lnTo>
                                    <a:pt x="568" y="542"/>
                                  </a:lnTo>
                                  <a:lnTo>
                                    <a:pt x="570" y="547"/>
                                  </a:lnTo>
                                  <a:lnTo>
                                    <a:pt x="571" y="554"/>
                                  </a:lnTo>
                                  <a:lnTo>
                                    <a:pt x="570" y="560"/>
                                  </a:lnTo>
                                  <a:lnTo>
                                    <a:pt x="568" y="567"/>
                                  </a:lnTo>
                                  <a:lnTo>
                                    <a:pt x="566" y="574"/>
                                  </a:lnTo>
                                  <a:lnTo>
                                    <a:pt x="558" y="584"/>
                                  </a:lnTo>
                                  <a:lnTo>
                                    <a:pt x="551" y="592"/>
                                  </a:lnTo>
                                  <a:lnTo>
                                    <a:pt x="547" y="599"/>
                                  </a:lnTo>
                                  <a:lnTo>
                                    <a:pt x="538" y="624"/>
                                  </a:lnTo>
                                  <a:lnTo>
                                    <a:pt x="550" y="619"/>
                                  </a:lnTo>
                                  <a:lnTo>
                                    <a:pt x="570" y="612"/>
                                  </a:lnTo>
                                  <a:lnTo>
                                    <a:pt x="593" y="603"/>
                                  </a:lnTo>
                                  <a:lnTo>
                                    <a:pt x="590" y="598"/>
                                  </a:lnTo>
                                  <a:lnTo>
                                    <a:pt x="588" y="584"/>
                                  </a:lnTo>
                                  <a:lnTo>
                                    <a:pt x="587" y="576"/>
                                  </a:lnTo>
                                  <a:lnTo>
                                    <a:pt x="587" y="566"/>
                                  </a:lnTo>
                                  <a:lnTo>
                                    <a:pt x="589" y="554"/>
                                  </a:lnTo>
                                  <a:lnTo>
                                    <a:pt x="593" y="542"/>
                                  </a:lnTo>
                                  <a:lnTo>
                                    <a:pt x="602" y="520"/>
                                  </a:lnTo>
                                  <a:lnTo>
                                    <a:pt x="610" y="506"/>
                                  </a:lnTo>
                                  <a:lnTo>
                                    <a:pt x="618" y="495"/>
                                  </a:lnTo>
                                  <a:lnTo>
                                    <a:pt x="627" y="487"/>
                                  </a:lnTo>
                                  <a:lnTo>
                                    <a:pt x="635" y="478"/>
                                  </a:lnTo>
                                  <a:lnTo>
                                    <a:pt x="640" y="471"/>
                                  </a:lnTo>
                                  <a:lnTo>
                                    <a:pt x="643" y="466"/>
                                  </a:lnTo>
                                  <a:lnTo>
                                    <a:pt x="647" y="491"/>
                                  </a:lnTo>
                                  <a:lnTo>
                                    <a:pt x="648" y="512"/>
                                  </a:lnTo>
                                  <a:lnTo>
                                    <a:pt x="647" y="520"/>
                                  </a:lnTo>
                                  <a:lnTo>
                                    <a:pt x="645" y="528"/>
                                  </a:lnTo>
                                  <a:lnTo>
                                    <a:pt x="640" y="540"/>
                                  </a:lnTo>
                                  <a:lnTo>
                                    <a:pt x="635" y="552"/>
                                  </a:lnTo>
                                  <a:lnTo>
                                    <a:pt x="626" y="571"/>
                                  </a:lnTo>
                                  <a:lnTo>
                                    <a:pt x="618" y="591"/>
                                  </a:lnTo>
                                  <a:lnTo>
                                    <a:pt x="623" y="588"/>
                                  </a:lnTo>
                                  <a:lnTo>
                                    <a:pt x="635" y="582"/>
                                  </a:lnTo>
                                  <a:lnTo>
                                    <a:pt x="649" y="571"/>
                                  </a:lnTo>
                                  <a:lnTo>
                                    <a:pt x="656" y="566"/>
                                  </a:lnTo>
                                  <a:lnTo>
                                    <a:pt x="661" y="558"/>
                                  </a:lnTo>
                                  <a:lnTo>
                                    <a:pt x="669" y="547"/>
                                  </a:lnTo>
                                  <a:lnTo>
                                    <a:pt x="674" y="535"/>
                                  </a:lnTo>
                                  <a:lnTo>
                                    <a:pt x="679" y="522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91" y="483"/>
                                  </a:lnTo>
                                  <a:lnTo>
                                    <a:pt x="695" y="466"/>
                                  </a:lnTo>
                                  <a:lnTo>
                                    <a:pt x="698" y="444"/>
                                  </a:lnTo>
                                  <a:lnTo>
                                    <a:pt x="699" y="438"/>
                                  </a:lnTo>
                                  <a:lnTo>
                                    <a:pt x="694" y="436"/>
                                  </a:lnTo>
                                  <a:lnTo>
                                    <a:pt x="682" y="431"/>
                                  </a:lnTo>
                                  <a:lnTo>
                                    <a:pt x="674" y="427"/>
                                  </a:lnTo>
                                  <a:lnTo>
                                    <a:pt x="668" y="422"/>
                                  </a:lnTo>
                                  <a:lnTo>
                                    <a:pt x="661" y="415"/>
                                  </a:lnTo>
                                  <a:lnTo>
                                    <a:pt x="656" y="408"/>
                                  </a:lnTo>
                                  <a:lnTo>
                                    <a:pt x="643" y="384"/>
                                  </a:lnTo>
                                  <a:lnTo>
                                    <a:pt x="638" y="374"/>
                                  </a:lnTo>
                                  <a:lnTo>
                                    <a:pt x="642" y="378"/>
                                  </a:lnTo>
                                  <a:lnTo>
                                    <a:pt x="645" y="380"/>
                                  </a:lnTo>
                                  <a:lnTo>
                                    <a:pt x="651" y="382"/>
                                  </a:lnTo>
                                  <a:lnTo>
                                    <a:pt x="669" y="382"/>
                                  </a:lnTo>
                                  <a:lnTo>
                                    <a:pt x="678" y="382"/>
                                  </a:lnTo>
                                  <a:lnTo>
                                    <a:pt x="686" y="384"/>
                                  </a:lnTo>
                                  <a:lnTo>
                                    <a:pt x="693" y="390"/>
                                  </a:lnTo>
                                  <a:lnTo>
                                    <a:pt x="696" y="395"/>
                                  </a:lnTo>
                                  <a:lnTo>
                                    <a:pt x="699" y="400"/>
                                  </a:lnTo>
                                  <a:lnTo>
                                    <a:pt x="700" y="403"/>
                                  </a:lnTo>
                                  <a:lnTo>
                                    <a:pt x="702" y="416"/>
                                  </a:lnTo>
                                  <a:lnTo>
                                    <a:pt x="715" y="355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23"/>
                                  </a:lnTo>
                                  <a:lnTo>
                                    <a:pt x="729" y="306"/>
                                  </a:lnTo>
                                  <a:lnTo>
                                    <a:pt x="733" y="299"/>
                                  </a:lnTo>
                                  <a:lnTo>
                                    <a:pt x="737" y="292"/>
                                  </a:lnTo>
                                  <a:lnTo>
                                    <a:pt x="745" y="283"/>
                                  </a:lnTo>
                                  <a:lnTo>
                                    <a:pt x="751" y="278"/>
                                  </a:lnTo>
                                  <a:lnTo>
                                    <a:pt x="754" y="276"/>
                                  </a:lnTo>
                                  <a:lnTo>
                                    <a:pt x="755" y="276"/>
                                  </a:lnTo>
                                  <a:lnTo>
                                    <a:pt x="758" y="276"/>
                                  </a:lnTo>
                                  <a:lnTo>
                                    <a:pt x="759" y="279"/>
                                  </a:lnTo>
                                  <a:lnTo>
                                    <a:pt x="762" y="284"/>
                                  </a:lnTo>
                                  <a:lnTo>
                                    <a:pt x="765" y="292"/>
                                  </a:lnTo>
                                  <a:lnTo>
                                    <a:pt x="767" y="307"/>
                                  </a:lnTo>
                                  <a:lnTo>
                                    <a:pt x="771" y="320"/>
                                  </a:lnTo>
                                  <a:lnTo>
                                    <a:pt x="771" y="326"/>
                                  </a:lnTo>
                                  <a:lnTo>
                                    <a:pt x="770" y="328"/>
                                  </a:lnTo>
                                  <a:lnTo>
                                    <a:pt x="768" y="330"/>
                                  </a:lnTo>
                                  <a:lnTo>
                                    <a:pt x="766" y="331"/>
                                  </a:lnTo>
                                  <a:lnTo>
                                    <a:pt x="763" y="332"/>
                                  </a:lnTo>
                                  <a:lnTo>
                                    <a:pt x="761" y="331"/>
                                  </a:lnTo>
                                  <a:lnTo>
                                    <a:pt x="757" y="328"/>
                                  </a:lnTo>
                                  <a:lnTo>
                                    <a:pt x="753" y="326"/>
                                  </a:lnTo>
                                  <a:lnTo>
                                    <a:pt x="750" y="324"/>
                                  </a:lnTo>
                                  <a:lnTo>
                                    <a:pt x="746" y="324"/>
                                  </a:lnTo>
                                  <a:lnTo>
                                    <a:pt x="742" y="327"/>
                                  </a:lnTo>
                                  <a:lnTo>
                                    <a:pt x="738" y="331"/>
                                  </a:lnTo>
                                  <a:lnTo>
                                    <a:pt x="733" y="339"/>
                                  </a:lnTo>
                                  <a:lnTo>
                                    <a:pt x="729" y="348"/>
                                  </a:lnTo>
                                  <a:lnTo>
                                    <a:pt x="727" y="359"/>
                                  </a:lnTo>
                                  <a:lnTo>
                                    <a:pt x="721" y="387"/>
                                  </a:lnTo>
                                  <a:lnTo>
                                    <a:pt x="716" y="406"/>
                                  </a:lnTo>
                                  <a:lnTo>
                                    <a:pt x="719" y="403"/>
                                  </a:lnTo>
                                  <a:lnTo>
                                    <a:pt x="725" y="395"/>
                                  </a:lnTo>
                                  <a:lnTo>
                                    <a:pt x="734" y="386"/>
                                  </a:lnTo>
                                  <a:lnTo>
                                    <a:pt x="740" y="382"/>
                                  </a:lnTo>
                                  <a:lnTo>
                                    <a:pt x="748" y="378"/>
                                  </a:lnTo>
                                  <a:lnTo>
                                    <a:pt x="759" y="374"/>
                                  </a:lnTo>
                                  <a:lnTo>
                                    <a:pt x="767" y="371"/>
                                  </a:lnTo>
                                  <a:lnTo>
                                    <a:pt x="774" y="371"/>
                                  </a:lnTo>
                                  <a:lnTo>
                                    <a:pt x="779" y="370"/>
                                  </a:lnTo>
                                  <a:lnTo>
                                    <a:pt x="792" y="370"/>
                                  </a:lnTo>
                                  <a:lnTo>
                                    <a:pt x="789" y="375"/>
                                  </a:lnTo>
                                  <a:lnTo>
                                    <a:pt x="783" y="388"/>
                                  </a:lnTo>
                                  <a:lnTo>
                                    <a:pt x="779" y="396"/>
                                  </a:lnTo>
                                  <a:lnTo>
                                    <a:pt x="774" y="404"/>
                                  </a:lnTo>
                                  <a:lnTo>
                                    <a:pt x="767" y="411"/>
                                  </a:lnTo>
                                  <a:lnTo>
                                    <a:pt x="761" y="418"/>
                                  </a:lnTo>
                                  <a:lnTo>
                                    <a:pt x="745" y="426"/>
                                  </a:lnTo>
                                  <a:lnTo>
                                    <a:pt x="729" y="434"/>
                                  </a:lnTo>
                                  <a:lnTo>
                                    <a:pt x="711" y="439"/>
                                  </a:lnTo>
                                  <a:lnTo>
                                    <a:pt x="708" y="467"/>
                                  </a:lnTo>
                                  <a:lnTo>
                                    <a:pt x="704" y="491"/>
                                  </a:lnTo>
                                  <a:lnTo>
                                    <a:pt x="700" y="503"/>
                                  </a:lnTo>
                                  <a:lnTo>
                                    <a:pt x="696" y="515"/>
                                  </a:lnTo>
                                  <a:lnTo>
                                    <a:pt x="687" y="542"/>
                                  </a:lnTo>
                                  <a:lnTo>
                                    <a:pt x="685" y="548"/>
                                  </a:lnTo>
                                  <a:lnTo>
                                    <a:pt x="717" y="523"/>
                                  </a:lnTo>
                                  <a:lnTo>
                                    <a:pt x="742" y="504"/>
                                  </a:lnTo>
                                  <a:lnTo>
                                    <a:pt x="757" y="491"/>
                                  </a:lnTo>
                                  <a:lnTo>
                                    <a:pt x="783" y="463"/>
                                  </a:lnTo>
                                  <a:lnTo>
                                    <a:pt x="765" y="494"/>
                                  </a:lnTo>
                                  <a:lnTo>
                                    <a:pt x="749" y="518"/>
                                  </a:lnTo>
                                  <a:lnTo>
                                    <a:pt x="741" y="528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15" y="552"/>
                                  </a:lnTo>
                                  <a:lnTo>
                                    <a:pt x="708" y="558"/>
                                  </a:lnTo>
                                  <a:lnTo>
                                    <a:pt x="723" y="555"/>
                                  </a:lnTo>
                                  <a:lnTo>
                                    <a:pt x="736" y="552"/>
                                  </a:lnTo>
                                  <a:lnTo>
                                    <a:pt x="746" y="548"/>
                                  </a:lnTo>
                                  <a:lnTo>
                                    <a:pt x="755" y="546"/>
                                  </a:lnTo>
                                  <a:lnTo>
                                    <a:pt x="765" y="544"/>
                                  </a:lnTo>
                                  <a:lnTo>
                                    <a:pt x="774" y="546"/>
                                  </a:lnTo>
                                  <a:lnTo>
                                    <a:pt x="783" y="547"/>
                                  </a:lnTo>
                                  <a:lnTo>
                                    <a:pt x="791" y="552"/>
                                  </a:lnTo>
                                  <a:lnTo>
                                    <a:pt x="800" y="559"/>
                                  </a:lnTo>
                                  <a:lnTo>
                                    <a:pt x="809" y="567"/>
                                  </a:lnTo>
                                  <a:lnTo>
                                    <a:pt x="765" y="587"/>
                                  </a:lnTo>
                                  <a:lnTo>
                                    <a:pt x="753" y="591"/>
                                  </a:lnTo>
                                  <a:lnTo>
                                    <a:pt x="740" y="594"/>
                                  </a:lnTo>
                                  <a:lnTo>
                                    <a:pt x="733" y="595"/>
                                  </a:lnTo>
                                  <a:lnTo>
                                    <a:pt x="725" y="595"/>
                                  </a:lnTo>
                                  <a:lnTo>
                                    <a:pt x="720" y="594"/>
                                  </a:lnTo>
                                  <a:lnTo>
                                    <a:pt x="713" y="591"/>
                                  </a:lnTo>
                                  <a:lnTo>
                                    <a:pt x="704" y="586"/>
                                  </a:lnTo>
                                  <a:lnTo>
                                    <a:pt x="699" y="579"/>
                                  </a:lnTo>
                                  <a:lnTo>
                                    <a:pt x="695" y="574"/>
                                  </a:lnTo>
                                  <a:lnTo>
                                    <a:pt x="621" y="611"/>
                                  </a:lnTo>
                                  <a:lnTo>
                                    <a:pt x="625" y="614"/>
                                  </a:lnTo>
                                  <a:lnTo>
                                    <a:pt x="631" y="615"/>
                                  </a:lnTo>
                                  <a:lnTo>
                                    <a:pt x="639" y="615"/>
                                  </a:lnTo>
                                  <a:lnTo>
                                    <a:pt x="661" y="610"/>
                                  </a:lnTo>
                                  <a:lnTo>
                                    <a:pt x="673" y="610"/>
                                  </a:lnTo>
                                  <a:lnTo>
                                    <a:pt x="679" y="610"/>
                                  </a:lnTo>
                                  <a:lnTo>
                                    <a:pt x="685" y="611"/>
                                  </a:lnTo>
                                  <a:lnTo>
                                    <a:pt x="696" y="618"/>
                                  </a:lnTo>
                                  <a:lnTo>
                                    <a:pt x="710" y="627"/>
                                  </a:lnTo>
                                  <a:lnTo>
                                    <a:pt x="723" y="638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698" y="648"/>
                                  </a:lnTo>
                                  <a:lnTo>
                                    <a:pt x="686" y="651"/>
                                  </a:lnTo>
                                  <a:lnTo>
                                    <a:pt x="674" y="654"/>
                                  </a:lnTo>
                                  <a:lnTo>
                                    <a:pt x="662" y="655"/>
                                  </a:lnTo>
                                  <a:lnTo>
                                    <a:pt x="651" y="655"/>
                                  </a:lnTo>
                                  <a:lnTo>
                                    <a:pt x="639" y="651"/>
                                  </a:lnTo>
                                  <a:lnTo>
                                    <a:pt x="628" y="647"/>
                                  </a:lnTo>
                                  <a:lnTo>
                                    <a:pt x="619" y="640"/>
                                  </a:lnTo>
                                  <a:lnTo>
                                    <a:pt x="613" y="634"/>
                                  </a:lnTo>
                                  <a:lnTo>
                                    <a:pt x="607" y="628"/>
                                  </a:lnTo>
                                  <a:lnTo>
                                    <a:pt x="604" y="623"/>
                                  </a:lnTo>
                                  <a:lnTo>
                                    <a:pt x="601" y="618"/>
                                  </a:lnTo>
                                  <a:lnTo>
                                    <a:pt x="543" y="640"/>
                                  </a:lnTo>
                                  <a:lnTo>
                                    <a:pt x="551" y="644"/>
                                  </a:lnTo>
                                  <a:lnTo>
                                    <a:pt x="560" y="648"/>
                                  </a:lnTo>
                                  <a:lnTo>
                                    <a:pt x="571" y="652"/>
                                  </a:lnTo>
                                  <a:lnTo>
                                    <a:pt x="583" y="660"/>
                                  </a:lnTo>
                                  <a:lnTo>
                                    <a:pt x="594" y="668"/>
                                  </a:lnTo>
                                  <a:lnTo>
                                    <a:pt x="605" y="679"/>
                                  </a:lnTo>
                                  <a:lnTo>
                                    <a:pt x="609" y="683"/>
                                  </a:lnTo>
                                  <a:lnTo>
                                    <a:pt x="611" y="688"/>
                                  </a:lnTo>
                                  <a:lnTo>
                                    <a:pt x="615" y="699"/>
                                  </a:lnTo>
                                  <a:lnTo>
                                    <a:pt x="618" y="711"/>
                                  </a:lnTo>
                                  <a:lnTo>
                                    <a:pt x="618" y="720"/>
                                  </a:lnTo>
                                  <a:lnTo>
                                    <a:pt x="617" y="727"/>
                                  </a:lnTo>
                                  <a:lnTo>
                                    <a:pt x="614" y="735"/>
                                  </a:lnTo>
                                  <a:lnTo>
                                    <a:pt x="611" y="738"/>
                                  </a:lnTo>
                                  <a:lnTo>
                                    <a:pt x="606" y="736"/>
                                  </a:lnTo>
                                  <a:lnTo>
                                    <a:pt x="590" y="731"/>
                                  </a:lnTo>
                                  <a:lnTo>
                                    <a:pt x="581" y="727"/>
                                  </a:lnTo>
                                  <a:lnTo>
                                    <a:pt x="572" y="722"/>
                                  </a:lnTo>
                                  <a:lnTo>
                                    <a:pt x="562" y="715"/>
                                  </a:lnTo>
                                  <a:lnTo>
                                    <a:pt x="553" y="707"/>
                                  </a:lnTo>
                                  <a:lnTo>
                                    <a:pt x="549" y="703"/>
                                  </a:lnTo>
                                  <a:lnTo>
                                    <a:pt x="546" y="698"/>
                                  </a:lnTo>
                                  <a:lnTo>
                                    <a:pt x="543" y="688"/>
                                  </a:lnTo>
                                  <a:lnTo>
                                    <a:pt x="541" y="678"/>
                                  </a:lnTo>
                                  <a:lnTo>
                                    <a:pt x="537" y="666"/>
                                  </a:lnTo>
                                  <a:lnTo>
                                    <a:pt x="534" y="659"/>
                                  </a:lnTo>
                                  <a:lnTo>
                                    <a:pt x="530" y="654"/>
                                  </a:lnTo>
                                  <a:lnTo>
                                    <a:pt x="525" y="647"/>
                                  </a:lnTo>
                                  <a:lnTo>
                                    <a:pt x="436" y="675"/>
                                  </a:lnTo>
                                  <a:lnTo>
                                    <a:pt x="440" y="676"/>
                                  </a:lnTo>
                                  <a:lnTo>
                                    <a:pt x="450" y="680"/>
                                  </a:lnTo>
                                  <a:lnTo>
                                    <a:pt x="464" y="687"/>
                                  </a:lnTo>
                                  <a:lnTo>
                                    <a:pt x="471" y="692"/>
                                  </a:lnTo>
                                  <a:lnTo>
                                    <a:pt x="479" y="699"/>
                                  </a:lnTo>
                                  <a:lnTo>
                                    <a:pt x="491" y="711"/>
                                  </a:lnTo>
                                  <a:lnTo>
                                    <a:pt x="500" y="722"/>
                                  </a:lnTo>
                                  <a:lnTo>
                                    <a:pt x="503" y="727"/>
                                  </a:lnTo>
                                  <a:lnTo>
                                    <a:pt x="505" y="734"/>
                                  </a:lnTo>
                                  <a:lnTo>
                                    <a:pt x="508" y="739"/>
                                  </a:lnTo>
                                  <a:lnTo>
                                    <a:pt x="508" y="746"/>
                                  </a:lnTo>
                                  <a:lnTo>
                                    <a:pt x="508" y="759"/>
                                  </a:lnTo>
                                  <a:lnTo>
                                    <a:pt x="505" y="771"/>
                                  </a:lnTo>
                                  <a:lnTo>
                                    <a:pt x="503" y="783"/>
                                  </a:lnTo>
                                  <a:lnTo>
                                    <a:pt x="496" y="782"/>
                                  </a:lnTo>
                                  <a:lnTo>
                                    <a:pt x="481" y="778"/>
                                  </a:lnTo>
                                  <a:lnTo>
                                    <a:pt x="471" y="775"/>
                                  </a:lnTo>
                                  <a:lnTo>
                                    <a:pt x="464" y="770"/>
                                  </a:lnTo>
                                  <a:lnTo>
                                    <a:pt x="457" y="764"/>
                                  </a:lnTo>
                                  <a:lnTo>
                                    <a:pt x="454" y="762"/>
                                  </a:lnTo>
                                  <a:lnTo>
                                    <a:pt x="452" y="758"/>
                                  </a:lnTo>
                                  <a:lnTo>
                                    <a:pt x="448" y="743"/>
                                  </a:lnTo>
                                  <a:lnTo>
                                    <a:pt x="445" y="731"/>
                                  </a:lnTo>
                                  <a:lnTo>
                                    <a:pt x="443" y="720"/>
                                  </a:lnTo>
                                  <a:lnTo>
                                    <a:pt x="439" y="710"/>
                                  </a:lnTo>
                                  <a:lnTo>
                                    <a:pt x="432" y="699"/>
                                  </a:lnTo>
                                  <a:lnTo>
                                    <a:pt x="426" y="691"/>
                                  </a:lnTo>
                                  <a:lnTo>
                                    <a:pt x="418" y="683"/>
                                  </a:lnTo>
                                  <a:lnTo>
                                    <a:pt x="327" y="704"/>
                                  </a:lnTo>
                                  <a:lnTo>
                                    <a:pt x="303" y="711"/>
                                  </a:lnTo>
                                  <a:lnTo>
                                    <a:pt x="312" y="714"/>
                                  </a:lnTo>
                                  <a:lnTo>
                                    <a:pt x="322" y="718"/>
                                  </a:lnTo>
                                  <a:lnTo>
                                    <a:pt x="335" y="726"/>
                                  </a:lnTo>
                                  <a:lnTo>
                                    <a:pt x="348" y="735"/>
                                  </a:lnTo>
                                  <a:lnTo>
                                    <a:pt x="359" y="744"/>
                                  </a:lnTo>
                                  <a:lnTo>
                                    <a:pt x="367" y="755"/>
                                  </a:lnTo>
                                  <a:lnTo>
                                    <a:pt x="372" y="766"/>
                                  </a:lnTo>
                                  <a:lnTo>
                                    <a:pt x="380" y="787"/>
                                  </a:lnTo>
                                  <a:lnTo>
                                    <a:pt x="382" y="795"/>
                                  </a:lnTo>
                                  <a:lnTo>
                                    <a:pt x="376" y="796"/>
                                  </a:lnTo>
                                  <a:lnTo>
                                    <a:pt x="359" y="796"/>
                                  </a:lnTo>
                                  <a:lnTo>
                                    <a:pt x="350" y="795"/>
                                  </a:lnTo>
                                  <a:lnTo>
                                    <a:pt x="339" y="792"/>
                                  </a:lnTo>
                                  <a:lnTo>
                                    <a:pt x="330" y="788"/>
                                  </a:lnTo>
                                  <a:lnTo>
                                    <a:pt x="322" y="782"/>
                                  </a:lnTo>
                                  <a:lnTo>
                                    <a:pt x="316" y="775"/>
                                  </a:lnTo>
                                  <a:lnTo>
                                    <a:pt x="312" y="770"/>
                                  </a:lnTo>
                                  <a:lnTo>
                                    <a:pt x="309" y="764"/>
                                  </a:lnTo>
                                  <a:lnTo>
                                    <a:pt x="306" y="759"/>
                                  </a:lnTo>
                                  <a:lnTo>
                                    <a:pt x="305" y="750"/>
                                  </a:lnTo>
                                  <a:lnTo>
                                    <a:pt x="301" y="738"/>
                                  </a:lnTo>
                                  <a:lnTo>
                                    <a:pt x="296" y="728"/>
                                  </a:lnTo>
                                  <a:lnTo>
                                    <a:pt x="292" y="722"/>
                                  </a:lnTo>
                                  <a:lnTo>
                                    <a:pt x="286" y="715"/>
                                  </a:lnTo>
                                  <a:lnTo>
                                    <a:pt x="261" y="722"/>
                                  </a:lnTo>
                                  <a:lnTo>
                                    <a:pt x="227" y="731"/>
                                  </a:lnTo>
                                  <a:lnTo>
                                    <a:pt x="199" y="738"/>
                                  </a:lnTo>
                                  <a:lnTo>
                                    <a:pt x="180" y="742"/>
                                  </a:lnTo>
                                  <a:lnTo>
                                    <a:pt x="185" y="742"/>
                                  </a:lnTo>
                                  <a:lnTo>
                                    <a:pt x="198" y="743"/>
                                  </a:lnTo>
                                  <a:lnTo>
                                    <a:pt x="212" y="746"/>
                                  </a:lnTo>
                                  <a:lnTo>
                                    <a:pt x="220" y="748"/>
                                  </a:lnTo>
                                  <a:lnTo>
                                    <a:pt x="227" y="752"/>
                                  </a:lnTo>
                                  <a:lnTo>
                                    <a:pt x="238" y="762"/>
                                  </a:lnTo>
                                  <a:lnTo>
                                    <a:pt x="246" y="772"/>
                                  </a:lnTo>
                                  <a:lnTo>
                                    <a:pt x="253" y="780"/>
                                  </a:lnTo>
                                  <a:lnTo>
                                    <a:pt x="257" y="788"/>
                                  </a:lnTo>
                                  <a:lnTo>
                                    <a:pt x="263" y="803"/>
                                  </a:lnTo>
                                  <a:lnTo>
                                    <a:pt x="265" y="808"/>
                                  </a:lnTo>
                                  <a:lnTo>
                                    <a:pt x="257" y="810"/>
                                  </a:lnTo>
                                  <a:lnTo>
                                    <a:pt x="240" y="808"/>
                                  </a:lnTo>
                                  <a:lnTo>
                                    <a:pt x="229" y="808"/>
                                  </a:lnTo>
                                  <a:lnTo>
                                    <a:pt x="219" y="806"/>
                                  </a:lnTo>
                                  <a:lnTo>
                                    <a:pt x="210" y="803"/>
                                  </a:lnTo>
                                  <a:lnTo>
                                    <a:pt x="203" y="798"/>
                                  </a:lnTo>
                                  <a:lnTo>
                                    <a:pt x="198" y="792"/>
                                  </a:lnTo>
                                  <a:lnTo>
                                    <a:pt x="195" y="788"/>
                                  </a:lnTo>
                                  <a:lnTo>
                                    <a:pt x="191" y="780"/>
                                  </a:lnTo>
                                  <a:lnTo>
                                    <a:pt x="189" y="772"/>
                                  </a:lnTo>
                                  <a:lnTo>
                                    <a:pt x="186" y="768"/>
                                  </a:lnTo>
                                  <a:lnTo>
                                    <a:pt x="183" y="766"/>
                                  </a:lnTo>
                                  <a:lnTo>
                                    <a:pt x="178" y="759"/>
                                  </a:lnTo>
                                  <a:lnTo>
                                    <a:pt x="172" y="754"/>
                                  </a:lnTo>
                                  <a:lnTo>
                                    <a:pt x="166" y="752"/>
                                  </a:lnTo>
                                  <a:lnTo>
                                    <a:pt x="161" y="751"/>
                                  </a:lnTo>
                                  <a:lnTo>
                                    <a:pt x="147" y="755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94" y="770"/>
                                  </a:lnTo>
                                  <a:lnTo>
                                    <a:pt x="79" y="775"/>
                                  </a:lnTo>
                                  <a:lnTo>
                                    <a:pt x="62" y="784"/>
                                  </a:lnTo>
                                  <a:lnTo>
                                    <a:pt x="59" y="786"/>
                                  </a:lnTo>
                                  <a:lnTo>
                                    <a:pt x="21" y="7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polyline w14:anchorId="299C7ECF" id="Freeform 17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05pt,-40.4pt,3.15pt,-40.55pt,3.8pt,-42pt,4pt,-42.55pt,3.6pt,-43.25pt,3pt,-44.25pt,2.55pt,-44.95pt,2.25pt,-45.4pt,2.15pt,-45.95pt,2.1pt,-46.45pt,2pt,-47.05pt,2pt,-47.4pt,2.1pt,-47.75pt,2.2pt,-48pt,2.35pt,-48.35pt,2.95pt,-49.25pt,3.45pt,-48.55pt,3.85pt,-47.8pt,4.05pt,-47.4pt,4.15pt,-46.95pt,4.5pt,-45.6pt,4.55pt,-44.6pt,4.55pt,-43.55pt,6.65pt,-46.45pt,7pt,-47pt,6.55pt,-48.2pt,6.2pt,-49.35pt,5.85pt,-50.45pt,5.75pt,-51.4pt,5.75pt,-52.05pt,5.8pt,-52.65pt,5.85pt,-53.05pt,6pt,-53.55pt,6.2pt,-54.15pt,6.65pt,-55pt,6.9pt,-55.45pt,7.25pt,-54.8pt,7.5pt,-54.2pt,7.7pt,-53.45pt,7.9pt,-52.25pt,7.95pt,-51.75pt,7.85pt,-51.15pt,7.55pt,-50.15pt,7.45pt,-49.75pt,7.45pt,-49.25pt,7.45pt,-48.2pt,7.5pt,-47.6pt,10.85pt,-51.4pt,11.85pt,-52.45pt,11.45pt,-53.2pt,11.15pt,-53.8pt,11.05pt,-54.15pt,11pt,-54.4pt,11.05pt,-54.95pt,11.1pt,-55.55pt,11.1pt,-56.05pt,11.1pt,-56.55pt,10.8pt,-57.65pt,10.6pt,-58.25pt,10.4pt,-58.65pt,10.3pt,-58.75pt,10.3pt,-58.8pt,10.4pt,-58.85pt,10.45pt,-58.85pt,10.8pt,-58.75pt,11.15pt,-58.55pt,11.65pt,-58.2pt,12pt,-57.8pt,12.4pt,-57.4pt,12.5pt,-57.15pt,12.6pt,-56.95pt,12.75pt,-56.05pt,12.8pt,-55.35pt,12.9pt,-54.4pt,12.8pt,-54.05pt,12.75pt,-53.65pt,12.6pt,-53.2pt,13.45pt,-54pt,14.1pt,-54.65pt,14.6pt,-55.2pt,15.15pt,-56pt,15.05pt,-56.55pt,14.75pt,-56.95pt,14.65pt,-57.2pt,14.45pt,-57.4pt,14.05pt,-57.75pt,13.75pt,-58.05pt,13.6pt,-58.25pt,13.45pt,-58.55pt,13.4pt,-58.8pt,13.35pt,-59.2pt,13.25pt,-59.8pt,13.4pt,-60.25pt,13.55pt,-60.65pt,13.75pt,-60.6pt,14.25pt,-60.25pt,14.5pt,-60.05pt,14.85pt,-59.8pt,15.1pt,-59.4pt,15.35pt,-59pt,15.6pt,-58.25pt,15.75pt,-57.6pt,15.9pt,-56.85pt,16.15pt,-57.25pt,16.4pt,-57.65pt,16.75pt,-58.25pt,17.45pt,-59.6pt,17.25pt,-60.2pt,17pt,-60.8pt,16.6pt,-61.4pt,16.4pt,-61.65pt,16.1pt,-61.95pt,15.5pt,-62.45pt,14.85pt,-62.85pt,14.6pt,-62.8pt,14.25pt,-62.65pt,13.8pt,-62.4pt,13.25pt,-62.15pt,12.75pt,-62pt,12.5pt,-62pt,12.2pt,-62pt,12pt,-62.05pt,11.75pt,-62.2pt,11.3pt,-62.45pt,11pt,-62.8pt,10.65pt,-63.05pt,10.7pt,-63.15pt,10.9pt,-63.35pt,11.25pt,-63.6pt,11.85pt,-63.95pt,12.5pt,-64.2pt,13.05pt,-64.25pt,13.6pt,-64.35pt,13pt,-64.85pt,12.35pt,-65.35pt,12pt,-65.45pt,11.7pt,-65.6pt,10.5pt,-65.95pt,9.85pt,-66.05pt,9.8pt,-65.8pt,9.75pt,-65.6pt,9.8pt,-65.4pt,9.85pt,-64.95pt,9.95pt,-64.6pt,9.85pt,-64.35pt,9.8pt,-64.05pt,9.6pt,-63.8pt,9.45pt,-63.55pt,9.4pt,-63.25pt,9.4pt,-62.95pt,9.45pt,-62.55pt,9.6pt,-62pt,9.65pt,-61.45pt,9.6pt,-61.05pt,9.55pt,-60.75pt,9.2pt,-60.15pt,8.95pt,-59.75pt,8.8pt,-59.6pt,8.45pt,-59.8pt,8.05pt,-60.15pt,7.5pt,-60.45pt,7.05pt,-60.95pt,6.6pt,-61.45pt,6.2pt,-62.05pt,6.05pt,-62.4pt,6pt,-62.8pt,5.8pt,-64pt,5.75pt,-64.85pt,5.8pt,-65.2pt,5.85pt,-65.55pt,6pt,-65.85pt,6.2pt,-66.2pt,6.65pt,-66.8pt,7.05pt,-67.25pt,7.5pt,-67.6pt,7.3pt,-67.85pt,6.9pt,-68.6pt,6.7pt,-69.05pt,6.6pt,-69.65pt,6.45pt,-70.25pt,6.45pt,-70.95pt,6.45pt,-72.05pt,6.6pt,-72.85pt,6.8pt,-73.6pt,7.2pt,-74.25pt,7.65pt,-74.85pt,8.05pt,-75.35pt,8.45pt,-75.65pt,8.8pt,-75.4pt,9.15pt,-75.05pt,9.45pt,-74.6pt,9.55pt,-74.35pt,9.65pt,-74.05pt,9.75pt,-73.45pt,9.75pt,-72.55pt,9.8pt,-72.15pt,9.95pt,-71.85pt,10pt,-71.65pt,10.15pt,-71.45pt,10.45pt,-71.15pt,10.85pt,-70.8pt,11pt,-70.6pt,11.1pt,-70.35pt,11.25pt,-69.8pt,11.3pt,-69.25pt,11.25pt,-68.8pt,11.15pt,-68.55pt,11.1pt,-68.35pt,10.8pt,-67.8pt,10.3pt,-67.25pt,11.45pt,-66.65pt,12.9pt,-65.85pt,13.75pt,-65.4pt,14.25pt,-65.05pt,14.1pt,-65.6pt,14.05pt,-66.05pt,14.05pt,-66.35pt,14.05pt,-66.6pt,14.25pt,-67.15pt,14.5pt,-67.6pt,14.9pt,-68.4pt,15.25pt,-69.05pt,15.6pt,-68pt,15.9pt,-67.05pt,15.95pt,-66.6pt,15.95pt,-66.2pt,15.9pt,-65.4pt,15.8pt,-64.75pt,15.7pt,-64pt,17pt,-62.15pt,18pt,-60.75pt,19.4pt,-64pt,19.2pt,-64.15pt,18.7pt,-64.4pt,18.35pt,-64.6pt,18.1pt,-64.8pt,17.9pt,-65.05pt,17.85pt,-65.25pt,17.7pt,-66.35pt,17.6pt,-66.85pt,17.45pt,-67.25pt,16.65pt,-68.55pt,16.85pt,-68.6pt,17.25pt,-68.65pt,17.45pt,-68.75pt,17.7pt,-68.65pt,18pt,-68.6pt,18.25pt,-68.4pt,18.45pt,-68.15pt,18.55pt,-67.95pt,18.85pt,-67.4pt,19.05pt,-66.85pt,19.2pt,-66.45pt,19.9pt,-65.25pt,20.2pt,-66.25pt,19.8pt,-67.25pt,19.4pt,-68.2pt,19.2pt,-68.95pt,19.1pt,-69.55pt,19.05pt,-70.2pt,19.1pt,-70.45pt,19.15pt,-70.8pt,19.2pt,-71.15pt,19.4pt,-71.45pt,20pt,-72.45pt,20.15pt,-72.75pt,20.55pt,-72.05pt,20.85pt,-71.45pt,21.1pt,-70.8pt,21.2pt,-70.2pt,21.25pt,-69.55pt,21.2pt,-68.95pt,21.1pt,-68.45pt,20.8pt,-67.45pt,20.65pt,-66.85pt,21pt,-67.25pt,21.45pt,-67.8pt,22.1pt,-68.35pt,22.45pt,-68.65pt,22.8pt,-68.85pt,23.4pt,-69.15pt,23.8pt,-69.25pt,23.95pt,-69.35pt,23.8pt,-69.05pt,23.65pt,-68.8pt,23.55pt,-68.35pt,23.4pt,-67.65pt,23.2pt,-66.95pt,23.1pt,-66.6pt,22.95pt,-66.25pt,22.75pt,-66pt,22.5pt,-65.8pt,21.85pt,-65.4pt,21.2pt,-65pt,20.35pt,-64.6pt,19.55pt,-62.35pt,18.85pt,-60.45pt,18.45pt,-59.6pt,18.2pt,-58.95pt,17.2pt,-57.25pt,16.45pt,-56.2pt,15.9pt,-55.4pt,15.55pt,-54.95pt,16.3pt,-55.55pt,16.85pt,-55.95pt,17.2pt,-56.05pt,17.5pt,-56.2pt,18.2pt,-56.25pt,18.85pt,-56.2pt,19.6pt,-56.15pt,19.5pt,-55.8pt,19.15pt,-55.15pt,18.9pt,-54.75pt,18.55pt,-54.4pt,18.2pt,-54.05pt,17.65pt,-53.85pt,16.65pt,-53.65pt,15.8pt,-53.55pt,15.05pt,-53.55pt,14.6pt,-53.6pt,12.9pt,-51.8pt,11.45pt,-50.25pt,10.4pt,-49.05pt,8.5pt,-46.95pt,9.75pt,-47.4pt,11pt,-47.85pt,11.7pt,-48.2pt,12.35pt,-48.6pt,14.7pt,-50.05pt,17.15pt,-51.65pt,19.15pt,-53.05pt,20.4pt,-54pt,21.9pt,-55.25pt,23.15pt,-56.45pt,24.35pt,-57.55pt,24.2pt,-57.95pt,23.95pt,-58.8pt,23.8pt,-59.4pt,23.75pt,-60.05pt,23.75pt,-60.8pt,23.85pt,-61.55pt,24.15pt,-62.2pt,24.45pt,-62.8pt,24.8pt,-63.4pt,25.1pt,-63.85pt,25.7pt,-64.55pt,25.95pt,-64.8pt,26.2pt,-63.95pt,26.35pt,-63.15pt,26.4pt,-62.75pt,26.4pt,-62.35pt,26.3pt,-61.55pt,26.05pt,-60.8pt,25.55pt,-59.6pt,25.35pt,-58.85pt,25.3pt,-58.6pt,25.7pt,-59.05pt,26.6pt,-60.2pt,27.65pt,-61.6pt,28.1pt,-62.35pt,28.45pt,-63pt,28.7pt,-63.55pt,28.9pt,-64.2pt,29.05pt,-64.85pt,29.1pt,-65.45pt,29.15pt,-66.15pt,29.15pt,-66.75pt,29.1pt,-67.25pt,29.05pt,-67.8pt,28.8pt,-68.6pt,28.6pt,-69.2pt,28.4pt,-69.65pt,28.4pt,-70.15pt,28.45pt,-70.6pt,28.6pt,-71pt,28.7pt,-71.35pt,28.9pt,-70.65pt,29.15pt,-70.15pt,29.3pt,-69.95pt,29.45pt,-69.75pt,29.75pt,-69.45pt,29.95pt,-69.25pt,30.15pt,-69pt,30.2pt,-68.55pt,30.3pt,-68.2pt,30.2pt,-67.85pt,30.15pt,-67.15pt,30pt,-66.55pt,29.95pt,-66.15pt,29.95pt,-65.45pt,30.95pt,-67.05pt,31.65pt,-68.35pt,32.1pt,-69.25pt,32.65pt,-70.35pt,32.35pt,-71.65pt,32.2pt,-72.8pt,32.2pt,-73.4pt,32.2pt,-73.8pt,32.25pt,-74.6pt,32.45pt,-75.4pt,32.55pt,-75.8pt,32.75pt,-76.15pt,33.05pt,-76.55pt,33.35pt,-76.85pt,34pt,-77.35pt,34.45pt,-77.6pt,34.85pt,-77.75pt,35pt,-77.75pt,35pt,-77.45pt,35.1pt,-76.65pt,35.1pt,-76.15pt,35.1pt,-75.6pt,35.05pt,-75.05pt,35pt,-74.55pt,34.6pt,-73.65pt,34.25pt,-72.8pt,33.6pt,-71.65pt,33.25pt,-70.85pt,33.15pt,-70.45pt,33.15pt,-70.35pt,33.15pt,-70.25pt,33.3pt,-70.25pt,33.5pt,-70.25pt,33.6pt,-70.35pt,33.75pt,-70.65pt,34.15pt,-71.55pt,34.75pt,-72.55pt,35.1pt,-73pt,35.5pt,-73.45pt,37pt,-74.8pt,37.75pt,-75.4pt,37.75pt,-74.05pt,37.65pt,-72.95pt,37.6pt,-72.4pt,37.5pt,-1in,37.15pt,-71.4pt,36.7pt,-70.75pt,35.95pt,-70.15pt,35.05pt,-69.45pt,34.1pt,-68.85pt,33.3pt,-68.25pt,32.55pt,-67.65pt,31.9pt,-67.15pt,31.5pt,-66.55pt,31pt,-65.65pt,30.35pt,-64.6pt,30.75pt,-64.6pt,31pt,-64.75pt,31.35pt,-64.85pt,31.6pt,-65.35pt,32.05pt,-65.95pt,32.3pt,-66.25pt,32.65pt,-66.6pt,33.05pt,-66.85pt,33.4pt,-67pt,34.2pt,-67.2pt,34.65pt,-67.25pt,35.05pt,-67.25pt,35.3pt,-67.2pt,35.65pt,-67.15pt,35.85pt,-67pt,36.05pt,-66.85pt,35.8pt,-66.55pt,35pt,-65.65pt,34.55pt,-65.15pt,34pt,-64.65pt,33.5pt,-64.25pt,33.05pt,-64pt,32.25pt,-63.75pt,31.7pt,-63.6pt,31.2pt,-63.45pt,30.4pt,-63.15pt,30.1pt,-62.95pt,29.75pt,-62.75pt,29.15pt,-62.15pt,28.65pt,-61.55pt,28.3pt,-61.05pt,27.8pt,-60.15pt,28pt,-60.25pt,28.5pt,-60.55pt,29.15pt,-60.85pt,29.5pt,-61pt,29.9pt,-61.05pt,30.55pt,-61.15pt,31.15pt,-61.05pt,32.05pt,-60.95pt,32.85pt,-60.8pt,32.55pt,-60.55pt,31.85pt,-60.05pt,30.95pt,-59.45pt,30.4pt,-59.2pt,29.95pt,-59.05pt,29.1pt,-58.85pt,28.45pt,-58.75pt,27.75pt,-58.75pt,27.15pt,-58.8pt,24.5pt,-56.4pt,22.45pt,-54.55pt,20.8pt,-53.15pt,18.05pt,-51.05pt,16.4pt,-49.95pt,16.95pt,-50.05pt,17.45pt,-50.15pt,18.25pt,-50.2pt,19.4pt,-50.15pt,19.75pt,-50.05pt,20.05pt,-49.95pt,20.4pt,-49.65pt,20.75pt,-49.45pt,20.9pt,-49.15pt,20.65pt,-49pt,20pt,-48.6pt,19.55pt,-48.4pt,19.05pt,-48.25pt,18.5pt,-48.2pt,17.9pt,-48.2pt,17.4pt,-48.25pt,16.85pt,-48.4pt,16pt,-48.65pt,15.45pt,-48.95pt,15.25pt,-49pt,13.85pt,-48.2pt,12.55pt,-47.45pt,11.25pt,-46.95pt,10.2pt,-46.55pt,9.3pt,-46.2pt,8.6pt,-46pt,8.25pt,-45.85pt,7.9pt,-45.6pt,7.65pt,-45.35pt,7.45pt,-45pt,7.5pt,-45.05pt,7.85pt,-45.25pt,8.45pt,-45.45pt,8.9pt,-45.6pt,9.4pt,-45.65pt,10.4pt,-45.65pt,11.15pt,-45.65pt,12.4pt,-45.55pt,12.95pt,-45.55pt,13.25pt,-45.45pt,13.55pt,-45.35pt,13.15pt,-45.15pt,12.15pt,-44.75pt,10.9pt,-44.35pt,10.25pt,-44.2pt,9.75pt,-44.15pt,8.7pt,-44.15pt,7.75pt,-44.2pt,6.9pt,-44.4pt,6.6pt,-44.15pt,6.2pt,-43.8pt,5.75pt,-43.2pt,5.5pt,-42.85pt,5.35pt,-42.55pt,5.35pt,-42.35pt,5.5pt,-42.45pt,5.95pt,-42.75pt,6.6pt,-43pt,6.9pt,-43.05pt,7.3pt,-43.05pt,8.05pt,-43.05pt,8.7pt,-43pt,9.35pt,-42.85pt,9.15pt,-42.65pt,8.7pt,-42.2pt,8.35pt,-41.95pt,8.05pt,-41.65pt,7.65pt,-41.45pt,7.25pt,-41.4pt,6.6pt,-41.35pt,6pt,-41.35pt,5.55pt,-41.4pt,5.2pt,-41.35pt,5.1pt,-41.2pt,4.9pt,-41pt,4.55pt,-40.4pt,4.15pt,-39.55pt,4.15pt,-39.45pt,7.1pt,-40.45pt,11.35pt,-41.75pt,15.9pt,-43.05pt,15.8pt,-43.35pt,15.7pt,-43.95pt,15.6pt,-44.35pt,15.7pt,-44.75pt,15.8pt,-45.15pt,16pt,-45.55pt,16.6pt,-46.15pt,17.05pt,-46.6pt,17.5pt,-47pt,18.05pt,-47.2pt,18.55pt,-47.4pt,19.1pt,-47.45pt,19.6pt,-47.55pt,19.4pt,-47.35pt,19.3pt,-47pt,19.1pt,-46.65pt,18.95pt,-46.2pt,18.9pt,-45.85pt,18.75pt,-45.45pt,18.65pt,-45.25pt,18.45pt,-45.15pt,18pt,-44.8pt,17.5pt,-44.55pt,17.2pt,-44.35pt,16.95pt,-44.05pt,16.75pt,-43.8pt,16.65pt,-43.45pt,16.6pt,-43.2pt,17.7pt,-43.45pt,19.75pt,-43.95pt,20.6pt,-44.15pt,21.5pt,-44.4pt,22.5pt,-44.75pt,22.6pt,-45.75pt,22.8pt,-46.55pt,22.95pt,-46.85pt,23.1pt,-47.15pt,23.4pt,-47.65pt,23.95pt,-48.15pt,24.5pt,-48.6pt,25.05pt,-48.95pt,25.75pt,-49.25pt,25.95pt,-49.4pt,25.9pt,-49.15pt,25.75pt,-48.35pt,25.45pt,-47.45pt,25.3pt,-47.05pt,25.05pt,-46.65pt,24.25pt,-45.75pt,23.85pt,-45.25pt,23.55pt,-44.8pt,26.6pt,-45.85pt,28pt,-46.35pt,27.9pt,-46.55pt,27.85pt,-46.95pt,27.8pt,-47.55pt,27.8pt,-47.85pt,27.85pt,-48.2pt,28.05pt,-48.85pt,28.25pt,-49.4pt,28.5pt,-49.85pt,28.95pt,-50.35pt,29.45pt,-50.75pt,29.75pt,-51.05pt,30pt,-51.35pt,30.1pt,-51.2pt,30.35pt,-50.95pt,30.4pt,-50.65pt,30.5pt,-50.4pt,30.55pt,-50.05pt,30.5pt,-49.75pt,30.4pt,-49.4pt,30.3pt,-49.05pt,29.9pt,-48.55pt,29.55pt,-48.15pt,29.35pt,-47.8pt,28.9pt,-46.55pt,29.5pt,-46.8pt,30.5pt,-47.15pt,31.65pt,-47.6pt,31.5pt,-47.85pt,31.4pt,-48.55pt,31.35pt,-48.95pt,31.35pt,-49.45pt,31.45pt,-50.05pt,31.65pt,-50.65pt,32.1pt,-51.75pt,32.5pt,-52.45pt,32.9pt,-53pt,33.35pt,-53.4pt,33.75pt,-53.85pt,34pt,-54.2pt,34.15pt,-54.45pt,34.35pt,-53.2pt,34.4pt,-52.15pt,34.35pt,-51.75pt,34.25pt,-51.35pt,34pt,-50.75pt,33.75pt,-50.15pt,33.3pt,-49.2pt,32.9pt,-48.2pt,33.15pt,-48.35pt,33.75pt,-48.65pt,34.45pt,-49.2pt,34.8pt,-49.45pt,35.05pt,-49.85pt,35.45pt,-50.4pt,35.7pt,-51pt,35.95pt,-51.65pt,36.25pt,-52.35pt,36.55pt,-53.6pt,36.75pt,-54.45pt,36.9pt,-55.55pt,36.95pt,-55.85pt,36.7pt,-55.95pt,36.1pt,-56.2pt,35.7pt,-56.4pt,35.4pt,-56.65pt,35.05pt,-57pt,34.8pt,-57.35pt,34.15pt,-58.55pt,33.9pt,-59.05pt,34.1pt,-58.85pt,34.25pt,-58.75pt,34.55pt,-58.65pt,35.45pt,-58.65pt,35.9pt,-58.65pt,36.3pt,-58.55pt,36.65pt,-58.25pt,36.8pt,-58pt,36.95pt,-57.75pt,37pt,-57.6pt,37.1pt,-56.95pt,37.75pt,-60pt,37.85pt,-60.75pt,38.15pt,-61.6pt,38.45pt,-62.45pt,38.65pt,-62.8pt,38.85pt,-63.15pt,39.25pt,-63.6pt,39.55pt,-63.85pt,39.7pt,-63.95pt,39.75pt,-63.95pt,39.9pt,-63.95pt,39.95pt,-63.8pt,40.1pt,-63.55pt,40.25pt,-63.15pt,40.35pt,-62.4pt,40.55pt,-61.75pt,40.55pt,-61.45pt,40.5pt,-61.35pt,40.4pt,-61.25pt,40.3pt,-61.2pt,40.15pt,-61.15pt,40.05pt,-61.2pt,39.85pt,-61.35pt,39.65pt,-61.45pt,39.5pt,-61.55pt,39.3pt,-61.55pt,39.1pt,-61.4pt,38.9pt,-61.2pt,38.65pt,-60.8pt,38.45pt,-60.35pt,38.35pt,-59.8pt,38.05pt,-58.4pt,37.8pt,-57.45pt,37.95pt,-57.6pt,38.25pt,-58pt,38.7pt,-58.45pt,39pt,-58.65pt,39.4pt,-58.85pt,39.95pt,-59.05pt,40.35pt,-59.2pt,40.7pt,-59.2pt,40.95pt,-59.25pt,41.6pt,-59.25pt,41.45pt,-59pt,41.15pt,-58.35pt,40.95pt,-57.95pt,40.7pt,-57.55pt,40.35pt,-57.2pt,40.05pt,-56.85pt,39.25pt,-56.45pt,38.45pt,-56.05pt,37.55pt,-55.8pt,37.4pt,-54.4pt,37.2pt,-53.2pt,37pt,-52.6pt,36.8pt,-52pt,36.35pt,-50.65pt,36.25pt,-50.35pt,37.85pt,-51.6pt,39.1pt,-52.55pt,39.85pt,-53.2pt,41.15pt,-54.6pt,40.25pt,-53.05pt,39.45pt,-51.85pt,39.05pt,-51.35pt,38.7pt,-50.95pt,37.75pt,-50.15pt,37.4pt,-49.85pt,38.15pt,-50pt,38.8pt,-50.15pt,39.3pt,-50.35pt,39.75pt,-50.45pt,40.25pt,-50.55pt,40.7pt,-50.45pt,41.15pt,-50.4pt,41.55pt,-50.15pt,42pt,-49.8pt,42.45pt,-49.4pt,40.25pt,-48.4pt,39.65pt,-48.2pt,39pt,-48.05pt,38.65pt,-48pt,38.25pt,-48pt,38pt,-48.05pt,37.65pt,-48.2pt,37.2pt,-48.45pt,36.95pt,-48.8pt,36.75pt,-49.05pt,33.05pt,-47.2pt,33.25pt,-47.05pt,33.55pt,-47pt,33.95pt,-47pt,35.05pt,-47.25pt,35.65pt,-47.25pt,35.95pt,-47.25pt,36.25pt,-47.2pt,36.8pt,-46.85pt,37.5pt,-46.4pt,38.15pt,-45.85pt,37.8pt,-45.65pt,36.9pt,-45.35pt,36.3pt,-45.2pt,35.7pt,-45.05pt,35.1pt,-45pt,34.55pt,-45pt,33.95pt,-45.2pt,33.4pt,-45.4pt,32.95pt,-45.75pt,32.65pt,-46.05pt,32.35pt,-46.35pt,32.2pt,-46.6pt,32.05pt,-46.85pt,29.15pt,-45.75pt,29.55pt,-45.55pt,30pt,-45.35pt,30.55pt,-45.15pt,31.15pt,-44.75pt,31.7pt,-44.35pt,32.25pt,-43.8pt,32.45pt,-43.6pt,32.55pt,-43.35pt,32.75pt,-42.8pt,32.9pt,-42.2pt,32.9pt,-41.75pt,32.85pt,-41.4pt,32.7pt,-41pt,32.55pt,-40.85pt,32.3pt,-40.95pt,31.5pt,-41.2pt,31.05pt,-41.4pt,30.6pt,-41.65pt,30.1pt,-42pt,29.65pt,-42.4pt,29.45pt,-42.6pt,29.3pt,-42.85pt,29.15pt,-43.35pt,29.05pt,-43.85pt,28.85pt,-44.45pt,28.7pt,-44.8pt,28.5pt,-45.05pt,28.25pt,-45.4pt,23.8pt,-44pt,24pt,-43.95pt,24.5pt,-43.75pt,25.2pt,-43.4pt,25.55pt,-43.15pt,25.95pt,-42.8pt,26.55pt,-42.2pt,27pt,-41.65pt,27.15pt,-41.4pt,27.25pt,-41.05pt,27.4pt,-40.8pt,27.4pt,-40.45pt,27.4pt,-39.8pt,27.25pt,-39.2pt,27.15pt,-38.6pt,26.8pt,-38.65pt,26.05pt,-38.85pt,25.55pt,-39pt,25.2pt,-39.25pt,24.85pt,-39.55pt,24.7pt,-39.65pt,24.6pt,-39.85pt,24.4pt,-40.6pt,24.25pt,-41.2pt,24.15pt,-41.75pt,23.95pt,-42.25pt,23.6pt,-42.8pt,23.3pt,-43.2pt,22.9pt,-43.6pt,18.35pt,-42.55pt,17.15pt,-42.2pt,17.6pt,-42.05pt,18.1pt,-41.85pt,18.75pt,-41.45pt,19.4pt,-41pt,19.95pt,-40.55pt,20.35pt,-40pt,20.6pt,-39.45pt,21pt,-38.4pt,21.1pt,-38pt,20.8pt,-37.95pt,19.95pt,-37.95pt,19.5pt,-38pt,18.95pt,-38.15pt,18.5pt,-38.35pt,18.1pt,-38.65pt,17.8pt,-39pt,17.6pt,-39.25pt,17.45pt,-39.55pt,17.3pt,-39.8pt,17.25pt,-40.25pt,17.05pt,-40.85pt,16.8pt,-41.35pt,16.6pt,-41.65pt,16.3pt,-42pt,15.05pt,-41.65pt,13.35pt,-41.2pt,11.95pt,-40.85pt,11pt,-40.65pt,11.25pt,-40.65pt,11.9pt,-40.6pt,12.6pt,-40.45pt,13pt,-40.35pt,13.35pt,-40.15pt,13.9pt,-39.65pt,14.3pt,-39.15pt,14.65pt,-38.75pt,14.85pt,-38.35pt,15.15pt,-37.6pt,15.25pt,-37.35pt,14.85pt,-37.25pt,14pt,-37.35pt,13.45pt,-37.35pt,12.95pt,-37.45pt,12.5pt,-37.6pt,12.15pt,-37.85pt,11.9pt,-38.15pt,11.75pt,-38.35pt,11.55pt,-38.75pt,11.45pt,-39.15pt,11.3pt,-39.35pt,11.15pt,-39.45pt,10.9pt,-39.8pt,10.6pt,-40.05pt,10.3pt,-40.15pt,10.05pt,-40.2pt,9.35pt,-40pt,8.05pt,-39.65pt,6.7pt,-39.25pt,5.95pt,-39pt,5.1pt,-38.55pt,4.95pt,-38.45pt,3.05pt,-40.4pt" coordsize="809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" filled="f" stroked="f">
                    <v:path arrowok="t" o:connecttype="custom" o:connectlocs="1270,381000;63500,390525;72390,308610;114300,296545;132080,258445;161925,264160;166370,233045;171450,194310;113030,182880;99060,156845;86360,230505;64135,133350;86360,29845;118110,107950;155575,134620;220980,174625;206375,118745;218440,83820;247015,126365;260350,151765;196850,273685;120015,349250;281940,251460;308610,205740;344170,133350;357505,111125;383540,55245;419735,34290;420370,60325;379730,134620;419735,133350;356870,187960;391795,215265;182880,353060;201930,375285;69215,415925;98425,426720;67310,440690;32385,474345;203835,387985;189865,427990;278765,375920;312420,405130;360045,340360;374650,379730;409575,335280;441325,295910;424815,242570;473075,179705;480695,208280;474980,240030;451485,278765;466090,340360;478155,375285;434975,387985;381635,392430;387985,468630;276860,428625;305435,494030;204470,455930;198120,488950;139700,474980;123825,500380" o:connectangles="0,0,0,0,0,0,0,0,0,0,0,0,0,0,0,0,0,0,0,0,0,0,0,0,0,0,0,0,0,0,0,0,0,0,0,0,0,0,0,0,0,0,0,0,0,0,0,0,0,0,0,0,0,0,0,0,0,0,0,0,0,0,0"/>
                  </v:polyline>
                </w:pict>
              </mc:Fallback>
            </mc:AlternateContent>
          </w:r>
        </w:p>
      </w:tc>
      <w:tc>
        <w:tcPr>
          <w:tcW w:w="7020" w:type="dxa"/>
          <w:shd w:val="clear" w:color="auto" w:fill="auto"/>
        </w:tcPr>
        <w:p w:rsidR="004E4F48" w:rsidRPr="00CE67A8" w:rsidRDefault="004E4F48" w:rsidP="00687548">
          <w:pPr>
            <w:pStyle w:val="Sidhuvud"/>
            <w:tabs>
              <w:tab w:val="clear" w:pos="4536"/>
              <w:tab w:val="clear" w:pos="9072"/>
            </w:tabs>
            <w:ind w:right="-108"/>
            <w:jc w:val="right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PAGE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CC1819">
            <w:rPr>
              <w:rFonts w:cs="Arial"/>
              <w:noProof/>
              <w:sz w:val="16"/>
              <w:szCs w:val="16"/>
            </w:rPr>
            <w:t>1</w:t>
          </w:r>
          <w:r w:rsidRPr="00CE67A8">
            <w:rPr>
              <w:rFonts w:cs="Arial"/>
              <w:sz w:val="16"/>
              <w:szCs w:val="16"/>
            </w:rPr>
            <w:fldChar w:fldCharType="end"/>
          </w:r>
          <w:r w:rsidRPr="00CE67A8">
            <w:rPr>
              <w:rFonts w:cs="Arial"/>
              <w:sz w:val="16"/>
              <w:szCs w:val="16"/>
            </w:rPr>
            <w:t>(</w:t>
          </w: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NUMPAGES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 w:rsidR="00CC1819">
            <w:rPr>
              <w:rFonts w:cs="Arial"/>
              <w:noProof/>
              <w:sz w:val="16"/>
              <w:szCs w:val="16"/>
            </w:rPr>
            <w:t>1</w:t>
          </w:r>
          <w:r w:rsidRPr="00CE67A8">
            <w:rPr>
              <w:rFonts w:cs="Arial"/>
              <w:sz w:val="16"/>
              <w:szCs w:val="16"/>
            </w:rPr>
            <w:fldChar w:fldCharType="end"/>
          </w:r>
          <w:r w:rsidRPr="00CE67A8">
            <w:rPr>
              <w:rFonts w:cs="Arial"/>
              <w:sz w:val="16"/>
              <w:szCs w:val="16"/>
            </w:rPr>
            <w:t>)</w:t>
          </w:r>
        </w:p>
      </w:tc>
    </w:tr>
    <w:tr w:rsidR="004E4F48" w:rsidRPr="00CE67A8" w:rsidTr="00687548">
      <w:trPr>
        <w:trHeight w:val="517"/>
      </w:trPr>
      <w:tc>
        <w:tcPr>
          <w:tcW w:w="3780" w:type="dxa"/>
          <w:vMerge/>
          <w:shd w:val="clear" w:color="auto" w:fill="auto"/>
          <w:vAlign w:val="center"/>
        </w:tcPr>
        <w:p w:rsidR="004E4F48" w:rsidRPr="00CE67A8" w:rsidRDefault="004E4F48" w:rsidP="00687548">
          <w:pPr>
            <w:rPr>
              <w:szCs w:val="22"/>
            </w:rPr>
          </w:pPr>
        </w:p>
      </w:tc>
      <w:tc>
        <w:tcPr>
          <w:tcW w:w="702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4E4F48" w:rsidRPr="00CE67A8" w:rsidRDefault="004E4F48" w:rsidP="00687548">
          <w:pPr>
            <w:pStyle w:val="Sidhuvud"/>
            <w:tabs>
              <w:tab w:val="clear" w:pos="4536"/>
              <w:tab w:val="clear" w:pos="9072"/>
            </w:tabs>
            <w:ind w:left="0" w:right="-108"/>
            <w:jc w:val="right"/>
            <w:rPr>
              <w:rFonts w:cs="Arial"/>
              <w:b/>
              <w:sz w:val="26"/>
              <w:szCs w:val="26"/>
            </w:rPr>
          </w:pPr>
          <w:r w:rsidRPr="00CE67A8">
            <w:rPr>
              <w:rFonts w:cs="Arial"/>
              <w:b/>
              <w:sz w:val="26"/>
              <w:szCs w:val="26"/>
            </w:rPr>
            <w:fldChar w:fldCharType="begin"/>
          </w:r>
          <w:r w:rsidRPr="00CE67A8">
            <w:rPr>
              <w:rFonts w:cs="Arial"/>
              <w:b/>
              <w:sz w:val="26"/>
              <w:szCs w:val="26"/>
            </w:rPr>
            <w:instrText xml:space="preserve"> DOCPROPERTY  CTitle  \* MERGEFORMAT </w:instrText>
          </w:r>
          <w:r w:rsidRPr="00CE67A8">
            <w:rPr>
              <w:rFonts w:cs="Arial"/>
              <w:b/>
              <w:sz w:val="26"/>
              <w:szCs w:val="26"/>
            </w:rPr>
            <w:fldChar w:fldCharType="separate"/>
          </w:r>
          <w:r w:rsidR="004B4E80">
            <w:rPr>
              <w:rFonts w:cs="Arial"/>
              <w:b/>
              <w:sz w:val="26"/>
              <w:szCs w:val="26"/>
            </w:rPr>
            <w:t>Ackrediteringens omfattning</w:t>
          </w:r>
          <w:r w:rsidRPr="00CE67A8">
            <w:rPr>
              <w:rFonts w:cs="Arial"/>
              <w:b/>
              <w:sz w:val="26"/>
              <w:szCs w:val="26"/>
            </w:rPr>
            <w:fldChar w:fldCharType="end"/>
          </w:r>
        </w:p>
      </w:tc>
    </w:tr>
    <w:tr w:rsidR="004E4F48" w:rsidRPr="00CE67A8" w:rsidTr="00687548">
      <w:trPr>
        <w:trHeight w:val="454"/>
      </w:trPr>
      <w:tc>
        <w:tcPr>
          <w:tcW w:w="37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4E4F48" w:rsidRPr="00CE67A8" w:rsidRDefault="004E4F48" w:rsidP="00687548">
          <w:pPr>
            <w:pStyle w:val="Sidhuvud"/>
            <w:tabs>
              <w:tab w:val="left" w:pos="1304"/>
            </w:tabs>
            <w:ind w:left="-108" w:right="0"/>
            <w:rPr>
              <w:b/>
              <w:szCs w:val="22"/>
            </w:rPr>
          </w:pPr>
          <w:r w:rsidRPr="00CE67A8">
            <w:rPr>
              <w:b/>
              <w:szCs w:val="22"/>
            </w:rPr>
            <w:t>Medicinsk diagnostik Halland</w:t>
          </w:r>
        </w:p>
        <w:p w:rsidR="004E4F48" w:rsidRPr="00CE67A8" w:rsidRDefault="004E4F48" w:rsidP="00687548">
          <w:pPr>
            <w:pStyle w:val="Sidhuvud"/>
            <w:tabs>
              <w:tab w:val="clear" w:pos="4536"/>
              <w:tab w:val="clear" w:pos="9072"/>
            </w:tabs>
            <w:ind w:left="-108" w:right="0"/>
            <w:rPr>
              <w:rFonts w:ascii="Optima" w:hAnsi="Optima"/>
              <w:sz w:val="4"/>
              <w:szCs w:val="4"/>
            </w:rPr>
          </w:pPr>
        </w:p>
      </w:tc>
      <w:tc>
        <w:tcPr>
          <w:tcW w:w="7020" w:type="dxa"/>
          <w:vMerge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E4F48" w:rsidRPr="00CE67A8" w:rsidRDefault="004E4F48" w:rsidP="00687548">
          <w:pPr>
            <w:rPr>
              <w:rFonts w:cs="Arial"/>
              <w:b/>
              <w:sz w:val="27"/>
              <w:szCs w:val="27"/>
            </w:rPr>
          </w:pPr>
        </w:p>
      </w:tc>
    </w:tr>
  </w:tbl>
  <w:p w:rsidR="004E4F48" w:rsidRDefault="004E4F48" w:rsidP="004E4F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7FC9"/>
    <w:multiLevelType w:val="hybridMultilevel"/>
    <w:tmpl w:val="68588E00"/>
    <w:lvl w:ilvl="0" w:tplc="A0DA6906">
      <w:numFmt w:val="bullet"/>
      <w:lvlText w:val="-"/>
      <w:lvlJc w:val="left"/>
      <w:pPr>
        <w:ind w:left="2741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0"/>
    <w:rsid w:val="00024406"/>
    <w:rsid w:val="00067155"/>
    <w:rsid w:val="00076A78"/>
    <w:rsid w:val="000878E5"/>
    <w:rsid w:val="00094E90"/>
    <w:rsid w:val="00095B15"/>
    <w:rsid w:val="000A1456"/>
    <w:rsid w:val="000B0840"/>
    <w:rsid w:val="000D4D89"/>
    <w:rsid w:val="000F5283"/>
    <w:rsid w:val="00110B77"/>
    <w:rsid w:val="00126680"/>
    <w:rsid w:val="001A511E"/>
    <w:rsid w:val="001B3616"/>
    <w:rsid w:val="001B7D18"/>
    <w:rsid w:val="00235070"/>
    <w:rsid w:val="00236FED"/>
    <w:rsid w:val="002406C1"/>
    <w:rsid w:val="002529B6"/>
    <w:rsid w:val="00272F44"/>
    <w:rsid w:val="00280751"/>
    <w:rsid w:val="0032392F"/>
    <w:rsid w:val="00333C3A"/>
    <w:rsid w:val="00390AFC"/>
    <w:rsid w:val="00391A22"/>
    <w:rsid w:val="003A264D"/>
    <w:rsid w:val="003B4DB4"/>
    <w:rsid w:val="003C1D19"/>
    <w:rsid w:val="003C2F8D"/>
    <w:rsid w:val="00404E2B"/>
    <w:rsid w:val="004242BA"/>
    <w:rsid w:val="00425021"/>
    <w:rsid w:val="00453987"/>
    <w:rsid w:val="0048648B"/>
    <w:rsid w:val="004921C2"/>
    <w:rsid w:val="004A1F02"/>
    <w:rsid w:val="004B0A74"/>
    <w:rsid w:val="004B4E80"/>
    <w:rsid w:val="004C4733"/>
    <w:rsid w:val="004E4F48"/>
    <w:rsid w:val="004F124C"/>
    <w:rsid w:val="005057CB"/>
    <w:rsid w:val="00506321"/>
    <w:rsid w:val="00513BB3"/>
    <w:rsid w:val="00525BA3"/>
    <w:rsid w:val="0054791A"/>
    <w:rsid w:val="005A4341"/>
    <w:rsid w:val="005F41E6"/>
    <w:rsid w:val="005F5755"/>
    <w:rsid w:val="00661489"/>
    <w:rsid w:val="006A26F8"/>
    <w:rsid w:val="006D4F48"/>
    <w:rsid w:val="00745899"/>
    <w:rsid w:val="00776B1A"/>
    <w:rsid w:val="00792F81"/>
    <w:rsid w:val="007A7D82"/>
    <w:rsid w:val="007C03E2"/>
    <w:rsid w:val="007C0D25"/>
    <w:rsid w:val="007E74AE"/>
    <w:rsid w:val="00803E79"/>
    <w:rsid w:val="008172A1"/>
    <w:rsid w:val="00840795"/>
    <w:rsid w:val="0085127D"/>
    <w:rsid w:val="00870BEC"/>
    <w:rsid w:val="00884059"/>
    <w:rsid w:val="008901E8"/>
    <w:rsid w:val="008A4330"/>
    <w:rsid w:val="008B42C4"/>
    <w:rsid w:val="008C4B86"/>
    <w:rsid w:val="008C5DEC"/>
    <w:rsid w:val="008E382D"/>
    <w:rsid w:val="008E6B8A"/>
    <w:rsid w:val="00904103"/>
    <w:rsid w:val="00904BC8"/>
    <w:rsid w:val="0094104E"/>
    <w:rsid w:val="00954B12"/>
    <w:rsid w:val="00962F14"/>
    <w:rsid w:val="00986080"/>
    <w:rsid w:val="009A0183"/>
    <w:rsid w:val="009C2963"/>
    <w:rsid w:val="009E6FEF"/>
    <w:rsid w:val="00A46CA1"/>
    <w:rsid w:val="00A73E95"/>
    <w:rsid w:val="00A76702"/>
    <w:rsid w:val="00A85282"/>
    <w:rsid w:val="00AB7B26"/>
    <w:rsid w:val="00AC2553"/>
    <w:rsid w:val="00AD7BDC"/>
    <w:rsid w:val="00AF3DBD"/>
    <w:rsid w:val="00B07D3A"/>
    <w:rsid w:val="00B35DB0"/>
    <w:rsid w:val="00B538FC"/>
    <w:rsid w:val="00B56F24"/>
    <w:rsid w:val="00B704A3"/>
    <w:rsid w:val="00B742C2"/>
    <w:rsid w:val="00B86E9B"/>
    <w:rsid w:val="00B909CA"/>
    <w:rsid w:val="00BB65F2"/>
    <w:rsid w:val="00BC51E5"/>
    <w:rsid w:val="00BD6283"/>
    <w:rsid w:val="00C10543"/>
    <w:rsid w:val="00C23953"/>
    <w:rsid w:val="00C27D56"/>
    <w:rsid w:val="00C96505"/>
    <w:rsid w:val="00CA0CE7"/>
    <w:rsid w:val="00CA6DE9"/>
    <w:rsid w:val="00CC1819"/>
    <w:rsid w:val="00CC6B79"/>
    <w:rsid w:val="00CD46CB"/>
    <w:rsid w:val="00CE67A8"/>
    <w:rsid w:val="00D14EF2"/>
    <w:rsid w:val="00D20E0D"/>
    <w:rsid w:val="00D2446E"/>
    <w:rsid w:val="00D91EB6"/>
    <w:rsid w:val="00D92309"/>
    <w:rsid w:val="00DC2F1D"/>
    <w:rsid w:val="00DC628E"/>
    <w:rsid w:val="00DD1B51"/>
    <w:rsid w:val="00DE31D3"/>
    <w:rsid w:val="00DE43D0"/>
    <w:rsid w:val="00DF41FB"/>
    <w:rsid w:val="00E023B9"/>
    <w:rsid w:val="00E1698A"/>
    <w:rsid w:val="00E177FB"/>
    <w:rsid w:val="00E2411C"/>
    <w:rsid w:val="00E366DE"/>
    <w:rsid w:val="00E64794"/>
    <w:rsid w:val="00E77FA9"/>
    <w:rsid w:val="00E83576"/>
    <w:rsid w:val="00E838DC"/>
    <w:rsid w:val="00EB3C14"/>
    <w:rsid w:val="00EB7B91"/>
    <w:rsid w:val="00ED6273"/>
    <w:rsid w:val="00EF1D89"/>
    <w:rsid w:val="00F63714"/>
    <w:rsid w:val="00F82555"/>
    <w:rsid w:val="00F85559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3682AA2"/>
  <w15:docId w15:val="{E0457916-1993-4858-ABFC-D2299C4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48"/>
    <w:pPr>
      <w:ind w:left="567" w:right="567"/>
    </w:pPr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4C4733"/>
    <w:pPr>
      <w:keepNext/>
      <w:spacing w:before="60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4C4733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4C4733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F12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F124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742C2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453987"/>
  </w:style>
  <w:style w:type="paragraph" w:styleId="Innehll1">
    <w:name w:val="toc 1"/>
    <w:basedOn w:val="Normal"/>
    <w:next w:val="Normal"/>
    <w:autoRedefine/>
    <w:semiHidden/>
    <w:rsid w:val="0085127D"/>
    <w:pPr>
      <w:tabs>
        <w:tab w:val="right" w:leader="dot" w:pos="10260"/>
      </w:tabs>
      <w:ind w:left="540" w:right="512"/>
    </w:pPr>
  </w:style>
  <w:style w:type="character" w:styleId="Hyperlnk">
    <w:name w:val="Hyperlink"/>
    <w:rsid w:val="000D4D89"/>
    <w:rPr>
      <w:rFonts w:ascii="Arial" w:hAnsi="Arial"/>
      <w:color w:val="0000FF"/>
      <w:sz w:val="22"/>
      <w:u w:val="single"/>
    </w:rPr>
  </w:style>
  <w:style w:type="table" w:styleId="Tabellrutnt">
    <w:name w:val="Table Grid"/>
    <w:basedOn w:val="Normaltabell"/>
    <w:rsid w:val="00B8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semiHidden/>
    <w:unhideWhenUsed/>
    <w:rsid w:val="00A76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rdgivare.regionhalland.se/app/uploads/2020/02/847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n412\AppData\Local\Temp\~ccF41D.tm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~ccF41D.tmp</Template>
  <TotalTime>2</TotalTime>
  <Pages>1</Pages>
  <Words>113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Ackrediteringens omfattning</vt:lpstr>
    </vt:vector>
  </TitlesOfParts>
  <Company>Region Halland, medicinsk diagnostik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Ackrediteringens omfattning</dc:title>
  <dc:creator>Lena Järkendal Samuelsson</dc:creator>
  <cp:lastModifiedBy>Rothoff Lindh Maria RK STAB</cp:lastModifiedBy>
  <cp:revision>3</cp:revision>
  <cp:lastPrinted>2010-03-29T13:36:00Z</cp:lastPrinted>
  <dcterms:created xsi:type="dcterms:W3CDTF">2020-02-25T11:59:00Z</dcterms:created>
  <dcterms:modified xsi:type="dcterms:W3CDTF">2020-02-25T12:00:00Z</dcterms:modified>
  <cp:category>Förteckning - Patcyt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itle">
    <vt:lpwstr>Ackrediteringens omfattning</vt:lpwstr>
  </property>
  <property fmtid="{D5CDD505-2E9C-101B-9397-08002B2CF9AE}" pid="3" name="ValidFrom">
    <vt:lpwstr>2019-03-13</vt:lpwstr>
  </property>
  <property fmtid="{D5CDD505-2E9C-101B-9397-08002B2CF9AE}" pid="4" name="ApprovedBy">
    <vt:lpwstr>Lena Järkendal Samuelsson</vt:lpwstr>
  </property>
  <property fmtid="{D5CDD505-2E9C-101B-9397-08002B2CF9AE}" pid="5" name="Owner">
    <vt:lpwstr>Lena Järkendal Samuelsson</vt:lpwstr>
  </property>
  <property fmtid="{D5CDD505-2E9C-101B-9397-08002B2CF9AE}" pid="6" name="DocumentNo">
    <vt:lpwstr>3103-9</vt:lpwstr>
  </property>
  <property fmtid="{D5CDD505-2E9C-101B-9397-08002B2CF9AE}" pid="7" name="CCategory">
    <vt:lpwstr>Förteckning - Patcyt</vt:lpwstr>
  </property>
  <property fmtid="{D5CDD505-2E9C-101B-9397-08002B2CF9AE}" pid="8" name="RegNo">
    <vt:lpwstr>3103</vt:lpwstr>
  </property>
  <property fmtid="{D5CDD505-2E9C-101B-9397-08002B2CF9AE}" pid="9" name="Issue">
    <vt:lpwstr>9</vt:lpwstr>
  </property>
  <property fmtid="{D5CDD505-2E9C-101B-9397-08002B2CF9AE}" pid="10" name="DocNo">
    <vt:lpwstr>3103-9</vt:lpwstr>
  </property>
  <property fmtid="{D5CDD505-2E9C-101B-9397-08002B2CF9AE}" pid="11" name="Phase">
    <vt:lpwstr>Aktivt</vt:lpwstr>
  </property>
  <property fmtid="{D5CDD505-2E9C-101B-9397-08002B2CF9AE}" pid="12" name="Folder">
    <vt:lpwstr>Centuri Systemmapp</vt:lpwstr>
  </property>
  <property fmtid="{D5CDD505-2E9C-101B-9397-08002B2CF9AE}" pid="13" name="EstablishedDate">
    <vt:lpwstr>2019-03-13</vt:lpwstr>
  </property>
  <property fmtid="{D5CDD505-2E9C-101B-9397-08002B2CF9AE}" pid="14" name="EstablishedBy">
    <vt:lpwstr>Lena Järkendal Samuelsson</vt:lpwstr>
  </property>
  <property fmtid="{D5CDD505-2E9C-101B-9397-08002B2CF9AE}" pid="15" name="EstablishedByOU">
    <vt:lpwstr>Patologi/Cytologi</vt:lpwstr>
  </property>
  <property fmtid="{D5CDD505-2E9C-101B-9397-08002B2CF9AE}" pid="16" name="EstablishedByTitle">
    <vt:lpwstr>Kvalitetsansvarig</vt:lpwstr>
  </property>
  <property fmtid="{D5CDD505-2E9C-101B-9397-08002B2CF9AE}" pid="17" name="EstablishedByPositionCode">
    <vt:lpwstr>Patologi/Cytologi</vt:lpwstr>
  </property>
  <property fmtid="{D5CDD505-2E9C-101B-9397-08002B2CF9AE}" pid="18" name="OwnerOU">
    <vt:lpwstr>Patologi/Cytologi</vt:lpwstr>
  </property>
  <property fmtid="{D5CDD505-2E9C-101B-9397-08002B2CF9AE}" pid="19" name="OwnerTitle">
    <vt:lpwstr>Kvalitetsansvarig</vt:lpwstr>
  </property>
  <property fmtid="{D5CDD505-2E9C-101B-9397-08002B2CF9AE}" pid="20" name="OwnerPositionCode">
    <vt:lpwstr>Patologi/Cytologi</vt:lpwstr>
  </property>
  <property fmtid="{D5CDD505-2E9C-101B-9397-08002B2CF9AE}" pid="21" name="ApprovedDate">
    <vt:lpwstr>2019-03-13</vt:lpwstr>
  </property>
  <property fmtid="{D5CDD505-2E9C-101B-9397-08002B2CF9AE}" pid="22" name="ApprovedByOU">
    <vt:lpwstr>Patologi/Cytologi</vt:lpwstr>
  </property>
  <property fmtid="{D5CDD505-2E9C-101B-9397-08002B2CF9AE}" pid="23" name="ApprovedByTitle">
    <vt:lpwstr>Kvalitetsansvarig</vt:lpwstr>
  </property>
  <property fmtid="{D5CDD505-2E9C-101B-9397-08002B2CF9AE}" pid="24" name="ApprovedByPositionCode">
    <vt:lpwstr>Patologi/Cytologi</vt:lpwstr>
  </property>
  <property fmtid="{D5CDD505-2E9C-101B-9397-08002B2CF9AE}" pid="25" name="DistributionMessage">
    <vt:lpwstr/>
  </property>
</Properties>
</file>