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2B" w:rsidRDefault="0047682B" w:rsidP="00BA32EB">
      <w:pPr>
        <w:spacing w:line="276" w:lineRule="auto"/>
        <w:rPr>
          <w:rFonts w:ascii="Arial" w:hAnsi="Arial" w:cs="Arial"/>
          <w:b/>
          <w:sz w:val="32"/>
          <w:szCs w:val="24"/>
          <w:lang w:val="sv-SE"/>
        </w:rPr>
      </w:pPr>
    </w:p>
    <w:p w:rsidR="0095260B" w:rsidRPr="002516DB" w:rsidRDefault="002516DB" w:rsidP="00BA32EB">
      <w:pPr>
        <w:spacing w:line="276" w:lineRule="auto"/>
        <w:rPr>
          <w:rFonts w:ascii="Arial" w:hAnsi="Arial" w:cs="Arial"/>
          <w:b/>
          <w:sz w:val="32"/>
          <w:szCs w:val="24"/>
          <w:lang w:val="sv-SE"/>
        </w:rPr>
      </w:pPr>
      <w:r w:rsidRPr="002516DB">
        <w:rPr>
          <w:rFonts w:ascii="Arial" w:hAnsi="Arial" w:cs="Arial"/>
          <w:b/>
          <w:sz w:val="32"/>
          <w:szCs w:val="24"/>
          <w:lang w:val="sv-SE"/>
        </w:rPr>
        <w:t>Ombokning av tid för besök</w:t>
      </w:r>
    </w:p>
    <w:p w:rsidR="00EB52FD" w:rsidRPr="00ED2E78" w:rsidRDefault="00EB52FD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95260B" w:rsidRPr="002516DB" w:rsidRDefault="0095260B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2516DB">
        <w:rPr>
          <w:rFonts w:ascii="Arial" w:hAnsi="Arial" w:cs="Arial"/>
          <w:sz w:val="24"/>
          <w:szCs w:val="24"/>
          <w:lang w:val="sv-SE"/>
        </w:rPr>
        <w:t>Hej!</w:t>
      </w:r>
    </w:p>
    <w:p w:rsidR="0095260B" w:rsidRPr="002516DB" w:rsidRDefault="0095260B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2516DB">
        <w:rPr>
          <w:rFonts w:ascii="Arial" w:hAnsi="Arial" w:cs="Arial"/>
          <w:sz w:val="24"/>
          <w:szCs w:val="24"/>
          <w:lang w:val="sv-SE"/>
        </w:rPr>
        <w:t xml:space="preserve">Du har ett planerat besök för </w:t>
      </w:r>
      <w:r w:rsidR="00BA32EB" w:rsidRPr="002516DB">
        <w:rPr>
          <w:rFonts w:ascii="Arial" w:hAnsi="Arial" w:cs="Arial"/>
          <w:i/>
          <w:sz w:val="24"/>
          <w:szCs w:val="24"/>
          <w:highlight w:val="yellow"/>
          <w:lang w:val="sv-SE"/>
        </w:rPr>
        <w:t>(beskriv kort vad besöket gäller, t.ex. provtagning, uppföljning</w:t>
      </w:r>
      <w:r w:rsidR="00BA32EB" w:rsidRPr="002516DB">
        <w:rPr>
          <w:rFonts w:ascii="Arial" w:hAnsi="Arial" w:cs="Arial"/>
          <w:sz w:val="24"/>
          <w:szCs w:val="24"/>
          <w:highlight w:val="yellow"/>
          <w:lang w:val="sv-SE"/>
        </w:rPr>
        <w:t>)</w:t>
      </w:r>
      <w:r w:rsidR="00BA32EB" w:rsidRPr="002516DB">
        <w:rPr>
          <w:rFonts w:ascii="Arial" w:hAnsi="Arial" w:cs="Arial"/>
          <w:sz w:val="24"/>
          <w:szCs w:val="24"/>
          <w:lang w:val="sv-SE"/>
        </w:rPr>
        <w:t xml:space="preserve"> hos oss på </w:t>
      </w:r>
      <w:r w:rsidR="00BA32EB" w:rsidRPr="002516DB">
        <w:rPr>
          <w:rFonts w:ascii="Arial" w:hAnsi="Arial" w:cs="Arial"/>
          <w:i/>
          <w:sz w:val="24"/>
          <w:szCs w:val="24"/>
          <w:highlight w:val="yellow"/>
          <w:lang w:val="sv-SE"/>
        </w:rPr>
        <w:t>(ange mottagning)</w:t>
      </w:r>
      <w:r w:rsidR="00BA32EB" w:rsidRPr="002516DB">
        <w:rPr>
          <w:rFonts w:ascii="Arial" w:hAnsi="Arial" w:cs="Arial"/>
          <w:i/>
          <w:sz w:val="24"/>
          <w:szCs w:val="24"/>
          <w:lang w:val="sv-SE"/>
        </w:rPr>
        <w:t xml:space="preserve"> </w:t>
      </w:r>
      <w:r w:rsidRPr="002516DB">
        <w:rPr>
          <w:rFonts w:ascii="Arial" w:hAnsi="Arial" w:cs="Arial"/>
          <w:sz w:val="24"/>
          <w:szCs w:val="24"/>
          <w:lang w:val="sv-SE"/>
        </w:rPr>
        <w:t xml:space="preserve">, </w:t>
      </w:r>
      <w:r w:rsidRPr="0047682B">
        <w:rPr>
          <w:rFonts w:ascii="Arial" w:hAnsi="Arial" w:cs="Arial"/>
          <w:sz w:val="24"/>
          <w:szCs w:val="24"/>
          <w:highlight w:val="yellow"/>
          <w:lang w:val="sv-SE"/>
        </w:rPr>
        <w:t>Hallands sjukhus</w:t>
      </w:r>
      <w:r w:rsidR="0047682B">
        <w:rPr>
          <w:rFonts w:ascii="Arial" w:hAnsi="Arial" w:cs="Arial"/>
          <w:sz w:val="24"/>
          <w:szCs w:val="24"/>
          <w:highlight w:val="yellow"/>
          <w:lang w:val="sv-SE"/>
        </w:rPr>
        <w:t xml:space="preserve"> </w:t>
      </w:r>
      <w:r w:rsidR="0047682B" w:rsidRPr="002516DB">
        <w:rPr>
          <w:rFonts w:ascii="Arial" w:hAnsi="Arial" w:cs="Arial"/>
          <w:i/>
          <w:sz w:val="24"/>
          <w:szCs w:val="24"/>
          <w:highlight w:val="yellow"/>
          <w:lang w:val="sv-SE"/>
        </w:rPr>
        <w:t>(ort)</w:t>
      </w:r>
      <w:r w:rsidR="0047682B">
        <w:rPr>
          <w:rFonts w:ascii="Arial" w:hAnsi="Arial" w:cs="Arial"/>
          <w:sz w:val="24"/>
          <w:szCs w:val="24"/>
          <w:lang w:val="sv-SE"/>
        </w:rPr>
        <w:t xml:space="preserve"> (om inom Hallandsjukhus)</w:t>
      </w:r>
      <w:r w:rsidR="008F0D46" w:rsidRPr="002516DB">
        <w:rPr>
          <w:rFonts w:ascii="Arial" w:hAnsi="Arial" w:cs="Arial"/>
          <w:i/>
          <w:sz w:val="24"/>
          <w:szCs w:val="24"/>
          <w:lang w:val="sv-SE"/>
        </w:rPr>
        <w:t>.</w:t>
      </w:r>
    </w:p>
    <w:p w:rsidR="00EB52FD" w:rsidRPr="002516DB" w:rsidRDefault="00EB52FD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95260B" w:rsidRPr="0047682B" w:rsidRDefault="00EB52FD" w:rsidP="00BA32EB">
      <w:pPr>
        <w:spacing w:line="276" w:lineRule="auto"/>
        <w:rPr>
          <w:rFonts w:ascii="Arial" w:hAnsi="Arial" w:cs="Arial"/>
          <w:lang w:val="sv-SE"/>
        </w:rPr>
      </w:pPr>
      <w:r w:rsidRPr="002516DB">
        <w:rPr>
          <w:rFonts w:ascii="Arial" w:hAnsi="Arial" w:cs="Arial"/>
          <w:sz w:val="24"/>
          <w:szCs w:val="24"/>
          <w:lang w:val="sv-SE"/>
        </w:rPr>
        <w:t>Men på grund av rådande situation med covid-19</w:t>
      </w:r>
      <w:r w:rsidR="002516DB" w:rsidRPr="002516DB">
        <w:rPr>
          <w:rFonts w:ascii="Arial" w:hAnsi="Arial" w:cs="Arial"/>
          <w:sz w:val="24"/>
          <w:szCs w:val="24"/>
          <w:lang w:val="sv-SE"/>
        </w:rPr>
        <w:t xml:space="preserve"> behöver vi skjuta upp ditt besök. </w:t>
      </w:r>
      <w:r w:rsidR="002516DB" w:rsidRPr="002516DB">
        <w:rPr>
          <w:rFonts w:ascii="Arial" w:hAnsi="Arial" w:cs="Arial"/>
          <w:sz w:val="24"/>
          <w:szCs w:val="24"/>
          <w:highlight w:val="yellow"/>
          <w:lang w:val="sv-SE"/>
        </w:rPr>
        <w:t>När situationen förbättrats och vi återigen har möjlighet att genomföra ditt besök kommer vi  kalla dig med en ny tid.</w:t>
      </w:r>
      <w:r w:rsidR="002516DB" w:rsidRPr="002516DB">
        <w:rPr>
          <w:rFonts w:ascii="Arial" w:hAnsi="Arial" w:cs="Arial"/>
          <w:sz w:val="24"/>
          <w:szCs w:val="24"/>
          <w:lang w:val="sv-SE"/>
        </w:rPr>
        <w:t xml:space="preserve"> </w:t>
      </w:r>
      <w:r w:rsidR="002516DB" w:rsidRPr="0047682B">
        <w:rPr>
          <w:rFonts w:ascii="Arial" w:hAnsi="Arial" w:cs="Arial"/>
          <w:i/>
          <w:lang w:val="sv-SE"/>
        </w:rPr>
        <w:t>(ok att ändra så att det stämmer med er verksamhet)</w:t>
      </w:r>
    </w:p>
    <w:p w:rsidR="00FF28A8" w:rsidRPr="002516DB" w:rsidRDefault="00FF28A8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FF28A8" w:rsidRPr="002516DB" w:rsidRDefault="00FF28A8" w:rsidP="00BA32EB">
      <w:pPr>
        <w:spacing w:line="276" w:lineRule="auto"/>
        <w:rPr>
          <w:rFonts w:ascii="Arial" w:hAnsi="Arial" w:cs="Arial"/>
          <w:i/>
          <w:sz w:val="24"/>
          <w:szCs w:val="24"/>
          <w:lang w:val="sv-SE"/>
        </w:rPr>
      </w:pPr>
      <w:r w:rsidRPr="002516DB">
        <w:rPr>
          <w:rFonts w:ascii="Arial" w:hAnsi="Arial" w:cs="Arial"/>
          <w:sz w:val="24"/>
          <w:szCs w:val="24"/>
          <w:lang w:val="sv-SE"/>
        </w:rPr>
        <w:t xml:space="preserve">Om du har frågor, dina besvär förvärras eller du behöver förlänga sjukskrivning eller förnya recept ber vi dig i första hand kontakta oss genom att logga in på </w:t>
      </w:r>
      <w:hyperlink r:id="rId7" w:history="1">
        <w:r w:rsidRPr="002516DB">
          <w:rPr>
            <w:rStyle w:val="Hyperlnk"/>
            <w:rFonts w:ascii="Arial" w:hAnsi="Arial" w:cs="Arial"/>
            <w:sz w:val="24"/>
            <w:szCs w:val="24"/>
            <w:lang w:val="sv-SE"/>
          </w:rPr>
          <w:t>www.1177.se</w:t>
        </w:r>
      </w:hyperlink>
      <w:r w:rsidRPr="002516DB">
        <w:rPr>
          <w:rFonts w:ascii="Arial" w:hAnsi="Arial" w:cs="Arial"/>
          <w:sz w:val="24"/>
          <w:szCs w:val="24"/>
          <w:lang w:val="sv-SE"/>
        </w:rPr>
        <w:t xml:space="preserve"> och skicka e</w:t>
      </w:r>
      <w:r w:rsidR="00EB52FD" w:rsidRPr="002516DB">
        <w:rPr>
          <w:rFonts w:ascii="Arial" w:hAnsi="Arial" w:cs="Arial"/>
          <w:sz w:val="24"/>
          <w:szCs w:val="24"/>
          <w:lang w:val="sv-SE"/>
        </w:rPr>
        <w:t>tt ärende, alternativt</w:t>
      </w:r>
      <w:r w:rsidRPr="002516DB">
        <w:rPr>
          <w:rFonts w:ascii="Arial" w:hAnsi="Arial" w:cs="Arial"/>
          <w:sz w:val="24"/>
          <w:szCs w:val="24"/>
          <w:lang w:val="sv-SE"/>
        </w:rPr>
        <w:t xml:space="preserve"> ring på telefon</w:t>
      </w:r>
      <w:r w:rsidRPr="002516DB">
        <w:rPr>
          <w:rFonts w:ascii="Arial" w:hAnsi="Arial" w:cs="Arial"/>
          <w:i/>
          <w:sz w:val="24"/>
          <w:szCs w:val="24"/>
          <w:highlight w:val="yellow"/>
          <w:lang w:val="sv-SE"/>
        </w:rPr>
        <w:t xml:space="preserve"> (ange telefonnummer)</w:t>
      </w:r>
      <w:r w:rsidRPr="002516DB">
        <w:rPr>
          <w:rFonts w:ascii="Arial" w:hAnsi="Arial" w:cs="Arial"/>
          <w:i/>
          <w:sz w:val="24"/>
          <w:szCs w:val="24"/>
          <w:lang w:val="sv-SE"/>
        </w:rPr>
        <w:t>.</w:t>
      </w:r>
    </w:p>
    <w:p w:rsidR="00EB52FD" w:rsidRPr="002516DB" w:rsidRDefault="00EB52FD" w:rsidP="00BA32EB">
      <w:pPr>
        <w:spacing w:line="276" w:lineRule="auto"/>
        <w:rPr>
          <w:rFonts w:ascii="Arial" w:hAnsi="Arial" w:cs="Arial"/>
          <w:i/>
          <w:sz w:val="24"/>
          <w:szCs w:val="24"/>
          <w:lang w:val="sv-SE"/>
        </w:rPr>
      </w:pPr>
    </w:p>
    <w:p w:rsidR="00EB52FD" w:rsidRPr="002516DB" w:rsidRDefault="00EB52FD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8F0D46" w:rsidRPr="002516DB" w:rsidRDefault="008F0D46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95260B" w:rsidRPr="002516DB" w:rsidRDefault="0095260B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2516DB">
        <w:rPr>
          <w:rFonts w:ascii="Arial" w:hAnsi="Arial" w:cs="Arial"/>
          <w:sz w:val="24"/>
          <w:szCs w:val="24"/>
          <w:lang w:val="sv-SE"/>
        </w:rPr>
        <w:t>Med vänliga hälsningar</w:t>
      </w:r>
    </w:p>
    <w:p w:rsidR="0095260B" w:rsidRPr="002516DB" w:rsidRDefault="0095260B" w:rsidP="00BA32EB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95260B" w:rsidRPr="002516DB" w:rsidRDefault="00BA32EB" w:rsidP="00BA32EB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2516DB">
        <w:rPr>
          <w:rFonts w:ascii="Arial" w:hAnsi="Arial" w:cs="Arial"/>
          <w:i/>
          <w:sz w:val="24"/>
          <w:szCs w:val="24"/>
          <w:highlight w:val="yellow"/>
          <w:lang w:val="sv-SE"/>
        </w:rPr>
        <w:t>(ange mottagning)</w:t>
      </w:r>
      <w:r w:rsidRPr="002516D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2516DB">
        <w:rPr>
          <w:rFonts w:ascii="Arial" w:hAnsi="Arial" w:cs="Arial"/>
          <w:i/>
          <w:sz w:val="24"/>
          <w:szCs w:val="24"/>
          <w:highlight w:val="yellow"/>
          <w:lang w:val="sv-SE"/>
        </w:rPr>
        <w:t>(ort)</w:t>
      </w:r>
    </w:p>
    <w:p w:rsidR="002464EC" w:rsidRPr="0095260B" w:rsidRDefault="002464EC" w:rsidP="0095260B"/>
    <w:sectPr w:rsidR="002464EC" w:rsidRPr="0095260B" w:rsidSect="00BE2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71" w:rsidRDefault="00C01171">
      <w:r>
        <w:separator/>
      </w:r>
    </w:p>
  </w:endnote>
  <w:endnote w:type="continuationSeparator" w:id="0">
    <w:p w:rsidR="00C01171" w:rsidRDefault="00C0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2B" w:rsidRDefault="004768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17" w:rsidRDefault="00280A15">
    <w:pPr>
      <w:pStyle w:val="Sidfot"/>
    </w:pPr>
    <w:r>
      <w:rPr>
        <w:noProof/>
        <w:lang w:val="sv-SE"/>
      </w:rPr>
      <w:drawing>
        <wp:anchor distT="0" distB="0" distL="114300" distR="114300" simplePos="0" relativeHeight="251658752" behindDoc="0" locked="0" layoutInCell="1" allowOverlap="1" wp14:anchorId="2584AE0B" wp14:editId="6E15910B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17" w:rsidRDefault="00151CF8">
    <w:pPr>
      <w:pStyle w:val="Sidfot"/>
    </w:pPr>
    <w:r w:rsidRPr="00151CF8">
      <w:rPr>
        <w:noProof/>
        <w:lang w:val="sv-SE"/>
      </w:rPr>
      <w:drawing>
        <wp:anchor distT="0" distB="0" distL="114300" distR="114300" simplePos="0" relativeHeight="251660800" behindDoc="0" locked="0" layoutInCell="1" allowOverlap="1" wp14:anchorId="06B00519" wp14:editId="29C03420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71" w:rsidRDefault="00C01171">
      <w:r>
        <w:separator/>
      </w:r>
    </w:p>
  </w:footnote>
  <w:footnote w:type="continuationSeparator" w:id="0">
    <w:p w:rsidR="00C01171" w:rsidRDefault="00C0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2B" w:rsidRDefault="004768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E255B2" w:rsidP="00B74FB9">
          <w:pPr>
            <w:pStyle w:val="Sidhuvud"/>
            <w:jc w:val="right"/>
          </w:pPr>
          <w:r w:rsidRPr="00B74FB9">
            <w:rPr>
              <w:rStyle w:val="Sidnummer"/>
            </w:rPr>
            <w:fldChar w:fldCharType="begin"/>
          </w:r>
          <w:r w:rsidR="00F24A17" w:rsidRPr="00B74FB9">
            <w:rPr>
              <w:rStyle w:val="Sidnummer"/>
            </w:rPr>
            <w:instrText xml:space="preserve"> PAGE </w:instrText>
          </w:r>
          <w:r w:rsidRPr="00B74FB9">
            <w:rPr>
              <w:rStyle w:val="Sidnummer"/>
            </w:rPr>
            <w:fldChar w:fldCharType="separate"/>
          </w:r>
          <w:r w:rsidR="002464EC">
            <w:rPr>
              <w:rStyle w:val="Sidnummer"/>
              <w:noProof/>
            </w:rPr>
            <w:t>2</w:t>
          </w:r>
          <w:r w:rsidRPr="00B74FB9">
            <w:rPr>
              <w:rStyle w:val="Sidnummer"/>
            </w:rPr>
            <w:fldChar w:fldCharType="end"/>
          </w:r>
          <w:r w:rsidR="00F24A17" w:rsidRPr="00B74FB9"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47682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Pr="005F318F" w:rsidRDefault="00F24A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F24A17" w:rsidP="00B2098D">
          <w:pPr>
            <w:pStyle w:val="Sidhuvud"/>
            <w:jc w:val="right"/>
          </w:pPr>
        </w:p>
      </w:tc>
    </w:tr>
  </w:tbl>
  <w:p w:rsidR="0047682B" w:rsidRDefault="00280A15" w:rsidP="0047682B">
    <w:pPr>
      <w:pStyle w:val="Sidhuvud"/>
      <w:tabs>
        <w:tab w:val="clear" w:pos="4536"/>
        <w:tab w:val="center" w:pos="7513"/>
      </w:tabs>
      <w:ind w:firstLine="3912"/>
      <w:rPr>
        <w:rFonts w:ascii="Arial" w:hAnsi="Arial" w:cs="Arial"/>
      </w:rPr>
    </w:pPr>
    <w:r w:rsidRPr="0047682B">
      <w:rPr>
        <w:rFonts w:ascii="Arial" w:hAnsi="Arial" w:cs="Arial"/>
        <w:noProof/>
        <w:sz w:val="22"/>
        <w:lang w:val="sv-SE"/>
      </w:rPr>
      <w:drawing>
        <wp:anchor distT="0" distB="0" distL="114300" distR="114300" simplePos="0" relativeHeight="251656704" behindDoc="0" locked="0" layoutInCell="1" allowOverlap="1" wp14:anchorId="4C6A43EA" wp14:editId="23BC37A9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82B" w:rsidRPr="0047682B">
      <w:rPr>
        <w:rFonts w:ascii="Arial" w:hAnsi="Arial" w:cs="Arial"/>
        <w:sz w:val="22"/>
      </w:rPr>
      <w:t>2020-xx-xx</w:t>
    </w:r>
    <w:r w:rsidR="0047682B" w:rsidRPr="0047682B">
      <w:rPr>
        <w:rFonts w:ascii="Arial" w:hAnsi="Arial" w:cs="Arial"/>
      </w:rPr>
      <w:t xml:space="preserve"> </w:t>
    </w:r>
  </w:p>
  <w:p w:rsidR="00F24A17" w:rsidRDefault="0047682B" w:rsidP="0047682B">
    <w:pPr>
      <w:pStyle w:val="Sidhuvud"/>
      <w:tabs>
        <w:tab w:val="clear" w:pos="4536"/>
        <w:tab w:val="center" w:pos="7513"/>
      </w:tabs>
      <w:ind w:firstLine="3912"/>
    </w:pPr>
    <w:bookmarkStart w:id="0" w:name="_GoBack"/>
    <w:bookmarkEnd w:id="0"/>
    <w:r w:rsidRPr="0047682B">
      <w:rPr>
        <w:rFonts w:ascii="Arial" w:hAnsi="Arial" w:cs="Arial"/>
      </w:rPr>
      <w:t>(</w:t>
    </w:r>
    <w:r>
      <w:rPr>
        <w:rFonts w:ascii="Arial" w:hAnsi="Arial" w:cs="Arial"/>
        <w:highlight w:val="yellow"/>
      </w:rPr>
      <w:t xml:space="preserve">fyll I </w:t>
    </w:r>
    <w:r w:rsidRPr="0047682B">
      <w:rPr>
        <w:rFonts w:ascii="Arial" w:hAnsi="Arial" w:cs="Arial"/>
        <w:highlight w:val="yellow"/>
      </w:rPr>
      <w:t>datum</w:t>
    </w:r>
    <w:r w:rsidRPr="0047682B">
      <w:rPr>
        <w:highlight w:val="yello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2B"/>
    <w:rsid w:val="0014569D"/>
    <w:rsid w:val="00147D52"/>
    <w:rsid w:val="00151CF8"/>
    <w:rsid w:val="001C0996"/>
    <w:rsid w:val="002464EC"/>
    <w:rsid w:val="002516DB"/>
    <w:rsid w:val="00276F66"/>
    <w:rsid w:val="00280650"/>
    <w:rsid w:val="00280A15"/>
    <w:rsid w:val="003074DE"/>
    <w:rsid w:val="00384997"/>
    <w:rsid w:val="003A0B84"/>
    <w:rsid w:val="003E1A2B"/>
    <w:rsid w:val="0047682B"/>
    <w:rsid w:val="00481A68"/>
    <w:rsid w:val="004D2E12"/>
    <w:rsid w:val="004F5D75"/>
    <w:rsid w:val="00545370"/>
    <w:rsid w:val="005F318F"/>
    <w:rsid w:val="005F5292"/>
    <w:rsid w:val="00752D20"/>
    <w:rsid w:val="00764189"/>
    <w:rsid w:val="007A679E"/>
    <w:rsid w:val="007E535B"/>
    <w:rsid w:val="0080681C"/>
    <w:rsid w:val="0087418F"/>
    <w:rsid w:val="008B571A"/>
    <w:rsid w:val="008F0D46"/>
    <w:rsid w:val="00905E29"/>
    <w:rsid w:val="0095260B"/>
    <w:rsid w:val="009677E6"/>
    <w:rsid w:val="009B42B8"/>
    <w:rsid w:val="00A20908"/>
    <w:rsid w:val="00B2098D"/>
    <w:rsid w:val="00B74FB9"/>
    <w:rsid w:val="00BA32EB"/>
    <w:rsid w:val="00BB7908"/>
    <w:rsid w:val="00BC72CA"/>
    <w:rsid w:val="00BE195F"/>
    <w:rsid w:val="00BE2D51"/>
    <w:rsid w:val="00C01171"/>
    <w:rsid w:val="00CE1E6C"/>
    <w:rsid w:val="00CF39B0"/>
    <w:rsid w:val="00D45713"/>
    <w:rsid w:val="00DA1346"/>
    <w:rsid w:val="00DA60CF"/>
    <w:rsid w:val="00DB2BB6"/>
    <w:rsid w:val="00DC4F68"/>
    <w:rsid w:val="00E054E8"/>
    <w:rsid w:val="00E255B2"/>
    <w:rsid w:val="00EB52FD"/>
    <w:rsid w:val="00ED2E78"/>
    <w:rsid w:val="00F02DFD"/>
    <w:rsid w:val="00F24A17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8EC03"/>
  <w15:docId w15:val="{23A49565-7504-48BD-B721-B6E91273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0B"/>
    <w:rPr>
      <w:lang w:val="en-AU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FF28A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F28A8"/>
  </w:style>
  <w:style w:type="character" w:customStyle="1" w:styleId="KommentarerChar">
    <w:name w:val="Kommentarer Char"/>
    <w:basedOn w:val="Standardstycketeckensnitt"/>
    <w:link w:val="Kommentarer"/>
    <w:semiHidden/>
    <w:rsid w:val="00FF28A8"/>
    <w:rPr>
      <w:lang w:val="en-AU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28A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28A8"/>
    <w:rPr>
      <w:b/>
      <w:bCs/>
      <w:lang w:val="en-AU"/>
    </w:rPr>
  </w:style>
  <w:style w:type="paragraph" w:styleId="Ballongtext">
    <w:name w:val="Balloon Text"/>
    <w:basedOn w:val="Normal"/>
    <w:link w:val="BallongtextChar"/>
    <w:semiHidden/>
    <w:unhideWhenUsed/>
    <w:rsid w:val="00FF28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F28A8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1177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n822\AppData\Local\Microsoft\Windows\INetCache\Content.Outlook\6TO25LV1\Text%20till%20avbokning%20av%20bes&#246;k%20-%20med%20anledning%20av%20covid-19_%20med%20kommentarer%20(00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till avbokning av besök - med anledning av covid-19_ med kommentarer (003)</Template>
  <TotalTime>10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Tavelin Charlotte RK STAB</dc:creator>
  <cp:lastModifiedBy>Tavelin Charlotte RK STAB</cp:lastModifiedBy>
  <cp:revision>1</cp:revision>
  <dcterms:created xsi:type="dcterms:W3CDTF">2020-04-02T12:05:00Z</dcterms:created>
  <dcterms:modified xsi:type="dcterms:W3CDTF">2020-04-02T12:15:00Z</dcterms:modified>
</cp:coreProperties>
</file>