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87BB" w14:textId="17DD7535" w:rsidR="0054090E" w:rsidRDefault="00A56213" w:rsidP="00DD704B">
      <w:pPr>
        <w:pStyle w:val="Rubrik"/>
      </w:pPr>
      <w:r>
        <w:rPr>
          <w:rFonts w:ascii="Optima" w:hAnsi="Optim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339ACF8" wp14:editId="361734B4">
            <wp:simplePos x="0" y="0"/>
            <wp:positionH relativeFrom="column">
              <wp:posOffset>241935</wp:posOffset>
            </wp:positionH>
            <wp:positionV relativeFrom="paragraph">
              <wp:posOffset>32385</wp:posOffset>
            </wp:positionV>
            <wp:extent cx="2379980" cy="556895"/>
            <wp:effectExtent l="0" t="0" r="127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-_och_ungdomspsykiatrin_-_Logotyp_i_fär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0DA11" w14:textId="77777777" w:rsidR="0054090E" w:rsidRDefault="0054090E" w:rsidP="00DD704B">
      <w:pPr>
        <w:pStyle w:val="Rubrik"/>
      </w:pPr>
    </w:p>
    <w:p w14:paraId="054A7C72" w14:textId="77777777" w:rsidR="00055A5F" w:rsidRPr="00055A5F" w:rsidRDefault="00055A5F" w:rsidP="00055A5F">
      <w:pPr>
        <w:tabs>
          <w:tab w:val="center" w:pos="4536"/>
          <w:tab w:val="right" w:pos="9072"/>
        </w:tabs>
        <w:spacing w:after="0"/>
        <w:jc w:val="center"/>
        <w:rPr>
          <w:rFonts w:ascii="Cambria" w:eastAsia="Cambria" w:hAnsi="Cambria" w:cs="Times New Roman"/>
          <w:szCs w:val="24"/>
        </w:rPr>
      </w:pPr>
      <w:r>
        <w:rPr>
          <w:rFonts w:ascii="Calibri" w:eastAsia="Times New Roman" w:hAnsi="Calibri" w:cs="Times New Roman"/>
          <w:b/>
          <w:bCs/>
          <w:color w:val="345A8A"/>
          <w:sz w:val="32"/>
          <w:szCs w:val="32"/>
        </w:rPr>
        <w:t xml:space="preserve">                                   </w:t>
      </w:r>
      <w:r w:rsidRPr="00055A5F">
        <w:rPr>
          <w:rFonts w:ascii="Calibri" w:eastAsia="Times New Roman" w:hAnsi="Calibri" w:cs="Times New Roman"/>
          <w:b/>
          <w:bCs/>
          <w:color w:val="345A8A"/>
          <w:sz w:val="32"/>
          <w:szCs w:val="32"/>
        </w:rPr>
        <w:t>S</w:t>
      </w:r>
      <w:bookmarkStart w:id="0" w:name="_GoBack"/>
      <w:bookmarkEnd w:id="0"/>
      <w:r w:rsidRPr="00055A5F">
        <w:rPr>
          <w:rFonts w:ascii="Calibri" w:eastAsia="Times New Roman" w:hAnsi="Calibri" w:cs="Times New Roman"/>
          <w:b/>
          <w:bCs/>
          <w:color w:val="345A8A"/>
          <w:sz w:val="32"/>
          <w:szCs w:val="32"/>
        </w:rPr>
        <w:t>amordnad individuell plan</w:t>
      </w:r>
      <w:r w:rsidRPr="00055A5F">
        <w:rPr>
          <w:rFonts w:ascii="Cambria" w:eastAsia="Cambria" w:hAnsi="Cambria" w:cs="Times New Roman"/>
          <w:szCs w:val="24"/>
        </w:rPr>
        <w:t xml:space="preserve"> (SIP)</w:t>
      </w:r>
    </w:p>
    <w:p w14:paraId="1594D2B8" w14:textId="77777777" w:rsidR="00055A5F" w:rsidRPr="00055A5F" w:rsidRDefault="00055A5F" w:rsidP="00055A5F">
      <w:pPr>
        <w:tabs>
          <w:tab w:val="center" w:pos="4536"/>
          <w:tab w:val="right" w:pos="9072"/>
        </w:tabs>
        <w:spacing w:after="0"/>
        <w:jc w:val="center"/>
        <w:rPr>
          <w:rFonts w:ascii="Cambria" w:eastAsia="Cambria" w:hAnsi="Cambria" w:cs="Times New Roman"/>
          <w:szCs w:val="24"/>
        </w:rPr>
      </w:pPr>
      <w:r w:rsidRPr="00055A5F">
        <w:rPr>
          <w:rFonts w:ascii="Cambria" w:eastAsia="Cambria" w:hAnsi="Cambria" w:cs="Times New Roman"/>
          <w:szCs w:val="24"/>
        </w:rPr>
        <w:t>Den unges delaktighet</w:t>
      </w:r>
    </w:p>
    <w:p w14:paraId="0964A441" w14:textId="77777777" w:rsidR="00A94A78" w:rsidRDefault="00055A5F" w:rsidP="00A94A78">
      <w:pPr>
        <w:rPr>
          <w:lang w:val="en-US"/>
        </w:rPr>
      </w:pPr>
      <w:r w:rsidRPr="00055A5F">
        <w:rPr>
          <w:rFonts w:ascii="Cambria" w:eastAsia="Cambria" w:hAnsi="Cambria" w:cs="Times New Roman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5D78D" wp14:editId="2EBAF85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5257800" cy="0"/>
                <wp:effectExtent l="0" t="19050" r="19050" b="571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A3A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2pt" to="41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" strokecolor="#4a7ebb" strokeweight="3.5pt">
                <v:shadow on="t" opacity="22938f" offset="0"/>
                <w10:wrap anchorx="margin"/>
              </v:line>
            </w:pict>
          </mc:Fallback>
        </mc:AlternateContent>
      </w:r>
    </w:p>
    <w:p w14:paraId="74FE090F" w14:textId="77777777" w:rsidR="00055A5F" w:rsidRPr="00055A5F" w:rsidRDefault="00055A5F" w:rsidP="00055A5F">
      <w:pPr>
        <w:rPr>
          <w:rFonts w:ascii="Cambria" w:eastAsia="Cambria" w:hAnsi="Cambria" w:cs="Times New Roman"/>
          <w:szCs w:val="24"/>
        </w:rPr>
      </w:pPr>
      <w:r>
        <w:rPr>
          <w:lang w:val="en-US"/>
        </w:rPr>
        <w:tab/>
      </w:r>
      <w:r w:rsidRPr="00055A5F">
        <w:rPr>
          <w:rFonts w:ascii="Cambria" w:eastAsia="Cambria" w:hAnsi="Cambria" w:cs="Times New Roman"/>
          <w:szCs w:val="24"/>
        </w:rPr>
        <w:t>Region Halland tillsammans med kommunerna i Hallands län.</w:t>
      </w:r>
      <w:r w:rsidRPr="00055A5F">
        <w:rPr>
          <w:rFonts w:ascii="Cambria" w:eastAsia="Cambria" w:hAnsi="Cambria" w:cs="Times New Roman"/>
          <w:szCs w:val="24"/>
        </w:rPr>
        <w:tab/>
      </w:r>
    </w:p>
    <w:p w14:paraId="50AE6E2C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</w:p>
    <w:p w14:paraId="4EC57336" w14:textId="77777777" w:rsidR="00055A5F" w:rsidRPr="00055A5F" w:rsidRDefault="00055A5F" w:rsidP="00055A5F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</w:pPr>
      <w:r w:rsidRPr="00055A5F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>SIP-möte gällande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6487"/>
        <w:gridCol w:w="2795"/>
      </w:tblGrid>
      <w:tr w:rsidR="00055A5F" w:rsidRPr="00055A5F" w14:paraId="77A3D70B" w14:textId="77777777" w:rsidTr="00667035">
        <w:tc>
          <w:tcPr>
            <w:tcW w:w="6487" w:type="dxa"/>
          </w:tcPr>
          <w:p w14:paraId="07E1C7AC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  <w:r w:rsidRPr="00055A5F">
              <w:rPr>
                <w:rFonts w:ascii="Cambria" w:eastAsia="Cambria" w:hAnsi="Cambria" w:cs="Times New Roman"/>
              </w:rPr>
              <w:t>Namn</w:t>
            </w:r>
          </w:p>
        </w:tc>
        <w:tc>
          <w:tcPr>
            <w:tcW w:w="2795" w:type="dxa"/>
          </w:tcPr>
          <w:p w14:paraId="7BB5B7EB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  <w:r w:rsidRPr="00055A5F">
              <w:rPr>
                <w:rFonts w:ascii="Cambria" w:eastAsia="Cambria" w:hAnsi="Cambria" w:cs="Times New Roman"/>
              </w:rPr>
              <w:t>Datum</w:t>
            </w:r>
          </w:p>
          <w:p w14:paraId="055DB98C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055A5F" w:rsidRPr="00055A5F" w14:paraId="00DB5D2E" w14:textId="77777777" w:rsidTr="00667035">
        <w:tc>
          <w:tcPr>
            <w:tcW w:w="6487" w:type="dxa"/>
          </w:tcPr>
          <w:p w14:paraId="637DC11F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  <w:r w:rsidRPr="00055A5F">
              <w:rPr>
                <w:rFonts w:ascii="Cambria" w:eastAsia="Cambria" w:hAnsi="Cambria" w:cs="Times New Roman"/>
              </w:rPr>
              <w:t>Personnummer</w:t>
            </w:r>
          </w:p>
          <w:p w14:paraId="6A66B37A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2795" w:type="dxa"/>
          </w:tcPr>
          <w:p w14:paraId="01003AC6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</w:tbl>
    <w:p w14:paraId="7A92575E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</w:p>
    <w:p w14:paraId="5B2EBC8D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  <w:r w:rsidRPr="00055A5F">
        <w:rPr>
          <w:rFonts w:ascii="Cambria" w:eastAsia="Cambria" w:hAnsi="Cambria" w:cs="Times New Roman"/>
          <w:szCs w:val="24"/>
        </w:rPr>
        <w:t>Anledning till mötet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6487"/>
        <w:gridCol w:w="2719"/>
      </w:tblGrid>
      <w:tr w:rsidR="00055A5F" w:rsidRPr="00055A5F" w14:paraId="2396112F" w14:textId="77777777" w:rsidTr="00667035">
        <w:tc>
          <w:tcPr>
            <w:tcW w:w="6487" w:type="dxa"/>
          </w:tcPr>
          <w:p w14:paraId="2B044112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2719" w:type="dxa"/>
          </w:tcPr>
          <w:p w14:paraId="5D410CD4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</w:tbl>
    <w:p w14:paraId="4F1E0EB1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</w:p>
    <w:p w14:paraId="4F26753D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</w:p>
    <w:p w14:paraId="116C964E" w14:textId="77777777" w:rsidR="00055A5F" w:rsidRPr="00055A5F" w:rsidRDefault="00055A5F" w:rsidP="00055A5F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</w:pPr>
      <w:r w:rsidRPr="00055A5F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>Inbjudna till SIP-möte</w:t>
      </w:r>
      <w:r w:rsidRPr="00055A5F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ab/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055A5F" w:rsidRPr="00055A5F" w14:paraId="6E66A174" w14:textId="77777777" w:rsidTr="00667035">
        <w:tc>
          <w:tcPr>
            <w:tcW w:w="3068" w:type="dxa"/>
          </w:tcPr>
          <w:p w14:paraId="0DCEEC74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  <w:r w:rsidRPr="00055A5F">
              <w:rPr>
                <w:rFonts w:ascii="Cambria" w:eastAsia="Cambria" w:hAnsi="Cambria" w:cs="Times New Roman"/>
              </w:rPr>
              <w:t>Verksamhet</w:t>
            </w:r>
          </w:p>
        </w:tc>
        <w:tc>
          <w:tcPr>
            <w:tcW w:w="3069" w:type="dxa"/>
          </w:tcPr>
          <w:p w14:paraId="5651E7DE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  <w:r w:rsidRPr="00055A5F">
              <w:rPr>
                <w:rFonts w:ascii="Cambria" w:eastAsia="Cambria" w:hAnsi="Cambria" w:cs="Times New Roman"/>
              </w:rPr>
              <w:t>Person</w:t>
            </w:r>
          </w:p>
        </w:tc>
        <w:tc>
          <w:tcPr>
            <w:tcW w:w="3069" w:type="dxa"/>
          </w:tcPr>
          <w:p w14:paraId="1F3925AA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  <w:r w:rsidRPr="00055A5F">
              <w:rPr>
                <w:rFonts w:ascii="Cambria" w:eastAsia="Cambria" w:hAnsi="Cambria" w:cs="Times New Roman"/>
              </w:rPr>
              <w:t>Kontaktuppgifter</w:t>
            </w:r>
          </w:p>
        </w:tc>
      </w:tr>
      <w:tr w:rsidR="00055A5F" w:rsidRPr="00055A5F" w14:paraId="1C931850" w14:textId="77777777" w:rsidTr="00667035">
        <w:tc>
          <w:tcPr>
            <w:tcW w:w="3068" w:type="dxa"/>
          </w:tcPr>
          <w:p w14:paraId="724CCFE8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07D0DF5C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73158B6F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055A5F" w:rsidRPr="00055A5F" w14:paraId="14088487" w14:textId="77777777" w:rsidTr="00667035">
        <w:tc>
          <w:tcPr>
            <w:tcW w:w="3068" w:type="dxa"/>
          </w:tcPr>
          <w:p w14:paraId="5218799F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0FFEAA52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37D8D24C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055A5F" w:rsidRPr="00055A5F" w14:paraId="57295931" w14:textId="77777777" w:rsidTr="00667035">
        <w:tc>
          <w:tcPr>
            <w:tcW w:w="3068" w:type="dxa"/>
          </w:tcPr>
          <w:p w14:paraId="25D0FD7F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D99AB6E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6B5280F0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055A5F" w:rsidRPr="00055A5F" w14:paraId="0784F9A3" w14:textId="77777777" w:rsidTr="00667035">
        <w:tc>
          <w:tcPr>
            <w:tcW w:w="3068" w:type="dxa"/>
          </w:tcPr>
          <w:p w14:paraId="684F9D1E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14B6C74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58C6ED6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055A5F" w:rsidRPr="00055A5F" w14:paraId="7F6179C9" w14:textId="77777777" w:rsidTr="00667035">
        <w:tc>
          <w:tcPr>
            <w:tcW w:w="3068" w:type="dxa"/>
          </w:tcPr>
          <w:p w14:paraId="1369994A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52A72C4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58819C99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055A5F" w:rsidRPr="00055A5F" w14:paraId="3981EA20" w14:textId="77777777" w:rsidTr="00667035">
        <w:tc>
          <w:tcPr>
            <w:tcW w:w="3068" w:type="dxa"/>
          </w:tcPr>
          <w:p w14:paraId="598A1CEA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22841174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3F9E5DD1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055A5F" w:rsidRPr="00055A5F" w14:paraId="0A308852" w14:textId="77777777" w:rsidTr="00667035">
        <w:tc>
          <w:tcPr>
            <w:tcW w:w="3068" w:type="dxa"/>
          </w:tcPr>
          <w:p w14:paraId="47FFA73D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35BFB24B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1627A6A3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  <w:tr w:rsidR="00055A5F" w:rsidRPr="00055A5F" w14:paraId="0FE7B37B" w14:textId="77777777" w:rsidTr="00667035">
        <w:tc>
          <w:tcPr>
            <w:tcW w:w="3068" w:type="dxa"/>
          </w:tcPr>
          <w:p w14:paraId="02EA61BF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74B49973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  <w:tc>
          <w:tcPr>
            <w:tcW w:w="3069" w:type="dxa"/>
          </w:tcPr>
          <w:p w14:paraId="4F6FD268" w14:textId="77777777" w:rsidR="00055A5F" w:rsidRPr="00055A5F" w:rsidRDefault="00055A5F" w:rsidP="00055A5F">
            <w:pPr>
              <w:spacing w:after="0"/>
              <w:rPr>
                <w:rFonts w:ascii="Cambria" w:eastAsia="Cambria" w:hAnsi="Cambria" w:cs="Times New Roman"/>
              </w:rPr>
            </w:pPr>
          </w:p>
        </w:tc>
      </w:tr>
    </w:tbl>
    <w:p w14:paraId="46DD250A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</w:p>
    <w:p w14:paraId="2CE2C2AE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  <w:r w:rsidRPr="00055A5F">
        <w:rPr>
          <w:rFonts w:ascii="Cambria" w:eastAsia="Cambria" w:hAnsi="Cambria" w:cs="Times New Roman"/>
          <w:szCs w:val="24"/>
        </w:rPr>
        <w:t>Ansvarig för information till minderårig som mötet avser</w:t>
      </w:r>
    </w:p>
    <w:p w14:paraId="12536315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  <w:r w:rsidRPr="00055A5F">
        <w:rPr>
          <w:rFonts w:ascii="Cambria" w:eastAsia="Cambria" w:hAnsi="Cambria" w:cs="Times New Roman"/>
          <w:szCs w:val="24"/>
        </w:rPr>
        <w:t>Namn</w:t>
      </w:r>
      <w:r w:rsidRPr="00055A5F">
        <w:rPr>
          <w:rFonts w:ascii="Cambria" w:eastAsia="Cambria" w:hAnsi="Cambria" w:cs="Times New Roman"/>
          <w:szCs w:val="24"/>
        </w:rPr>
        <w:tab/>
      </w:r>
      <w:r w:rsidRPr="00055A5F">
        <w:rPr>
          <w:rFonts w:ascii="Cambria" w:eastAsia="Cambria" w:hAnsi="Cambria" w:cs="Times New Roman"/>
          <w:szCs w:val="24"/>
        </w:rPr>
        <w:tab/>
      </w:r>
      <w:r w:rsidRPr="00055A5F">
        <w:rPr>
          <w:rFonts w:ascii="Cambria" w:eastAsia="Cambria" w:hAnsi="Cambria" w:cs="Times New Roman"/>
          <w:szCs w:val="24"/>
        </w:rPr>
        <w:tab/>
        <w:t>Relation</w:t>
      </w:r>
    </w:p>
    <w:p w14:paraId="240CD640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</w:p>
    <w:p w14:paraId="1B8422E1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  <w:r w:rsidRPr="00055A5F">
        <w:rPr>
          <w:rFonts w:ascii="Cambria" w:eastAsia="Cambria" w:hAnsi="Cambria" w:cs="Times New Roman"/>
          <w:szCs w:val="24"/>
        </w:rPr>
        <w:t>Kvittens av minderårig att information givits</w:t>
      </w:r>
    </w:p>
    <w:p w14:paraId="373ACC1C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</w:p>
    <w:p w14:paraId="65B514C1" w14:textId="77777777" w:rsidR="00055A5F" w:rsidRPr="00055A5F" w:rsidRDefault="00055A5F" w:rsidP="00055A5F">
      <w:pPr>
        <w:spacing w:after="200"/>
        <w:rPr>
          <w:rFonts w:ascii="Cambria" w:eastAsia="Cambria" w:hAnsi="Cambria" w:cs="Times New Roman"/>
          <w:szCs w:val="24"/>
        </w:rPr>
      </w:pPr>
      <w:r w:rsidRPr="00055A5F">
        <w:rPr>
          <w:rFonts w:ascii="Cambria" w:eastAsia="Cambria" w:hAnsi="Cambria" w:cs="Times New Roman"/>
          <w:szCs w:val="24"/>
        </w:rPr>
        <w:t xml:space="preserve">…………………………………………. </w:t>
      </w:r>
      <w:proofErr w:type="gramStart"/>
      <w:r w:rsidRPr="00055A5F">
        <w:rPr>
          <w:rFonts w:ascii="Cambria" w:eastAsia="Cambria" w:hAnsi="Cambria" w:cs="Times New Roman"/>
          <w:szCs w:val="24"/>
        </w:rPr>
        <w:t>Datum:…</w:t>
      </w:r>
      <w:proofErr w:type="gramEnd"/>
      <w:r w:rsidRPr="00055A5F">
        <w:rPr>
          <w:rFonts w:ascii="Cambria" w:eastAsia="Cambria" w:hAnsi="Cambria" w:cs="Times New Roman"/>
          <w:szCs w:val="24"/>
        </w:rPr>
        <w:t>…………………………………..</w:t>
      </w:r>
    </w:p>
    <w:p w14:paraId="6EEA0DFF" w14:textId="77777777" w:rsidR="00055A5F" w:rsidRPr="00055A5F" w:rsidRDefault="00055A5F" w:rsidP="00055A5F">
      <w:pPr>
        <w:numPr>
          <w:ilvl w:val="0"/>
          <w:numId w:val="12"/>
        </w:numPr>
        <w:spacing w:after="200"/>
        <w:contextualSpacing/>
        <w:rPr>
          <w:rFonts w:ascii="Cambria" w:eastAsia="Cambria" w:hAnsi="Cambria" w:cs="Times New Roman"/>
          <w:szCs w:val="24"/>
        </w:rPr>
      </w:pPr>
      <w:r w:rsidRPr="00055A5F">
        <w:rPr>
          <w:rFonts w:ascii="Cambria" w:eastAsia="Cambria" w:hAnsi="Cambria" w:cs="Times New Roman"/>
          <w:szCs w:val="24"/>
        </w:rPr>
        <w:t xml:space="preserve">- - - - - - - - - - - - - - - - - - - - - - - - - - - - - - - - - - - - - - - - - - - - - - - - - - - - - - - - - - - - - - - </w:t>
      </w:r>
    </w:p>
    <w:p w14:paraId="2427E055" w14:textId="77777777" w:rsidR="00055A5F" w:rsidRPr="00055A5F" w:rsidRDefault="00055A5F" w:rsidP="00055A5F">
      <w:pPr>
        <w:tabs>
          <w:tab w:val="left" w:pos="792"/>
        </w:tabs>
        <w:rPr>
          <w:lang w:val="en-US"/>
        </w:rPr>
      </w:pPr>
    </w:p>
    <w:sectPr w:rsidR="00055A5F" w:rsidRPr="00055A5F" w:rsidSect="00EE7E51">
      <w:footerReference w:type="default" r:id="rId12"/>
      <w:headerReference w:type="first" r:id="rId13"/>
      <w:footerReference w:type="first" r:id="rId14"/>
      <w:pgSz w:w="11906" w:h="16838"/>
      <w:pgMar w:top="937" w:right="1133" w:bottom="993" w:left="1134" w:header="708" w:footer="4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E105" w14:textId="77777777" w:rsidR="00055A5F" w:rsidRDefault="00055A5F" w:rsidP="006B30E4">
      <w:pPr>
        <w:spacing w:after="0"/>
      </w:pPr>
      <w:r>
        <w:separator/>
      </w:r>
    </w:p>
  </w:endnote>
  <w:endnote w:type="continuationSeparator" w:id="0">
    <w:p w14:paraId="45A2367F" w14:textId="77777777" w:rsidR="00055A5F" w:rsidRDefault="00055A5F" w:rsidP="006B3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ork Sans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369D" w14:textId="77777777" w:rsidR="008E20EF" w:rsidRDefault="00EE7E51" w:rsidP="008E20EF">
    <w:pPr>
      <w:pStyle w:val="Sidfot"/>
      <w:jc w:val="right"/>
    </w:pPr>
    <w:r>
      <w:rPr>
        <w:noProof/>
      </w:rPr>
      <mc:AlternateContent>
        <mc:Choice Requires="wps">
          <w:drawing>
            <wp:inline distT="0" distB="0" distL="0" distR="0" wp14:anchorId="3BA97FE2" wp14:editId="709BE74D">
              <wp:extent cx="490220" cy="281940"/>
              <wp:effectExtent l="0" t="0" r="0" b="3810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05740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4077D1A0" w14:textId="77777777" w:rsidR="00EE7E51" w:rsidRDefault="00EE7E51" w:rsidP="00EE7E51">
                              <w:pPr>
                                <w:pStyle w:val="Sidfot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4FB1BE6A" w14:textId="77777777" w:rsidR="00EE7E51" w:rsidRDefault="00EE7E51" w:rsidP="00EE7E5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A97F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width:38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" filled="f" stroked="f">
              <v:textbox>
                <w:txbxContent>
                  <w:sdt>
                    <w:sdtPr>
                      <w:id w:val="1057406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4077D1A0" w14:textId="77777777" w:rsidR="00EE7E51" w:rsidRDefault="00EE7E51" w:rsidP="00EE7E51">
                        <w:pPr>
                          <w:pStyle w:val="Sidfot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4FB1BE6A" w14:textId="77777777" w:rsidR="00EE7E51" w:rsidRDefault="00EE7E51" w:rsidP="00EE7E51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3EC0791" w14:textId="77777777" w:rsidR="00FF2C44" w:rsidRDefault="00EE7E51" w:rsidP="00187254">
    <w:pPr>
      <w:pStyle w:val="Sidfot"/>
      <w:tabs>
        <w:tab w:val="clear" w:pos="4536"/>
        <w:tab w:val="clear" w:pos="9072"/>
        <w:tab w:val="left" w:pos="2872"/>
      </w:tabs>
    </w:pPr>
    <w:r w:rsidRPr="00CF3700">
      <w:rPr>
        <w:noProof/>
        <w:lang w:eastAsia="sv-SE"/>
      </w:rPr>
      <w:drawing>
        <wp:inline distT="0" distB="0" distL="0" distR="0" wp14:anchorId="28056BE3" wp14:editId="7308A121">
          <wp:extent cx="1316990" cy="118745"/>
          <wp:effectExtent l="0" t="0" r="0" b="0"/>
          <wp:docPr id="391" name="Bildobjekt 3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a_ordbild18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1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25D7" w14:textId="77777777" w:rsidR="00DC7A8E" w:rsidRPr="00C53E65" w:rsidRDefault="00DC7A8E" w:rsidP="00F73C21">
    <w:pPr>
      <w:pStyle w:val="Sidfot"/>
      <w:tabs>
        <w:tab w:val="clear" w:pos="9072"/>
        <w:tab w:val="left" w:pos="7937"/>
      </w:tabs>
      <w:rPr>
        <w:sz w:val="16"/>
        <w:szCs w:val="16"/>
      </w:rPr>
    </w:pPr>
    <w:r w:rsidRPr="00C53E65">
      <w:rPr>
        <w:sz w:val="16"/>
        <w:szCs w:val="16"/>
      </w:rPr>
      <w:t>Kungsbacka kommun</w:t>
    </w:r>
    <w:r w:rsidR="00C53E65" w:rsidRPr="00DC7A8E">
      <w:t xml:space="preserve"> • </w:t>
    </w:r>
    <w:r w:rsidRPr="00C53E65">
      <w:rPr>
        <w:sz w:val="16"/>
        <w:szCs w:val="16"/>
      </w:rPr>
      <w:t>0300-83 4</w:t>
    </w:r>
    <w:r w:rsidR="00C53E65"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 w:rsidR="00F73C2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68AF" w14:textId="77777777" w:rsidR="00055A5F" w:rsidRDefault="00055A5F" w:rsidP="006B30E4">
      <w:pPr>
        <w:spacing w:after="0"/>
      </w:pPr>
      <w:r>
        <w:separator/>
      </w:r>
    </w:p>
  </w:footnote>
  <w:footnote w:type="continuationSeparator" w:id="0">
    <w:p w14:paraId="43570E3F" w14:textId="77777777" w:rsidR="00055A5F" w:rsidRDefault="00055A5F" w:rsidP="006B30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0611" w14:textId="77777777" w:rsidR="008E20EF" w:rsidRDefault="008E20EF" w:rsidP="008832AD">
    <w:pPr>
      <w:pStyle w:val="Sidhuvud"/>
      <w:jc w:val="right"/>
    </w:pPr>
    <w:r w:rsidRPr="008E20EF">
      <w:rPr>
        <w:rFonts w:eastAsia="Calibri" w:cs="DaunPenh"/>
        <w:noProof/>
        <w:lang w:eastAsia="sv-SE"/>
      </w:rPr>
      <mc:AlternateContent>
        <mc:Choice Requires="wps">
          <w:drawing>
            <wp:anchor distT="0" distB="323850" distL="720090" distR="0" simplePos="0" relativeHeight="251659264" behindDoc="0" locked="0" layoutInCell="0" allowOverlap="1" wp14:anchorId="2D1A5BA3" wp14:editId="673A3E60">
              <wp:simplePos x="0" y="0"/>
              <wp:positionH relativeFrom="page">
                <wp:posOffset>6073775</wp:posOffset>
              </wp:positionH>
              <wp:positionV relativeFrom="page">
                <wp:posOffset>605155</wp:posOffset>
              </wp:positionV>
              <wp:extent cx="900000" cy="1051200"/>
              <wp:effectExtent l="0" t="0" r="0" b="0"/>
              <wp:wrapSquare wrapText="left"/>
              <wp:docPr id="1" name="Textruta 1" descr="Kungsbacka kommun 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0512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A5986" w14:textId="77777777" w:rsidR="008E20EF" w:rsidRPr="003D7109" w:rsidRDefault="008E20EF" w:rsidP="008E20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A5BA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Kungsbacka kommun logotyp" style="position:absolute;left:0;text-align:left;margin-left:478.25pt;margin-top:47.65pt;width:70.85pt;height:82.75pt;z-index:251659264;visibility:visible;mso-wrap-style:square;mso-width-percent:0;mso-height-percent:0;mso-wrap-distance-left:56.7pt;mso-wrap-distance-top:0;mso-wrap-distance-right:0;mso-wrap-distance-bottom:2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" o:allowincell="f" stroked="f">
              <v:fill r:id="rId2" o:title="Kungsbacka kommun logotyp" recolor="t" type="frame"/>
              <v:textbox inset="0,0,0,0">
                <w:txbxContent>
                  <w:p w14:paraId="49CA5986" w14:textId="77777777" w:rsidR="008E20EF" w:rsidRPr="003D7109" w:rsidRDefault="008E20EF" w:rsidP="008E20EF"/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F2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1AE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A3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4C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E3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05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36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60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4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2D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7AEC"/>
    <w:multiLevelType w:val="hybridMultilevel"/>
    <w:tmpl w:val="539279AE"/>
    <w:lvl w:ilvl="0" w:tplc="12742D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5F"/>
    <w:rsid w:val="00043F89"/>
    <w:rsid w:val="00055A5F"/>
    <w:rsid w:val="000E0B4D"/>
    <w:rsid w:val="000F3B37"/>
    <w:rsid w:val="0013057E"/>
    <w:rsid w:val="00167AF0"/>
    <w:rsid w:val="001774DE"/>
    <w:rsid w:val="00187254"/>
    <w:rsid w:val="001A7369"/>
    <w:rsid w:val="001F5980"/>
    <w:rsid w:val="00244286"/>
    <w:rsid w:val="00281C11"/>
    <w:rsid w:val="00296A64"/>
    <w:rsid w:val="003566F9"/>
    <w:rsid w:val="003B1A49"/>
    <w:rsid w:val="00411137"/>
    <w:rsid w:val="004265A2"/>
    <w:rsid w:val="004329E4"/>
    <w:rsid w:val="004B2D7D"/>
    <w:rsid w:val="0054090E"/>
    <w:rsid w:val="005B4A8D"/>
    <w:rsid w:val="005C65F4"/>
    <w:rsid w:val="005E26CA"/>
    <w:rsid w:val="005F1F1F"/>
    <w:rsid w:val="005F431E"/>
    <w:rsid w:val="0064176E"/>
    <w:rsid w:val="00647682"/>
    <w:rsid w:val="0066290D"/>
    <w:rsid w:val="00665E6C"/>
    <w:rsid w:val="00691C2D"/>
    <w:rsid w:val="006B30E4"/>
    <w:rsid w:val="00756659"/>
    <w:rsid w:val="00764B27"/>
    <w:rsid w:val="007C4533"/>
    <w:rsid w:val="00841434"/>
    <w:rsid w:val="008604D7"/>
    <w:rsid w:val="008832AD"/>
    <w:rsid w:val="008E20EF"/>
    <w:rsid w:val="008E2BE7"/>
    <w:rsid w:val="00910253"/>
    <w:rsid w:val="00947B8A"/>
    <w:rsid w:val="009D3CFD"/>
    <w:rsid w:val="009F36FE"/>
    <w:rsid w:val="00A0291A"/>
    <w:rsid w:val="00A12E42"/>
    <w:rsid w:val="00A56213"/>
    <w:rsid w:val="00A936E6"/>
    <w:rsid w:val="00A94A78"/>
    <w:rsid w:val="00AF2D90"/>
    <w:rsid w:val="00B31F24"/>
    <w:rsid w:val="00B35C5C"/>
    <w:rsid w:val="00B74AF7"/>
    <w:rsid w:val="00BB517B"/>
    <w:rsid w:val="00BF13E6"/>
    <w:rsid w:val="00C53E65"/>
    <w:rsid w:val="00C73E7B"/>
    <w:rsid w:val="00CC5562"/>
    <w:rsid w:val="00CF3700"/>
    <w:rsid w:val="00D708A2"/>
    <w:rsid w:val="00D76181"/>
    <w:rsid w:val="00DC7A8E"/>
    <w:rsid w:val="00DD704B"/>
    <w:rsid w:val="00DE3EF7"/>
    <w:rsid w:val="00DF695F"/>
    <w:rsid w:val="00E422E6"/>
    <w:rsid w:val="00E97A13"/>
    <w:rsid w:val="00EE7E51"/>
    <w:rsid w:val="00F547EE"/>
    <w:rsid w:val="00F73C21"/>
    <w:rsid w:val="00F93532"/>
    <w:rsid w:val="00FE6A29"/>
    <w:rsid w:val="00FF2C4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DB1B10"/>
  <w15:chartTrackingRefBased/>
  <w15:docId w15:val="{FFC01AFF-B138-429F-9330-1CCDC0F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E"/>
    <w:pPr>
      <w:spacing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D704B"/>
    <w:pPr>
      <w:keepNext/>
      <w:spacing w:before="240" w:after="0" w:line="360" w:lineRule="auto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EE7E51"/>
    <w:pPr>
      <w:keepNext/>
      <w:keepLines/>
      <w:spacing w:before="240" w:after="0" w:line="360" w:lineRule="auto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E7E51"/>
    <w:pPr>
      <w:keepNext/>
      <w:keepLines/>
      <w:spacing w:before="240" w:after="0" w:line="360" w:lineRule="auto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E51"/>
    <w:pPr>
      <w:keepNext/>
      <w:keepLines/>
      <w:spacing w:before="240" w:after="0"/>
      <w:outlineLvl w:val="3"/>
    </w:pPr>
    <w:rPr>
      <w:rFonts w:ascii="Work Sans" w:eastAsiaTheme="majorEastAsia" w:hAnsi="Work Sans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4A78"/>
    <w:pPr>
      <w:keepNext/>
      <w:keepLines/>
      <w:spacing w:before="240" w:after="0"/>
      <w:outlineLvl w:val="4"/>
    </w:pPr>
    <w:rPr>
      <w:rFonts w:ascii="Work Sans" w:eastAsiaTheme="majorEastAsia" w:hAnsi="Work Sans" w:cs="Times New Roman"/>
      <w:color w:val="58585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94A78"/>
    <w:pPr>
      <w:keepNext/>
      <w:keepLines/>
      <w:spacing w:before="240" w:after="0"/>
      <w:outlineLvl w:val="5"/>
    </w:pPr>
    <w:rPr>
      <w:rFonts w:ascii="Work Sans" w:eastAsiaTheme="majorEastAsia" w:hAnsi="Work Sans" w:cstheme="majorBidi"/>
      <w:color w:val="757575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DD704B"/>
    <w:pPr>
      <w:outlineLvl w:val="6"/>
    </w:pPr>
    <w:rPr>
      <w:lang w:val="en-US"/>
    </w:rPr>
  </w:style>
  <w:style w:type="paragraph" w:styleId="Rubrik8">
    <w:name w:val="heading 8"/>
    <w:basedOn w:val="Rubrik7"/>
    <w:next w:val="Normal"/>
    <w:link w:val="Rubrik8Char"/>
    <w:uiPriority w:val="9"/>
    <w:unhideWhenUsed/>
    <w:qFormat/>
    <w:rsid w:val="00DD704B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8832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54090E"/>
    <w:pPr>
      <w:spacing w:after="480" w:line="640" w:lineRule="exact"/>
      <w:contextualSpacing/>
    </w:pPr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090E"/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8832AD"/>
    <w:pPr>
      <w:numPr>
        <w:ilvl w:val="1"/>
      </w:numPr>
      <w:spacing w:before="240" w:after="0" w:line="360" w:lineRule="auto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2AD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7E51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704B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54090E"/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54090E"/>
    <w:rPr>
      <w:rFonts w:ascii="Work Sans" w:hAnsi="Work San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E7E51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7E51"/>
    <w:rPr>
      <w:rFonts w:ascii="Work Sans" w:eastAsiaTheme="majorEastAsia" w:hAnsi="Work Sans" w:cstheme="majorBidi"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4A78"/>
    <w:rPr>
      <w:rFonts w:ascii="Work Sans" w:eastAsiaTheme="majorEastAsia" w:hAnsi="Work Sans" w:cs="Times New Roman"/>
      <w:color w:val="585858"/>
      <w:sz w:val="24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customStyle="1" w:styleId="Rubrik6Char">
    <w:name w:val="Rubrik 6 Char"/>
    <w:basedOn w:val="Standardstycketeckensnitt"/>
    <w:link w:val="Rubrik6"/>
    <w:uiPriority w:val="9"/>
    <w:rsid w:val="00A94A78"/>
    <w:rPr>
      <w:rFonts w:ascii="Work Sans" w:eastAsiaTheme="majorEastAsia" w:hAnsi="Work Sans" w:cstheme="majorBidi"/>
      <w:color w:val="757575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8832AD"/>
    <w:rPr>
      <w:rFonts w:ascii="Work Sans" w:eastAsiaTheme="majorEastAsia" w:hAnsi="Work Sans" w:cstheme="majorBidi"/>
      <w:color w:val="757575"/>
      <w:sz w:val="24"/>
      <w:lang w:val="en-US"/>
    </w:rPr>
  </w:style>
  <w:style w:type="table" w:styleId="Oformateradtabell5">
    <w:name w:val="Plain Table 5"/>
    <w:basedOn w:val="Normaltabell"/>
    <w:uiPriority w:val="45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rutnt1">
    <w:name w:val="Tabellrutnät1"/>
    <w:basedOn w:val="Normaltabell"/>
    <w:next w:val="Tabellrutnt"/>
    <w:uiPriority w:val="59"/>
    <w:rsid w:val="00055A5F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a.local\app\install\OfficeMallar\Mallar%20Office2010\Gemensamma%20mallar\Kontors-mallar\Informationsblad.dotx" TargetMode="External"/></Relationships>
</file>

<file path=word/theme/theme1.xml><?xml version="1.0" encoding="utf-8"?>
<a:theme xmlns:a="http://schemas.openxmlformats.org/drawingml/2006/main" name="Kungsbacka2018">
  <a:themeElements>
    <a:clrScheme name="Kungsbacka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413B60D02B74D8322BB6817AF4F2B" ma:contentTypeVersion="9" ma:contentTypeDescription="Skapa ett nytt dokument." ma:contentTypeScope="" ma:versionID="e988c7f495a53c3d2de106f01baae83e">
  <xsd:schema xmlns:xsd="http://www.w3.org/2001/XMLSchema" xmlns:xs="http://www.w3.org/2001/XMLSchema" xmlns:p="http://schemas.microsoft.com/office/2006/metadata/properties" xmlns:ns3="cc5da979-8372-4502-b740-2774187c5cb8" xmlns:ns4="3dc0c754-56b2-4f94-a624-82b92fd76ffb" targetNamespace="http://schemas.microsoft.com/office/2006/metadata/properties" ma:root="true" ma:fieldsID="6e271dec79e09d6284569eb549ebb1a5" ns3:_="" ns4:_="">
    <xsd:import namespace="cc5da979-8372-4502-b740-2774187c5cb8"/>
    <xsd:import namespace="3dc0c754-56b2-4f94-a624-82b92fd76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da979-8372-4502-b740-2774187c5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c754-56b2-4f94-a624-82b92fd76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7D8A-E43C-490B-883C-033BA6BD5513}">
  <ds:schemaRefs>
    <ds:schemaRef ds:uri="3dc0c754-56b2-4f94-a624-82b92fd76ff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cc5da979-8372-4502-b740-2774187c5cb8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39C254-2251-49D3-B16D-A71D3C87C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EDD8F-D2CE-4202-845A-606B08EF5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da979-8372-4502-b740-2774187c5cb8"/>
    <ds:schemaRef ds:uri="3dc0c754-56b2-4f94-a624-82b92fd76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A8C23-E23C-4BC1-B6AD-3F418CD5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Informationsblad.dotx</Template>
  <TotalTime>3</TotalTime>
  <Pages>1</Pages>
  <Words>97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Svensson</dc:creator>
  <cp:keywords/>
  <dc:description/>
  <cp:lastModifiedBy>Emma Snelder</cp:lastModifiedBy>
  <cp:revision>2</cp:revision>
  <cp:lastPrinted>2018-09-18T14:42:00Z</cp:lastPrinted>
  <dcterms:created xsi:type="dcterms:W3CDTF">2021-01-13T13:06:00Z</dcterms:created>
  <dcterms:modified xsi:type="dcterms:W3CDTF">2021-01-13T13:06:00Z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0x0101008CF413B60D02B74D8322BB6817AF4F2B</vt:lpwstr>
  </property>
</Properties>
</file>