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927B" w14:textId="7A8696AD" w:rsidR="0054090E" w:rsidRDefault="001E2B4F" w:rsidP="00DD704B">
      <w:pPr>
        <w:pStyle w:val="Rubrik"/>
      </w:pPr>
      <w:r>
        <w:rPr>
          <w:rFonts w:ascii="Optima" w:hAnsi="Optim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184F67C2" wp14:editId="2A2DA1DE">
            <wp:simplePos x="0" y="0"/>
            <wp:positionH relativeFrom="margin">
              <wp:posOffset>114935</wp:posOffset>
            </wp:positionH>
            <wp:positionV relativeFrom="paragraph">
              <wp:posOffset>137160</wp:posOffset>
            </wp:positionV>
            <wp:extent cx="2386330" cy="55689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-_och_ungdomspsykiatrin_-_Logotyp_i_fär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86AF3" w14:textId="77777777" w:rsidR="0054090E" w:rsidRDefault="0054090E" w:rsidP="00DD704B">
      <w:pPr>
        <w:pStyle w:val="Rubrik"/>
      </w:pPr>
    </w:p>
    <w:p w14:paraId="4CBBC631" w14:textId="77777777" w:rsidR="0054090E" w:rsidRDefault="0054090E" w:rsidP="00DD704B">
      <w:pPr>
        <w:pStyle w:val="Rubrik"/>
      </w:pPr>
      <w:bookmarkStart w:id="0" w:name="_GoBack"/>
      <w:bookmarkEnd w:id="0"/>
    </w:p>
    <w:p w14:paraId="5AAF1E71" w14:textId="77777777" w:rsidR="00DD7AC6" w:rsidRPr="00DD7AC6" w:rsidRDefault="00DD7AC6" w:rsidP="00DD7AC6">
      <w:pPr>
        <w:tabs>
          <w:tab w:val="center" w:pos="4536"/>
          <w:tab w:val="right" w:pos="9072"/>
        </w:tabs>
        <w:spacing w:after="0"/>
        <w:jc w:val="center"/>
        <w:rPr>
          <w:rFonts w:ascii="Cambria" w:eastAsia="Cambria" w:hAnsi="Cambria" w:cs="Times New Roman"/>
          <w:szCs w:val="24"/>
        </w:rPr>
      </w:pPr>
      <w:r w:rsidRPr="00DD7AC6">
        <w:rPr>
          <w:rFonts w:ascii="Calibri" w:eastAsia="Times New Roman" w:hAnsi="Calibri" w:cs="Times New Roman"/>
          <w:b/>
          <w:bCs/>
          <w:color w:val="345A8A"/>
          <w:sz w:val="32"/>
          <w:szCs w:val="32"/>
        </w:rPr>
        <w:t>Samordnad individuell plan</w:t>
      </w:r>
      <w:r w:rsidRPr="00DD7AC6">
        <w:rPr>
          <w:rFonts w:ascii="Cambria" w:eastAsia="Cambria" w:hAnsi="Cambria" w:cs="Times New Roman"/>
          <w:szCs w:val="24"/>
        </w:rPr>
        <w:t xml:space="preserve"> (SIP)</w:t>
      </w:r>
    </w:p>
    <w:p w14:paraId="0B2FAA53" w14:textId="77777777" w:rsidR="00DD7AC6" w:rsidRPr="00DD7AC6" w:rsidRDefault="00DD7AC6" w:rsidP="00DD7AC6">
      <w:pPr>
        <w:tabs>
          <w:tab w:val="center" w:pos="4536"/>
          <w:tab w:val="right" w:pos="9072"/>
        </w:tabs>
        <w:spacing w:after="0"/>
        <w:jc w:val="center"/>
        <w:rPr>
          <w:rFonts w:ascii="Cambria" w:eastAsia="Cambria" w:hAnsi="Cambria" w:cs="Times New Roman"/>
          <w:szCs w:val="24"/>
        </w:rPr>
      </w:pPr>
      <w:r w:rsidRPr="00DD7AC6">
        <w:rPr>
          <w:rFonts w:ascii="Cambria" w:eastAsia="Cambria" w:hAnsi="Cambria" w:cs="Times New Roman"/>
          <w:szCs w:val="24"/>
        </w:rPr>
        <w:t>Minnesanteckning förmöte</w:t>
      </w:r>
    </w:p>
    <w:p w14:paraId="3EA5DA64" w14:textId="77777777" w:rsidR="00A94A78" w:rsidRDefault="00DD7AC6" w:rsidP="00A94A78">
      <w:pPr>
        <w:rPr>
          <w:lang w:val="en-US"/>
        </w:rPr>
      </w:pPr>
      <w:r w:rsidRPr="00DD7AC6">
        <w:rPr>
          <w:rFonts w:ascii="Cambria" w:eastAsia="Cambria" w:hAnsi="Cambria" w:cs="Times New Roman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2A905" wp14:editId="7F6B15BB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5257800" cy="0"/>
                <wp:effectExtent l="0" t="19050" r="19050" b="5715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4FDC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8pt" to="41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IGEAIAABEEAAAOAAAAZHJzL2Uyb0RvYy54bWysU8tu2zAQvBfoPxC815JduzEEy0HjJL2k&#10;rQGn6JkmKYkoxSWWtGX/fZf0o0lzKyoBBB+7w5md5eL20Fu21xgMuJqPRyVn2klQxrU1//H8+GHO&#10;WYjCKWHB6ZofdeC3y/fvFoOv9AQ6sEojIxAXqsHXvIvRV0URZKd7EUbgtaPDBrAXkZbYFgrFQOi9&#10;LSZl+akYAJVHkDoE2r0/HfJlxm8aLeP3pgk6Mltz4hbziHncprFYLkTVovCdkWca4h9Y9MI4uvQK&#10;dS+iYDs0b6B6IxECNHEkoS+gaYzUWQOpGZd/qdl0wuushYoT/LVM4f/Bym/7NTKjaj7hzImeLHoy&#10;TrNxqszgQ0UBK7fGpE0e3MY/gfwVmINVJ1yrM8Pno6e0nFG8SkmL4Al/O3wFRTFiFyGX6dBgnyCp&#10;AOyQ3The3dCHyCRtziazm3lJpsnLWSGqS6LHEL9o6Fma1NwS5wws9k8hEnUKvYSkexw8Gmuz2dax&#10;oebT6XRW5owA1qh0muICttuVRbYX1C/TzzcPd3epEIT2Kgxh51RG67RQD+d5FMae5hRvXcLTuQWJ&#10;Uha7ixo3nRqYMon0ZDZN8pShfkxT+jgTtqWHJCNyhhB/mtjlGqfqvCE4L9N/0m19J060P87K8mTG&#10;VU9WAJfr8+oFs2xa8unk+BbUcY1JdfKP+i7Hn99IauyX6xz15yUvfwMAAP//AwBQSwMEFAAGAAgA&#10;AAAhAL4o4CDbAAAABgEAAA8AAABkcnMvZG93bnJldi54bWxMj01PwzAMhu9I/IfISNxYuoFG1TWd&#10;ADEJcUEUNHHMGvdjNE6VZG359xhxgKOf13r9ON/Othcj+tA5UrBcJCCQKmc6ahS8v+2uUhAhajK6&#10;d4QKvjDAtjg/y3Vm3ESvOJaxEVxCIdMK2hiHTMpQtWh1WLgBibPaeasjj76RxuuJy20vV0myllZ3&#10;xBdaPeBDi9VnebIK7l/GfemP+/rjKJ/Hbvf4NNW3N0pdXsx3GxAR5/i3DD/6rA4FOx3ciUwQvQJ+&#10;JDK9XoPgNF2lDA6/QBa5/K9ffAMAAP//AwBQSwECLQAUAAYACAAAACEAtoM4kv4AAADhAQAAEwAA&#10;AAAAAAAAAAAAAAAAAAAAW0NvbnRlbnRfVHlwZXNdLnhtbFBLAQItABQABgAIAAAAIQA4/SH/1gAA&#10;AJQBAAALAAAAAAAAAAAAAAAAAC8BAABfcmVscy8ucmVsc1BLAQItABQABgAIAAAAIQB/s+IGEAIA&#10;ABEEAAAOAAAAAAAAAAAAAAAAAC4CAABkcnMvZTJvRG9jLnhtbFBLAQItABQABgAIAAAAIQC+KOAg&#10;2wAAAAYBAAAPAAAAAAAAAAAAAAAAAGoEAABkcnMvZG93bnJldi54bWxQSwUGAAAAAAQABADzAAAA&#10;cgUAAAAA&#10;" strokecolor="#4a7ebb" strokeweight="3.5pt">
                <v:shadow on="t" opacity="22938f" offset="0"/>
                <w10:wrap anchorx="margin"/>
              </v:line>
            </w:pict>
          </mc:Fallback>
        </mc:AlternateContent>
      </w:r>
    </w:p>
    <w:p w14:paraId="7BB7F68E" w14:textId="77777777" w:rsidR="00DD7AC6" w:rsidRPr="00DD7AC6" w:rsidRDefault="00DD7AC6" w:rsidP="00DD7AC6">
      <w:pPr>
        <w:rPr>
          <w:rFonts w:ascii="Cambria" w:eastAsia="Cambria" w:hAnsi="Cambria" w:cs="Times New Roman"/>
          <w:szCs w:val="24"/>
        </w:rPr>
      </w:pPr>
      <w:r>
        <w:rPr>
          <w:lang w:val="en-US"/>
        </w:rPr>
        <w:tab/>
      </w:r>
      <w:r w:rsidRPr="00DD7AC6">
        <w:rPr>
          <w:rFonts w:ascii="Cambria" w:eastAsia="Cambria" w:hAnsi="Cambria" w:cs="Times New Roman"/>
          <w:szCs w:val="24"/>
        </w:rPr>
        <w:t>Region Halland tillsammans med kommunerna i Hallands län.</w:t>
      </w:r>
    </w:p>
    <w:p w14:paraId="5B7AA9AF" w14:textId="77777777" w:rsidR="00DD7AC6" w:rsidRPr="00DD7AC6" w:rsidRDefault="00DD7AC6" w:rsidP="00DD7AC6">
      <w:pPr>
        <w:spacing w:after="200"/>
        <w:rPr>
          <w:rFonts w:ascii="Cambria" w:eastAsia="Cambria" w:hAnsi="Cambria" w:cs="Times New Roman"/>
          <w:szCs w:val="24"/>
        </w:rPr>
      </w:pPr>
    </w:p>
    <w:p w14:paraId="0BCC8168" w14:textId="77777777" w:rsidR="00DD7AC6" w:rsidRPr="00DD7AC6" w:rsidRDefault="00DD7AC6" w:rsidP="00DD7AC6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</w:pPr>
      <w:r w:rsidRPr="00DD7AC6"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  <w:t>Planering för SIP-möte gällande</w:t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6487"/>
        <w:gridCol w:w="2795"/>
      </w:tblGrid>
      <w:tr w:rsidR="00DD7AC6" w:rsidRPr="00DD7AC6" w14:paraId="545A3784" w14:textId="77777777" w:rsidTr="001B282C">
        <w:tc>
          <w:tcPr>
            <w:tcW w:w="6487" w:type="dxa"/>
          </w:tcPr>
          <w:p w14:paraId="3F8D3CA9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  <w:r w:rsidRPr="00DD7AC6">
              <w:rPr>
                <w:rFonts w:ascii="Cambria" w:eastAsia="Cambria" w:hAnsi="Cambria" w:cs="Times New Roman"/>
              </w:rPr>
              <w:t>Namn</w:t>
            </w:r>
          </w:p>
        </w:tc>
        <w:tc>
          <w:tcPr>
            <w:tcW w:w="2795" w:type="dxa"/>
          </w:tcPr>
          <w:p w14:paraId="285CFCFB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  <w:r w:rsidRPr="00DD7AC6">
              <w:rPr>
                <w:rFonts w:ascii="Cambria" w:eastAsia="Cambria" w:hAnsi="Cambria" w:cs="Times New Roman"/>
              </w:rPr>
              <w:t>Datum</w:t>
            </w:r>
          </w:p>
          <w:p w14:paraId="1261FE01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DD7AC6" w:rsidRPr="00DD7AC6" w14:paraId="7DA1A6D3" w14:textId="77777777" w:rsidTr="001B282C">
        <w:tc>
          <w:tcPr>
            <w:tcW w:w="6487" w:type="dxa"/>
          </w:tcPr>
          <w:p w14:paraId="2410A3EA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  <w:r w:rsidRPr="00DD7AC6">
              <w:rPr>
                <w:rFonts w:ascii="Cambria" w:eastAsia="Cambria" w:hAnsi="Cambria" w:cs="Times New Roman"/>
              </w:rPr>
              <w:t>Personnummer</w:t>
            </w:r>
          </w:p>
          <w:p w14:paraId="2D6CFD22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2795" w:type="dxa"/>
          </w:tcPr>
          <w:p w14:paraId="4937D2E0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</w:tbl>
    <w:p w14:paraId="3D89E97C" w14:textId="77777777" w:rsidR="00DD7AC6" w:rsidRPr="00DD7AC6" w:rsidRDefault="00DD7AC6" w:rsidP="00DD7AC6">
      <w:pPr>
        <w:spacing w:after="200"/>
        <w:rPr>
          <w:rFonts w:ascii="Cambria" w:eastAsia="Cambria" w:hAnsi="Cambria" w:cs="Times New Roman"/>
          <w:szCs w:val="24"/>
        </w:rPr>
      </w:pPr>
    </w:p>
    <w:p w14:paraId="6ECF0533" w14:textId="77777777" w:rsidR="00DD7AC6" w:rsidRPr="00DD7AC6" w:rsidRDefault="00DD7AC6" w:rsidP="00DD7AC6">
      <w:pPr>
        <w:spacing w:after="200"/>
        <w:rPr>
          <w:rFonts w:ascii="Cambria" w:eastAsia="Cambria" w:hAnsi="Cambria" w:cs="Times New Roman"/>
          <w:szCs w:val="24"/>
        </w:rPr>
      </w:pPr>
      <w:r w:rsidRPr="00DD7AC6">
        <w:rPr>
          <w:rFonts w:ascii="Cambria" w:eastAsia="Cambria" w:hAnsi="Cambria" w:cs="Times New Roman"/>
          <w:szCs w:val="24"/>
        </w:rPr>
        <w:t>Anledning till mötet</w:t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6487"/>
        <w:gridCol w:w="2719"/>
      </w:tblGrid>
      <w:tr w:rsidR="00DD7AC6" w:rsidRPr="00DD7AC6" w14:paraId="49734F08" w14:textId="77777777" w:rsidTr="001B282C">
        <w:tc>
          <w:tcPr>
            <w:tcW w:w="6487" w:type="dxa"/>
          </w:tcPr>
          <w:p w14:paraId="1707567D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2719" w:type="dxa"/>
          </w:tcPr>
          <w:p w14:paraId="0F8DAEB0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</w:tbl>
    <w:p w14:paraId="67ABCF7A" w14:textId="77777777" w:rsidR="00DD7AC6" w:rsidRPr="00DD7AC6" w:rsidRDefault="00DD7AC6" w:rsidP="00DD7AC6">
      <w:pPr>
        <w:spacing w:after="200"/>
        <w:rPr>
          <w:rFonts w:ascii="Cambria" w:eastAsia="Cambria" w:hAnsi="Cambria" w:cs="Times New Roman"/>
          <w:szCs w:val="24"/>
        </w:rPr>
      </w:pPr>
    </w:p>
    <w:p w14:paraId="454378E6" w14:textId="77777777" w:rsidR="00DD7AC6" w:rsidRPr="00DD7AC6" w:rsidRDefault="00DD7AC6" w:rsidP="00DD7AC6">
      <w:pPr>
        <w:spacing w:after="200"/>
        <w:rPr>
          <w:rFonts w:ascii="Cambria" w:eastAsia="Cambria" w:hAnsi="Cambria" w:cs="Times New Roman"/>
          <w:szCs w:val="24"/>
        </w:rPr>
      </w:pPr>
    </w:p>
    <w:p w14:paraId="4881F9E1" w14:textId="77777777" w:rsidR="00DD7AC6" w:rsidRPr="00DD7AC6" w:rsidRDefault="00DD7AC6" w:rsidP="00DD7AC6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</w:pPr>
      <w:r w:rsidRPr="00DD7AC6"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  <w:t>Aktuella aktörer att kalla till SIP</w:t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3068"/>
        <w:gridCol w:w="3069"/>
        <w:gridCol w:w="3069"/>
      </w:tblGrid>
      <w:tr w:rsidR="00DD7AC6" w:rsidRPr="00DD7AC6" w14:paraId="20A49256" w14:textId="77777777" w:rsidTr="001B282C">
        <w:tc>
          <w:tcPr>
            <w:tcW w:w="3068" w:type="dxa"/>
          </w:tcPr>
          <w:p w14:paraId="3D5BFCE9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  <w:r w:rsidRPr="00DD7AC6">
              <w:rPr>
                <w:rFonts w:ascii="Cambria" w:eastAsia="Cambria" w:hAnsi="Cambria" w:cs="Times New Roman"/>
              </w:rPr>
              <w:t>Verksamhet</w:t>
            </w:r>
          </w:p>
        </w:tc>
        <w:tc>
          <w:tcPr>
            <w:tcW w:w="3069" w:type="dxa"/>
          </w:tcPr>
          <w:p w14:paraId="0D025E20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  <w:r w:rsidRPr="00DD7AC6">
              <w:rPr>
                <w:rFonts w:ascii="Cambria" w:eastAsia="Cambria" w:hAnsi="Cambria" w:cs="Times New Roman"/>
              </w:rPr>
              <w:t>Kontaktperson</w:t>
            </w:r>
          </w:p>
        </w:tc>
        <w:tc>
          <w:tcPr>
            <w:tcW w:w="3069" w:type="dxa"/>
          </w:tcPr>
          <w:p w14:paraId="2EE19F2F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  <w:r w:rsidRPr="00DD7AC6">
              <w:rPr>
                <w:rFonts w:ascii="Cambria" w:eastAsia="Cambria" w:hAnsi="Cambria" w:cs="Times New Roman"/>
              </w:rPr>
              <w:t>Kontaktuppgifter</w:t>
            </w:r>
          </w:p>
        </w:tc>
      </w:tr>
      <w:tr w:rsidR="00DD7AC6" w:rsidRPr="00DD7AC6" w14:paraId="739E4077" w14:textId="77777777" w:rsidTr="001B282C">
        <w:tc>
          <w:tcPr>
            <w:tcW w:w="3068" w:type="dxa"/>
          </w:tcPr>
          <w:p w14:paraId="648EB2EC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51730517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449718C6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DD7AC6" w:rsidRPr="00DD7AC6" w14:paraId="0DAA1C99" w14:textId="77777777" w:rsidTr="001B282C">
        <w:tc>
          <w:tcPr>
            <w:tcW w:w="3068" w:type="dxa"/>
          </w:tcPr>
          <w:p w14:paraId="191BFB96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618F61C3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54A65F7D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DD7AC6" w:rsidRPr="00DD7AC6" w14:paraId="6064A67F" w14:textId="77777777" w:rsidTr="001B282C">
        <w:tc>
          <w:tcPr>
            <w:tcW w:w="3068" w:type="dxa"/>
          </w:tcPr>
          <w:p w14:paraId="5217D96C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77FCD4C7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397BE09D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DD7AC6" w:rsidRPr="00DD7AC6" w14:paraId="4B07C3B0" w14:textId="77777777" w:rsidTr="001B282C">
        <w:tc>
          <w:tcPr>
            <w:tcW w:w="3068" w:type="dxa"/>
          </w:tcPr>
          <w:p w14:paraId="10545093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0DA3C33D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5E85B89A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DD7AC6" w:rsidRPr="00DD7AC6" w14:paraId="3E491877" w14:textId="77777777" w:rsidTr="001B282C">
        <w:tc>
          <w:tcPr>
            <w:tcW w:w="3068" w:type="dxa"/>
          </w:tcPr>
          <w:p w14:paraId="03EB0551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6A37A7C0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742B5AD8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DD7AC6" w:rsidRPr="00DD7AC6" w14:paraId="1FD3EDB3" w14:textId="77777777" w:rsidTr="001B282C">
        <w:tc>
          <w:tcPr>
            <w:tcW w:w="3068" w:type="dxa"/>
          </w:tcPr>
          <w:p w14:paraId="153C5AC9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4773846C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35ABEDF0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DD7AC6" w:rsidRPr="00DD7AC6" w14:paraId="10A8687F" w14:textId="77777777" w:rsidTr="001B282C">
        <w:tc>
          <w:tcPr>
            <w:tcW w:w="3068" w:type="dxa"/>
          </w:tcPr>
          <w:p w14:paraId="2052B9E1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20B1BC04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5D869FAC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DD7AC6" w:rsidRPr="00DD7AC6" w14:paraId="1EFDD6EC" w14:textId="77777777" w:rsidTr="001B282C">
        <w:tc>
          <w:tcPr>
            <w:tcW w:w="3068" w:type="dxa"/>
          </w:tcPr>
          <w:p w14:paraId="27BD8FE7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2E465A80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5C0AA236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</w:tbl>
    <w:p w14:paraId="0B2AE564" w14:textId="77777777" w:rsidR="00DD7AC6" w:rsidRPr="00DD7AC6" w:rsidRDefault="00DD7AC6" w:rsidP="00DD7AC6">
      <w:pPr>
        <w:spacing w:after="200"/>
        <w:rPr>
          <w:rFonts w:ascii="Cambria" w:eastAsia="Cambria" w:hAnsi="Cambria" w:cs="Times New Roman"/>
          <w:szCs w:val="24"/>
        </w:rPr>
      </w:pPr>
    </w:p>
    <w:p w14:paraId="07AEF603" w14:textId="77777777" w:rsidR="00DD7AC6" w:rsidRPr="00DD7AC6" w:rsidRDefault="00DD7AC6" w:rsidP="00DD7AC6">
      <w:pPr>
        <w:numPr>
          <w:ilvl w:val="0"/>
          <w:numId w:val="12"/>
        </w:numPr>
        <w:spacing w:after="200"/>
        <w:contextualSpacing/>
        <w:rPr>
          <w:rFonts w:ascii="Cambria" w:eastAsia="Cambria" w:hAnsi="Cambria" w:cs="Times New Roman"/>
          <w:szCs w:val="24"/>
        </w:rPr>
      </w:pPr>
      <w:r w:rsidRPr="00DD7AC6">
        <w:rPr>
          <w:rFonts w:ascii="Cambria" w:eastAsia="Cambria" w:hAnsi="Cambria" w:cs="Times New Roman"/>
          <w:szCs w:val="24"/>
        </w:rPr>
        <w:t xml:space="preserve">- - - - - - - - - - - - - - - - - - - - - - - - - - - - - - - - - - - - - - - - - - - - - - - - - - - - - - - - - - - - - - - </w:t>
      </w:r>
    </w:p>
    <w:p w14:paraId="5E208BE8" w14:textId="77777777" w:rsidR="00DD7AC6" w:rsidRPr="00DD7AC6" w:rsidRDefault="00DD7AC6" w:rsidP="00DD7AC6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</w:pPr>
      <w:r w:rsidRPr="00DD7AC6"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  <w:t>Kallelse till SIP kan tidigast skickas 4 veckor före planerat möte.</w:t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1384"/>
        <w:gridCol w:w="3119"/>
        <w:gridCol w:w="2401"/>
        <w:gridCol w:w="2302"/>
      </w:tblGrid>
      <w:tr w:rsidR="00DD7AC6" w:rsidRPr="00DD7AC6" w14:paraId="0584C814" w14:textId="77777777" w:rsidTr="001B282C">
        <w:tc>
          <w:tcPr>
            <w:tcW w:w="1384" w:type="dxa"/>
          </w:tcPr>
          <w:p w14:paraId="21A433AD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  <w:r w:rsidRPr="00DD7AC6">
              <w:rPr>
                <w:rFonts w:ascii="Cambria" w:eastAsia="Cambria" w:hAnsi="Cambria" w:cs="Times New Roman"/>
              </w:rPr>
              <w:t>Datum</w:t>
            </w:r>
          </w:p>
        </w:tc>
        <w:tc>
          <w:tcPr>
            <w:tcW w:w="3119" w:type="dxa"/>
          </w:tcPr>
          <w:p w14:paraId="335F3902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  <w:r w:rsidRPr="00DD7AC6">
              <w:rPr>
                <w:rFonts w:ascii="Cambria" w:eastAsia="Cambria" w:hAnsi="Cambria" w:cs="Times New Roman"/>
              </w:rPr>
              <w:t>Plats</w:t>
            </w:r>
          </w:p>
        </w:tc>
        <w:tc>
          <w:tcPr>
            <w:tcW w:w="2401" w:type="dxa"/>
          </w:tcPr>
          <w:p w14:paraId="671ACE4D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  <w:r w:rsidRPr="00DD7AC6">
              <w:rPr>
                <w:rFonts w:ascii="Cambria" w:eastAsia="Cambria" w:hAnsi="Cambria" w:cs="Times New Roman"/>
              </w:rPr>
              <w:t>Vid frågor kontakta</w:t>
            </w:r>
          </w:p>
        </w:tc>
        <w:tc>
          <w:tcPr>
            <w:tcW w:w="2302" w:type="dxa"/>
          </w:tcPr>
          <w:p w14:paraId="0A69523E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  <w:r w:rsidRPr="00DD7AC6">
              <w:rPr>
                <w:rFonts w:ascii="Cambria" w:eastAsia="Cambria" w:hAnsi="Cambria" w:cs="Times New Roman"/>
              </w:rPr>
              <w:t>Telefonnummer</w:t>
            </w:r>
          </w:p>
        </w:tc>
      </w:tr>
      <w:tr w:rsidR="00DD7AC6" w:rsidRPr="00DD7AC6" w14:paraId="348F5FE9" w14:textId="77777777" w:rsidTr="001B282C">
        <w:tc>
          <w:tcPr>
            <w:tcW w:w="1384" w:type="dxa"/>
          </w:tcPr>
          <w:p w14:paraId="51FC598B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119" w:type="dxa"/>
          </w:tcPr>
          <w:p w14:paraId="5903FEC3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2401" w:type="dxa"/>
          </w:tcPr>
          <w:p w14:paraId="095173CE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2302" w:type="dxa"/>
          </w:tcPr>
          <w:p w14:paraId="14D46E12" w14:textId="77777777" w:rsidR="00DD7AC6" w:rsidRPr="00DD7AC6" w:rsidRDefault="00DD7AC6" w:rsidP="00DD7AC6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</w:tbl>
    <w:p w14:paraId="7B5F5066" w14:textId="77777777" w:rsidR="00DD7AC6" w:rsidRPr="00DD7AC6" w:rsidRDefault="00DD7AC6" w:rsidP="00DD7AC6">
      <w:pPr>
        <w:spacing w:after="200"/>
        <w:rPr>
          <w:rFonts w:ascii="Cambria" w:eastAsia="Cambria" w:hAnsi="Cambria" w:cs="Times New Roman"/>
          <w:szCs w:val="24"/>
        </w:rPr>
      </w:pPr>
    </w:p>
    <w:p w14:paraId="129C4255" w14:textId="77777777" w:rsidR="00DD7AC6" w:rsidRPr="00DD7AC6" w:rsidRDefault="00DD7AC6" w:rsidP="00DD7AC6">
      <w:pPr>
        <w:spacing w:after="200"/>
        <w:rPr>
          <w:rFonts w:ascii="Cambria" w:eastAsia="Cambria" w:hAnsi="Cambria" w:cs="Times New Roman"/>
          <w:szCs w:val="24"/>
        </w:rPr>
      </w:pPr>
      <w:r w:rsidRPr="00DD7AC6">
        <w:rPr>
          <w:rFonts w:ascii="Cambria" w:eastAsia="Cambria" w:hAnsi="Cambria" w:cs="Times New Roman"/>
          <w:szCs w:val="24"/>
        </w:rPr>
        <w:t>Tid för uppföljningsmöte bokas vid genomfört möte</w:t>
      </w:r>
    </w:p>
    <w:p w14:paraId="0FA9724D" w14:textId="77777777" w:rsidR="00DD7AC6" w:rsidRPr="00DD7AC6" w:rsidRDefault="00DD7AC6" w:rsidP="00DD7AC6">
      <w:pPr>
        <w:tabs>
          <w:tab w:val="left" w:pos="624"/>
        </w:tabs>
        <w:rPr>
          <w:lang w:val="en-US"/>
        </w:rPr>
      </w:pPr>
    </w:p>
    <w:sectPr w:rsidR="00DD7AC6" w:rsidRPr="00DD7AC6" w:rsidSect="00EE7E51">
      <w:footerReference w:type="default" r:id="rId12"/>
      <w:headerReference w:type="first" r:id="rId13"/>
      <w:footerReference w:type="first" r:id="rId14"/>
      <w:pgSz w:w="11906" w:h="16838"/>
      <w:pgMar w:top="937" w:right="1133" w:bottom="993" w:left="1134" w:header="708" w:footer="4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34D4" w14:textId="77777777" w:rsidR="00DD7AC6" w:rsidRDefault="00DD7AC6" w:rsidP="006B30E4">
      <w:pPr>
        <w:spacing w:after="0"/>
      </w:pPr>
      <w:r>
        <w:separator/>
      </w:r>
    </w:p>
  </w:endnote>
  <w:endnote w:type="continuationSeparator" w:id="0">
    <w:p w14:paraId="41134F27" w14:textId="77777777" w:rsidR="00DD7AC6" w:rsidRDefault="00DD7AC6" w:rsidP="006B30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ork Sans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F39B" w14:textId="77777777" w:rsidR="008E20EF" w:rsidRDefault="00EE7E51" w:rsidP="008E20EF">
    <w:pPr>
      <w:pStyle w:val="Sidfot"/>
      <w:jc w:val="right"/>
    </w:pPr>
    <w:r>
      <w:rPr>
        <w:noProof/>
      </w:rPr>
      <mc:AlternateContent>
        <mc:Choice Requires="wps">
          <w:drawing>
            <wp:inline distT="0" distB="0" distL="0" distR="0" wp14:anchorId="25A8C57A" wp14:editId="56AC9244">
              <wp:extent cx="490220" cy="281940"/>
              <wp:effectExtent l="0" t="0" r="0" b="3810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057406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6513208" w14:textId="77777777" w:rsidR="00EE7E51" w:rsidRDefault="00EE7E51" w:rsidP="00EE7E51">
                              <w:pPr>
                                <w:pStyle w:val="Sidfot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23F95372" w14:textId="77777777" w:rsidR="00EE7E51" w:rsidRDefault="00EE7E51" w:rsidP="00EE7E5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A8C57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width:38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xsCwIAAPMDAAAOAAAAZHJzL2Uyb0RvYy54bWysU9tu2zAMfR+wfxD0vviCZE2MKEXXrsOA&#10;rhvQ7gMUWY6FSaImKbGzrx8lp2mwvQ3zg0CZ5CHPIbW+Ho0mB+mDAstoNSspkVZAq+yO0e/P9++W&#10;lITIbcs1WMnoUQZ6vXn7Zj24RtbQg26lJwhiQzM4RvsYXVMUQfTS8DADJy06O/CGR7z6XdF6PiC6&#10;0UVdlu+LAXzrPAgZAv69m5x0k/G7Tor4teuCjEQzir3FfPp8btNZbNa82XnueiVObfB/6MJwZbHo&#10;GeqOR072Xv0FZZTwEKCLMwGmgK5TQmYOyKYq/2Dz1HMnMxcUJ7izTOH/wYrHwzdPVMtoXV1RYrnB&#10;IT3LMfo9MqiTPoMLDYY9OQyM4wcYcc6Za3APIH4EYuG253Ynb7yHoZe8xf6qlFlcpE44IYFshy/Q&#10;Yhm+j5CBxs6bJB7KQRAd53Q8zwZbIQJ/zldlXaNHoKteVqt5nl3Bm5dk50P8JMGQZDDqcfQZnB8e&#10;QkzN8OYlJNWycK+0zuPXlgyMrhb1IidceIyKuJ1aGUaXZfqmfUkcP9o2J0eu9GRjAW1PpBPPiXEc&#10;tyMGJiW20B6RvodpC/HVoNGD/0XJgBvIaPi5515Soj9blHBVzZEkifkyX1wl9v7Ss730cCsQitFI&#10;yWTexrzmE9cblLpTWYbXTk694mZldU6vIK3u5T1Hvb7VzW8AAAD//wMAUEsDBBQABgAIAAAAIQD4&#10;ICCW2QAAAAMBAAAPAAAAZHJzL2Rvd25yZXYueG1sTI9BS8NAEIXvQv/DMgVvdtcSrcZMiiheFdsq&#10;eNtmp0kwOxuy2yb+e0cvehl4vMd73xTryXfqRENsAyNcLgwo4iq4lmuE3fbp4gZUTJad7QITwhdF&#10;WJezs8LmLoz8SqdNqpWUcMwtQpNSn2sdq4a8jYvQE4t3CIO3SeRQazfYUcp9p5fGXGtvW5aFxvb0&#10;0FD1uTl6hLfnw8d7Zl7qR3/Vj2Eymv2tRjyfT/d3oBJN6S8MP/iCDqUw7cORXVQdgjySfq94q9US&#10;1B4hyzLQZaH/s5ffAAAA//8DAFBLAQItABQABgAIAAAAIQC2gziS/gAAAOEBAAATAAAAAAAAAAAA&#10;AAAAAAAAAABbQ29udGVudF9UeXBlc10ueG1sUEsBAi0AFAAGAAgAAAAhADj9If/WAAAAlAEAAAsA&#10;AAAAAAAAAAAAAAAALwEAAF9yZWxzLy5yZWxzUEsBAi0AFAAGAAgAAAAhAIImjGwLAgAA8wMAAA4A&#10;AAAAAAAAAAAAAAAALgIAAGRycy9lMm9Eb2MueG1sUEsBAi0AFAAGAAgAAAAhAPggIJbZAAAAAwEA&#10;AA8AAAAAAAAAAAAAAAAAZQQAAGRycy9kb3ducmV2LnhtbFBLBQYAAAAABAAEAPMAAABrBQAAAAA=&#10;" filled="f" stroked="f">
              <v:textbox>
                <w:txbxContent>
                  <w:sdt>
                    <w:sdtPr>
                      <w:id w:val="1057406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6513208" w14:textId="77777777" w:rsidR="00EE7E51" w:rsidRDefault="00EE7E51" w:rsidP="00EE7E51">
                        <w:pPr>
                          <w:pStyle w:val="Sidfot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23F95372" w14:textId="77777777" w:rsidR="00EE7E51" w:rsidRDefault="00EE7E51" w:rsidP="00EE7E51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9808410" w14:textId="77777777" w:rsidR="00FF2C44" w:rsidRDefault="00EE7E51" w:rsidP="00187254">
    <w:pPr>
      <w:pStyle w:val="Sidfot"/>
      <w:tabs>
        <w:tab w:val="clear" w:pos="4536"/>
        <w:tab w:val="clear" w:pos="9072"/>
        <w:tab w:val="left" w:pos="2872"/>
      </w:tabs>
    </w:pPr>
    <w:r w:rsidRPr="00CF3700">
      <w:rPr>
        <w:noProof/>
        <w:lang w:eastAsia="sv-SE"/>
      </w:rPr>
      <w:drawing>
        <wp:inline distT="0" distB="0" distL="0" distR="0" wp14:anchorId="35741657" wp14:editId="4189E710">
          <wp:extent cx="1316990" cy="118745"/>
          <wp:effectExtent l="0" t="0" r="0" b="0"/>
          <wp:docPr id="391" name="Bildobjekt 3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a_ordbild18_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11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AA65" w14:textId="77777777" w:rsidR="00DC7A8E" w:rsidRPr="00C53E65" w:rsidRDefault="00DC7A8E" w:rsidP="00F73C21">
    <w:pPr>
      <w:pStyle w:val="Sidfot"/>
      <w:tabs>
        <w:tab w:val="clear" w:pos="9072"/>
        <w:tab w:val="left" w:pos="7937"/>
      </w:tabs>
      <w:rPr>
        <w:sz w:val="16"/>
        <w:szCs w:val="16"/>
      </w:rPr>
    </w:pPr>
    <w:r w:rsidRPr="00C53E65">
      <w:rPr>
        <w:sz w:val="16"/>
        <w:szCs w:val="16"/>
      </w:rPr>
      <w:t>Kungsbacka kommun</w:t>
    </w:r>
    <w:r w:rsidR="00C53E65" w:rsidRPr="00DC7A8E">
      <w:t xml:space="preserve"> • </w:t>
    </w:r>
    <w:r w:rsidRPr="00C53E65">
      <w:rPr>
        <w:sz w:val="16"/>
        <w:szCs w:val="16"/>
      </w:rPr>
      <w:t>0300-83 4</w:t>
    </w:r>
    <w:r w:rsidR="00C53E65">
      <w:rPr>
        <w:sz w:val="16"/>
        <w:szCs w:val="16"/>
      </w:rPr>
      <w:t xml:space="preserve">0 00 • info@kungsbacka.se • </w:t>
    </w:r>
    <w:r w:rsidRPr="00C53E65">
      <w:rPr>
        <w:sz w:val="16"/>
        <w:szCs w:val="16"/>
      </w:rPr>
      <w:t>kungsbacka.se</w:t>
    </w:r>
    <w:r w:rsidR="00F73C2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FBEC8" w14:textId="77777777" w:rsidR="00DD7AC6" w:rsidRDefault="00DD7AC6" w:rsidP="006B30E4">
      <w:pPr>
        <w:spacing w:after="0"/>
      </w:pPr>
      <w:r>
        <w:separator/>
      </w:r>
    </w:p>
  </w:footnote>
  <w:footnote w:type="continuationSeparator" w:id="0">
    <w:p w14:paraId="21B03097" w14:textId="77777777" w:rsidR="00DD7AC6" w:rsidRDefault="00DD7AC6" w:rsidP="006B30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1E3E3" w14:textId="77777777" w:rsidR="008E20EF" w:rsidRDefault="008E20EF" w:rsidP="008832AD">
    <w:pPr>
      <w:pStyle w:val="Sidhuvud"/>
      <w:jc w:val="right"/>
    </w:pPr>
    <w:r w:rsidRPr="008E20EF">
      <w:rPr>
        <w:rFonts w:eastAsia="Calibri" w:cs="DaunPenh"/>
        <w:noProof/>
        <w:lang w:eastAsia="sv-SE"/>
      </w:rPr>
      <mc:AlternateContent>
        <mc:Choice Requires="wps">
          <w:drawing>
            <wp:anchor distT="0" distB="323850" distL="720090" distR="0" simplePos="0" relativeHeight="251659264" behindDoc="0" locked="0" layoutInCell="0" allowOverlap="1" wp14:anchorId="62723A62" wp14:editId="5336BF2E">
              <wp:simplePos x="0" y="0"/>
              <wp:positionH relativeFrom="page">
                <wp:posOffset>6073775</wp:posOffset>
              </wp:positionH>
              <wp:positionV relativeFrom="page">
                <wp:posOffset>605155</wp:posOffset>
              </wp:positionV>
              <wp:extent cx="900000" cy="1051200"/>
              <wp:effectExtent l="0" t="0" r="0" b="0"/>
              <wp:wrapSquare wrapText="left"/>
              <wp:docPr id="1" name="Textruta 1" descr="Kungsbacka kommun logotyp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10512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B7B5" w14:textId="77777777" w:rsidR="008E20EF" w:rsidRPr="003D7109" w:rsidRDefault="008E20EF" w:rsidP="008E20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23A6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Kungsbacka kommun logotyp" style="position:absolute;left:0;text-align:left;margin-left:478.25pt;margin-top:47.65pt;width:70.85pt;height:82.75pt;z-index:251659264;visibility:visible;mso-wrap-style:square;mso-width-percent:0;mso-height-percent:0;mso-wrap-distance-left:56.7pt;mso-wrap-distance-top:0;mso-wrap-distance-right:0;mso-wrap-distance-bottom:25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8JgRTAgAAnAQAAA4AAABkcnMvZTJvRG9jLnhtbKxUUW/TMBB+R+I/&#10;WH6nSSeBIGo6jVVDEwMmNsSz4ziJ1dhnzk6T8us5O003wQMSog/W5Wx//u777rq5nEzPDgq9Blvy&#10;9SrnTFkJtbZtyb893rx6y5kPwtaiB6tKflSeX25fvtiMrlAX0EFfK2QEYn0xupJ3Ibgiy7zslBF+&#10;BU5Z2mwAjQj0iW1WoxgJ3fTZRZ6/yUbA2iFI5T1ld/Mm3yb8plEyfGkarwLrS07cQloxrVVcs+1G&#10;FC0K12l5oiH+gYUR2tKjZ6idCIINqP+AMloieGjCSoLJoGm0VKkGqmad/1bNQyecSrWQON6dZfL/&#10;D1Z+Ptwj0zV5x5kVhix6VFPAgfhTplZeklofB9v6Ssi9YHswZrCshxbC0UX9RucLgnlwBBSm9zBF&#10;rKiFd3cg955ZuO6EbdUVIoydEjXxX8eb2bOrM46PINX4CWoiIoYACWhq0ERAkosROvl4PHtHZJmk&#10;5Ls8/jiTtLXOX6+pOdITolhuO/ThgwLDYlBypN5I6OJw50NkI4rlSHys6rW70X3Pakc2EjJC+K5D&#10;l0yJieXQyRaS6e/NOxu+AzkYZcPcwah6EWh8fKedp2cKZSpFhuBtnVQiIVF+JbapV31AFWQXH2+I&#10;3SlP3M8bFC/c46nextVCrGWuMmaS9FHtWfcwVdOpC+hMtKWC+kheUNGpeBpxCjrAn5yNNC4l9z8G&#10;gYqz/taSn3G2lgCXoFoCYSVdLXngbA6vA33RncGhbjtCnjvGwhV53uhkxxOLE10ageTSaVzjjD3/&#10;Tqee/lS2vwAAAP//AwBQSwMECgAAAAAAAAAhAHg2sBA/hwEAP4cBABUAAABkcnMvbWVkaWEvaW1h&#10;Z2UxLmpwZWf/2P/gABBKRklGAAECAABkAGQAAP/sABFEdWNreQABAAQAAABNAAD/7gAOQWRvYmUA&#10;ZMAAAAAB/9sAhAADAgICAgIDAgIDBAMCAwQFBAMDBAUGBQUFBQUGBwYGBgYGBgcHCAkJCQgHCwsM&#10;DAsLDQwMDA0ODg4ODg4ODg4OAQMDAwYFBgsHBwsQDQoNEBMODg4OExEODg4ODhERDg4ODg4OEQ4O&#10;Dg4ODg4ODg4ODg4ODg4ODg4ODg4ODg4ODg7/wAARCASPA+gDAREAAhEBAxEB/8QA7gABAAMAAwEB&#10;AQEAAAAAAAAAAAcICQUGCgQDAgEBAQEBAAMBAQEBAAAAAAAAAAAHBgQFCAMCCQEQAAEDAwIDAwUK&#10;CgMJCwgIBwABAgMEBQYRByESCDETCUFRIhR1YTKztLUWNnY3OHGBQlKy0iOUFVZiMxeRcpIkNHTU&#10;dxmhgkNTY3OT0zWVGLHBokRkJYVX4YNUhOUmpmfw0fHCpFWlEQEAAQICAgwLBAgGAgICAQUAAQID&#10;EQQFBiExQVFhkbESUnKyB3GBocHRIhMzFDQ1MmJzCPDhQoKSwiM2otLiQ1MWJBVUF5Ml8WODo7PT&#10;/9oADAMBAAIRAxEAPwDVM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x1z&#10;yPHrJIyK83SjoJZUV0bKqojhVyJwVWo9zdUPrbsV1/ZpmfBD5XL9FH2qojwzg+L5+4L/ADHaf36n&#10;/XPp8Fe6FXFL5/G2enTxwfP3Bf5jtP79T/rj4K90KuKT42z06eOD5+4L/Mdp/fqf9cfBXuhVxSfG&#10;2enTxwfP3Bf5jtP79T/rj4K90KuKT42z06eOD5+4L/Mdp/fqf9cfBXuhVxSfG2enTxwfP3Bf5jtP&#10;79T/AK4+CvdCrik+Ns9Onjg+fuC/zHaf36n/AFx8Fe6FXFJ8bZ6dPHB8/cF/mO0/v1P+uPgr3Qq4&#10;pPjbPTp44Pn7gv8AMdp/fqf9cfBXuhVxSfG2enTxwfP3Bf5jtP79T/rj4K90KuKT42z06eOD5+4L&#10;/Mdp/fqf9cfBXuhVxSfG2enTxwfP3Bf5jtP79T/rj4K90KuKT42z06eOD5+4L/Mdp/fqf9cfBXuh&#10;VxSfG2enTxwfP3Bf5jtP79T/AK4+CvdCrik+Ns9Onjg+fuC/zHaf36n/AFx8Fe6FXFJ8bZ6dPHB8&#10;/cF/mO0/v1P+uPgr3Qq4pPjbPTp44Pn7gv8AMdp/fqf9cfBXuhVxSfG2enTxwfP3Bf5jtP79T/rj&#10;4K90KuKT42z06eOD5+4L/Mdp/fqf9cfBXuhVxSfG2enTxwfP3Bf5jtP79T/rj4K90KuKT42z06eO&#10;D5+4L/Mdp/fqf9cfBXuhVxSfG2enTxwfP3Bf5jtP79T/AK4+CvdCrik+Ns9Onjg+fuC/zHaf36n/&#10;AFx8Fe6FXFJ8bZ6dPHB8/cF/mO0/v1P+uPgr3Qq4pPjbPTp44Pn7gv8AMdp/fqf9cfBXuhVxSfG2&#10;enTxwfP3Bf5jtP79T/rj4K90KuKT42z06eOD5+4L/Mdp/fqf9cfBXuhVxSfG2enTxwfP3Bf5jtP7&#10;9T/rj4K90KuKT42z06eOD5+4L/Mdp/fqf9cfBXuhVxSfG2enTxwfP3Bf5jtP79T/AK4+CvdCrik+&#10;Ns9Onjg+fuC/zHaf36n/AFx8Fe6FXFJ8bZ6dPHB8/cF/mO0/v1P+uPgr3Qq4pPjbPTp44Pn7gv8A&#10;Mdp/fqf9cfBXuhVxSfG2enTxwfP3Bf5jtP79T/rj4K90KuKT42z06eOD5+4L/Mdp/fqf9cfBXuhV&#10;xSfG2enTxwfP3Bf5jtP79T/rj4K90KuKT42z06eOD5+4L/Mdp/fqf9cfBXuhVxSfG2enTxwfP3Bf&#10;5jtP79T/AK4+CvdCrik+Ns9Onjg+fuC/zHaf36n/AFx8Fe6FXFJ8bZ6dPHB8/cF/mO0/v1P+uPgr&#10;3Qq4pPjbPTp44Pn7gv8AMdp/fqf9cfBXuhVxSfG2enTxwfP3Bf5jtP79T/rj4K90KuKT42z06eOD&#10;5+4L/Mdp/fqf9cfBXuhVxSfG2enTxwfP3Bf5jtP79T/rj4K90KuKT42z06eOD5+4L/Mdp/fqf9cf&#10;BXuhVxSfG2enTxwfP3Bf5jtP79T/AK4+CvdCrik+Ns9Onjg+fuC/zHaf36n/AFx8Fe6FXFJ8bZ6d&#10;PHB8/cF/mO0/v1P+uPgr3Qq4pPjbPTp44Pn7gv8AMdp/fqf9cfBXuhVxSfG2enTxwfP3Bf5jtP79&#10;T/rj4K90KuKT42z06eOD5+4L/Mdp/fqf9cfBXuhVxSfG2enTxwfP3Bf5jtP79T/rj4K90KuKT42z&#10;06eOD5+4L/Mdp/fqf9cfBXuhVxSfG2enTxwfP3Bf5jtP79T/AK4+CvdCrik+Ns9Onjg+fuC/zHaf&#10;36n/AFx8Fe6FXFJ8bZ6dPHB8/cF/mO0/v1P+uPgr3Qq4pPjbPTp44Pn7gv8AMdp/fqf9cfBXuhVx&#10;SfG2enTxwfP3Bf5jtP79T/rj4K90KuKT42z06eOD5+4L/Mdp/fqf9cfBXuhVxSfG2enTxwfP3Bf5&#10;jtP79T/rj4K90KuKT42z06eOD5+4L/Mdp/fqf9cfBXuhVxSfG2enTxwfP3Bf5jtP79T/AK4+CvdC&#10;rik+Ns9Onjg+fuC/zHaf36n/AFx8Fe6FXFJ8bZ6dPHB8/cF/mO0/v1P+uPgr3Qq4pPjbPTp44Pn7&#10;gv8AMdp/fqf9cfBXuhVxSfG2enTxwfP3Bf5jtP79T/rj4K90KuKT42z06eOD5+4L/Mdp/fqf9cfB&#10;XuhVxSfG2enTxwfP3Bf5jtP79T/rj4K90KuKT42z06eOD5+4L/Mdp/fqf9cfBXuhVxSfG2enTxwf&#10;P3Bf5jtP79T/AK4+CvdCrik+Ns9Onjg+fuC/zHaf36n/AFx8Fe6FXFJ8bZ6dPHB8/cF/mO0/v1P+&#10;uPgr3Qq4pPjbPTp44Pn7gv8AMdp/fqf9cfBXuhVxSfG2enTxwfP3Bf5jtP79T/rj4K90KuKT42z0&#10;6eOD5+4L/Mdp/fqf9cfBXuhVxSfG2enTxwfP3Bf5jtP79T/rj4K90KuKT42z06eOD5+4L/Mdp/fq&#10;f9cfBXuhVxSfG2enTxwfP3Bf5jtP79T/AK4+CvdCrik+Ns9Onjg+fuC/zHaf36n/AFx8Fe6FXFJ8&#10;bZ6dPHDk7Zd7TeoHVVnraevpmvWN01NKyZiPREVWq5iqmuioununxuWqqJwqiYnhfW3dprjGmYmO&#10;B9Z+H0AAAAAAAAAAAAAAAAAAAAAAAAAAAAAAAAAAAAAAAAAAAAAAAAAAM9fE0+nWF+yan4whUu7/&#10;ANzc60ciV94PvrfVnlUxKAn4AAAAAAAAAAAAAAAAAAAAAAAAAAAAAAAAAAAAAAAAAAAAAAAAAAAA&#10;AAAAAAAAAAAAAAAAAAAAAAAAAAAAAAAAAAAAAADSfw1/sLvv1srPk+3Ek19+cp6kdqpXNQfk6uvP&#10;ZpWxMQ3AAAAAAAAAAAAAAAAAAAAAAAAAAAAAAAAAAAAAAAAAAAAAAAAAABnr4mn06wv2TU/GEKl3&#10;f+5udaORK+8H31vqzyqYlAT8AAAAAAAAAAAAAAAAAAAAAAAAAAAAAAAAAAAAAAAAAAAAAAAAAAAA&#10;AAAAAAAAAAAAAAAAAAAAAAAAAAAAAAAAAAAAAABpP4a/2F3362VnyfbiSa+/OU9SO1UrmoPydXXn&#10;s0rYmIbgAAAAAAAAAAAAAAAAAAAAAAAAAAAAAAAAAAAAAAAAAAAAAAAAAAz18TT6dYX7JqfjCFS7&#10;v/c3OtHIlfeD7631Z5VMSgJ+AAAAAAAAAAAAAAAAAAAAAAAAAAAAAAAAAAAAAAAAAAAAAAAAAAAA&#10;AAAAAAAAAAAAAAAAAAAAAAAAAAAAAAAAAAAAAAA0n8Nf7C779bKz5PtxJNffnKepHaqVzUH5Orrz&#10;2aVsTENwAAAAAAAAAAAAAAAAAAAAAAAAAAAAAAAAAAAAAAAAAAAAAAAAAAZ6+Jp9OsL9k1PxhCpd&#10;3/ubnWjkSvvB99b6s8qmJQE/AAAAAAAAAAAAAAAAAAAAAAAAAAAAAAAAAAAAAAAAAAAAAAAAAAAA&#10;AAAAAAAAAAAAAAAAAAAAAAAAAAAAAAAAAAAAAAAaT+Gv9hd9+tlZ8n24kmvvzlPUjtVK5qD8nV15&#10;7NK2JiG4AAAAAAAAAAAAAAAAAAAAAAAAAAAAAAAAAAAAAAAAAAAAAAAAAAM9fE0+nWF+yan4whUu&#10;7/3NzrRyJX3g++t9WeVTEoCfgAAAAAAAAAAAAAAAAAAAAAAAAAAAAAAAAAAAAAAAAAAAAAAAAAAA&#10;AAAAAAAAAAAAAAAAAAAAAAAAAAAAAAAAAAAAAAANJ/DX+wu+/Wys+T7cSTX35ynqR2qlc1B+Tq68&#10;9mlbExDcAAAAAAAAAAAAAAAAAAAAAAAAAAAAAAAAAAAAAAAAAAAAAAAAAAGeviafTrC/ZNT8YQqX&#10;d/7m51o5Er7wffW+rPKpiUBPwAAAAAAAAAAAAAAAAAAAAAAAAAAAAAAAAAAAAAAAAAAAAAAAAAAA&#10;AAAAAAAAAAAAAAAAAAAAAAAAAAAAAAAAAAAAAAAGk/hr/YXffrZWfJ9uJJr785T1I7VSuag/J1de&#10;ezStiYhuAAAAAAAAAAAAAAAAAAAAAAAAAAAAAAAAAAAAAAAAAAAAAAAAAADPXxNPp1hfsmp+MIVL&#10;u/8Ac3OtHIlfeD7631Z5VMSgJ+AAAAAAAAAAAAAAAAAAAAAAAAAAAAAAAAAAAAAAAAAAAAAAAAAA&#10;AAAAAAAAAAAAAAAAAAAAAAAAAAAAAAAAAAAAAAAAA0n8Nf7C779bKz5PtxJNffnKepHaqVzUH5Or&#10;rz2aVsTENwAAAAAAAAAAAAAAAAAAAAAAAAAAAAAAAAAAAAAAAAAAAAAAAAAAZ6+Jp9OsL9k1PxhC&#10;pd3/ALm51o5Er7wffW+rPKpiUBPwAAAAAAAAAAAAAHIUePX+4w+sW+21lVTquiSwwSSN1/vmtVDr&#10;M1prJ5ermXb1FFW9VVTTPFMuTayV65GNFFUxwRMv1fiWVRsdJJZrg2NqKrnLSzIiInFVVVYfGnWP&#10;R9UxEZi1Mz9+n0v3OjsxEYzbq/hn0OKVFRdF4Knah3ES4Yf6AAAAAAAAAAAAAAAAAAAAAAAAAAlD&#10;AOmTfTcynjr8VxKtfapUR0dxrOShpntX8uOSqdEkjfdZzHTZ3WDJ5acLlyMd6PWnyY4eN3OS1fzm&#10;ajG3bnDfn1Y8uGPiSezw7OoJ0KSrJYGPVuqxLXScyL+bqlOrdfx6HTzrzksf2uL9buY1Fz2H7PH+&#10;p0DNukfqEwKCWsu+IVdXbYtVdV2t0dwZyt7Xqymc+VrU7dXMQ7PKazZHMThTciJ3qvV5dh1eb1Yz&#10;2XjGq3Mxv0+tybKIHsfG90cjVbI1VRzVTRUVOCoqKd7EuhmMH+H+gAAAAAAAAAAAAAAAAAAAAAAA&#10;AAAAAAAAAAAAAAAAAGk/hr/YXffrZWfJ9uJJr785T1I7VSuag/J1deezStiYhuAAAAAAAAAAAAAA&#10;AAAAAAAAAAAAAAAAAAAAAAAAAAAAAAAAAAAADPXxNPp1hfsmp+MIVLu/9zc60ciV94PvrfVnlUxK&#10;An4AAAAAAAAAAAAHP7f2+2XbPcbtd65f4PWXegp6/ncjG9xLURsl1cvBE5FXiZrXLOX8rofOX8tj&#10;7aixdrt4RjPPpoqmnCN31ojYdloazbu5yzRc+xVXTFXVmqInyNMqfJ8LpII6Wlu1rhpoWoyKGOpg&#10;YxjGpo1rWo5ERETsRD+S97QGlLtc13LF6qqqcZmaK5mZnbmZmNmZesqM/laIimm5RERuYw/T534n&#10;/wD7u3fvcP658v8ArWkf/jXf4K/Q/X/sst/yU/xR6VHOsSmxqPdmGuxlaV8dxtNPVV8lI9j2Pqln&#10;qInOdyKqI5WRs18/b5T+hn5Zb+fq1cqtZ3nxNq/VRbi5ExMW+ZbqiI52zzedVXhvbUbEPPfeZbsR&#10;pGKrOHrURVVzcPtY1RubuEQg09DJ6AAAAAAAAAAAAAAAAAAAAAAAO6bUbP53vRkzMXwWgWqqE5XV&#10;tZJqylo4lVU72ol0VGt4LonFzuxqKvA6/SWlLOSt+0uzhG5G7Pgj9OF2GjdF3s7c9najGd2dyPDP&#10;6cDSLYvou2s2fhp7tdqdmU5y1Ec+618TXQQP7f8AFKV3Mxmnke7mk8zmovKSXTGteZzkzTTPMt70&#10;bc+GfNtK3ofVPLZOIqqjn3N+dqPBHn21gjLtSiu+9TG0eO7r0Oztzu7WZTWN5XzJotJTVL1b3NLU&#10;Tc2jJZUX0U04cEcqK5uvdWdAZq5lpzNNPqRxzG7MRvQ6W9rBlbeZjLVVevPFE7kTO/KVDpXdIi3m&#10;6XNpN66eeov9rbb8qe1e5yK3o2GrR+norLonLMieaRF4e9Vvad7orWLM5KYiirGjozteLe8TotK6&#10;u5XPRM104V9KNifHv+NnDv70zbg7BXX/AN9xfxLEKmTktuR0zHeryquqpHM3isMuia8jl0XjyOci&#10;KpWNC6wWNIU+rsVxt0zt+Lfj9JwSXTWr9/R9XrbNE7VUbXj3p4OLFER3rogAAAAAAAAAAAAAAAAA&#10;AAAAAAAAAAAAAAAAAAAAAAaT+Gv9hd9+tlZ8n24kmvvzlPUjtVK5qD8nV157NK2JiG4AAAAAAAAA&#10;AAAAAAAAAAAAAAAAAAAAAAAAAAAAAAAAAAAAAAAAAM9fE0+nWF+yan4whUu7/wBzc60ciV94Pvrf&#10;VnlUxKAn4AAAAAAAAAAAAH6U1NUVlRFR0cT56ud7Y4II2q98j3qjWsY1qKqqqroiIfK/fos0VXLl&#10;UU0UxM1VTOEREbMzMzsRERszMv1RRVXVFNMYzOxERtzLnv7ONw/5XvX/AHfU/wDVmc/7xoX/AObl&#10;/wD8tv8AzOx/9Hnf+G5/DV6D+zjcP+V71/3fU/8AVj/vGhf/AJuX/wDy2/8AMf8Ao87/AMNz+Gr0&#10;OKutkvNhqG0d8oKq3Vb2JIyCrhfA9WKqtR6Nka1VRVaqa+4dzo7SuVz1E3Mtdou0ROE1W6orjHYn&#10;DGmZjHCYnDhhw8xlbtirm3aZpnbwqiYnDxviOe+AAAAAAAAAAAAAAAAAAAAAABImxmyOWb75rDie&#10;NN7ijjRJrvdpGq6CiptdFe/TTme7sYzXV7vM1HOTqtMaXtZC17Svb/Zjdmf025drofRF3P3vZ0bX&#10;7U7kR+m1G61j2p2ow7ZvEKXDcLpEgooUR9TVP0Woq51REfPUPRE5nu/uNT0WojURCI6S0ldzl2bl&#10;2dnyRG9C4aN0bayVqLVqNjyzO/LuJwHPVk6vurGi2btMuEYRUx1G6ddGmrkRJGWqCROE0qLw75yL&#10;rGxdfz3Jy8qP2GrGrU5yr2t2MLUf4p3o4N+fFHBjtaNZYyVPsrU43Z/wxvzw70eOeHMmsrq24109&#10;zuE8lTcaqV89TVSvV8sksjle+R73Kqq5zlVVVV1VSwUURTEUxGEQj1dc1TNUzjMtA+i/q/ZlMNHt&#10;JurX/wD5qZyw49fKh3+XMRERlLUPX/1hOxjl/rU4L+09/L9a9WPZTOYsR6n7VMfs8McG/veDaqOq&#10;etHtYjL5ifX/AGap/a4J+9vb/h27nE/UFx2RY7Y8tslZjmS0UNxsdwidDWUc7eaORjk4oqdqKnai&#10;pxReKcT62L9dquK6Jwqjal8r9ii9RNFcY0ztwy86sulq47D35t9x1Jq3bG6yq2gq3+m+indq71Oo&#10;cnbwRVjevvm8PfNXWyataxU5+jmV7F2NuN+OlHnhGdZdXKshXz6Nm1O1O9PRnzTuq9mpZYAAAAAA&#10;AAAAAAAAAAAAAAAAAAAAAAAAAAAAAAAANJ/DX+wu+/Wys+T7cSTX35ynqR2qlc1B+Tq689mlbExD&#10;cAAAAAAAAAAAAAAAAAAAAAAAAAAAAAAAAAAAAAAAAAAAAAAAAAAGeviafTrC/ZNT8YQqXd/7m51o&#10;5Er7wffW+rPKpiUBPwAAAAAAAAAAAAObwe+QYxmlgyWqY6SmtN0oq6WNnvnMpp2SuamvlVGnQa16&#10;Jr0novNZKiYiq9ZuWomdqJuUVURM8bn6JzcZbNWr1UYxRXTV/DMS0kte7e195oYrhb8rs76aVqOb&#10;z1sEb26oi8r45Hte13HijkRT+U2kO7jT+Tu1WbuRvxVG9brqieGmqmJpqjhpmYeqsvrHo+9RFdF+&#10;3hP3ojjiZxjxvpfuVtzGx0kmVWRsbUVXOW40qIiJxVVVZDiU6i6bqmIjJZiZn/8ApXP8r7Tp3IxG&#10;M37f8dPpUd6r8+xvcHdGOuxWpbW2y22yC3OrGf1U0rJp5nuiVdNWp33Lr2KqKqapop/Qv8u2p2e0&#10;Bq/NrPUezu3btV7mT9qmmaaKIireqn2fOw24iYicJxh577xNMWM/pCKrE86mmiKOduTMTVVOHB62&#10;H6kMl4YQAAAAAAAAAAAAAAAAAAAAByWN47ecuyC34vj1M6svd0qY6Wipmdr5ZXI1qa9iJx1VV4In&#10;FeB8b9+izRNdc4UxGMvrl7Fd6uLdEY1TOENe+n7ZGw7D7e0mJWxGT3mVEqL9dGt0dV1jk9JyKqIq&#10;Rs97G3yN/pK5VhWm9L15+/NyrYp2qY3o9O+vGhNEUZCxFunZq26p359G8ks6h26n3VL1x23B/XMA&#10;2gnhuOZtV0FwvqIktLb3cUeyHtbLO3y9rGL28ztWpvNXdUKr+F7MRhRuU7tXh3o8ssFrFrhTYxs5&#10;aca92rcp8G/PkhQ/FsWzjd/N4bFY4qm+Zheqhz5JZXukke9y80s9RM9V0anFz3uXgUrMZizk7M11&#10;YU0Ux+kRHJCaZbL3s5eiijGquqf0mZ5ZaH4z0F7aUOzFRgWQNiqc+uLW1FVlkTFdLTVrGr3aUvNy&#10;L6uzmVFYunepqrtF5eSV5jXLMVZuLtGxbjY5m/HDw8O5y1XL6mZenKTar2bk7PP3p4Pu8G7yZ/7r&#10;7SZxslmEuKZlSrTVsf7WhroVVaeqhR2jJ6eThqiqnZwc1eDkRSn6N0nZztr2lucY3Y3Y4JS/SWjL&#10;2Ru+zuRhO5O5Mb8LY9LPXYsDaPb3fGsV0erYLZl8ztVanvWx3Fy8VTyd9/0nleYjWLU7HG9lY8NH&#10;+X/Lxbzb6ua44YWc1Pgr/wA3+bj317oZoqiJk8D2yQSNR8cjFRzXNcmqOaqcFRU7FJtMTE4SpcTE&#10;xjDicwxHH88xm44hlNI2tsN0gdBV07vK1eKOava1zVRHNcnFrkRUPvlc1XYuRctzhVE7D4ZrK0Zi&#10;3Nu5GNMxssgt+Nnb3sduNcMIu3NNRt0qbPcFTRKuhlVe6lTycyK1WPTyPa7yaKXXQ2lKM9Yi7Tt7&#10;VUb073o4EH0zoqvI35tVbW3TO/TuT6eFHp2rqwAAAAAAAAAAAAAAAAAAAAAAAAAAAAAAAAAAAABp&#10;P4a/2F3362VnyfbiSa+/OU9SO1UrmoPydXXns0rYmIbgAAAAAAAAAAAAAAAAAAAAAAAAAAAAAAAA&#10;AAAAAAAAAAAAAAAAAAz18TT6dYX7JqfjCFS7v/c3OtHIlfeD7631Z5VMSgJ+AAAAAAAAAAAAAA5O&#10;04vk1/jkmsVorrjFE5GyvpKaWdrHKmqI5Y2uRF0851GkdP5DIVRTmr9u1M7MRcrpomY4OdMYuXlt&#10;H378TNq3VVEdGJnkfTW4Lm1upZK64Y9daWihbzTVE1FPHGxvnc9zERE/CpxcrrborMXItWc1Zrrq&#10;2IppuUVVTPBEVYy+t3RObt0zVXarimNuZpqiORwZoXXgAAAAAAAAAAAAAAAAAAAAAF7PDm2Ujcyv&#10;3xvsDXO5pbZjLXpqrdOFXVN/Dr3TV/5z3Cba9aW2srRP3qvNHn4lK1E0Rt5quPu0fzT5uNetVREV&#10;VXRE7VJspTP3q/60au91Fw2p2jrFgsMaupr3klPInPWLorZKeke3sh8jnousnY3RnF9Q1Y1UiiIz&#10;GYj1tummdzhnh4Nzw7Uu1o1smuZy+Xn1dqqqN3gjg4d3wbdbtlNis731yZLBh9Ly0UCsddbxMjkp&#10;KKJy6c0j0Ti9UReViek7RfIiqmt0tpizkLfPuTs7lO7P6b7I6J0Nez9zmW42N2rcj9N5qRsZ0/4J&#10;sJjq2jFoPWLxVNat2vs7W+tVb2+RVTXkjRfexoujfddq5YzpjTV7P3OdcnCmNqncj9fCs+h9CWch&#10;b5tuMap26t2f1cCTDqHcOm7qbS4PvJi8uKZzQNqqJ2r6WpZo2ppJtNEmp5dFVjk8vkcnByKnA5+j&#10;tJ3snc9panCfJPBLr9JaMs5237O7GMeWOGGXfUP0yZvsBedbg1bnhNXK5tqyCFipG/ypFUNTXupt&#10;PyVXR3FWqui6WTQesFnSFGxsVxt0+eN+P0lGtOav3tH17OzRO1V5p3p/SEg9JnWJddpaylwPcCeW&#10;v2yneyKmncqvltCvfxkj7XOg4qr4+1vazytd1esuq9ObibtmMLvb/XvTx8Haata01ZSYtXpxtdj9&#10;W/HFw6XUNdRXSiguVtnjqrfVRsmpqmF6SRyxyIjmPY9qqjmuRdUVO0kVdE0zNNUYTCv0VxVEVUzj&#10;Eq99cOysW6W0dTkVth5svw9ktyoXNTV81I1utZT8OK6sbztROPOxET3ymp1R0tOVzMUVT6lfqz4f&#10;2Z83glldb9ExmsrNdMevb9aPB+1Hn8MMsizouAAAAAAAAAAAAAAAAAAAAAAAAAAAAAAAAAAAAANJ&#10;/DX+wu+/Wys+T7cSTX35ynqR2qlc1B+Tq689mlbExDcAAAAAAAAAAAAAAAAAAAAAAAAAAAAAAAAA&#10;AAAAAAAAAAAAAAAAAGeviafTrC/ZNT8YQqXd/wC5udaORK+8H31vqzyqYlAT8AAAAAAAAAAAAABc&#10;3oR+iWUe0YPgTwd+bv6lkvwqu2u/dH8te60ciW+of7E8v9nP/SaRTuV/urIfixyS2uun0q/1fQzX&#10;P6uPKYAAAAAAAAAAAAAAAAAAAAD+4IJqmaOmp2OkqJXNZFG1NXOc5dGtRE7VVVP8mYiMZf7ETM4Q&#10;2q2pwem2223xvBaZG6Wa3QU0zmoiJJOjeaok4fnyq5y/hPPeks3OZv13Z/amZ8W55HoXRuTjLZei&#10;1H7MRHj3fKr51+b61m3mDUu3GM1K0+TZayT12eNdJKe1s9CXlXyOncvIi/mo/sXRTU6l6HjMXpvV&#10;xjTRtcNX6tviZbXXTM5ezFmicKq9vgp/XtcakGwGx9+34zyHFrY/1OzUzUqr7dnJqykpGuRHORFV&#10;EWRy+ixuvFeK+ijlSi6a0vRkLPtKtmqdimN+fRvpzoTQ9efvezp2KY2aqt6PTvL/AFl6hekPp+s9&#10;NttjWQ00dJbvQlS3U9RX88vZJNPVU8T45JHKnpKjlXyaIiIhMLuhNJ6Qqm9XROM9KYp8URM4xCoW&#10;dOaL0fRFiiuMI6MTV45mIwmUz4DudgG6NqW9YBfaS9UDFRJlp3KksKu10bNC9GyxqunBHtRVM/nd&#10;H38rVzb1M0z+m1O1PiaHJaQsZqnnWaoqj9NuNuPG7LNNFTxPnne2OCNqvkkeqNa1rU1VzlXgiIna&#10;pxIiZnCHLmYiMZVtzvr/ANh8OuU9otr7lk1VA7kfPaoYlpOZF9JEnnlhRyJ5FYjmr5/Ka3J6lZy9&#10;TFVWFET0p2eKInysjnNdslZqmmnGuY6MbHHMx5HXafru6bt0KafCNwbLcqHHrq1IKlbrSwz0Stcq&#10;aLItPNJIxUdoqORnoqnNzIqHLq1Oz+VmLtmqJqjozMT5YiHEp1yyGaibV6mYpq6URMeSZlUzqh6d&#10;ptj8lprjYJ1ue2OQp6xjl1RySaNc1HrTyvb6Kua1yK1ycJGeknHmRNvq9pyM9bmK4wu07FUef9Nq&#10;WH1i0FORuRVRONqrZpnzfptwsH4du+ldWurNjskqXTMp4ZK/F5ZHaqyNip6zRprx0Tm71ieROfya&#10;IZbXnQ8U4ZqiNvYr81XmnxNTqLpiascrXO1s0eenzx415XsZIx0cjUdG5FRzVTVFReCoqKTiJUmY&#10;xYwb3YJ/Znu1lWDMarKW13KZlEju31SXSalVfdWGRinoHRGc+Jy1u7uzGz4dqfK8+aXyfwuZuWty&#10;J2PBtx5HSDsXXAAAAAAAAAAAAAAAAAAAAAAAAAAAAAAAAAAAAGk/hr/YXffrZWfJ9uJJr785T1I7&#10;VSuag/J1deezStiYhuAAAAAAAAAAAAAAAAAAAAAAAAAAAAAAAAAAAAAAAAAAAAAAAAAADPXxNPp1&#10;hfsmp+MIVLu/9zc60ciV94PvrfVnlUxKAn4AAAAAAAAAAAAAC5vQj9Eso9owfAng783f1LJfhVdt&#10;d+6P5a91o5Et9Q/2J5f7Of8ApNIp3K/3VkPxY5JbXXT6Vf6voZrn9XHlMAAAAAAAAAAAAAAAAAAA&#10;ABKnSziSZr1BYRZHs7ynZdGV9Q1U1asVua6sejvcVIdPx6HS6xZn2GSu1bvNw/i9Xzu61cy3t89a&#10;p3Odj/D63mbCEHXpk31r5dPl3UblHM/mo7K6C0UbddeRlLE3vW/jndI78ZbtU8rFnIUb9WNU+P8A&#10;Vgh+tuam9n696nCmPF+vFJe0mx+7+Y7CWXDts447Pbs7qKm8ZplFTKsMa0NNM+iobcixo6WRF7qW&#10;ZzGt/Laj3Na7j1Gk9L5Wznarl/1ptxFNFEbOzMc6qrejbiMeDYdxozQ+avZKm3Y9WLkzVXXOx6sT&#10;zaad+dqZw4dl2l3h+7TYnDDBuRuoyiuk0auYxfU7c1V87G1U0rnNavavDX+icL/uuZuzjZsYx46u&#10;SIcz/pOWtRhev4T4qeWZfbj3THmvTbltp3o2av785w6nf3eRWaljRKyotki8s/cNgkkjqlYnptam&#10;jke1vK1x87+sFrSVqrLZmj2dc/Zqnaircxx+zveB9bGr17Rt2nM5av2lEfapjbmndww2Kt/wuw+I&#10;xudfsc2/xrC7DNJS2/MpKx9zmbzRyPpaFtOvq6oujkbI6pRXoui+jyrwVUOLqLo+i5fru1xjNvDD&#10;w1Y7Piw2HK170hXbsUWqJwi5jj4KcNjx47Lh9huiXZmq2js+4u7M89ZWXm2xXWZz65aKhoqaoak0&#10;PpRrGuqROTnV79NeGiaH30zrbmozVVnLxERTPN2sapmNifLtYQ4+htUcpOVpvZiZmao523hTETsx&#10;5NvGXw3HaTw6rxO+w2/MI7TcdeVK6nu03Ii66cJ6xk1MqcO3XQ+tvSenaI582+dG9zY5KcKnzuaM&#10;0FXPMi5zZ3+dPLVjSknP9jmu6Ob1t8+9w5XSY5ST3bEL0xre8WmoUdVQR6tdIxXJH3kCKxdFjVPe&#10;9idRktL/AP7Sm9zeZNcxTXTwzsT5cKvC7fO6H/8A1VVnnc+KImqirgp2Y8mNPgUB2JzGbAd48Oyy&#10;J6xx0V3pkqnIuirTTv7ipbr/AEoZHoU/TGVjMZW5b36Z442Y8qX6GzU5fNW7m9VHFOxPkbOnn96C&#10;Zt+JBhyWbd+0ZdAzlp8jtDGzO099U0D1ieuvuQviQrWoma5+Vqtz+zV5KtnlxSPXzK8zNU3I/ap8&#10;tOxyYKlm4YcAAAAAAAA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AAAAAAAA&#10;C23ht4z/ABLd++ZNKzmgstjfHG782esnjaxdf+bjkQw2vmY5uVpo6VXkiJ8+Dc6hZfnZqqvo0+WZ&#10;jzYtIiTK2xa3rrJLhvJnddKmj58lu8it1105q2ZdEVfInYh6C0TTzcrajeop5Iee9LVc7NXZ366u&#10;WV82bj5vg3TBtVhe0FomuW6OZWWGnsndxo6OlZDAyWsq3q/SNHM71OXnVG6rzLqjVas0nIWb+kL9&#10;3MVYWrdXrcOz6tPk3POpkZ+9Y0dYtZanG7cpwp4Nj1qvLu+ZnTkFyv12vVZcMoqKqqyCWZ/r81a5&#10;76hZUXRySrJ6XMipoqL2FWsW6KKIiiIincw2kov3K665m5MzVu47awPR5iXULdqm+5RsheYbc2xL&#10;Tuq7ZcZJUt10kl5l9XexEdGr0YztXlc3VNHs11MvrRmcjRFNvNU487HCY+1Tw/pxS1Gq2Wz1c13M&#10;rVhzcMYq+zVwfpxwmDr7ZkuR7Jbe5tl1mWwZJBdJ6K52jvmVCU89TA9yo2WPVrmu9T5mqi+9U6HU&#10;ubdvN3rVurnU82JirDDGIn/U77XWLlzKWbtynm1RVMTTjjhMx/pRAzBd/t0OlyXOrpkEku2mHwMg&#10;sOLwcutTT0kyRVFRK2LlRUp05lRZeZ+jXacrUTm76c5ksrpH2VNH9WufWr3pmNiNnpcGxsuhjJ53&#10;NaO9rVX/AEqI9WjfiJ2Z2Ojw7Owraa1klw+k2fejbhtrtGRWa41Wy+5VuuDaNdHyw0szIZVZUo1u&#10;qwpLy8deVJI3d4nNymD1ljKZnnVUVRF61MY8OzGxw4eSdjdb3VqrN5bm010zNi7E4cGxOzwY+WNn&#10;cU9Y98b2yRuVsjVRWuRdFRU4oqKhu5hgonBufQVXr1DTVvLyesQsl5NdeXnajtNdE101POFdPNmY&#10;3npKirnUxO+qX4k+LNuW1OPZZGzmqbJevV3O097BXwPR66/85BGhuNQsxzczXb3KqfLTPomWG1+y&#10;3Oy1Fzdpqw8VUemIZxlYSYAAAAAAAAAAAAAAAAAAAAAAAAAAAAAAAAAAAA0n8Nf7C779bKz5PtxJ&#10;NffnKepHaqVzUH5Orrz2aVsTENwAAAAAAAAAAAAAAAAAAAAAAAAAAAAAAAAAAAAAAAAAAAAAAAAA&#10;AZ6+Jp9OsL9k1PxhCpd3/ubnWjkSvvB99b6s8qmJQE/AAAAAAAAAAAAAAWT6VN6tvdrcfvtBmddL&#10;SVVdWRTUzY6eaZHMbHyqqrG1yJx855S/MN3Waa1nzuWu6OtRXTbt1U1Y100YTNWP7Uwqvd7rTktG&#10;WbtGYqmJqqiY2Jnc4ISDvD1M7QZdtlkWNWK6TzXe4UboaWJ1HURo56uauiucxETs8qky7s+4fWXR&#10;OnspnM1YpptW7kVVzFyirCMJ3IqxlptZte9G5vIXbNquZrqpwj1ao8ylZ76QQAAAAAAAAAAAAAAA&#10;AAAAABoZ4ZuO+q4FmOVqzR1yu0FA166cW0FP3vDy9tWSzX+/jet296mZ/in/AEqp3f2MLNy5v1RH&#10;8Mf6lzDAKAxm6gLa60b57gUCsRjGZLdXxMTXRI5auSSNPS4+8chftC3Ofk7U/cp5Hn7TdvmZy7H3&#10;6uVqJ0sXCK59O+A1MKaMZZoKdeOvpUyugd5E/KjUjesVHNz12PvTPHsrNq5XFWRtTHRiOLYcRub0&#10;ebG7rZG/LL/aqiiv9Q9H11Tbahab1pydqzR6OYrl/Kc1qPd5XH30frRnMpb9nRVE0xtc6McPB+mD&#10;4aQ1Wyebue0rpmKp2+bOGPh/TFJmC4DiG2mN02I4RbYrVYKXVY6eLmcrnu99JJI9XPe93lc5VU6j&#10;OZ27mbk3LtWNUu4yeStZa3Fu1ThTCGevWx/xfpsvtW1vNJaKy3VzURFVeNUymcqIiL2NnVV9w7/U&#10;29zM/THSiY8mPmZ/XOzz8hVPRmJ8uHncJ4d90S7dPctul0fHbL7X0fI7inLJHBUqmi6poqzqcnXi&#10;3zM9zt+mJ5Y8zj6jXOfkebvVTHJPnd6To66cPnOuWfMylWuWTvvVO+qPUUk115vUu97jT+hycn9E&#10;63/tOf8AZ+z9pOG/sc7+LDHx7bsv+rZD2ntPZxjvbPN/hxw8W0knMqykx7Bb5cORkVDbbTVzd21O&#10;VjY4Kd7tERqcERG+RDqMrTNy9TG7NUeWXb5qqLdmqdyKZ8kMTKCinuVdTW6lTmqaqZkELdFXV8jk&#10;a1NERV7V8iHoeuuKYmqdqHnaiiaqopjbludFFHDEyGFqMijajWMTgiNRNERE9xDzhM47L0jEYbEI&#10;j6uMaTKenLOaDl5pKW2rcmL5W/w6RlY5U/3sKp+A7zVnMeyz1qd+eb/F6vndFrPl/a5C7G9HO/h9&#10;bzMhi6oSAAAAAAAAAAAAAAAAAAAAAAAAAAAAAAAAAAAAaT+Gv9hd9+tlZ8n24kmvvzlPUjtVK5qD&#10;8nV157NK2JiG4AAAAAAAAAAAAAAAAAAAAAAAAAAAAAAAAAAAAAAAAAAAAAAAAAAM9fE0+nWF+yan&#10;4whUu7/3NzrRyJX3g++t9WeVTEoCfgAAAAAAAAAAAAf6xj5HtjjarpHKiNaiaqqrwRERD81VRTEz&#10;M4RBETM4Qma19Im91zoo611rpqJJWo5sFVVxMlRFTVOZjVdyr7i8U8qEI0h+ZLVTLXZtxfrrwnDn&#10;UUVTT4pnDHwxjE7kt3l+7fStyiKuZFOO5VVGPFuPpf0b72tY5zaS3vciKqMStZqunkTVETj7qnEp&#10;/M7qpMxE3Lsf/wBuX2nux0rEfZp/ihEmUYrkGF3ypxzJ6KSgvNIqJNTyaLojkRzXNc1Va5qouqKi&#10;qilr1f1hyemMpRnMlci5Zr+zVHBsTExOExMTtxMRMMVpDR97J3Zs36Zprjbj9NtxR3LhgAAAAAAA&#10;AAAAAAAAAAAAas9C2PJYemvHJnM5Ki7TV1wmTTRV56qSKNVXy6xRMXUimuF/2mfrjcpwjyemVs1O&#10;sezyFE7tWM+X0RCfzMNQys68cWdjfUdeqtrOSmv1JRXWBNOCo6FKaRU/DLTvUtOpuY9pkKY3aZmn&#10;y48kwimuWW9ln6p3KoiryYcsStj4d2XR33Yh+Nuf/jWNXaqpki11VIKpUq43aeRHSSyJ+FqmI14y&#10;vs85z9yumJ8cer5objUbNe0yXM3aKpjxT63nlaIxrZv5e9kbHSSORsbUVXOVdERE4qqqoiCZwQJ1&#10;W5/t7cOnfOKSHIbVWTy0aU8NPBWQzSOqe/i5I2sje5yuR+iqmnDtXgimm1byV+nPWpmiqNnHamNj&#10;CWY1kztirI3YiumdjDbidnGES+GPd++xXOrBrxo7hQVmnm9bhlj17P8A2bz/ANzy953gWsLlqvfi&#10;Y4pj0uj7vruNu7RvTE8cT6F1yeqGhfrFy9mHdOmYVPeclVdKRtopm+V63B7YJGp+CFz3fgQ0Gq2V&#10;9tnrcbkTzv4dnlwZ7WnNexyFyd2Y5v8AFscmLNvpnxZ2Zb+YNY+RZIv4xT1lQxPLDQqtZKi+4rIV&#10;RStafzPscldq+7MeOr1Y5Uk1fy3ts7ao+9E+Kn1p5GxhBV8cfkFogyCw3Kw1X+TXKkno5uGvoTxu&#10;jdw/A4+ti7NuumuNuJieJ8r9qLlFVE7UxMcbD2to6i3VtRb6tix1VNK+GZi9rXxuVrkXXzKh6Loq&#10;iqImNqXnKuiaZmJ24fifp+QAAAAAAAAAAAAAAAAAAAAAAAAAAAAAAAAAAGk/hr/YXffrZWfJ9uJJ&#10;r785T1I7VSuag/J1deezStiYhuAAAAAAAAAAAAAAAAAAAAAAAAAAAAAAAAAAAAAAAAAAAAAAAAAA&#10;DPXxNPp1hfsmp+MIVLu/9zc60ciV94PvrfVnlUxKAn4AAAAAAAAAAAAHaNq300e5+HyVisSjbfrY&#10;s6yacndpVxc3Nrw007TH94VNyrQGfi3jz5y17m4bfO9lVhhw47Tt9XppjP5eatr2lGPg50NRD+Qb&#10;16AUZ64nRO3btiRq1Xtx+mSRE01R3rdYujtPLyqnb5D+h35Tqao1bvY44Tma8PB7OztePHx4vPPe&#10;xMf+yow/4o7VavJ6eTEAAAAAAAAAAAAAAAAAAADaHY+wpi+zeE2FW8ktHYLcydNET9stOx0q8OHF&#10;6qp5+0ve9rmrte/VPLsPQeiLPssrao3qY5Nl3c652KlHiWbfS12OYtuZRRcy2uoltVzeiar3VUiS&#10;07neZrZI3t/DIhQtQc7FNyuxO7HOjxbfm4k71/yM1W6L8bk82fHtefjRR4eG5ceJbu1eD3Cbu7Zm&#10;FJ3UCOXRvr9HzTQaqvBOaNZWp53K1Du9eMh7bKxdiNmif8M7E+XB0mo2kPY5qbU7VyP8UbMeTFpc&#10;SJX1euq7YbdjfeG1WTDcppLNiFPG910tdS+eNtXUK9Fje9IIn87WInBHLoi8UTXianVvTOWyE1VX&#10;KJqrnamMNiPHLK6yaGzOfimm1XFNEbcTjsz4oVs/2aO6/wDNGPf3az/RzXf9+y3Qr8npZH/oGZ6d&#10;Hl9CxXSP0tX7p5lyG5ZJe6W53G9spoGU1Cx6QRx06yO53Pla1znKsmiIjURqfna+jlNZtYqNI8ym&#10;imYinHb29lq9WNXK9HTXVXVEzVhtbWx4VjjJtaoV4lW5kdRWY1tJQyc3qut8uzUXVEkej4KRi+ZU&#10;YsrlTzOaUzULR+EV5id31Y5Z8yZa/wCkMZoy8bnrTyU+dwvhsbevumd5DuTVxr6lY6JtvoXubwWq&#10;rl5nuY7zshjVF9yRDka+57m2aLMbdU4z4Kf1z5HH1ByPPvV352qYwjw1fqjytDyVqqAY3dR2PJi2&#10;/Gd2ZrUZCy+VlRAxNdGxVci1MTU148GSohfNBX/a5O1V92I4tjzIDp6x7LO3afvTPHs+dHB2zqQA&#10;AAAAAAAAAAAAAAAAAAAAAAAAAAAAAAAAAGk/hr/YXffrZWfJ9uJJr785T1I7VSuag/J1deezStiY&#10;huAAAAAAAAAAAAAAAAAAAAAAAAAAAAAAAAAAAAAAAAAAAAAAAAAADPXxNPp1hfsmp+MIVLu/9zc6&#10;0ciV94PvrfVnlUxKAn4AAAAAAAAAAAABFVF1Tgqdin+TAlG2dTu+tooYbdR5VMtNA1GRrPS0dTJo&#10;nZzSzwSSO/G5SQ5/uE1Rzd6q9cyNPOqnGebXdt0+Ki3XTTHiphr7Gvul7VEUU35wjfimqeOqmZ8r&#10;6V6rt/nIrVyldFTThb7ci/3UpTiR+XfU6Jx+C/8A8t//AP6vrPeHpj/n/wANH+VGt/yC9ZTdqi/Z&#10;FWzXC8VbkdUVU7uZ7lRERE9xERERETgicEKvofQ2V0ZlqMrlLdNuzRGFNFMYRG7xzOzMzszOzOyy&#10;mczl3NXJu3qpqrnbmXHnZuMAAAAAAAAAAAAAAAAAADkMdtEt/wAgtlih1765VlPSR6aqvNPI2NNE&#10;RFXtd5j5X7vs6Kq53ImeJ9bFr2ldNEbsxHG3Fhijp4mQQtRkMbUYxidiNamiIn4EPOczjOMvR0Rh&#10;GEP7P8f66nutt9bd1Nur9t/dFRlNeaR0McypzdzO1Ukp5tPL3crWu/Ec7Rudqyt+i9Tt0z5N2PHD&#10;g6SyNObsV2atqqPLuT4pY4VEGT7aZs+CTntuX4xctNU0V0FZRTcHJqmi8r2ap5FL3TNvM2cduiuO&#10;OJhAqqbmWvYbVdE8UxLXHZ3eWi3g2motwsbpfXLu6LubjZ4pGRvhuESNSaBXyORrU1VHtVy8Y1av&#10;l0IbpTRU5PMzZrnCNyr7u5P6bq6aL0rGcy0XqIxndp+9ux+m4gneTFeu7c6vlhx+Sgw7FUVWwW61&#10;XdI6hzV8tRWMYyV7lTtRvIz+j5TSaKzOhsrTjXjXXv1U7Hip2uWWa0rltM5qrCjC3RvU1bPjq2+S&#10;Eas6cuvlludaWZjXJb3a6xfOWo7F4qiO5uZEXza6Hbzp3QvO53s4x6kOojQOmubzfaTh15d/2hwr&#10;r02uuETbjU0GWYwrk9ZtN4u/fv5f+QqntfLEqJ2Jq5nnYp1ek83obNU+rE0Vb9NOHHG1PLwuz0Xl&#10;NNZWr1piuneqqx4p245OBZ/I9wqDB9vq/cDO6d1kpLXSuqK6kfLFM9HovKyKN8bla90j1RrOxVVU&#10;4IY6xkar9+LNqedMzsT+m9utlfz1NixN67HNiIxmP039xj1uLm983V3AvGbXdHSXe+1jpW07NX8j&#10;XKjIKePyqkbEaxvuIXnI5SjKWKbVO1TH/wDM+PbQXPZyvN36rtW3VP8A/EeLaatdMG0v9jOzdlxW&#10;rjRmQ1DVuN9VO1a2qRHPYv8AzTEbFqnbya+UimsOk/jc1Vcj7MbFPgj07fjW3V7RnwWVptz9qfWq&#10;8M+ja8SVzpHdgGXfiDWD+D9RdZcdNP45abfX6+fkY6i1/wD8UsmpN7n5GI6NUx/N/MjOu9nmZ+Z6&#10;VMT/AC/yq1muZEAAAAAAAAAAAAAAAAAAAAAAAAAAAAAAAAAABpP4a/2F3362VnyfbiSa+/OU9SO1&#10;UrmoPydXXns0rYmIbgAAAAAAAAAAAAAAAAAAAAAAAAAAAAAAAAAAAAAAAAAAAAAAAAAAz18TT6dY&#10;X7JqfjCFS7v/AHNzrRyJX3g++t9WeVTEoCfgAAAAAAAAAAAAALQdIu1G3u4eOX+tzOzRXOqpK2GK&#10;mkkkmYrGOi5lRO7exO3znkP8yXeJprV/PZW3o7MTaprt1VVREUzjMVYY+tTUrvdvq7ktIWLtWYtx&#10;XNNURGzO9wTCR96dgdoMZ2ryW/WLG4KS70VE6WlqWzVDlY9HNTVEdK5PL5UJX3Wd8esuktYcnlc1&#10;m6q7Vy5FNdM00RjGE7GxTE+VqdadTtG5bR967asxFdNOMTjVseVRg/og88gAAAAAAAAAAAAAAAAA&#10;AASb0yWRMg6gcBtytR7W3ykq3tXsVtG/1pyLr5NIjp9YL3s8ldn7sxx7Hndxq/Z9pnrVP3oni2fM&#10;2LIKvgAAz88SHa2w2W92LdW1J3F1v730F4ga1OWaSmjasNRr+fyeg7zojfd1qGoeka66KrFWzFOz&#10;T49uPOl2vujqKK6cxTsTVsVcOG1PmQT009Q996f81S5xpJWYbclZFkNpavGSJqryzQoqo1Jo9VVq&#10;rwVFVq6a6ppNP6Do0ha5u1XH2Z808Es1oDTlej73O26J+1T544YaLZvgm3nVTgNvyDF8kq6PnjV9&#10;oyOzVL45Ildor4aiFrmo/R3B0ciI9i66KxVXWVZTOX9FXpouURPSpqjyxPnjYnhVfN5OxpWxFduu&#10;Y6NVM+SY807McCtc3QZ1ENu/cwbnU77Dzf5Y+subKnl17fVka5munk778ZrY1yyPNxmxPO3sKcOP&#10;9TITqZnudhF+Obv41Y8X61ldo9mMT6dcar79kOTVl2uTadX3jJb1VPbDDAzRzmxRSSOjhj1TVeKv&#10;Ve1y8ETI6T0rc0jciiiiKYx9WmmNnHh35a/RmirWjrc111zVOHrVVTsYcG9Hl4VE+rvqkq988gTG&#10;sXkkg2vtEyuoo3I6N9fUNRWrVzNVdUaiKqRNVNWtVVX0naNpOrGrsZGjn3Nm7Vt/djejzprrPrFO&#10;er5lvYtU7X3p358z9OgfA7BnO/kU2QResRY3bJ75RU6oisfVwVFNBAr0XyRuqO8T+m1vkP8ANc85&#10;XYyXqbHPmKJ8ExMzx4YeB/upeSov5319nmUzXHhiYiOLHHww1KIytAAAoJ4nFh7q+4Jk7U19apLh&#10;QSu83q0kMrEX8Pfu0/AU3u/vY0XaN6YnjxjzJh3hWcK7Ve/ExxYT51Iiip0AAAAAAAAAAAAAAATb&#10;0kYjiea7lV9nzC3wXO3tstRNBTVCKre/ZU0yI5NFTijHOPP/AOZDWTSOhtBWsxo+7VaufEU01VUb&#10;fMm3d2PBzop8jf8Adxo3L5zPVW8xRFdPs5mInf51PmxW7/8ADxsn/KFu/wAB36x4j/8AurWr/wCf&#10;d449C2/9L0V/wU/p4z/w8bJ/yhbv8B36w/8AurWr/wCfd449B/0vRX/BT+njP/Dxsn/KFu/wHfrD&#10;/wC6tav/AJ93jj0H/S9Ff8FP6eM/8PGyf8oW7/Ad+sP/ALq1q/8An3eOPQf9L0V/wU/p4z/w8bJ/&#10;yhbv8B36w/8AurWr/wCfd449B/0vRX/BT+njfPcOn/ZemoKmoixC295FDI9mrHKmrWqqflHJyXfL&#10;rTcvUUVZ+7hNURtxuz4Hyvam6LpomYsUYxE/pts3z+qbywAAAAAAAAAAGk/hr/YXffrZWfJ9uJJr&#10;785T1I7VSuag/J1deezStiYhuAAAAAAAAAAAAAAAAAAAAAAAAAAAAAAAAAAAAAAAAAAAAAAAAAAD&#10;PXxNPp1hfsmp+MIVLu/9zc60ciV94PvrfVnlUxKAn4AAAAAAAAAAAAAC5vQj9Eso9owfAng783f1&#10;LJfhVdtd+6P5a91o5Et9Q/2J5f7Of+k0incr/dWQ/FjkltddPpV/q+hmuf1ceUwAAAAAAAAAAAAA&#10;AAAAAALGdAVk/ivUhaq1U1Sz2641v4OaBaTXtT/7R7v/AJzJ66XeZkKo6UxHlx8zWalWefn6Z6MT&#10;Pkw87UwjK0AACmniZwSu2+w6pRv7CO8zxvdqnBz6ZVamnbxRim/1AmPb3I+7HKn/AHgRPsLc/enk&#10;UHsOK5HlDbk7HbfPcf4PQvuVybTt53Q0cckcUkytT0la10rebRF0ReZfRRVSmXszbtc3nzEc6ebG&#10;O/t4eRMbOWuXedzImebHOnDe2Ix8ruGze/m5Oxl3dccHuHLQVDmuuFmqUWWhquX/AIyLVqo7Tgj2&#10;K16Jw5tDg6V0LYz1PNuxsxtVR9qP03tpz9FaazGRq51qdidumfsz+m/trU0vidxpbU9d2+V14Rmj&#10;liuqNgc/zpzUjnNRfNx/CYqru+9bYu7HV2eVtae8L1dmz63W2ORW/fLqi3Q34l9UyKpZbsUjej6f&#10;HqDmZSo5vvXzK5VfK9O3V66IvvWtNbojV7L5CMaIxr6U7fi3v0xZLTGsWYz84VzhR0Y2vHv/AKYO&#10;gVuB5bbcPoc9uNtmpcUulU+jtldMnI2qliarpFhavpOY3sV6Jy83oouqLp2dGctVXZtRVjXEYzG9&#10;4XV15K7Tai9VThRM4RO/4PSsl4a/26X36p1nyhbjJa+/J09eOzU12oPzlXUntUtJySK6AAKl+JJY&#10;Vr9mbLfY2c0tqv8AC17vzYamnnY5f+kbGhuNQ73NzVVHSp8sTH62G19s87KU19GryTE/qZtlaSQA&#10;AAAAAAAAAAAAAAnToyq0pt6oYVVNau2VkKa9uqIyXh7v7M87fmhy03NVqquhet1ctH8yh92F3m6V&#10;iN+iqOSfMvwfzcekQAAAAcPmNX6hiF8r+ZW+rW2rm5kTVU5IXu1RPxHeasZb2+kstawx512injri&#10;HB0nc9nlrlW9RVPFEsqz+yDxyAAAAAAAAAAGk/hr/YXffrZWfJ9uJJr785T1I7VSuag/J1deezSt&#10;iYhuAAAAAAAAAAAAAAAAAAAAAAAAAAAAAAAAAAAAAAAAAAAAAAAAAADPXxNPp1hfsmp+MIVLu/8A&#10;c3OtHIlfeD7631Z5VMSgJ+AAAAAAAAAAAAAAub0I/RLKPaMHwJ4O/N39SyX4VXbXfuj+WvdaORLf&#10;UP8AYnl/s5/6TSKdyv8AdWQ/FjkltddPpV/q+hmuf1ceUwAAAAAAAAAAAAAAAAAAALk+GbZVn3Ez&#10;DIuXVKKyw0XP5vXKlsunb5fVTA6/3cLFujfqx4o/1N/3f2sb9yvepw45/wBLQ8laqgAConiWU8jt&#10;n8aq007mPJY43cePNJRVat4fgYputQav/Krj7nnhhNf6f/Fon7/mlBPhxVMkG/dfEzTlqMarY5Nf&#10;zUqqOTh+NiGk17pxyUcFcclTNah1YZ2eGieWlaLePoV2i3Rq575Y+8w/J51V81Tbo2PpJnu4q+Wj&#10;VWN5lXiqxuj1XiuqmN0XrhmsrEU1evTHS2/FV6cWz0rqdlc1M10epVPR2vHT6MECTeGXnTa7u6fN&#10;LS+2/wDHvpqhk3b/AMSiub2f8oaaO8Czhs26sfDHL+pmJ7vr2Oxcpw8E8n60w7T+HvtVhFTFds6q&#10;5s0u0So6OnniSltzVTinNTNfI6TRfz3qxfKw6HSWu2ZvxzbUezjjq49zxRjwu/0bqRlrE867PtJ4&#10;qeLd8c4cDqPiXrR0WD4HaqaNsMbbhV+rwxtRsbIoaeNnK1E0RETnRERDnag41XrtU70eWXB1/wAK&#10;bNqmN+fJCPfDRRP7WMoXTimOrx/++U52uv3y1HX80uq1A+Zr6nnhoyShWAABCHWnYv4/01ZjExus&#10;9HDS18S6a8vqtXDJIvan/Bo5DRaqXvZ5+3w4xxxPnZzWyz7TR9zgwnimPMyWLghwAAAAAAAAAAAA&#10;AABKXTDdEtO+mKzudyxzTz0rk10RfWKaWJqL/vnJ+Mj/AH+ZD4rVLO0xGzTTTX/+O5RXP+GJ8TX6&#10;hZj2WlrE78zT/FTMcstGj+Wb1KAAAADom+1yS07N5jVOVE57RVU6KvnqmLTp5U8shRe6LIzmtZ9H&#10;243L9Ff/AOOfafys5rdf9lozMVfcmP4o5vnZnH9Z3k4AAAAAAAAAANJ/DX+wu+/Wys+T7cSTX35y&#10;nqR2qlc1B+Tq689mlbExDcAAAAAAAAAAAAAAAAAAAAAAAAAAAAAAAAAAAAAAAAAAAAAAAAAAGevi&#10;afTrC/ZNT8YQqXd/7m51o5Er7wffW+rPKpiUBPwAAAAAAAAAAAAAFzehH6JZR7Rg+BPB35u/qWS/&#10;Cq7a790fy17rRyJb6h/sTy/2c/8ASaRTuV/urIfixyS2uun0q/1fQzXP6uPKYAAAAAAAAAAAAAAA&#10;AAAAGg3hk2buMMzfIeX/AC250dFzef1OB8un4vWiXd4F3G7ao3qZnjn/AEql3fWsLV2vfqiOKP8A&#10;UukT5QgDq+4O5uB7WWR+QZ7eaa0W5qL3aSu1mmcn5EELdZJHe4xqr+I5mS0fezVfMtUzVPJ4Z2oc&#10;PPaQs5Wjn3aopjl8Ebcs2+rHqzqN/wCSlxXHqB1t29tdX65TpUI1aurqWsfEyeXl1SNrWSORrGqv&#10;vlVyrwRtb1a1ajR+NyucbkxhsbURt4cPhSPWXWadIYW6IwtxOOztzO1jweBIXhtbc3yoza+bozwv&#10;ixqit0lppZ3Jo2oq6iWGV7WKvakccfpaeV7TqtfM9RFmmxE+tM87wRGPLPI7TULIVzeqvzHqxHN8&#10;MzhyRyw0KJaqgAAql4iG217zHaq2ZZYoH1T8SrJai4QRorntoqmNGSzI1NVVI3RsV3mZzOXg1Ta6&#10;j5+izmardc4c+MI8Mbnj2WJ15yFd7LU3KIx5k4z4J3fFseJSfp035u3T7njssoaCK6W2tplobtQS&#10;OWN8lO6RkmsMqIvJI1zEVFVFaqaoqeVKHp3Q1OkLPs5nCYnGJ4eHgTvQWmatH3vaRGMTGExwcHC0&#10;92g6g9rt7rc2pwq6sW7NZzVdjqtIa+Dz80KqvM1Pz2K5nu68CO6U0JmMjVhdp2NyqPsz4/NOysei&#10;9N5fPU42qtndpnYqjxeeNhJB1LtwDqe7NiTJ9rcwx3l5nXKxXGlYnlR8tLI1ipqi8UcqKnA5ujb3&#10;ssxbr3qonyuDpOz7XLXKN+mY8jFM9CvPIAAAAAAAAAAAAAABzeDXz5s5pYciVVay2XKkq3qi6ejD&#10;Mx7k/AqIqKZ/WzRP/stF5rJ7t21Xbjw10TTHllz9E5v4bNWr3Qrpq4piWqKKipqnFF7FP45zD2IB&#10;/oAAAQb1k31LRstU29Hcsl5r6SjRE7VRj1qnfi/Ycf8A6T0N+WLRE5vWmi7hsWLVy5xx7KP/APZ5&#10;9xPO87N+y0XNHTqpp/n/AJVBT+kzzcAAAAAAAAAAGk/hr/YXffrZWfJ9uJJr785T1I7VSuag/J1d&#10;eezStiYhuAAAAAAAAAAAAAAAAAAAAAAAAAAAAAAAAAAAAAAAAAAAAAAAAAADPXxNPp1hfsmp+MIV&#10;Lu/9zc60ciV94PvrfVnlUxKAn4AAAAAAAAAAAAAC5vQj9Eso9owfAng783f1LJfhVdtd+6P5a91o&#10;5Et9Q/2J5f7Of+k0incr/dWQ/FjkltddPpV/q+hmuf1ceUwAAAAAAAAAAAAAAAAAAANQ/D4si2rp&#10;1pa5Wcv8Zu9wrUXTTm5HMo9exNf8m0/ERvXa7z89MdGmI/m86y6kWeZkInpVTP8AL5kvbk71bX7R&#10;0S1efZBSW2ZWc8NBzd7WTJx07qmj5pXIqppry8qeVUOiyGicxm5wtUTPDuce077P6Wy+TjG9XEcG&#10;7xbamm7viP3+5d/adm7Q200i8zEvt0a2arVPI6GlRVhjX3XrJr+ahv8ARmolFOFWZq509GnYjxzt&#10;z4sE/wBJ6+V1Y05anmx0qtmfFG1HjxU/ynLsoza8S3/LrrV3i8z/ANZV1krpX6eRqK5V5Wprwami&#10;J5EN3l8tbsU8y3TFNO9DB5nNXL9XPuVTVVvytb099AV+y9tFl+70/wDCcVmayoprJSyNfW1cbk5m&#10;97KxXMhY5FTsV0mnDRi8TE6b10os428vHOr6U7Uenk8LbaD1KrvYXMxPNo6Mbc+iPL4GgeOY3YcQ&#10;sdHjeMUMFtsVBGkVJRU7UZHGxPMnlVV4qq8XLxVVUmF+/XermuuZmqduZVGxl6LNEUUREUxtRDkj&#10;4vsAAP5exkjHRyNR0bkVHNVNUVF4KiooiSYxUs6hvD8ob/PVZdse+G3XSVXS1OLTuSOklcuqqtHK&#10;vCFVXsjd+z48HMRNChaD11m3EW81sx09396N3w7fhTzTmpMXJm5ldiehufuzueDa8Cit0tmVbe5R&#10;Pa7jHVWPLbNUcsrEc6GoppmcUVr2Lqi8UVFavZxQpFu5bzFuKqcKqKo8Uwmty3cy9yaasaa6Z8cS&#10;sjtD4g26OFdza9xIGZlYGIjPWJHJT3KNqcNUqGtVsuicVSRvM789DJaT1Jy9/wBazPs6uOni3PFx&#10;NdovXfMWMKb0e0p4quPd8fGuptP1SbL7xNhpsavjKPIJUT/3Dc+WkreZdfRY1zlZKuia/snv08pP&#10;tJau5vJ7NdONPSp2Y/V48FD0brFlM5sUVYVdGrYn9fixSyqIqKipqi9qHRu8Yg5pY1xjMb7jStVq&#10;2m51lCrV11T1ad8Wi66r+T5T0VlL3tbVNfSiJ44ecs3Z9ldro6MzHFLhjkPgAAAAAAAAAAAAAAAa&#10;Y7G5czN9qMbvyv7yqWiZTVi+X1il/YSqqeTmczm/Ap/JjvZ1bnQusWcyuGFPtJro6lz+pRxRVzfD&#10;EvWOqekozujrN3HZ5vNq61Pqz5Yxd7J00YAAAU466cvZVX3HsHp36pQQSXCtanFO8qF7uFF91rY3&#10;L+Bx7p/KTq1NrKZrSdce8qi1R1aPWrnwTVVTHholC+9rSUVXrWWifsxNdXhq2I8kTxqtHsNHwAAA&#10;AAAAAAA0n8Nf7C779bKz5PtxJNffnKepHaqVzUH5Orrz2aVsTENwAAAAAAAAAAAAAAAAAAAAAAAA&#10;AAAAAAAAAAAAAAAAAAAAAAAAAAZ6+Jp9OsL9k1PxhCpd3/ubnWjkSvvB99b6s8qmJQE/AAAAAAAA&#10;AAAAAAXN6EfollHtGD4E8Hfm7+pZL8Krtrv3R/LXutHIlvqH+xPL/Zz/ANJpFO5X+6sh+LHJLa66&#10;fSr/AFfQzXP6uPKYAAAAAAAAAAAAAAAAAAAEu0HVTvNYtvLVthiV3bjuM2qGSFjrZGkNXN3sr5nv&#10;kqnK+RrlfI5dYlYdFXq5lLl+q/cp51VXS2t7a2uPF3tGsmbt2KbFurm009Hb39vb4sEe2my5luHk&#10;C0dmo7jkWTVz1e9kLJauplcq+k96pzOX3XL2eVTtbl21l6MapimmPFDqrVq7mK8KYmqqfDMpzl6B&#10;+oCnweoy6aho/wCKwokjcYjqEluL4tFV6ojEWFXImioxJFc7imnNo1c3GueSm9FuJnDp4er6fHg0&#10;k6l52LM3JiMehj63o8WKutTS1NFUy0dZE+Crge6OaCVqsex7V0c1zXIioqLwVFNVTVFUYxswylVM&#10;0zhOxKT9oupjd/ZWRkGI3l01gRdX2G4ItTQO14ryxq5HRKq8VWJzFXy6nT6T0Blc7s3KfW6UbFX6&#10;/Hi7nResGayWxbq9Xozs0/q8WC3m3/iT4Jc2Mpdx8drrHWaIjqy3ubXUqr5XOY7upWJ7iJJ+Ewud&#10;1CvU7NmuKo3p9WfPHI3eS1+s1bF6iaZ349aPNPKlqo60em2LH6rIafL4aplNHz/w+OnqGVsruCJH&#10;FTzRxOc5VXT81O1VRuqnR06qZ+a4om3hju4xhxxi7yrWzIRRNcXMcNzCceKcEDXTxO6dlzVtk2/f&#10;NZmuXSSquiRVEjfIvJHSysYvucz/AMJprfd9PN9a763BTscseZmbneFHO9W16vDVs8k+dMOA9dew&#10;eX2KS6X26vxW5U2iVNsuUb3PXXX0oHwNkSVvDyIjk8rU1TXoc7qfnbNfNop58Tu0+fHad/ktccle&#10;o51dXMmNyrzYbbrmbeItspYY5I8QpLplFamvdOjh9RpXafnS1KJK3X3IVOVlNRs3c95NNEfxT5Nj&#10;yuJm9espb93FVc/wx5dnyKt7r9dO9m5DJ7ZZ6qPEMdl5mrS2lXJUvYvYkta79rrpw/Z92i+VDZ6N&#10;1PymWwqqjn1b9W1/DtceLF6S1xzeZxppnmU71O3/ABbfFgrvJJJLI6WVyvleque9y6q5V4qqqvaq&#10;mqiMGUmcUy7SdJG8u8lhqsmxy3w0Fkii56Gruj30rK9+qehS+g5XcNfTVEj14c2p0Gk9Zsrk64or&#10;nGrdinZ5vh9G3wNBozVnN52ia6Iwp3Jq2Od4PTtcLoWe7Xbh7W3P+F57Ya2y1auVIZJ4/wBjLy9q&#10;wzs5opETzscp2eS0jYzVPOtVRVH6bcbceN1md0dfytXNu0TTPk8U7U+JKuzHWrvDtM+C23CsXK8Q&#10;jVGutV0kc+WNieSmq15pY9E4IjudiJ2MOl0rqnlc3jVEcyvfp89O1Pknhd3onW3NZTCmZ59G9V5q&#10;tuPLHAi3drLLRnm5eSZtYqWaitt9uE1wZSz8neRvqV7yVrljVWr+0c7RfKnFeJ3OjMtVYy9FqucZ&#10;pjDHwbXkdLpPM05jMV3aIwiqccPDt+V1I5zggAAAAAAAAAAAAAAE+9K+/FHtndZ8SyuVY8Ou8rZG&#10;VS6q2jq1RGd45P8Ai3tREevk0avZqebPzCd0N3WTL05/I045uzThNG7dtbM82Pv0TMzRG7jVG3zV&#10;I7vtbqdG3Jy9+cLNc449Crax8E7u9hE769dNU09ZTxVdJKyelmY2SGaNyPY9jk1a5rmqqKipxRUP&#10;5137FdmubdymaaqZwmmYwmJjbiYnZiY3nomiumumKqZxidqYfofJ+wDqO5u6GLbVY5Lf8lqGo9Wu&#10;ShoGuTv6uVE4RxN7e3TV3vWpxU22oeoGkNaM9TlMnRsbHtLk/YtU9KqeSn7VW1DpNPafy+i7E3b0&#10;9WndqnejzztRus3c3zC7Z9ldzy+9uRbjc51le1uvLG1ERscTNePKxjUamvkQ/qrqpq1ltBaOs6Py&#10;0f07VPNjfqnbqqn71dUzVPDLytpXSdzPZivMXftVzj4N6PBEbEODNC68AAAAAAAAAANJ/DX+wu+/&#10;Wys+T7cSTX35ynqR2qlc1B+Tq689mlbExDcAAAAAAAAAAAAAAAAAAAAAAAAAAAAAAAAAAAAAAAAA&#10;AAAAAAAAAGeviafTrC/ZNT8YQqXd/wC5udaORK+8H31vqzyqYlAT8AAAAAAAAAAAAABc3oR+iWUe&#10;0YPgTwd+bv6lkvwqu2u/dH8te60ciW+of7E8v9nP/SaRTuV/urIfixyS2uun0q/1fQzXP6uPKYAA&#10;AAAAAAAAAAAAAAAAO+bR7Ibi723xbLgltdURwq31+5zKsdFSNd2OnmVFRFXiqNaivdovK1dFOs0n&#10;pexkqOddqw3o3Z8EfpDs9GaIv56vm2qcd+dyPDP6SvFtr4cm2ePthrdyLpWZTcm6OkooFWgoNe1W&#10;qkblnfovl7xmv5pOs/r1mLmMWaYojf8AtVejySo2j9RMvbwm9VNc732afT5YWdxDBMMwG2paMKsl&#10;DZLcmnNDRQMh51RNOaRzURz3edzlVV85js1nLuYq512qap4ZbLK5O1l6ebapimOCHOnGclD+9nSz&#10;tRvjE+sv9Ctuyzl5Ycit/LFVcE9FJkVFZM3sTR6K5E4Nc073ROsWZyOxRONHRna8W94nQ6X1cy2e&#10;2a4wr6Ubfj3/ABssd0cOs2A51dcRsWQU2T2+2zdyl4pI3RxSPT37URVcmrF9FVa5zdexylo0dmq8&#10;xZpuV0TRM/syi2kcrRl71VuiuK4j9qHVTmuEAAAAD+omsfKxkj+7jc5Ec/RV5UVeK6JxXQ/ySGkP&#10;Tj0X7GUNjtW4dfcItxJq2NtTQ1MjEZa2/wB7Rqrle5q6tckyroqcWNchJtO615yquqzEeyw2J6X8&#10;X+XjVvQOqeTpopvTPtcdmOj/AA/5uKFs4444o2xRNRkTERrGNTRGonBERE7EQxEzi3ERg+O9WOy5&#10;JbJ7LkNBTXOz1TeSpoquJk8MjfM+ORHNX8aH7tXq7dUVUTMTG7GxL8XrNF2maa4iYncnZhUHezw7&#10;cYvqT33ZmsSw3RUc9bBWOfLQyu7dIZlV0sKr5l52+bkQ3eideblvCjMxzo6Ufa8cbU+TxsHpfUW3&#10;cxry082ejP2fFO3Hl8SimebfZjtlkc+KZza5rTfKdEc6CXRWvY73skUjFcyRi6Lo5qqn40KTk87a&#10;zNuLlqrnUz+niTXOZG7lbk27tPNqj9PG68cpxQAAAAAAAAAAAAAAAB3vb7e/czbJqU2LXiRlq1Vy&#10;2ypRKil1VdV5Y368iqvarFaq+UnOufdRoHWSefnsvE3f+Wj1Lnjqp+1huRXzojcaLQ2tef0bsWLk&#10;83oz61PFO14sF+tvdy7RkuDWLIL7dLZTXm4UEFRW07KiONrJZGIr2ox8jnN0XyKp/NrXTUTM6O0t&#10;mcplbN6qzbuVUUVTTVVM00zhE86mmInwxD0joXTtrM5S1du10RXVTE1RjEYTMb0zih/qc6hspwKt&#10;tdn25uNuWKvpZZamujbHVzRPa/lajVVz4k4cfSYpcO4XuW0fp21ezGl7V3G3XFNNuZqt01RMYzjs&#10;U1zs9GuGI1910zGRrot5OunCqJmatiqYnHwzTxwp7kWT5Dl10kvWTXCoud0l9/UVL1e7TyNbrwa1&#10;PI1NETyHuTQmgclonLxlslaptWo/ZojCPDO/M7tU4zO7KHZ3P3s3cm5ermuqd2Zx/SOBxh27iAAA&#10;AAAAAAAAA0n8Nf7C779bKz5PtxJNffnKepHaqVzUH5Orrz2aVsTENwAAAAAAAAAAAAAAAAAAAAAA&#10;AAAAAAAAAAAAAAAAAAAAAAAAAAAAZ6+Jp9OsL9k1PxhCpd3/ALm51o5Er7wffW+rPKpiUBPwAAAA&#10;AAAAAAAAAFzehH6JZR7Rg+BPB35u/qWS/Cq7a790fy17rRyJb6h/sTy/2c/9JpFO5X+6sh+LHJLa&#10;66fSr/V9DNc/q48pgAAAAAAAAAAAAAAAABYDph6TMl35uDL9d3S2fbKllVtVdEane1b2KnPT0aO4&#10;KvkdIqKxn9Jycpl9YdZbeQp5lPrXZ2o3uGr0brUavas3M/Vz6vVtRtzv8FPp2oad4Tg+K7dY3SYn&#10;hluhtdho26RU8Ke+cvvpJHLq573aauc5VcvlI9m85czNybl2capWPKZO3lrcW7UYUw504zkgHG5F&#10;kmP4jZ6jIMnuFNa7LSNV9RW1UjYo2In9Jypqq+RE4r5D7WLFd6qKKImap3IfG/mKLNM13JiKY3ZZ&#10;/dUHXTW5vT1mAbOyTW/EpkdDcchcixVVfGqK10cDHIjoYXJ2qukj04egmqOp+r2p8WJi9mdmvcp3&#10;KfDvz5I4Uu1i1xm/E2ctsUbtW7V4N6PLPAp2xj5HtjjarpHKiNaiaqqrwRERDeTLBRGLRLo+6Obd&#10;i1jfnm8dmpq7JbvB3dBj9xgjqIqGkkRFV08MrXN7+Tyoqfs28PfOcjZXrRrTVdr9llqpimmdmqJw&#10;508E70eVVtV9VabVHtczTE1VRsUzGPNjhjfnyIF659hv7L9xUzDF7VFQ7d5G2NaWKjhbFS0dbFGj&#10;ZqZI40RrOdGd61NEReZyN96ppdT9M/FWPZ11Y3Kd/bmNyfNxb7M64aG+Fv8AtLdOFuve2ondjg3+&#10;PeVmNgx7uW0W12Rbw57a8GxyF75qyVq1tU1urKSka5O+qZV7Eaxq+X3ztGp6Soh1+k9I28nZqu1z&#10;tbXDO5Dn6L0dczl6m1RG3t8EbstNt2ekravP9tJcIx2yW3G7rStSWyXSipYoHxVMbOVqzuiYjpGS&#10;dknNqq++98iKR/RusuZy+Y9rXVNcT9qJnHY4N7Dc9CxaT1Zy2Yy/sqKYomPszEYbPDht47vpZa51&#10;guUbb5RXYdmNC+3363v5JoX8WuavFskbk4PY9OLXJwVCzZPOW8zbi5bnGmUXzmTuZa5Nu5GFUfpx&#10;JK6c+qHNOn66up6VFu2C1siPudglfyt5uCLPTPVF7uXRNF/JenBycGq3qdO6vWtIU4z6tyNqrzTv&#10;xybjt9BaxXdH1YR61udunzxvTy7rTXafezbnemypeMEusdVIxqLW22TSOtpXL+TPAq8yceCOTVjv&#10;yXKR/SWib+Sr5t2nDencnwT+krFo3S9jO0c61Vjvxux4Y/SHezrXZAEYb+7BYhv7iDrDfmpS32lR&#10;8lkvcbEdNRzOT8XPE/REexV0cnFNHI1ydxoXTV3IXefRs0z9qncmPTvS6bTWhbWkLXMr2Ko+zVux&#10;Po34ZPbl7b5XtNmNdhGZUvq14onIqOYvNFPE7jHPC/ROaN6cUXt8iojkVEtuQz9vN2ou25xpnycE&#10;8KIaQyF3KXZtXIwqjy8McDq5zXDAAAAAAAAAAAAAAAOVxzFMozG4JacStFderoref1S300tTLypw&#10;Vysia5URNeK9h8L+Zt2aedcqimN+Zw5X2sZa5eq5tumap3ojHkS/jPRL1JZNySJiq2uld/w9zqqe&#10;m5dfPEsizf8AoHRZjW3IWv8Acxn7sTP6vK77L6o5+7/t4R96YjybfkRXn+D3rbbMrrg2RLCt6s8/&#10;q9U6BznxK7lRyKxzmsVWqjkVFVEO6yWbozNqm7R9mqNh0udydeWu1Wq/tUzsuvnKcUAAAAAAAAAA&#10;AADSfw1/sLvv1srPk+3Ek19+cp6kdqpXNQfk6uvPZpWxMQ3AAAAAAAAAAAAAAAAAAAAAAAAAAAAA&#10;AAAAAAAAAAAAAAAAAAAAABnr4mn06wv2TU/GEKl3f+5udaORK+8H31vqzyqYlAT8AAAAAAAAAAAA&#10;ABc3oR+iWUe0YPgTwd+bv6lkvwqu2u/dH8te60ciW+of7E8v9nP/AEmkU7lf7qyH4scktrrp9Kv9&#10;X0M1z+rjymAAAAAAAAAAAAAAAAO17YSbawZlQ1O7LbpLhUDu8qqS0xxSVFQ5qpywudLPByRu487m&#10;qr9E0amq8zeFpCMxNqYy/N587U1bUcO1Ozvbjm6OnLxdicxzuZG3FO3PBtxhG/utC7F169MlqtNJ&#10;arWy52q2UkbYKWgZbEYyGJicrWtbC9zUaiJwRCWXtTNIV1TVVhVM7vO2+NVLOuej6KYpp51MRuc3&#10;a4nL1XX50207WrFeLhUqq6K2K21KKnur3jWJ/cPhTqXn5/ZiPHD71a65CP2pnxS67efEf2OoWOS0&#10;2vIbnUcUZy01PBEummiq+WpRyIvk9BTlWtRM5V9qqiPHM+ZxbuvmTp+zTXPiiPP5kS5x4l2XV8cl&#10;Nt7idFaUVFa2tuc762Xj+U2KNsDGqnmVXp/5DvMpqDap2b1yauCmMPLs+Z0ec1/u1bFm3FPDVPO8&#10;mx51W9w92Nxd1rml13AvtXeKhiqsEUrkbTw69qQ08aNij/3rU1NnkdG2MpTzbNMUx5Z8M7csXntJ&#10;X83Vzr1c1T5I8EbUOExzGsgy+802O4vb6i6XysfyU1FSxukkevlXRvYiJxVV4InFeByL+Yos0TXc&#10;mIpjdlxrGXrvVxRbiZqnchop0s9Ett2xlpM/3QbDctwI1bNb7a1UkpLY/Tg5V4tlnbr773jF95qq&#10;I8lWsWttWaibNjYt7s7tXojyzu7yr6uao05WYvX9m5uRuU+mfJG5vrZGIbhxuR43YMustVjuT2+n&#10;uljrWd3VUVVGkkT29qatd5UXiipxReKcT7WL9dmuK6JmKo3YfG/l6L1E0XIiaZ3JV1uvh4dPdxuf&#10;r9L/AB22U3M538OpK5jqfRexutRBPNonk/aamqt68Z6mnCebM78xs+SYjyMpc1GyNVWMc6I3onY8&#10;sTPlTRtjs5txs9an2nb6yw2yOflWrqdXS1NQrddFmnkV0jtNV0TXlbrwRDP6Q0pfzlXOvVY729Hg&#10;hodH6KsZOnm2acN/fnwy7ode7BEvUH044V1AY+2kvTfUMqomOSzX+FqLNAq8e7kbqneQqvaxV4dr&#10;VavE7zQmnbuj68admiftU7/onhdHpvQNnSFGFWxXH2at70xwMwN4Njtw9kb8tlze3Oip5XOS33aH&#10;V9FWNb+VDNoia6cVY7R7fK3sLFovS9jPUc61Ozuxux4Y8+0jWlND38jXzbsbG5O5Pgnzbbp1kvt6&#10;xu5wXrHq+ptl4pXc9NW0kr4Jo3edskao5PxKdhds0XaZpriJidydmHAs3q7VUVUTMTG7GxKze3ni&#10;I7x4tDFQ5lR0GXUUems86LRVqtThy9/A1Y1/C6FXedTH57UfK3ZxtzNE8ccU7PlbHI685q1GFyIr&#10;jinjjY8icLB4le1NYxrckxq+2yd3vvVvVqyJq+650tO/+4wzl7UHMx9iumfDjHmnlaOxr/lp+3RV&#10;HgwnzxyO3UviBdONQ5jZrhdKVHJqrpbdKqNXTXRe6WRdfJw1ODVqVn43KZ8cOdTrtkJ25qjxSh3q&#10;j346VN+MNkt8VxrmZta2Pmx68stsyI2RU1dTSq/kcsUumi8PRdo9NdNF77V3Q2kshdxwjmT9qnGO&#10;OOGP1Oh1i0zo3P2sMZ58fZq5s8U8E/rUaKOm4AAAAAAAAAAAAADuG0212S7x51b8DxVjf4hWqrpq&#10;mTXuaanj4yzyqiKqNan91dGpxVDgaS0jbydmbtzajyzvQ5+jNHXM5ei1b258kb8tY9kNjMK2HxNu&#10;NYnEstZOrZLteJ0b6zWzImnM9U96xuqoxicGp53K5zojpfTF3P3efc2tynciP025XDRGh7OQtcy3&#10;t7tW7M/ptQiLqF66MO2nuFTiGDUseUZrTOWOsf3vLb6KRPfMlkZq6WRq8HMZpyrwc9HIrTvdCan3&#10;c3TFy7PMona6U+iOGeJ0OnNcbWUqm3ajn1xt9GPTPBHGpfR7Qb69SFLkO99jtkV8fVXepiukVNLD&#10;DM2obFDO5IqeRzVcxGTNRqNVzuHZ5VoFWlMno2aMrVVzcKYwxxww2Y2/En1Oi85pKK81RTzsapxw&#10;wicdidrxolvNlu+O3Spsl/oqi3Xijf3dVQ1UT4Zonpx5XxvRHIui+VDvLV2m5TFVExNM7UxtOiu2&#10;qrdU01xMVRtxOxL4z6PwAAAAAAAAAAADSfw1/sLvv1srPk+3Ek19+cp6kdqpXNQfk6uvPZpWxMQ3&#10;AAAAAAAAAAAAAAAAAAAAAAAAAAAAAAAAAAAAAAAAAAAAAAAAAABnr4mn06wv2TU/GEKl3f8AubnW&#10;jkSvvB99b6s8qmJQE/AAAAAAAAAAAAAAXN6EfollHtGD4E8Hfm7+pZL8Krtrv3R/LXutHIlvqH+x&#10;PL/Zz/0mkU7lf7qyH4scktrrp9Kv9X0M1z+rjymAAAAAAAAAAAAAAAfpTU1RWVEVJSRPnq53tjhh&#10;jar3ve9eVrWtbqqqqroiIf5VVERjO0/2mmZnCNt+1wtV0tM3q91o6iin/wCLqInxO8nkeiL5T80X&#10;Ka4xpmJ8D9V26qJwqiY8L5T9vwAf1FFLNI2GFjpJXroxjUVXKq9iIicVP8mcNsiMdiHf8S6fN7c5&#10;exuM4VeKmKTTkqZaZ1LTLr/7RU91F/6R1mZ03lLH27lMePGeKMZdpldCZu/9i1VPiwjjnCFjtsfD&#10;by65yxV27F9gstu4OfbLUqVVY5PK1072pBGvuokqe4ZPSGvlqmMMvTNU79WxHFtz5Gt0fqFdqnHM&#10;VRTG9Tszx7UeVdDazZTbXZq1fwvAbNDQvkajau4P/a1tTouv7aodq9ya8UbqjG/ktQn+kdLZjOVc&#10;67VjvRuR4I/SVB0donL5Knm2acN+d2fDP6Q7yda7IAAAAAABxmR41j2X2eox/KbbS3ayVSaT0VZE&#10;2aJ+nFFVr0VNUXiipxReKH2sZiuzVFduZpqjdh8b+XovUzRcpiqmdyVP92PDexy6vmum0F6dZal3&#10;M5LJdFfUUfMvY2Kpajpo2p/TbKvum70br5co9XMU86OlTsTxbU+Rg9JahW68astVzZ6NWzHHtx5V&#10;XM26ReoXBXSPuOH1lxomaqlZaES4xuana7lplfK1P79jTZ5TWbI39q5ETvVery7HlYvN6sZ6x9q3&#10;Mxv0+tybPkRPcrTdbNULR3ejqKGrb76CpifC9NPO16Ip3du7TXGNMxMcDpLlqqicKomJ4Xyn7fgA&#10;AAAAAAAAAAAAAAAajdEWwH9km3iZXkVN3efZTHHPVNkbo+kovfU9LoqIrXKi88ifnKjV94RrW3TX&#10;xd/2dE/06NrhndnzR+tZtUdCfB2PaVx/Ur2+CNyPPP6lkjJNcw2v/wD27cf87n+EcejbP2I8EPN9&#10;77dXhlpX4d1mrLTsBLUVdLLTNul+rK2nfKiok8XcU0CSx6/kqsKt/C1SR68XYrzuETjhTEeDZmcP&#10;Kr2o1qaMljMYY1TPh2IjHyIk8TLDbTSXTDc7pIUju9xjrLdcJGt0SVlN3UlOrlT8pvevTVeKt0Ts&#10;ad5qBmqppuWp2owqjx448kOj7wMrTFVu7G3ONM+LDDllSAoqcgAAAAAAAAAAA0n8Nf7C779bKz5P&#10;txJNffnKepHaqVzUH5Orrz2aVsTENwAAAAAAAAAAAAAAAAAAAAAAAAAAAAAAAAAAAAAAAAAAAAAA&#10;AAAAZ6+Jp9OsL9k1PxhCpd3/ALm51o5Er7wffW+rPKpiUBPwAAAAAAAAAAAAAFzehH6JZR7Rg+BP&#10;B35u/qWS/Cq7a790fy17rRyJb6h/sTy/2c/9JpFO5X+6sh+LHJLa66fSr/V9DNc/q48pgAAAAAAA&#10;AAAAAAAFt/Dz2abl+f1e6d5gR9ixPSO2o9NWy3SZvouTXVF7iJVd7j3RuTsMNrvpX2NmLFM+tXt9&#10;WPTPkxbnUfRXtr836o9Wja60+iPLg0dmghqYnQVEbZYXe+je1HNXy8UXgSeJmNmFamImMJcHW7e4&#10;DcuZLjjVnqke7mf31BTSczvOvNGuqnJoz16narqjxy41eRsVbdFM+KHzQ7VbX00rZ6fD7BFM33sj&#10;LZSNcnk4KkWp+50lmJ2JuVfxT6X4jRuXicYt0/wx6HOW6yWazt5LTQUtEzRU5aaFkSaKuqpoxqeU&#10;41y9XX9qZnwuTbs0UfZiI8EPtPm+gAAAAAAAAAAAAAD8qilpquPuauJk0KqiqyRqPbqnYuioqH+0&#10;1TGzD/KqYnYl1+q2y23ruX13FLHUcmvJ3tupX8uumunNGumuhyqdIX6dq5VHjlxKtH5erbt0z4o9&#10;D+abbDbSieslHiVigkcmjnRW2lYqp26KrYkP9q0hmKtu5VPjn0lOjsvTtW6Y8Ueh8+d7VYXuBg11&#10;wC7W6CGyXSnSF3q8TI3Qvj4wTRcqIiOido5vk8nZqfvJ6Ru5e9TepmedE7vljxvxnNG2sxZqs1RH&#10;NmNzyT4mQW6e2uR7R5zc8DyiLluNuk0jnRFSOpgdxiqIlXtY9vH3F1avFFLro7P283Zpu0bU+Sd2&#10;EH0jo+5k71Vq5tx5Y3JdTOc4QAAAAAAAAAAWm6LOmC77jZbb9ysytzo9tLRL6xSpUN0S51cLkWON&#10;jHJ6cLH8Xu05XcvJx9LlxetmsNOWtTYtz/Vq2Nj9mPTvcbaap6vVZm7F+5H9KnZ2f2pjzb/E0yJC&#10;sABj1stQRXPqMxyinsi5FTvyHWazo2J3fxsle9+rZ3NiVGNar1R6o1UbxXQvGlq+bka5irm+p9re&#10;4tng2EF0TRzs/RE0871/s7/HscOy2Ea1rGo1qIjUTRETgiInkQg69IP603WJvThla32kWqRY4Et6&#10;tp3zrDWLMxIZeZjV7pG8UV7la3jy6+lyro9VOf8AH2+ZOG3js4bGGzHD4Gc1s5nwFznxjtYbGOzj&#10;sTweHxbrJgt6HAAAAAAAAAAAA0n8Nf7C779bKz5PtxJNffnKepHaqVzUH5Orrz2aVsTENwAAAAAA&#10;AAAAAAAAAAAAAAAAAAAAAAAAAAAAAAAAAAAAAAAAAAAAZ6+Jp9OsL9k1PxhCpd3/ALm51o5Er7wf&#10;fW+rPKpiUBPwAAAAAAAAAAAAAFzehH6JZR7Rg+BPB35u/qWS/Cq7a790fy17rRyJb6h/sTy/2c/9&#10;JpFO5X+6sh+LHJLa66fSr/V9DNc/q48pgAAAAAAAAAAAAAP6iilnlZDCx0k0jkbHG1Fc5znLoiIi&#10;cVVVP8mcNmSIx2IbG9O21kOzu0GP4WsaNu0dOlXenppq+vqdJKjVU98jFXu2r+YxpBNOaRnOZqu7&#10;uY4U9WNr0+GV90Fo6MnlaLW7hjV1p2/R4ISSdS7cAAAAAAAAAAAAAAAAAAAAAAAQP1ZdNlFv3h7a&#10;qztip9xrKx7rLVv0alQxfSfRTO4ei9eLVX3j+PYrtdLq1p6chdwq2bdX2o3vvR+mzHiZnWXQEaQt&#10;Y07Fyn7M7/3Z/TYnxsrL1Zbtjl2q7DfqSagvNBM6Cso52qyWKVi6Oa5q9ioWm1dpuUxXRONM7Uor&#10;dtVW6porjCqNuHxH0fMAAAAAAB9NttlyvNfT2q0Us1dc6p6RU1JTxullle7saxjEVzlXzIh+Llym&#10;imaqpwiN2X6t26q6oppjGZ3IXh6cvD/eklJmW+zERics1JiEb9VVe1q18rF008vdMX+/d75iznTu&#10;uu3byvjr/wAvpnxb6j6B1J2rub8VH+b0R495eikpKS30sNDQQx01FTsbFT08LEjjjjYmjWMY1ERr&#10;URNEREJxVVNU4zOMypNNMUxERGEQ/Y/L9AGQ/T7cb9a+p3GajGailpbzLfpaSKetjWaBsdX3tNNz&#10;RtfErlWKRyNRHNXm00Uumm7dFWj64riZp5uOxt7GExv7sIToS5XTpCiaJiKudhs7WzjE725LXdNd&#10;E14r5SFrshHrMz2mwLp9yR89ItZNkELrBTM4IyOS4RSNWZ6quukcbXOTRF9NGp2aqmi1VyU5jO0Y&#10;ThzfX/h3PHyM5rXnYy+RrxjHnep/Fu+LlZLFwQ4AAAAAAAAAAAGk/hr/AGF3362VnyfbiSa+/OU9&#10;SO1UrmoPydXXns0rYmIbgAAAAAAAAAAAAAAAAAAAAAAAAAAAAAAAAAAAAAAAAAAAAAAAAAAz18TT&#10;6dYX7JqfjCFS7v8A3NzrRyJX3g++t9WeVTEoCfgAAAAAAAAAAAAALm9CP0Syj2jB8CeDvzd/Usl+&#10;FV2137o/lr3WjkS31D/Ynl/s5/6TSKdyv91ZD8WOSW110+lX+r6Ga5/Vx5TAAAAAAAAAAAAAAWE6&#10;H9pHbm71UV1r4O9xnEeS7XBzk1Y6djv8ShXyaulTn0XtbG5DLa3aT+Fyk0xPrV+rHg/ani2PHDU6&#10;oaM+KzcVTHq0etPh/Zjj2fFLVQiy1gAAAAAAAAAAAAAAAAAAAAAAAAAiDfTpe2y35p/Wcgp3W7LI&#10;o+7pcioUa2pa1PesmRU5Zo0/NdxRNeVzdTvdD6w5jIThRONG7TO14t6f0nF0OmNXcvn4xrjCvcqj&#10;b8e/H6Rgo7uN0A754bNLPjEFNmFmbqrJ7fI2GqRnYiyUk7mu5vcjdJ/5SjZDXTJ3owrmaKuHZjjj&#10;z4Jxn9Ss5ZnG3EV08GxPFPmxQTkO3O4GJOezKMZu9oWPXnWtoainRNE5tdZGNTTRNdfNxNJYz1i9&#10;7uumrwTEs1fyF+z7yiqnwxMOvHLcUA+iht9fdKhtHbKaarq3e9ggjdI9fwNYiqfiuummMapwh+qK&#10;KqpwpjGUnYp0rdQmZOZ/CMHukML9NJ7jG23R8q/lI6tdDqmnm19w6fM6x5Gz9q7T4vW7OLuctq5n&#10;r32bVX73q9rBPOBeGpmVe+Kq3IyaitNIvpPorWx9ZUKn5rpZEhjYvuokiGazuv1qnYs0TVO/VsR5&#10;55GmyWoF2rZvVxTG9Tsz5o5Vv9oenjarZGkVmEWlEu8jOSpvlYqVFwmb5UWZWojGromrY2sYvby6&#10;mE0npzM56f6tWx0Y2KeL04y3mi9B5bIx/Sp2elOzVx+jCElHUO3AOHy3MMZwSwVWUZhcYLVYKJvN&#10;UVlQ7Rqa8Ea1ERXOcq8Ea1Fc5eCIffLZW5fri3biZqnccfM5q3Yom5cqimmN2VSd4vEYxK2UE1q2&#10;YoZbzepGq1l7uET6eig17HxwP5ZpXJ5nJG1OC+lxabnReot2qqKszPNp6MbMz49qPKw2lde7VNM0&#10;5aOdV0p2Ijxbc+Rn3LV1EtY+vc9W1b5VmWRvoqj1dzcyaaacfMVCKYiMNxLZqmZx3V4cW8SCzY1g&#10;tjsM2G19yv1rt1LRVM8tyayOeSnhbE6VZnQyyKr1bzLzNVePFV8s5zGold29VXFyIpmZna2sZ2sM&#10;YhR8tr5Ras00TbmaoiI29vCNvHCZQn1EdX2Z9QNopMYqrXSWLFaWpSsdRQPdUSzTsa5jHSTvazg1&#10;r3aNa1vFdV14aaLQerFrR9U1xVNVcxhjtbHgZ3TutF3SFMW5pimiJxw28Z8KBDTMyAAAAAAAAAAA&#10;DSfw1/sLvv1srPk+3Ek19+cp6kdqpXNQfk6uvPZpWxMQ3AAAAAAAAAAAAAAAAAAAAAAAAAAAAAAA&#10;AAAAAAAAAAAAAAAAAAABnr4mn06wv2TU/GEKl3f+5udaORK+8H31vqzyqYlAT8AAAAAAAAAAAAAB&#10;c3oR+iWUe0YPgTwd+bv6lkvwqu2u/dH8te60ciW+of7E8v8AZz/0mkU7lf7qyH4scktrrp9Kv9X0&#10;M1z+rjymAAAAAAAAAAAAB/UUUs8rIYWOkmkcjY42ornOc5dERETiqqp/kzhsyRGOxDW7pN2STZHa&#10;aitVxiRuYXhUuWQO4K5k8jUSOm180LNGqmqpz87k98Q7WXS3x2ZmqPsU+rT4N/x8mC56taI+By0U&#10;1fbq9arw73i5cU0GfaEAAAAAAAAAAAAAAAAAAAAAAAAAAAAA+SotNqq5VnqqOnmmXTWSSJjnLpwT&#10;VVRVP3TdqjYiZfiq1TM4zEMxPEDsEdk6h6mqijSKO7We3VjWtajU0jY6iTREROCJTafi/EWLUq9z&#10;8jEdGqY/m86Oa7WeZnpnpUxP8vmfh0CXr+F9SVnotdEu9vuNEvu8tO6qROxfLTn610tc/IVT0Zif&#10;Lh5341Ku8zP0x0omPJj5mppGFpAAACPN6N9cA2Lxtb7mVZrWTI5LZZ4Fa6srZE8kUaqmjU/Ke7Rj&#10;fPqrUXtdFaHvZ65zLcbG7VuR+m86rS2mbGQt8+5OzuU7s/pvsut9+oXO9/Mh/ieTS+qWGme5bRYI&#10;HOWmpGrw146LJKqe+kcmq+RGt0alk0PoSzkKObRs1T9qrdn0RwIzpnTl7SFfOr2KY+zTG1HpnhRe&#10;dy6ZeLaHpi2lvO2eO3jL8ddUZFX0LKqrmdWV0Ku75VkZrHFUMYnoOanBEP5695Xf3rHk9PZvL6Pz&#10;cU5e3cmiimLdmvDmerV61VuqqfWiduZ4noPVvULR17IWrmYtY3KqYqmedXG3sxsRVEbWCFerLabF&#10;tsb/AGJ2F2x1tsVxo5Ukb3s87XVMMnprzzySKi8j28EUvn5c+8bSGsuTzMaSvRdv2rkYerRRMW66&#10;dj1bdNMfapq2cPGwXeLq5l9G3rXw1HNoqpndqn1onfqmdyYQOejk5AAAAAAAAAAAAA0n8Nf7C779&#10;bKz5PtxJNffnKepHaqVzUH5Orrz2aVsTENwAAAAAAAAAAAAAAAAAAAAAAAAAAAAAAAAAAAAAAAAA&#10;AAAAAAAAAZ6+Jp9OsL9k1PxhCpd3/ubnWjkSvvB99b6s8qmJQE/AAAAAAAAAAAAAAXN6EfollHtG&#10;D4E8Hfm7+pZL8Krtrv3R/LXutHIlvqH+xPL/AGc/9JpFO5X+6sh+LHJLa66fSr/V9DNc/q48pgAA&#10;AAAAAAAAAAXS6Demae+XWm3vzikVlit8nPi1HMzT1qqYvCtVF/4OJf6v86T0vyOM+1y1giimcran&#10;1p+3O9HR8M7vB4VB1M1fm5VGaux6sfYjfnpeCNzh8DQYlypgAAAAAAAAAAAAAAAAAAAAAAAAAAAA&#10;AABnz4m1l7jMsIyLl/y62VlFzef1Odkun4vWio9393G1do3pieOP9KW94NrC7ar34mOKf9SvPTNe&#10;0x/qAwC4q7la6+0lK92uiI2sf6q5VVfJpLxNTrBZ9pkrsfdmeLZ8zK6v3vZ521P3ojj2PO2MIKvg&#10;B/iqiIqquiJ2qBVLqG68MN28bU4vtctPk+aIjo5K9rue2UT9O1ZGL+3ei/ksXlT8p+qcpttB6nXc&#10;xhXfxoo3v2p9Hj4mI05rlay+NuxhXXv/ALMenxcbPDM82yvcPIarK80uc91v1Wus1VOuqoie9Yxq&#10;IjWMbr6LWojW+RCp5TKW8vRFu1TFNMJVm83dzFybl2qaqpfji2L3vM8gosYxymWrvNfJ3dPCiomq&#10;oiuc5zl0RGtaiqqr2Ih1+sGn8pofJ3M7nK+ZZtxjVV5IiI25mZmIiN2ZwfTR+Qu5y9TZsxjXVOER&#10;+m9urkbTdG2M4rPTX3cCpbfr1CrZGW5jVbQRPTinOjvSm0X87lb52qeFO8b8zuf0pRXldE0Tl7NW&#10;MTcmcb1UcGHq2seDnVb1cLpq73Y2MrMXc3PtK42eb+xE8tXjwjglY9ERE0TgidiHleZVNwGb4Ji2&#10;4thlxzLaFlbbZF52a6tkhkRFRssT09Jr01Xink4LqiqhpdVNbtIav5ynOZC5Nu5GxO7TVTu010zs&#10;VUzvTu4TGExEut0rojL6QszZzFPOpnjid+J3J/TaU23q6SL3t9bavLMPrHXnFaRrpqyCZEZWUsLe&#10;KvXl0ZKxqcXK1Gqnby6aqnuvus/MflNP37eQ0hb9hmq5imiqnGbVyqf2Yx9a3VP7MVc6J2ufjMUz&#10;C9ae7i7kKKr+Xq59qnZmJ+3TG/vVRG7MYTwYbKvZ6cTIAAAAAAAAAAAGk/hr/YXffrZWfJ9uJJr7&#10;85T1I7VSuag/J1deezStiYhuAAAAAAAAAAAAAAAAAAAAAAAAAAAAAAAAAAAAAAAAAAAAAAAAAADP&#10;XxNPp1hfsmp+MIVLu/8Ac3OtHIlfeD7631Z5VMSgJ+AAAAAAAAAAAAAAsb0t744FtPYL3bsvlqo6&#10;mvrIpqdIIFmRWMj5V1VFTTieWfzAd02mNac5lr2j6aJpt0VU1c6qKdmasVR7v9bMnoqzcozEzE1V&#10;RMYRjuO/bu9Um0+Zba5Di9kqK511uNG6GmbJSuYxXq5q8XKvDsJt3bfl+1i0Rp3K53M024tWq4qq&#10;wriZwwnajDZaXWTvA0dnMjdsW5q51VOEY0qaHu9CQAAAAAAAAAAAWi6RekOu3erYM9z+CWk2xpZN&#10;YIF5o5btIxeMca8FbAipo96e+94zjzOZjdZtZ4ycTaszjdn/AA/r3o8c8Oz1Y1XnOTF69GFqP8f6&#10;t+fFHBpfQ0NFa6KC222COlt9LGyGmpoWJHHFHGiNYxjGoiNa1E0RE7CQ11zVM1VTjMq/RRFMRTTG&#10;EQ/c/L9AAAB0fenc+3bO7Z3zP7gjJJLfTqlBSvXRKisl9Cnh4Ki6OkVObTsbqvkOx0To+rOZimzG&#10;7OzwRuy67S2kacnl6r07kbHDO5D7dqMlqcy2vxHLK2RJa+8WO31tW9ERNZ56aN8vBqIiemq9iaHz&#10;0ll4s5i5bjapqmI8ETsPpo3MTey9u5O3VTEz4ZjZdrOE5oAAAAAAAAAAAAADoHUBfanGtkM6vVDM&#10;6mrqewV6UtQxytfHNJA6ON7HJxRyOcip7p2mhbMXc3apmMYmqOV1em702sndqicJimeRwPTBvnR7&#10;77ZUl/mexmXW7loskpWIjeWqa3hMxidkczfTb5EXmb+ScnWHQ85DMTRH2J2aZ4N7wx+txtXtMRn8&#10;vFc/bjYqjh3/AAT+pLp0TvQAAAAAAFOPExsnrG22JZFpqtDe5KPXyolZSvk8/wD7Knk/+ne6gXcL&#10;9yjfpx4p/wBTA94FnHL2696rDjj/AEs/sdu8tgyC2X2HXvrbWU9XHpqi80EjZE0VFRe1vnKhfte0&#10;oqondiY40usXfZ101xuTE8TcWKWOaJk0LkfFI1HMenFFaqaoqL7qHnOYw2Ho6Jx2YQfu/wBY+y+0&#10;jZ6CS5pkOVRatSy2hWzua/zTz69zFovvkVyvT8xTRaL1Wzebwnm82jpVbHFG3PJws5pTWrKZTGOd&#10;zq+jTs8c7UcvAoZvd1g7s70pUWmaqTH8KlVUSw257mtkj14Nqp+D5vdReWNV48iFM0RqvlslhVEc&#10;6vpVeaNzl4Uy0vrRmc7jTM82jo0+ed3k4EGmjZwA5HH8jvuKXWG+Y3XTW67wcyRVUDuV7UcnK5Nf&#10;MqLoqeU6rTOhMppTL1ZbOW6btqrboqjGJw2Y4p2Y3nKyWevZW5F2zVNNcbsbaRaDql33t/K2PKJJ&#10;o001bUUtJNrp53PhV39xSX5z8v2qGY2ZyUUz9yu7T5Ka+b5Gos94Gl7e1emfDTTPLTi5iHrG3uiZ&#10;yPrqGZ2vv30USL/6HKn+4dFd/LJqpVOMWrlPBFyrz4y51PebpWI2aqZ/djzPwq+r7fSp5u5vFNS6&#10;oiJ3NDTLp7qd7HJ/unIy35atUreHOy9dfWuXP5aqXzud5Wl6tq5EeCmnzxLrV96gt5ckpaihu+U1&#10;klFVRviqIImxU7HxyIqPY5sEcaaKi6KnmNZojuZ1Y0dcou5fJURXRMVU1VTVXMVU7UxNdVWzE7OO&#10;/supzeuWlMxTNNy/VMTGExGFOMT1YhHpTmZAAAAAAAAAAABpP4a/2F3362VnyfbiSa+/OU9SO1Ur&#10;moPydXXns0rYmIbgAAAAAAAAAAAAAAAAAAAAAAAAAAAAAAAAAAAAAAAAAAAAAAAAAAz18TT6dYX7&#10;JqfjCFS7v/c3OtHIlfeD7631Z5VMSgJ+AAAAAAAAAAAAAAs9U+H3vLUYjaMqxertd3kudvpq2W0u&#10;lWkqoX1ETZe5RZk7l3LzcquWRvHyGOp12ysXardyKqcJmMduNidvY2fI2NWpGbm1TctzTVjETzdq&#10;dmNrZ2PKgnN9rtxdtqhtNneO3GyOkdyRS1UDmwyuRNdIpkRY38E/JcppMppGxmYxtVxV4J2eLbZr&#10;OaOv5acLtE0+GNjj2nVzmuGAAAAAAAAAP0pqWpramKjo4nz1c72xwwRNV73vcujWta1FVVVeCIh+&#10;aqopjGdiH+00zVOEbMrvdM3QTU1MlJnO+tOsNI3SahxBVVJJF4K11wVPet8vdIvMv5apxYs70/rn&#10;EY2srOzu1/5fTxb6jav6lzOF3NRsblH+b0ce8vjS0tNRU0VHRxMgo4GNiggiajI442IjWsY1qIiN&#10;RE0RE7CaVVTVOM7MyplNMUxhGxEP1P8AH+gAAAAzl8Q7ehmV5tR7S2Oo57Ji69/d1YvoyXOVuiMX&#10;yL3ETtOHY572r2FX1H0V7KzOYqj1q/s9X9c8kJNrzpb2t6MvRPq0fa636o5ZW26PLq689NWC1jlV&#10;yx0M1JquvZR1c9MicVXsSIw+tFvmZ+7HDE8cRPnbrVa7z9H2p4JjimY8yZDoHfgAAAAAAAAAAAAA&#10;IU6zrits6Zs4qGqqOkpqSn4aar6zXU0Kpx9x/H3DQ6q0c7SFqOGZ4qZlnta7nN0fdngiOOqIZ29M&#10;m+ddsRuZSZC90kmKV/LR5HRs1XvKVzuErW+WSF3pt8q+k3gjlKrrBoeM/l5o/bjZpnh3vBO15dxK&#10;NXtMTkMxFf7E7FUcG/4Y2/JutdaCvorrQ01zts7Km3VkLJ6Wpicjo5YpWo9j2OTgrXNVFRSF10TR&#10;M01RhMLtRXFdMVUzjEvoPy/QAAAAAFd+veyLdumy91aN5n2mtt1a1NNV41LKZVT8DZ1VfcNVqZd5&#10;mfpjpRMeTHzMprpZ5+QqnozE+XDzsry0IslXPep/ercOz0+N3jIZqTGqamjpEtdu1pIZY42JH+3V&#10;i95LzInFHuc3XsRDpMlq9lMvXNdNGNUzjjVsz4t7xO6zusObzFEUVV4UxGGFOxHj3/Gio7t0oAAA&#10;AAAAAAAAAAAAAAAAAABpP4a/2F3362VnyfbiSa+/OU9SO1UrmoPydXXns0rYmIbgAAAAAAAAAAAA&#10;AAAAAAAAAAAAAAAAAAAAAAAAAAAAAAAAAAAAAAz18TT6dYX7JqfjCFS7v/c3OtHIlfeD7631Z5VM&#10;SgJ+AAAAAAAAAAAAAA0H6ZOuvFK602bbndnSy3ejp4aCjyNzk9RqWxNSONapV0WB6oiauXWNV1VV&#10;Z2Eu1g1PuU1VXsv60TMzNO7Hg3+Xwqlq9rjbqpps5j1ZiIiKv2Z8O9yeBbTM8OxjcfFK/EcppY7h&#10;jt1gWOeJfKi8WSRvTi17V0c1ycUVEVDD5XNXMtci5bnCqmW5zeVt5m1Nu5GNNUMj+oDYzI9hc8nx&#10;W781TZp+aexXbl5WVlLroi+ZJGao2Rv5Lv6KtVbjoXTFvP2YuU7FUfajen0byF6b0PcyF6bdWzTP&#10;2at+PTvo0O4dQAAAAAAAm3YrpJ3R30givlqZBaMJdI6N9+rXasesblbI2ngYqySOaqKn5LNeHOhn&#10;dMazZfIzzasaq+jHnnc5eBotD6s5jPxzqcKaOlPmjbnk4WhGx3SttZsZDHWWaj/iuYcuk2R17Wvq&#10;UVU0clO3Tlgauqpoz0lTg5ziXaX1jzOenCqebR0Y2vHv/psKnofVvLZGMaY51fSnb8W9+mymM6B3&#10;4AAAAAEfb87s23ZXbC8Z3W8j62CPuLRSPXT1mvmRUgi04Kqaor3acUY1y+Q7TQ2jas7mKbUbU/an&#10;epjb/TfdXpnSdOSy9V2duNimN+qdr9N5jjc7lX3m5Vd4us76m5108lTWVMi6vlmmer5HuXzucqqp&#10;e7dumimKaYwiIwhAblyquqaqpxmZxlpz4e9xdW9OtLTO10t93uFM3VE7HOZPw092byke12t83PTO&#10;/TE+bzLHqRc52RiN6qY8/nWWMi14AAAAAAAAAAAAACuPX9Uvg6b7rE1EVKm5W6Jyr5ESdJNU/GxD&#10;Wal045+ngieRktdasMhVwzHKy1LMjC9PQN1LRxNg2KzerRrVcvzQrpnaek9Vc63ucvnVdYvxs/MQ&#10;m+uegMcc1ajrx/N6ePfUnUvWDDDKXZ6k/wAvo4t5e8mqlgAAAAARt1JWRMh2Dz628vO/+A1tTGzT&#10;VVfSRLUsRE0Xirok0O20De9nnbVX3ojj2PO6jT9n2mSu0/dmeLZ8zHAviBAAAAAAAAAAAAAAAAAA&#10;AAAAAABpP4a/2F3362VnyfbiSa+/OU9SO1UrmoPydXXns0rYmIbgAAAAAAAAAAAAAAAAAAAAAAAA&#10;AAAAAAAAAAAAAAAAAAAAAAAAAAz18TT6dYX7JqfjCFS7v/c3OtHIlfeD7631Z5VMSgJ+AAAAAAAA&#10;AAAABaDp46Gcw3ZoqPMM3qX43gVU1s1KjWo64VsLk1a+FjkVkbHJxR79de1GORdTG6c1vtZSZt2o&#10;59yP4Y8O/wCCONstB6n3c3EXLs8y3P8AFV4N6OGeJB28GO2TEN1MtxPHOf8AgdlvNbb6NJXK96Mp&#10;ZnQ6OcqIqqitXVfKaPRd+u9lrdyv7VVMTPjjFm9KWKLOZuW6Ps01TEeKcFuOifq6orfR27ZXc2pd&#10;Gxr202K3qTVzUSR2kdDULxVNHLpE9eCJ6C6IjTDa26szVM5mxHDXT/NHnjxt1qlrPFMRlb88FFX8&#10;s+afEtrvRs3iW+GE1OG5VGrNV7223KNqLPRVKIqMmi17e3RzexzdU91MPorSt3I3ouW/HG5Mbzc6&#10;W0Vaz1mbdzxTuxO+yT3W2pzDZvMKrDMzpe4r4PTpqlmq09XTqqoyeB6onMx2n4Wrq1yI5FQuOjdJ&#10;Ws5ai7anY8sTvShuktG3cldm1djZ8kxvw6ec9wAAB3nC9jd4NwnM+Z+I3W4U7/e1aU7oaX8dTN3c&#10;Kfjcdbm9MZXL+8uUxwY7PFGy7HKaHzWY93bqnhw2OOdhMk3QJupYsCyDPM3udss0NitFddFtkTnV&#10;tVItFTvn7pyx8kLOfk05kkfp26KdBGumWuXqLVqmaudVFOO1GzOHh8kNBOpWZt2a7t2qmnm0zVht&#10;zsRj4PLKsRsWOap9BaKnTPjyqnbV3PT99mItrl9Qr8FPJC1amfT6PDVyysKZZqgAAAAAAGXXXDv0&#10;zdncf5q49Ud7g+JvlpqZ7Hax1dcq8tTUoqLo5qcvJGvmRXJ78smqOhvhLHtK49evZ8FO5Hnn9SM6&#10;36a+Lv8As6J/p0bHhq3Z80frVsNcyLSnw2u9/sJvPec3J86qzuubXTl9RoPe6+Tm17PLqSPXzD4y&#10;nqR2qld1Cx+Dq689mla8xLbgAAAAAAAAAAAAAK2eII1zunOuVEVUbdbcrlTyJ3ipqv41NbqT89HV&#10;lkdd/kJ60Muiyoy/uGaWnlZUU73RTxOR8cjFVrmuauqOaqcUVF7FP8mImMJImYnGGgvS11z2i+UN&#10;HgG9lcygyOFGw0GUVDkbTVjU4NbWPXRIpUT/AIR3oP8Ayla730u1i1PqtzN7KxjTu0Rtx1d+ODbj&#10;kqermuFNyIs5qcKtyudqetvTw7U+HbudHJHLG2WJyPieiOY9q6o5F4oqKnaimAmMFAicX9H+P9AA&#10;AD4L9aor7Y7jZJ9FguFJPSya8U5Zo3Rrr+Jx9LNybdcVRuTE8T5XrcXKJpndiY42HM8MtNNJTzt5&#10;ZonOZI3zOauipw909GxOMYw84zExOEv4P9f4AAAAAAAAAAAAAAAAAAAAAAANJ/DX+wu+/Wys+T7c&#10;STX35ynqR2qlc1B+Tq689mlbExDcAAAAAAAAAAAAAAAAAAAAAAAAAAAAAAAAAAAAAAAAAAAAAAAA&#10;AAGeviafTrC/ZNT8YQqXd/7m51o5Er7wffW+rPKpiUBPwAAAAAAAAAAAfRbmUUtwpY7jIsNvfNG2&#10;qmaiuVkSuRHuRE4qqN1XQ/FyZimebtv1biJqjnbTb/HKyx3DH7ZXYxJDNjk9JBJa5af+pdSujasK&#10;x/0eTTQ8636a6a6or+1Ezjjv7r0bYroqopmj7MxGGG9uKdb8eH1XZnlt/wA+27yKGGvvVVUXKeyX&#10;ONyMWqqHummSOqjV2jXvcqtR0fo9nNob3Q2u0WbVFm9RsUxFPOp3o2I2P1sDpnUiq9drvWa9mqZq&#10;5tW/OzOz+pRrAvp1jntah+MMKPnfc19WeRN8l76jrRytuzzs9Fvznp4KqJ0FTGyaB2nNHI1HNXRd&#10;U1RdU7UP9iqYnGH+VUxMYS67XbY7bXNdblidjq148Z7bSye+9976Ne3ynLo0hmKfs3Ko8c+lxK9H&#10;5er7VumfFHocNUdPuxFTEsMm3eLIxdNVjs9FG7h5nMha7/dORTpvOR/vV/xT6XHq0Jk5jD2NH8Me&#10;hylg2m2txWVk+NYfYrVUsREbPR22lhl4acVkZGjlXh2qup8L2ksxd2K7lUxwzMvvZ0ZlrWzRbpie&#10;CIh2s4Tmuib9/YXuL9U758nznZaG+cs9entQ6zTXyd7qVdmWMR6AefmsXQ591zCv/ivyvWkR1v8A&#10;qNz93s0rfqf9OtfvdupOxm2lAAAAAAq71wdR0W1uGv28xSr5dwsjgcySSJ2j7fb36tkmVU4tkl4s&#10;j8qek/VFa3XZao6CnNXfbXI/p0T/ABVb3gjbniYzW/T0ZW17G3P9SuP4ad/wztRxsySwI8AageHp&#10;QvpOneGodry1t6uE7NU0TRvdw8POmsSkc13rxz2G9THp86yaj0YZGJ36p9HmWYMg2AAAAAAAAAAA&#10;AAACBeuW3vr+mPLXR6rJSuttQjU04o24UyO118zXKv4jS6oV83SFvhxj/DLM64Uc7R9zgwn/ABQy&#10;hLaiK12e9G9yyDaHEt5NnaeSumuGPW6qyHGY0V03rPqrPWamiTVVej5Ecqxe+195rryNxOS1ppt5&#10;q5lszOGFcxTXwY7EVenj322zuqtVzK28zloxxoiaqN3HDZmn0cW8qnLFLBK+GZjo5o3K2SNyK1zX&#10;NXRUVF4oqKbWJx2YYmYw2JSRtr1H7z7Sxto8LyaqhtDV4Wqp5aujRPKjIZ0e2PXyrHyr7p1Of0Fl&#10;M3s3aIx342J442/G7fR+ns3lNi1XOG9OzHFO14k92DxL9yaSJGZLilluT0TTvKSSoolX3XI91Smv&#10;4EQzN7UHLzPqXKo8OE+hp7PeBmIj17dM+DGPS7fS+J7QPR3ru3U0Sppyd1eWy6+fXmoY9Dg1d31W&#10;5e/w/wCpzqe8Onds/wCL/S/f/ad2L+QKv/vSP/Rj8f8A19X/AMsfw/rfr/7Co/4p/i/U+OXxQImy&#10;OSDbZz4UX0XPviMcqe61Lc5E/un0ju9ndvf4f9T8T3hxuWf8X+lxVR4nORujclLgVFHKvvHSXGWR&#10;qcfK1Kdirw91D7U931vduzxfrfCrvCublqOP9SmmQXVL7frle0gbSpcKueq9WYquZF38jpO7aruK&#10;o3m0RVN/Yt+zoppxxwiI4k/v3PaV1VYYYzM8b4D6vmAAAAAAAAAAAAAAAAAAAAAAANJ/DX+wu+/W&#10;ys+T7cSTX35ynqR2qlc1B+Tq689mlbExDcAAAAAAAAAAAAAAAAAAAAAAAAAAAAAAAAAAAAAAAAAA&#10;AAAAAAAAGeviafTrC/ZNT8YQqXd/7m51o5Er7wffW+rPKpiUBPwAAAAAAAAAAAANn9jcxtufbQ4n&#10;lVphdTUVXbIGJTuZ3fdyUyerysa3gnK2SJyNVOCt0VOCnn/S+Vqy+auW6pxmJny7MeSXoLQ+apzG&#10;Vt3KYwiaY8mxPlh3SqpoqymlpJlekMzHRvWOR8T+VyaLyyRq17V8ytVFTyHX01c2cYdhVTzowlkT&#10;uDi+I4X1O1GL4JL3uKW/JKKOg9J7+7RZIXSQI+RVe5IpHOjRyqqu5ddV7S55LMXb2j4uXftzROPl&#10;2fHGyhWdy9qxpGbdr7EVxh5NjxTsNeyFLuAAAAABHXUZUyUuwm4csWnM7GrpGuvH0ZaWSN3+45Tt&#10;dBU452z16eV1OnasMle6lXIxsL6gLWTohikh6XsJZK1WuVtzeiL+a+61jmr+NFRSI63TjpG7+72a&#10;Vw1QjDR1r97tVJ0M20gAAAAIH6l+q7EthbVJaqFYbxuVUx/4jZEf6NOj01bUVqt4sYmqKjNUfJ+T&#10;o3V7dLoDVu7n6udPq2o26t/gp9O1HkZnWDWS1kKebHrXZ2qd7hq9G3PlZa5bleQZzklwy3KaySvv&#10;90ndPWVUi8XOd2I1E4Na1NGtanotaiIiaIWbLZaixbi3bjCmI2EYzOZrv3JuXJxqmdlJm22xtVeN&#10;pc03vyqN9Phtht8sFmR2rPXrnUObSxK1dNVjgklRyr+VJys/P06jP6YijM28rb2a6p9b7tMbPHOH&#10;Fs7zt8hoea8tczVzYopj1fvVTscUTPHsb6HTvnQtcOjexrYOmvCaV7dJamknrnrpxd65VTVDFXgn&#10;5EjU/AQ3Wm97TP3Z3piOKIhc9VbPs9H2o34meOZlNBn2hAAAAAAAAAAAAAAR11FWN2RbEZ7amN55&#10;n2CumhZ+dJTwunjTjw4ujQ7XQV72ectVfejyzg6nTtn2mTu0/dnyRixsL6gLWTokvyX7pqxJXLrU&#10;W9KygmThw7irmSNOH/JKztIjrbZ9nn7nDhPHEedb9Ub3tNH2+DGOKZ8zkN5ek/Z/ep8tyvtuda8r&#10;kT/t62K2CpeqJw79qtdHL5NVe1XacEch8tFayZrJerRONHRq2Y8W7HifbSurWVzvrVxhX0qdifHu&#10;T41Rc58N3dOzyyTYJerZkVAmqsiqFdb6vzonI/vIV82vep+A3OT18y1cYXaZpn+KPT5GEzmoWZon&#10;G1VTVHD6s+jyogvfSZ1G2B6srsDuk2i6a0KRVyL29i0kk3mO+s6y5C5tXafH6vLg6G9qzn7e3aq8&#10;XrcmLq9VstvHROa2twPJqdzk1aktnrmKqedOaFDmU6WytW1don96PS4VWic1Tt2q4/dq9D46va/c&#10;y30k1fX4lfaahpo3zVFRNbaqOOKONFc973uiRGtaiKqqq6Ih9KdI5eqYiLlMzPDHpfirR2YpiZm3&#10;VER92fQ6wcxwwAAAAAAAAAAAAAAAAAAAAAAAAAANJ/DX+wu+/Wys+T7cSTX35ynqR2qlc1B+Tq68&#10;9mlbExDcAAAAAAAAAAAAAAAAAAAAAAAAAAAAAAAAAAAAAAAAAAAAAAAAAAGeviafTrC/ZNT8YQqX&#10;d/7m51o5Er7wffW+rPKpiUBPwAAAAAAAAAAAANDPDv3urMkx+p2UusESSYzSSV9orGuVJJaSWp/a&#10;xyMVNNY5Z00ci+9ciacNVlmvGiItVxmaZ+3OExw4bHHEKpqNpebtE5WqPsRjTPBjs8UyuYYBQGUf&#10;VNnsdx6p7tkE9obb1x650tJUQxytkfV/wyRqJO5yIjUdIxqaJ+SmiLxRS2au5Lm6OpoirHnRM+Dn&#10;bniRLWPO87SVVc04c2qI8PN3fGtN/tKtlPV+b5v5T61y6936vQcnN5uf17XT3eX8Ri/+hZvH7dGH&#10;hq/ytp/3/KYfYrx8FP8AmQ7uL4kO497c+k23stFjVF2NrKr/AN4Vi6djm8zWQN18yxv/AL47/I6h&#10;2KNm9VNc70erHp8sOgz2vt+vYs0xRG/PrT6PJKOKbrl6oKeRrn5g2djddY5LXa+VdUXtVtI13Dt7&#10;TtqtUNHz/t/4qvS6mnXDSMf7mP7tPoc5QeIR1FUaNSoqrPXaIqKs9va3VVXtXuHxcU9w41epORna&#10;iqPH6cXJo13z0bc0z4vRg7Hb/Eq3kh0S5Y7jVS1OVNYoa2FyonvtVWrkTVfcRNPMcSvULKz9muuO&#10;KfM5dGv+aj7VFE8ced2W3+J1fo9P4rgFJUJx5vV7nJBr5tOemm0OJX3fUT9m7MeGnHzw5dHeFXH2&#10;rUT4KsPNL8dx/EIx/cTbXJcIlwysttdfLXPQw1Da6OojjfPG5iudrDEujVXyJx9w/wByGpNeXzFF&#10;32kTFNUTtYbXjl+c/rvRmcvXa9nMTVTMbeO34oUoKGnjXDo2+7Rg3+aVPx2oIbrT9Qu+GOSF01V+&#10;n2vBPLKaDPtAAAOJyjLMZwqzTZDl1zpbRZKf+trKuVsUaKvY1FcqauXTg1OK+RD75fLXL9cUW6Zq&#10;qnch8Mxmbdiia7lUU0xuypBv/wCIXNWx1OLbFRvp4Xc0U2V1UfLI5vZrRU701ZqnY+RObzMaujii&#10;6F1IinC5mtn7kfzT5o40503rxNWNvKbH35/ljzzxKSXG43C719RdLrUzVlzq5HTVVXO90kssj11c&#10;973KrnOVeKqqlDot00UxTTGERuJ1cuVV1TVVOMzurCdLfSHkW99dDlGUsntG10D9X1mnLPcXMcnN&#10;DSI7sb2o6XRWp2N5na8uX1i1nt5GPZ28Krs7m5Twz6Gq1d1YuZ6faXMabUbu7VwR6VmevettG3/T&#10;ha9v8cgjoLXcblRW6lt8KcrGUdEx9ToieZr4o9deKqupj9TKKsxn6r1c4zETOPDOx55bDXSunL5C&#10;mzRGETMU4cEbPmhm5HHJLI2KJqvleqNYxqaq5V4IiInaqlamcEjiMW3WC46zEMIx/FI00ZZbXRW9&#10;E11/yWBkXb5fennfOX/bXq7nSqmeOcXovJ2PY2aLfRpiOKMHOHGckAAAAAAAAAAAAAB+FdRU9yoa&#10;i3Vjeekqonwzs/OZI1WuT8aKfqiuaZiY24fmuiKommdqWH2RWWqxvILnjtdwrbXWVFFUJpp+0p5H&#10;RP4eTi1T0XYuxcoprjamInjecr9qbVdVE7cTMcTQDw0MobW7eZZh73Is1qu8VexFXikdfAkaIieZ&#10;HUrl/GTDX7L82/budKnD+Gf9Sod3+Y51i5b6NWP8Uf6VyDAt+AAAEYdT1Uyj6e9wJn82jrFVxej2&#10;6zM7tPKnDV3H3DuNX6cc9a60Om1hqwyN3qyx2L0ggAAAAAAAAAAAAAAAAAAAAAAAAAAGk/hr/YXf&#10;frZWfJ9uJJr785T1I7VSuag/J1deezStiYhuAAAAAAAAAAAAAAAAAAAAAAAAAAAAAAAAAAAAAAAA&#10;AAAAAAAAAADPXxNPp1hfsmp+MIVLu/8Ac3OtHIlfeD7631Z5VMSgJ+AAAAAAAAAAAABy2LZdk+D3&#10;qHIsQulVaL5T6pFWUkropEa7g5qq1eLXJwVq8F8p8Mzlrd+iaLlMVUzuS++WzVyxXFduqaao3Yd1&#10;uvUx1AXlrmVuf35rXJo5KatkpUVNddP8XWP/APjgddb0BkqNq1T44x5XYXNYM7Xt3avFOHIjipqa&#10;isqJaurlfPVzvdJNNI5Xve968znOc7VVVVXVVU7emmIjCNp1NVUzOM7b8z/X+AAAAAAAAGu3SBTS&#10;UnTZgkUiornUEkqcvZpLUzSN7UTjo5NSF6z1Y5+74fNC66r04ZC14PPKYjoXfukbib17V7U07ps9&#10;yShtc6N5mULpO9rJE4cY6WJHzOTinFG6HY5HROZzc4WqJnh3OOdh12e0tlspGN2uI4N3ijZVJ3V8&#10;SZVSa2bOWBWr71t8vSJ+BVio4nL+FrnyfhZ5DcaN1C2qszX+7T/m9EeNhdJa/bdOWo/eq/yx558S&#10;nmfbnZ/uhdP4xn19rLzWtV3cpUSfsoUcuqthhbyxxtXzMaiG9yWj7GVp5tqmKY4PPO3PjYLO6Qv5&#10;qrnXqpqnh80bUeJxeNYvkeZXmnx7FLbU3a91TuWCipInSyO866NRdGp2q5eDU4quh9sxmLdmia7l&#10;UU0xuy+OXy9y9XFFumaqp3IXo6efD7o7U+ly3fRY62vYrZafE4Ho+njcmip67M1dJVRe2Ni8nnc9&#10;FVpN9Oa7TXjbyuxHT3f3Y3PDOz4FJ0HqRFGFzNbM9Dc/end8EbHhXXpaWmoqaKjo4mQUcDGxQQRN&#10;RkccbERrWMa1ERGoiaIidhPKqpqnGdmZUSmmKYwjYiGeXiV5mly3CxjBYJOaGx2ySuqGtXgk9wl5&#10;eVyedI6Zrk9x/uqVPUHKc2xXdn9qcPFT+ufIlWv+b51+i1H7MY+Or9UeVAnTViDs534wnHuTvKd1&#10;2hq6pnkWnodauZF9xWQqn4zTafzXsMndr+7MeOrYjlZjQGV9vnbVH3onxU+tPI2NIKvoAAAAAAAA&#10;AAAAAAAAyW60MOXDeozK4o2ctFeJYrzTO7Ob16NJJl/eO8T8RcNVM17bI29+n1f4dryYIbrZlfY5&#10;+5vVet/Ft+XF3Tw7s0THt8psYndpS5Ra6imjaq6f4zSaVca/9HHImnunXa8ZT2mT58bdFUT4p2OX&#10;B2Oo2b9nnPZztV0zHjjZ5MWmpIFhAAACG+sKpkpemvOpY3I1zqGGNVXT3stXBG5OPnRyod/qvTjn&#10;7Xh80ug1pqw0fd8HnhkWXNCgAAAAAAAAAAAAAAAAAAAAAAAAAANJ/DX+wu+/Wys+T7cSTX35ynqR&#10;2qlc1B+Tq689mlbExDcAAAAAAAAAAAAAAAAAAAAAAAAAAAAAAAAAAAAAAAAAAAAAAAAAAGeviafT&#10;rC/ZNT8YQqXd/wC5udaORK+8H31vqzyqYlAT8AAAAAAAAAAAAABcboZoqKqxTJ3VVPFM5txgRqyM&#10;a5UTufJqinhb82uau2tI5OKKpp/pVbUzH7S590tqmrL3udET60ciX+oGGGn2Py6KBjY4m25/KxiI&#10;1qavaq6InDtIf3NXarmtmQqqmZn2sbM7O5Lb65UxTom/ERhHN87No/qy8qgAAAAAAAFy8G6+rVtf&#10;s/jOA4xi1RdMjtFvbTVVZXTsp6RsqOc7WNkSSySt46cVj/8A54DOal1ZrNV3a64imqccIjGfNh5W&#10;/wAnrpTlcrRZotzNVMYYzOEefHyIn3C60+oLcJJKeTIFx+1yf+o2Ji0SInYqd+jn1KoqdqLLp7h3&#10;eR1UyWX2eZzp369nyfZ8jpM9rZnsxsc/mxvUbHl+15UHzzzVMz6ipkdLUSOV0kr3K5znLxVXOXVV&#10;VTRxERGEM5MzM4y5rD8EzLcC6tsmE2atvVzXTWGjhdLyI7sdI5E5WN4e+cqJ7px81nLWXp512qKY&#10;4XIyuTu5irm2qZqngW22i8OHI7m6C7bx3ZtooV0c6xWxzJ6xycPRlqVR0Mfu8iSfhQw2k9e7dONO&#10;Wp509KrYji258jc6L1DuVYVZmrmx0admePajxYrr7c7S7d7TWr+EYBY6W0wOREnnjbz1E6p5Z6h6&#10;ulkX++cunk0J7ntJX83Vzr1U1ckeCNqFDyGjLGUp5tmmKeWfDO3LtxwXPAMcepLM1z7fTNMlbJ3t&#10;K+6TUtG/XVFpqLSlgVvmRWRIv4y96Bynw+Tt0bvNxnwzszyoFp/N/EZy5Xuc7CPBGxHInzw1cI/i&#10;e4OS57UR609jtsdDTOXsSouEnMrm+62OByL7jzMa+5vm2KLUftTj4qf1z5Gn1BynOv13Z/ZjDx1f&#10;qjytEiVqsAAAAAAAAAAAAAAAAKI+JnhKJJhu40DOLm1FkrZdPzVWqpW6/jmUpWoGb95Zngqjkn+V&#10;NO8HKbNu9HDTPLH8ynu12Yy7fbj41m0aqiWa6UtXMia+lDHI1ZmcOPpR8zfxm70jlfiLFdrpUzHo&#10;YLR2a+Hv0XejVE+nyNro5I5Y2yxOR8T0RzHtXVHIvFFRU7UU89zGD0PE4v6P8f6AAIE66amODpgy&#10;6J+vNUSWuOPT85LnSycfxMU02p9OOkLfBzuzLMa41YaOucPN7UMoi2IkAAAAAAAAAAAAAAAAAAAA&#10;AAAAAABpP4a/2F3362VnyfbiSa+/OU9SO1UrmoPydXXns0rYmIbgAAAAAAAAAAAAAAAAAAAAAAAA&#10;AAAAAAAAAAAAAAAAAAAAAAAAAAz18TT6dYX7JqfjCFS7v/c3OtHIlfeD7631Z5VMSgJ+AAAAAAAA&#10;AAAAAAub0I/RLKPaMHwJ4O/N39SyX4VXbXfuj+WvdaORLfUP9ieX+zn/AKTSKdyv91ZD8WOSW110&#10;+lX+r6Ga5/Vx5TAAAAAAAAAACWulLFMUzff/ABPFs2oo7jjdfJWJU0crpGskfHQ1EsCKsbmu/rWM&#10;4a6L2LwOj1kzNyxkrly1OFUYbP70Y+R3mreWt387bt3YxpnHY/dmY8rWzH8ax3E7ZHZcXtlJabRD&#10;/VUdFBHTxN91GRo1NV8qkPv5iu7VzrlU1TvzOK5WMvbs0823TFMb0Rg5I+L7AADqu6mWNwTbTKcx&#10;V6Mks9orKuBV8s0cLlhanuuk5Wp7qnN0dlvb5ii30qojxY7LhaSzPsMvXc6NMz48Nhik5znuV71V&#10;znLqqrxVVXyqehXnhp74e2IfN7YCO+ysRKnJrpV1yPVPS7mByUcbV9zmp3OT++I7rvmvaZ3mblFM&#10;Rx+t51k1Hyvs8lz92uqZ4vV8yzRj2wAAAAAAAAAAAAAAAAEEdbmHJl/TnkqsZz1tjWC8U3DXlWlk&#10;RJnfu75DS6pZr2Oeo3qsaePa8uDNa3ZX22Qr36cKuLb8mLJ4tqINi+mjLVzfYXCMge/vKh1phpKl&#10;+uqumoNaOVy6+VXwqqkF0/lvYZ27R97HxVetHKvmr+a9vkrVf3cPHT6s8iTTp3cAACuPX/UyQdN9&#10;0iYiK2puVuifr2oiTpJw49urENZqVTjn6eCJ5GS11qwyFXDMcrLUsyMAAAAAAAAAAAAAAAAAAAAA&#10;AAAAAAaT+Gv9hd9+tlZ8n24kmvvzlPUjtVK5qD8nV157NK2JiG4AAAAAAAAAAAAAAAAAAAAAAAAA&#10;AAAAAAAAAAAAAAAAAAAAAAAAAM9fE0+nWF+yan4whUu7/wBzc60ciV94PvrfVnlUxKAn4AAAAAAA&#10;AAAAAAC5vQj9Eso9owfAng783f1LJfhVdtd+6P5a91o5Et9Q/wBieX+zn/pNIp3K/wB1ZD8WOSW1&#10;10+lX+r6Ga5/Vx5TAAAAAAAAAACWek+v/h3UZgVRz8nPdmQa6a/5RG+HTTRe3n018h0eslHOyN2P&#10;u8my7zVqvm5+1P3uXYa/kJXgAAAK4df2U/N7p1uFtY9WT5DcaG2M0XRdEkWsf+JW0yov4TWal5f2&#10;meiroxNX8vnZLXXM+zyM09KYp/m8zLYsyMNp9nMU+Y+1GI4k9nd1Fss1FBVN7P8AGEhas66L55Vc&#10;p580pmfb5m5c36p4sdjyPQuist7DLW7e7FMceGz5XcTgOeAAAAAAAAAAAAAAAAOLymw0uVYxd8Yr&#10;URaK8UFTQVCLxRY6mJ0T9U/A4+2XvTauU1xt0zE8U4vjmbMXbdVudqqJjjjBiDW0dTbq2ot9YxY6&#10;ullfDPGva18bla5q/gVD0VRXFURMbUvOddE0zMTtw0f8N/KP4rs3d8Zlk5qixXuVY2a+9p6yKOVn&#10;D3ZWykm17y/MzVNfSp8sT6MFa1DzHPylVHRq8kx6cVszENwAAKueIxUJDsBSxrJyLPkVDGjddOdU&#10;gqn8unl95r+I2WotOOdnqTywxmvdWGSjhrjklmUWBHgAAAAAAAAAAAAAAAAAAAAAAAAAANJ/DX+w&#10;u+/Wys+T7cSTX35ynqR2qlc1B+Tq689mlbExDcAAAAAAAAAAAAAAAAAAAAAAAAAAAAAAAAAAAAAA&#10;AAAAAAAAAAAAGeviafTrC/ZNT8YQqXd/7m51o5Er7wffW+rPKpiUBPwAAAAAAAAAAAAAFzehH6JZ&#10;R7Rg+BPB35u/qWS/Cq7a790fy17rRyJb6h/sTy/2c/8ASaRTuV/urIfixyS2uun0q/1fQzXP6uPK&#10;YAAAAAAAAAAd62Hrv4bvdt/Wq9Y44sntCyuRNV7ta2JH8OPa1VOt0zRzspdj7lXJLstDV83OWp+/&#10;Tyw2ePP70EAAAFFfE4yVUiwXD4ncHOr7lUs/vUiggX/dkKR3f5f3tzwU8sz5k17wcx7q34auSI86&#10;n20mMJmm6WJYo+PvILreqGlqG/8AISTsSZV9xI+ZVN5pPMexy9y5vUzPjw2GD0Zl/b5m3b6VUR4s&#10;dltWee3oYAAAAAAAAAAAAAAAAAAGO/U9jKYj1A53Zmt5IlvE1bEzTRGx16JWsRE8yNnTT3C86vZj&#10;22StVfdiP4fV8yCaw5f2Odu0/emf4vW86evDOyX1PcDL8Sc9Gtulpgr2NVdOZ9BP3eieTXlq1X8C&#10;GZ1/y+Ni3c3qpj+KP9LTd3+Ywv3Le/TE/wAM/wCpocSxVQABUjxK6ljNl8eo1Re8lyiCVHeREjoa&#10;1qov/SIbnUGn/wAuufuT2qWF1/q/8SiPvx2ambxWUlAAAAAAAAAAAAAAAAAAAAAAAAAAA0n8Nf7C&#10;779bKz5PtxJNffnKepHaqVzUH5Orrz2aVsTENwAAAAAAAAAAAAAAAAAAAAAAAAAAAAAAAAAAAAAA&#10;AAAAAAAAAAAAZ6+Jp9OsL9k1PxhCpd3/ALm51o5Er7wffW+rPKpiUBPwAAAAAAAAAAAAAFzehH6J&#10;ZR7Rg+BPB35u/qWS/Cq7a790fy17rRyJb6h/sTy/2c/9JpFO5X+6sh+LHJLa66fSr/V9DNc/q48p&#10;gAAAAAAAAABzmC138MzbHrlzKz1S60U/O3ire7nY7VPdTQ42co51munfpnkcjJ1829RVvVRytvDz&#10;s9GAAABmJ4h+RfxjqB/hLXassVloaNzEXsfKslYqqnnVtQ38WhYdR7HMyXO6VUz/AC+ZHNeb/Pz3&#10;N6NMR/N53A9CmO/x/qTx2d7eentEFdcZWqmvvKZ8Ma+5pLKxTk64X/Z5CuOlMR5ceSHG1Ose0z9E&#10;9GJq8mHLLVkiq2AAAAAAAAAAAAAAAAAAAzL8RbHktO/NPeI26R3yx0lS9/DjLBJNSuTz8GRM/ulf&#10;1Gv8/JzT0apjjwnzyj2vVjmZ2KulTE8WMeaHVOh3IVsHUpi7HO5aa6NrbfP2ce+pZXRpx/5VjDm6&#10;32PaZCvfjCfLHmxcLVC/7PSFG9OMeSfPg1fImtwAApr4mVTI3bvD6RNO6lvU0jvPzR0zmt0/E9Tf&#10;agU/17k/d87Ad4FX9C3H3vMzxKolQAAAAAAAAAAAAAAAAAAAAAAAAAAGk/hr/YXffrZWfJ9uJJr7&#10;85T1I7VSuag/J1deezStiYhuAAAAAAAAAAAAAAAAAAAAAAAAAAAAAAAAAAAAAAAAAAAAAAAAAADP&#10;XxNPp1hfsmp+MIVLu/8Ac3OtHIlfeD7631Z5VMSgJ+AAAAAAAAAAAAAAub0I/RLKPaMHwJ4O/N39&#10;SyX4VXbXfuj+WvdaORLfUP8AYnl/s5/6TSKdyv8AdWQ/FjkltddPpV/q+hmuf1ceUwAAAAAAAAAA&#10;/qKWSGVk0LlZLG5HMenBUci6oqL7in+TGOwROGzDdCjqY62kgrIkVIp42SsR3aiPRHJroq8eJ5wq&#10;p5szG89JU1c6Inffsfl+gABj71VXxch6ic+r1crlivE1Dquq/wDZ7W0enHzdzoXfVyz7PI2o+7j/&#10;ABet50F1kve0z12fvYfw+r5k6eGbYVqdwcwyfl1bb7NBQ82i6ItdUpKia9nFKRfd/wB0zev97Cxb&#10;o36pn+GP9TS939nG/cub1MR/FP8ApaHEsVUAAAAAAAAAAAAAAAAAAFFPE6sScuA5NG3ii3KhqHfu&#10;8sKdn/OeUpPd9e97R4J5YnzJr3hWfdV9aOSY86oezV9+bO7mF5AruSKgv9tmmVdETum1UfeIqrrp&#10;qzVDdaVs+1y1yjfpnkYTRV72Wat171Ucrac8+PQoAApF4ndRy2LAKXvNO8q7pJ3PN77u46ZObl8v&#10;Lz6a+TX3Sid31Pr3Z4KfOnPeFV6lqOGrzKCFOTEAAAAAAAAAAAAAAAAAAAAAAAAAADSfw1/sLvv1&#10;srPk+3Ek19+cp6kdqpXNQfk6uvPZpWxMQ3AAAAAAAAAAAAAAAAAAAAAAAAAAAAAAAAAAAAAAAAAA&#10;AAAAAAAABnr4mn06wv2TU/GEKl3f+5udaORK+8H31vqzyqYlAT8AAAAAAAAAAAAABc3oR+iWUe0Y&#10;PgTwd+bv6lkvwqu2u/dH8te60ciW+of7E8v9nP8A0mkU7lf7qyH4scktrrp9Kv8AV9DNc/q48pgA&#10;AAAAAAAAAA2225rVuW3uL3FVcq1Vmt86q9dXr3lNG70l46rx4nnfPUc2/XTvVTyvROQr51iirfpj&#10;kdiOK5YAAw8yy8rkWVXnIHLq653CqrFXTTjUTPk7NE/O8x6Ly1r2dumjeiI4oecczd9pcqr35meO&#10;V9vDLsiQYFmeR8mi113p6LvNO31Kn73TXTyet+fykz1/u43rdG9TM8c/6VN7vrOFm5Xv1RHFH+pc&#10;0wCggAAAAAAAAAAAAAAAAAAqr4jtmS4bF266Nb+1teQ0srn/APJzU9TC5O1O1z2L2L2fhNrqJd5u&#10;cmnfonliWK18tc7JxVvVxyTDNOOSSKRssTlZKxUcx7V0VqpxRUVOxUK5MYpBE4Nxcdu0d/x+2X2L&#10;RYrlR09Wzl7NJ42yJporuHpedTznftezrqo3pmOJ6PsXfaUU178RPG5E+T6gFDvE/qI3VO3FImvf&#10;Rsvcjk04csi29G8fwsUpXd7TsXp6v8yZ94dWzZjrfyqMFITcAAAAAAAAAAAAAAAAAAAAAAAAAADS&#10;fw1/sLvv1srPk+3Ek19+cp6kdqpXNQfk6uvPZpWxMQ3AAAAAAAAAAAAAAAAAAAAAAAAAAAAAAAAA&#10;AAAAAAAAAAAAAAAAABnr4mn06wv2TU/GEKl3f+5udaORK+8H31vqzyqYlAT8AAAAAAAAAAAAABc3&#10;oR+iWUe0YPgTwd+bv6lkvwqu2u/dH8te60ciW+of7E8v9nP/AEmkU7lf7qyH4scktrrp9Kv9X0M1&#10;z+rjymAAAAAAAAAAADZfp7rPXtiNvajRdfmxaY3K5dVVYqSKNV191W6kB03Tzc5ej79XLL0BoOrn&#10;ZOzP3KeSEgnVu0AOu7j3ZLDt5lF9cqNS3WW4VauXTRO4ppJNV14fk+U5eQte0v0Ub9URxy4mfu+z&#10;sV171MzxQxJPQ7zs1C8Pe0NtvTrS1jWoi3W73CrcqacVY5lLquiJ5KdE46/+Yjeu13nZ6Y3qYjz+&#10;dZdSLXNyMT0qpnzeZZYyLXgAAAAAAAAAAAAAAAAAAg3rYtK3fpmzKNiKs1Kyiq2aa8O4rqd710T+&#10;gjjR6pXeZpC3w4xx0yzettrn6PucGE8VUMmS3oe2T6c7st72GwCvcquk+b1vhkcuurn08DIHKuvl&#10;VY1UgWnbXMzl2Pvz5ZxX7QV3n5K1P3I8kYJFOqdsAZ+eJvVK/LMGouXRIrdXS8+vb3s0TdNPc7sq&#10;Hd/T/SuzwxySl3eDV/VtRwTywpUUJPAAAAAAAAAAAAAAAAAAAAAAAAAAANJ/DX+wu+/Wys+T7cST&#10;X35ynqR2qlc1B+Tq689mlbExDcAAAAAAAAAAAAAAAAAAAAAAAAAAAAAAAAAAAAAAAAAAAAAAAAAA&#10;GeviafTrC/ZNT8YQqXd/7m51o5Er7wffW+rPKpiUBPwAAAAAAAAAAAAAFzehH6JZR7Rg+BPB35u/&#10;qWS/Cq7a790fy17rRyJb6h/sTy/2c/8ASaRTuV/urIfixyS2uun0q/1fQzXP6uPKYAAAAAAAAAAA&#10;NeekWr9d6bsEm0VvLbnRaKuv9TPLFr+Pl1IVrNTzc/djh80LtqxVzshang88pfOid8ARf1P3P+E9&#10;Pe4FVzcveWKrpdeZG/5W31fTVfP3mmnl7DudXrfPz1qPvRPFsum1huczI3Z+7Mcewx3LygjXLo5t&#10;yWvppwWmTTR9HUVHBVX/ACmsnnXt/wCcIZrTXzs/dnhiOKIhdNVbfM0fajgmeOZlMx0DQAAAAAAA&#10;AAAAAAAAAAAAjzqHtn8Y2I3AoUbzPXHLnLG3l5lV8FM+ZiInDirmJodroO5zM5an79PlnB1WnLfP&#10;yd2PuVeSMWNRfUAaydEVy/iXTJhyuVO9pkuFNIiIqIndXCpRnbr+Ry6kR1ut83SFzhwn/DC36o3O&#10;do+3wYx/ilOhm2lAM6/EwqJXbnYnSqv7GOwukamn5UlXMjl1/AxCq6gU/wDj3J+95oSjvAqn4i3H&#10;3fPKnZvWCAAAAAAAAAAAAAAAAAAAAAAAAAAA0n8Nf7C779bKz5PtxJNffnKepHaqVzUH5Orrz2aV&#10;sTENwAAAAAAAAAAAAAAAAAAAAAAAAAAAAAAAAAAAAAAAAAAAAAAAAAAZ6+Jp9OsL9k1PxhCpd3/u&#10;bnWjkSvvB99b6s8qmJQE/AAAAAAAAAAAAAAXN6EfollHtGD4E8Hfm7+pZL8Krtrv3R/LXutHIlvq&#10;H+xPL/Zz/wBJpFO5X+6sh+LHJLa66fSr/V9DNc/q48pgAAAAAAAAAAA1Z6Eqv1jpixWHRE9VmukW&#10;qLrrrcamXVfN/WaEU1xpw0hcnf5vZhbNTasdH243ud2pT+ZhqACCeuCv9Q6Ysx5X8stR/DoI+GvN&#10;z3Gl507F09BHcTSao0c7SFvgx7Ms1rfXzdH3OHDtQydLciDZjp9o/UNidvaZeZHJjFpe9Hpo5HSU&#10;cUjkVOHYrlQgOm6+dnL0/fq5ZegNCUc3J2Y+5TyQkA6t2gAAAAAAAAAAAAAAAAAAOCzugS64PkVr&#10;VqPSstVbTqxVVqL3tO9miqnFNdTk5OvmXqKt6qOVxs5Rz7NdO/TPIxEPRLzo1A8PStdV9O8MCq7S&#10;jvVwgbzLqmi93N6KeRNZf7upHNd6MM9jv0x6PMsmo9eORiN6qfT51mDINgAZr+JNM2TfOyRNeju6&#10;xWkRzEXXlctfXroqeRVRUX8GhW9Qo/8ADq689mlItfp/8ynqR2qlTzbsQAAAAAAAAAAAAAAAAAAA&#10;AAAAAAABpP4a/wBhd9+tlZ8n24kmvvzlPUjtVK5qD8nV157NK2JiG4AAAAAAAAAAAAAAAAAAAAAA&#10;AAAAAAAAAAAAAAAAAAAAAAAAAAAAM9fE0+nWF+yan4whUu7/ANzc60ciV94PvrfVnlUxKAn4AAAA&#10;AAAAAAAAAC5vQj9Eso9owfAng783f1LJfhVdtd+6P5a91o5Et9Q/2J5f7Of+k0incr/dWQ/Fjklt&#10;ddPpV/q+hmuf1ceUwAAAAAAAAAAAad+HdWpVdPawJy/4nfa+FdF1XiyCX0vMv7T+4R7XijDPY79M&#10;eeFj1GrxyOG9VPmlZ0xzYgFd+viaKLpqvjJHaPmrbayNPO5KuN+n+C1VNVqZGOfp8E8jKa6Tho+r&#10;w08rK8tCLNq9o/sowv6vWr4nEee9J/M3OvVyy9DaM+Wt9Snkh204LnAAAAAAAAAAAAAAAAAAA/Cu&#10;pUrqGooldyJURPiV+munO1W66e5qfqirmzE7z81086JjfYXHpB5taVeG3NLLsTeGSO1ZDlVYyNPM&#10;1aGgfp/hOVSR6+RhnKepHaqV3UKZnJ1deezStcYltwDMTxEaiObqDbGzXmp7DQRyap+Ur55OH4no&#10;WHUenDI+GqfMjmvNWOe8FMedWI2LHAAAAAAAAAAAAAAAAAAAAAAAAAAAaT+Gv9hd9+tlZ8n24kmv&#10;vzlPUjtVK5qD8nV157NK2JiG4AAAAAAAAAAAAAAAAAAAAAAAAAAAAAAAAAAAAAAAAAAAAAAAAAAM&#10;9fE0+nWF+yan4whUu7/3NzrRyJX3g++t9WeVTEoCfgAAAAAAAAAAAAALm9CP0Syj2jB8CeDvzd/U&#10;sl+FV2137o/lr3WjkS31D/Ynl/s5/wCk0incr/dWQ/FjkltddPpV/q+hmuf1ceUwAAAAAAAAAAAa&#10;OeGlWpJtBktu1brBkkk+iL6f7aipG8U837Lh+Mk+v1H/AJVFX3OSZ9Ks6gV/+LXTvV8sR6FvDCt2&#10;AVr8QX7udZ7Wt/6bjXak/PR1ZZHXf5CetDLssiMtt9u4Yqbb/GaeBvLDFZ6BkbfM1tNGiJx9w875&#10;6cb9cz0p5XorIxEWKIjoxyOwnFcoAAAAAAAAAAAAAAAAAAADCc9JPNbSfw1/sLvv1srPk+3Ek19+&#10;cp6kdqpXNQfk6uvPZpWxMQ3ABln1+1XrHUjdouXl9Wt1ti1115tadsmvZw9/oWfUunDIU8Mzyovr&#10;rVjn6uCI5FczVsmAAAAAAAAAAAAAAAAAAAAAAAAAABpP4a/2F3362VnyfbiSa+/OU9SO1UrmoPyd&#10;XXns0rYmIbgAAAAAAAAAAAAAAAAAAAAAAAAAAAAAAAAAAAAAAAAAAAAAAAAAAz18TT6dYX7JqfjC&#10;FS7v/c3OtHIlfeD7631Z5VMSgJ+AAAAAAAAAAAAAAub0I/RLKPaMHwJ4O/N39SyX4VXbXfuj+Wvd&#10;aORLfUP9ieX+zn/pNIp3K/3VkPxY5JbXXT6Vf6voZrn9XHlMAAAAAAAAAAAF/vDGru8xzPbbq39h&#10;W26fRPfp38VQzVePZ+x4fjJh3g0f1LVW/E+TD0qf3e1/07tO9MeXH0LtE8UUArX4gv3c6z2tb/03&#10;Gu1J+ejqyyOu/wAhPWhl2WRGW3WBfQXHPZND8XYeds776vrTyvReS9zR1Y5HPHGckAAAAAAAAAAA&#10;AAAAAAAADCc9JPNbSfw1/sLvv1srPk+3Ek19+cp6kdqpXNQfk6uvPZpWxMQ3ABlD10VEk3VBl8b9&#10;OWnZao49E/JW10knH8b1LZqfTho+3w87tSiOuNWOkbnBzezCBTTMyAAAAAAAAAAAAAAAAAAAAAAA&#10;AAABpP4a/wBhd9+tlZ8n24kmvvzlPUjtVK5qD8nV157NK2JiG4AAAAAAAAAAAAAAAAAAAAAAAAAA&#10;AAAAAAAAAAAAAAAAAAAAAAAAM9fE0+nWF+yan4whUu7/ANzc60ciV94PvrfVnlUxKAn4AAAAAAAA&#10;AAAAAC5vQj9Eso9owfAng783f1LJfhVdtd+6P5a91o5Et9Q/2J5f7Of+k0incr/dWQ/FjkltddPp&#10;V/q+hmuf1ceUwAAAAAAAAAAAXf8ADEru7vO4Nt5kTv6W1T8nlXuX1bdU9xO94/hJ13g0epaq3pq8&#10;uHoUbu9r9e9TvxT5MfSvyTJTgCtfiC/dzrPa1v8A03Gu1J+ejqyyOu/yE9aGXZZEZbdYF9Bcc9k0&#10;Pxdh52zvvq+tPK9F5L3NHVjkc8cZyQAAAAAAAAAAAAAAAAAAAMJz0k81tJ/DX+wu+/Wys+T7cSTX&#10;35ynqR2qlc1B+Tq689mlbExDcAGR/WVM6fqYzl7nrIqVVKzmVebRGUNO1G6+4iaaeQuWqsYaPteC&#10;eWUL1qnHSF3wxyQhc0DPgAAAAAAAAAAAAAAAAAAAAAAAAAAaT+Gv9hd9+tlZ8n24kmvvzlPUjtVK&#10;5qD8nV157NK2JiG4AAAAAAAAAAAAAAAAAAAAAAAAAAAAAAAAAAAAAAAAAAAAAAAAAAM9fE0+nWF+&#10;yan4whUu7/3NzrRyJX3g++t9WeVTEoCfgAAAAAAAAAAAAALm9CP0Syj2jB8CeDvzd/Usl+FV2137&#10;o/lr3WjkS31D/Ynl/s5/6TSKdyv91ZD8WOSW110+lX+r6Ga5/Vx5TAAAAAAAAAAABcDw0K/u91sp&#10;tnPp6xjyz8mnb3FZTs1104ad92e6YPX6jHLUVb1fLE+hvNQK8MzXTv0ckx6WjBKVYAK1+IL93Os9&#10;rW/9NxrtSfno6ssjrv8AIT1oZdlkRlt1gX0Fxz2TQ/F2HnbO++r608r0Xkvc0dWORzxxnJAAAAAA&#10;AAAAAAAAAAAAAAwnPSTzW0n8Nf7C779bKz5PtxJNffnKepHaqVzUH5Orrz2aVsTENwAY+dVE8VR1&#10;E59JC7mYl5mjVdFT0o0axycfM5qoXjVyJjI2sejCC6xzE567h0pRUd06UAAAAAAAAAAAAAAAAAAA&#10;AAAAAAADSfw1/sLvv1srPk+3Ek19+cp6kdqpXNQfk6uvPZpWxMQ3AAAAAAAAAAAAAAAAAAAAAAAA&#10;AAAAAAAAAAAAAAAAAAAAAAAAAABnr4mn06wv2TU/GEKl3f8AubnWjkSvvB99b6s8qmJQE/AAAAAA&#10;AAAAAAAAXN6EfollHtGD4E8Hfm7+pZL8Krtrv3R/LXutHIlvqH+xPL/Zz/0mkU7lf7qyH4scktrr&#10;p9Kv9X0M1z+rjymAAAAAAAAAAAC0Xh01/qfUBUU/Py+vY9XQaaa83LNTTaa6cP6rXX3DG680Y5KJ&#10;3q45JjztlqLXhnZjfonlifM02I+sQBWvxBfu51nta3/puNdqT89HVlkdd/kJ60MuyyIy26wL6C45&#10;7Jofi7DztnffV9aeV6LyXuaOrHI544zkgAAAAAAAAAAAAAAAAAAAYTnpJ5raT+Gv9hd9+tlZ8n24&#10;kmvvzlPUjtVK5qD8nV157NK2JiG4AMa+oqpZV797hysRURuTXWLRfPFVSRqv41aX3QdOGSs9SnkQ&#10;DTtWOdvderlR2dq6oAAAAAAAAAAAAAAAAAAAAAAAAAADSfw1/sLvv1srPk+3Ek19+cp6kdqpXNQf&#10;k6uvPZpWxMQ3AAAAAAAAAAAAAAAAAAAAAAAAAAAAAAAAAAAAAAAAAAAAAAAAAABnr4mn06wv2TU/&#10;GEKl3f8AubnWjkSvvB99b6s8qmJQE/AAAAAAAAAAAAAAXN6EfollHtGD4E8Hfm7+pZL8Krtrv3R/&#10;LXutHIlvqH+xPL/Zz/0mkU7lf7qyH4scktrrp9Kv9X0M1z+rjymAAAAAAAAAAACwfQZXeqdTOOU/&#10;MrfXaW5waImvNy0M02i+b+q1MtrlRjo+ud6ae1EedqdTK8NIURvxV2ZnzNVSLLWAVr8QX7udZ7Wt&#10;/wCm412pPz0dWWR13+QnrQy7LIjLbjb6SOXAsalicj4n2igcx7V1RyLTxqioqdqKed87GF6vrTyv&#10;RWRnGzR1Y5HYDiuUAAAAAAAAAAAAAAAAAAABhOeknmtpP4a/2F3362VnyfbiSa+/OU9SO1UrmoPy&#10;dXXns0rYmIbgAxZ3oqX1u8Wd1kiI2SfJrxK5qdiK+umcqJr+E9BaJp5uVtRvUU8kPPWlqudmrs79&#10;dXal007BwAAAAAAAAAAAAAAAAAAAAAAAAAAANJ/DX+wu+/Wys+T7cSTX35ynqR2qlc1B+Tq689ml&#10;bExDcAAAAAAAAAAAAAAAAAAAAAAAAAAAAAAAAAAAAAAAAAAAAAAAAAAGeviafTrC/ZNT8YQqXd/7&#10;m51o5Er7wffW+rPKpiUBPwAAAAAAAAAAAAAFzehH6JZR7Rg+BPB35u/qWS/Cq7a790fy17rRyJb6&#10;h/sTy/2c/wDSaRTuV/urIfixyS2uun0q/wBX0M1z+rjymAAAAAAAAAAACZOjut/h/Urgs/M5vNWz&#10;wat7f29JPDp+BefRfcOg1oo52QuxwR5JiXf6rV83SFqeGfLEw10IYuoBWzxBUVenOtVE7Ltb9f8A&#10;pHGt1J+ejqyyOu/yE9aGXRZUZbV7R/ZRhf1etXxOI896T+Zuderll6G0Z8tb6lPJDtpwXOAAAAAA&#10;AAAAAAAAAAAAAAwnPSTzW0n8Nf7C779bKz5PtxJNffnKepHaqVzUH5Orrz2aVsTENwAYkbizy1W4&#10;OT1M7uaea83CSR2iJq51TIqromidqnojIxEWKIjoxyPOufmZv1zPSnldeOU4oAAAAAAAAAAAAAAA&#10;AAAAAAAAAAAGk/hr/YXffrZWfJ9uJJr785T1I7VSuag/J1deezStiYhuAAAAAAAAAAAAAAAAAAAA&#10;AAAAAAAAAAAAAAAAAAAAAAAAAAAAAADPXxNPp1hfsmp+MIVLu/8Ac3OtHIlfeD7631Z5VMSgJ+AA&#10;AAAAAAAAAAAAub0I/RLKPaMHwJ4O/N39SyX4VXbXfuj+WvdaORLfUP8AYnl/s5/6TSKdyv8AdWQ/&#10;FjkltddPpV/q+hmuf1ceUwAAAAAAAAAAASL05Vq2/fzb2dFcnNklsg9BdF/b1LIfc4enx9w6nTtH&#10;OyV6PuVeSMXa6Br5udsz9+nyzg2TIGv4BXrr0+7RkP8Ands+OxGp1N+oUeCrklldc/p9fhp5YZWF&#10;pRVtXtH9lGF/V61fE4jz3pP5m516uWXobRny1vqU8kO2nBc4AAAAAAAAAAAAAAAAAAH41lSyio56&#10;yRFdHBE+VzU7VRjVcqJr+A/VFPOmI335rq5sTO8wtPSDza0n8Nf7C779bKz5PtxJNffnKepHaqVz&#10;UH5Orrz2aVsTENwAYa36VJ75cZkf3iSVc7kk15ubmkcuuvl1PRtmMKIjgh5vvTjXM8MvhPq+YAAA&#10;AAAAAAAAAAAAAAAAAAAAAAAGk/hr/YXffrZWfJ9uJJr785T1I7VSuag/J1deezStiYhuAAAAAAAA&#10;AAAAAAAAAAAAAAAAAAAAAAAAAAAAAAAAAAAAAAAAAADPXxNPp1hfsmp+MIVLu/8Ac3OtHIlfeD76&#10;31Z5VMSgJ+AAAAAAAAAAAAAAub0I/RLKPaMHwJ4O/N39SyX4VXbXfuj+WvdaORLfUP8AYnl/s5/6&#10;TSKdyv8AdWQ/FjkltddPpV/q+hmuf1ceUwAAAAAAAAAAAdn2trFt25uI3BObWlvttmTlXR37Orid&#10;wXyLwOHpGjnZe5G/TVyS5mjq+bmLc71VPLDbE88vRABXrr0+7RkP+d2z47EanU36hR4KuSWV1z+n&#10;1+GnlhlYWlFW1e0f2UYX9XrV8TiPPek/mbnXq5ZehtGfLW+pTyQ7acFzgAAAAAAAAAAAAAAAAAAf&#10;Bf8A/sK4/wCaT/BuPrZ+3Hhh8r32KvBLDY9GvODS3w3qZ8Gw90lcqKlTlFbK1E8iJR0Mei/jYpIt&#10;fKsc5TwURy1K9qFThkquGueSlasxTbPzqJ4qWCSpndywQsdJI7RV0a1NVXRNV7EP9piZnCH+VVRE&#10;YywrPSLzYAAAAAAAAAAAAAAAAAAAAAAAAAAAA0n8Nf7C779bKz5PtxJNffnKepHaqVzUH5Orrz2a&#10;VsTENwAAAAAAAAAAAAAAAAAAAAAAAAAAAAAAAAAAAAAAAAAAAAAAAAAAZ6+Jp9OsL9k1PxhCpd3/&#10;ALm51o5Er7wffW+rPKpiUBPwAAAAAAAAAAAAAFzehH6JZR7Rg+BPB35u/qWS/Cq7a790fy17rRyJ&#10;b6h/sTy/2c/9JpFO5X+6sh+LHJLa66fSr/V9DNc/q48pgAAAAAAAAAAA+m21i2+40teiKq008cyI&#10;i6KvduR3BfJ2H4uU86mY34fq3VzaonelueecHpIAr116fdoyH/O7Z8diNTqb9Qo8FXJLK65/T6/D&#10;TywysLSirajZueKq2hwepgdzQTY3aJI3aKmrXUUKoui6L2KefNKxMZq7E9Orll6F0VVE5W1MdCnk&#10;h3A4DngAAAAAAAAAAAAAAAAAA+C//wDYVx/zSf4Nx9bP248MPle+xV4JYbHo15wabeHR93+o+sNd&#10;8DTEf15+djqRyysOovyU9eeSFojGtm4nLKptFit5rXtVzae31UqtTtVGQvdon9w++Wp51ymN+Y5X&#10;wzNXNt1TvRPIw9PRbzk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G4OIVaV+&#10;J2SuRvKlTbqSVG682nPCx2muia9p50zVPNu1RvTPK9G5WrnWqZ34jkcufB90AddtM+fpjymVqoiU&#10;09rlci+VFuNPHon43oafU6rDSFHDFXZll9cqcdH3OCae1DKYtaJtndhPsL26+qdj+T4Dz/pn5y91&#10;6u1L0DoX5Oz1KezDvZ1rswAAAAAAAAAAAAAAAAAAfBf/APsK4/5pP8G4+tn7ceGHyvfYq8EsNj0a&#10;84NNvDo+7/UfWGu+BpiP68/Ox1I5ZWHUX5KevPJC0RjWzdY3PqX0W2mW1kaI6SCxXKVrV7FVlLK5&#10;EXT8BzNH087MW436o5YcPSNXNy9yd6meSWJx6GedwAAAAAAAAAAAAAAAAAAAAAAAAAAAGk/hr/YX&#10;ffrZWfJ9uJJr785T1I7VSuag/J1deezStiYhuAAAAAAAAAAAAAAAAAAAAAAAAAAAAAAAAAAAAAAA&#10;AAAAAAAAAAADPXxNPp1hfsmp+MIVLu/9zc60ciV94PvrfVnlUxKAn4AAAAAAAAAAAAAC5vQj9Eso&#10;9owfAng783f1LJfhVdtd+6P5a91o5Et9Q/2J5f7Of+k0incr/dWQ/FjkltddPpV/q+hmuf1ceUwA&#10;AAAAAAAAAAANotkKz+IbL4FXaIiz4xZ5HNauqIrqGFVTX3F4Hn7S9PNzd2N6urll6D0RVzspanfo&#10;p7MO7HXOxQT1x/dczX/4V8r0RpNUPqNv97s1M1rh9Ou/u9ulk6W5EGzuwn2F7dfVOx/J8B5/0z85&#10;e69Xal6B0L8nZ6lPZh3s612YAAAAAAAAAAAAAAAAAAOCzxVTBsiVF0VLTXaL/wDd3nJyfvqOtHK4&#10;2d9zX1Z5GIh6JedGnHh1xSR9Psj3tVrZb/XPjVfympHTt1T8bVQj2vM45392POsWosYZH96fMtAY&#10;5snR9855aXZPcGpgdyzw4tepI3aIujm0E6oui6p2odjoeInN2onp09qHXaYqmMpemOhV2ZYvnoF5&#10;8AAAAAAAAAAAAAAAAAAAAAAAAAAAAaT+Gv8AYXffrZWfJ9uJJr785T1I7VSuag/J1deezStiYhuA&#10;AAAAAAAAAAAAAAAAAAAAAAAAAAAAAAAAAAAAAAAAAAAAAAAAADPXxNPp1hfsmp+MIVLu/wDc3OtH&#10;IlfeD7631Z5VMSgJ+AAAAAAAAAAAAAAub0I/RLKPaMHwJ4O/N39SyX4VXbXfuj+WvdaORLfUP9ie&#10;X+zn/pNIp3K/3VkPxY5JbXXT6Vf6voZrn9XHlMAAAAAAAAAAAADYPpYrUuHTvgM6K1eWzQQeguqf&#10;sFdD7vH0OPukH1io5ueux96fLsrzq5Xzsjan7seTYSqdK7tBPXH91zNf/hXyvRGk1Q+o2/3uzUzW&#10;uH067+726WTpbkQbM9P08VRsRt3JC7mYmLWaNV0VPSjoYWOTj5nNVCAabiYzl7Hp1csvQGhKonJ2&#10;cOhT2Yd/OsdoAAAAAAAAAAAAAAAAAADgc9+guR+ya74u85OS99R1o5XGzvua+rPIxFPRLzo1E8Pr&#10;7udH7WuH6bSN67fPT1YWbUj5COtKyhkWuRr1Kzdx0/7gv5+71x64M5teXXnhc3l193XTTynb6AjH&#10;O2evHK6jT84ZK91J5GOJe0CAAAAAAAAAAAAAAAAAAAAAAAAAAAAaT+Gv9hd9+tlZ8n24kmvvzlPU&#10;jtVK5qD8nV157NK2JiG4AAAAAAAAAAAAAAAAAAAAAAAAAAAAAAAAAAAAAAAAAAAAAAAAAAM+fE2p&#10;5W5lhFUqfsZLZWRtXX8qOdiuTT8D0Kj3f1f0rscMciW94NP9W1P3Z5VLSgp6AAAAAAAAAAAAAAub&#10;0I/RLKPaMHwJ4O/N39SyX4VXbXfuj+WvdaORLfUP9ieX+zn/AKTSKdyv91ZD8WOSW110+lX+r6Ga&#10;5/Vx5TAAAAAAAAAAAAA1l6I671/piwxyq1ZIW3CB7W/k91caprUXivFWoir+EiGttHN0hc8XZhcN&#10;Ua+do+34+1KczONIhDrWpfXOmLN4ubk5YaCXXTX+puVLJp2p28uhotU6sNIWvH2ZZzW2nHR13xdq&#10;GSxcEObHdNX3f9vvq9b/AIFpBNP/ADt7rzyr7oD5Kz1I5ElHUO3AAAAAAAAAAAAAAAAAAB1/cGSO&#10;LAslllcjImWivc97l0RqJTyKqqq9iIcrJRjeo60cri56cLNfVnkYjnoh51aieH193Oj9rXD9NpG9&#10;dvnp6sLNqR8hHWlZQyLXIj6tZ4qfpxzySZ3KxbZ3aLoq+lJNGxqcPO5yId5q1Ezn7WHS8zotZpiM&#10;hdx6PnZBl2QgAAAAAAAAAAAAAAAAAAAAAAAAAAABpV4bcMsWxN4fI3Rk2VVj4187UoaBmv8AhNVC&#10;R6+TjnKepHaqV3UKJjJ1deezStcYltwAAAAAAAAAAAAAAAAAAAAAAAAAAAAAAAAAAAAAAAAAAAAA&#10;AAAAChfifUvJXbdVvNr3sN5i5NOzunULtddfL3n+4Uvu+q2L0dX+ZMu8On1rM9b+VRso6cAAAAAA&#10;AAAAAAAALm9CP0Syj2jB8CeDvzd/Usl+FV2137o/lr3WjkS31D/Ynl/s5/6TSKdyv91ZD8WOSW11&#10;0+lX+r6Ga5/Vx5TAAAAAAAAAAAAA1H8Pyu9b6cqCn5mr6ldLjBonanNKk2jvd/a6/gI1rrRhn5nf&#10;pj0eZZtSa8chEb1U+nzrImSa5C/WT92jOf8ANKb47Tmg1W+oWvDPJLP61fT7vgjlhkeXJC2x3TV9&#10;3/b76vW/4FpBNP8Azt7rzyr7oD5Kz1I5ElHUO3AAAAAAAAAAAAAAAAAAB1Ldz7KM0+r11+JynO0Z&#10;8zb69PLDg6T+WudSrklioehHnlqV0A0z4Om+1SuVFSpuVxlaieREnWPRfxsUjOulWOfq4IjkWfUq&#10;nDIU8MzyrHGTa1CPWnUspOmPOJXoqo6Chi0Tzy3GljRfxK40WqdOOkLXhnsyzutlWGj7vgjtQyVL&#10;ghoAAAAAAAAAAAAAAAAAAAAAAAAAAADTzw8KV1P09JKrkVKm+V8rUTyIjYY9F/GzUjuvFWOe8FMe&#10;dY9RqcMj4ap8yzhj2xAAAAAAAAAAAAAAAAAAAAAAAAAAAAAAAAAAAAAAAAAAAAAAAAAAKVeJvb3S&#10;Ylg11RF5ae411Oq8uqazwxPT0vJ/U9nl/EULu/rwu3ad+InimfSnneDRjatVb0zHHEehn4VBLgAA&#10;AAAAAAAAAAAFzehH6JZR7Rg+BPB35u/qWS/Cq7a790fy17rRyJb6h/sTy/2c/wDSaRTuV/urIfix&#10;yS2uun0q/wBX0M1z+rjymAAAAAAAAAAAABpR4bVd6xsdeaNz0WSlyeqRrNNFbHJR0Tk1Xy6u5iR6&#10;+UYZymd+iOWpXdQq8cnVG9XPJStgYlt0L9ZP3aM5/wA0pvjtOaDVb6ha8M8ks/rV9Pu+COWGR5ck&#10;LbDdLlU6r6ecAlc1Gq2yU0WieaJFjRfxo3Ug2sVOGeu9aV61dqxyNrqwlI6Z3QAAAAAAAAAAAAAA&#10;AAAAOpbufZRmn1euvxOU52jPmbfXp5YcHSfy1zqVcksVD0I88tU+gv7tGPf53c/jspFtcvqFfgp5&#10;IWrUz6fR4auWVhTLNUgDrtqnU/TFlUSNRUqZrXE5V8iJcaaTVPxs0NPqdTjpC3wc7syy+uVWGj7n&#10;Dze1DKYtaJgAAAAAAAAAAAAAAAAAAAAAAAAAAANWuhS3rRdMmLSuTldWTXOoVOXlX/tCojRV8+qR&#10;oqL5tCKa4V87SFfBzY/wwtmp1HN0fRw86f8AFKfjMNQAAAAAAAAAAAAAAAAAAAAAAAAAAAAAAAAA&#10;AAAAAAAAAAAAAAAAAVU8R60rXbFW24Mb6duyOklc7zRy01VCqdvlc9ptdRLnNzlUb9E8sSxOvlrn&#10;ZOmd6uOSYZpFdSEAAAAAAAAAAAAABc3oR+iWUe0YPgTwd+bv6lkvwqu2u/dH8te60ciW+of7E8v9&#10;nP8A0mkU7lf7qyH4scktrrp9Kv8AV9DNc/q48pgAAAAAAAAAAAAaE+GVX95g2aWzn19Xu1LPyadn&#10;f06s110469z2e4S3vAowvW6t+mfJP61T7vq8bNyneqjyx+pc8n6gok6so45enLPWyNR7UtTnIjk1&#10;TVskbmrx8qKiKh3mrU4Z+11nR6yxjkLvVZBF2Qdr/wBKH3dMC9ks/TeQjWT5671l41a+QtdVLJ0j&#10;vAAAAAAAAAAAAAAAAAAAdL3sqlodmc9rUbzrT4xeZUZrpryUMztNfd0Ow0TTzs3ajfrp7UOv0vVz&#10;cpdneoq7MsWz0E89tU+gv7tGPf53c/jspFtcvqFfgp5IWrUz6fR4auWVhTLNUrf4gM8sPThcY43a&#10;MnudujlTRF1ak3Ppx7PSai8DWalRE5+PBPIyWu0zGQq60crLcsyMAAAAAAAAAAAAAAAAAAAAAAAA&#10;AAAANhOlm1LZunjAKNW8veWWCr04/wDrmtTrx8/e6/8AkIPrFc5+euz96Y4tjzL1q5b5mRtR92J4&#10;9nzpUOld0AAAAAAAAAAAAAAAAAAAAAAAAAAAAAAAAAAAAAAAAAAAAAAAAAAQX1tWRL300Ze1rdZ6&#10;FtFWxLprp3FZA56/9GrjSapXuZpC3w4xxxPnZvW6zz9H3ODCeKY8zJstyHgAAAAAAAAAAAAALm9C&#10;P0Syj2jB8CeDvzd/Usl+FV2137o/lr3WjkS31D/Ynl/s5/6TSKdyv91ZD8WOSW110+lX+r6Ga5/V&#10;x5TAAAAAAAAAAAAAvV4YVdo/cW2PcvFLNPEzTgmnrzJF193VpNu8Gj3NXW/lUnu8r99T1f5l7ibK&#10;Wibqv+7pnvsl/wCmw7vVv5611nR6y/IXeqyALug7X3pNkjl6csCdG5HtS1NaqtXVNWySNcnDyoqK&#10;ikJ1ljDP3esvGrU45C11UtnRu8AAAAAAAAAAAAAAAAAAB0Tfv7C9xfqnfPk+c7LQ3zlnr09qHWaa&#10;+TvdSrsyxiPQDz81g6Go42dLuGOY1GukW6ueqJorl/itY3VfOuiIhEtb5/8A2Nz93s0rdqfH/wCu&#10;t/vdqpPBmmmVd8Rebuun+nZz8ne5DQs5ddOfSGpdy6eX3uunuGy1GjHOz1J5YYzXqcMlHXjklmSW&#10;BHgAAAAAAAAAAAAAAAAAAAAAAAAAAAG3mDWX5tYVj+OK3kW1WuiouTzerwMi07E7OXzHnXOXfa3q&#10;69+qZ45ei8nZ9lZoo6NMRxQ5w47kgAAAAAAAAAAAAAAAAAAAAAAAAAAAAAAAAAAAAAAAAAAAAAAA&#10;AAHUd38f+dW1OY421qOluViuNNDr5JZKaRI14eZ+inO0Xe9lmbde9VE+VwNKWPa5a5Rv0zHkYqno&#10;R56AAAAAAAAAAAAAAXN6EfollHtGD4E8Hfm7+pZL8Krtrv3R/LXutHIlvqH+xPL/AGc/9JpFO5X+&#10;6sh+LHJLa66fSr/V9DNc/q48pgAAAAAAAAAAAAXM8Muu7vPsytnM79vZ6efl/JXuKlGar7qd9w/G&#10;YDX+j+jbq3qp8sfqUDu+r/r3Kd+mPJP62hhLFURb1R0rqvp5z+JrkarbJUy6r5okSRU/GjdDudXa&#10;sM9a60Ol1ipxyN3qyx5LygrXDo2+7Rg3+aVPx2oIbrT9Qu+GOSF01V+n2vBPLKaDPtAAAAAAAAAA&#10;AAAAAAAAADoW/wBJHFsVuK6RyMauKXpqK5dE1dQTNanHyqqoiHZ6FjHOWevT2odZpqcMne6lXZlj&#10;IX95+axdDn3XMK/+K/K9aRHW/wCo3P3ezSt+p/061+926k7GbaVUrxKqiJuymP0qr+2kymmkamn5&#10;MdBXI5dfwvQ3GoVP/l1z9ye1Sw2v9UfCUR9+OzUzcK0kgAAAAAAAAAAAAAAAAAAAAAAAAAAHatqc&#10;f+dm5+JYyreZl0vdvpJEXVERktTG16qqcdEaqquhwtJX/ZZe5XvUzPkc3Rtj22Yt0b9UR5W1x56e&#10;hwAAAAAAAAAAAAAAAAAAAAAAAAAAAAAAAAAAAAAAAAAAAAAAAAAAAAxL3Kxr5m7iZPiSNVrLPd66&#10;hjRU01ZT1D42L+BWoioeh8hmPbWKLnSpieOHnbSGX9jfrt9GqY4pdbOW4gAAAAAAAAAAAAFzehH6&#10;JZR7Rg+BPB35u/qWS/Cq7a790fy17rRyJb6h/sTy/wBnP/SaRTuV/urIfixyS2uun0q/1fQzXP6u&#10;PKYAAAAAAAAAAAAFrfDdrfV99LtSuV/JV4xVsRqL6POysono5ya+RrXIi+6YnXyjHJ0zvVxyVNtq&#10;FXhnKo36J5aWlZI1eRr1K/d/3B+r1w+BcdvoD52z145XUaf+SvdSeRjiXtAmuHRt92jBv80qfjtQ&#10;Q3Wn6hd8MckLpqr9PteCeWU0GfaAAAAAAAAAAAAAAAAAAAEa9Sv3f9wfq9cPgXHb6A+ds9eOV1Gn&#10;/kr3UnkY4l7QJrT0U0vqfTFhEXNz80NfLrpp/XXKqk07V7ObQh+tlWOkLvi7MLjqlTho614+1Kbz&#10;OtGpz4mNU1m2uJUXKvNLfHyo7yIkVLI1U/H3hvdQKf8AyLk/d87A94FX/j24+95mdpVUpAAAAAAA&#10;AAAAAAAAAAAAAAAAAAAAnzoaxpci6ksble3mpbPHWXKdPN3VO+OJfxTSMMzrfmPZ5Cvfqwp8voxa&#10;fU/L+0z9G9TjV5PTMNXCJraAAAAAAAAAAAAAAAAAAAAAAAAAAAAAAAAAAAAAAAAAAAAAAAAAAAAG&#10;VfXfinzZ6jr3VMZ3dLfqWiusCeReeJKeVyfhmgepadTsz7XIUxu0zNPn5JhFNcst7LP1TuVRFXkw&#10;5YlXs1LLAAAAAAAAAAAAAXN6EfollHtGD4E8Hfm7+pZL8Krtrv3R/LXutHIlvqH+xPL/AGc/9JpF&#10;O5X+6sh+LHJLa66fSr/V9DNc/q48pgAAAAAAAAAAAAWO8P8ArFpepC2QJzf45bbjCui6JwgWX0vO&#10;n7P+6ZPXWjHIVTvTHLg1mpNeGfpjfieTFqURlaEb9SUckuwO4TY2q9yY5cXKjU1XRtO9zl4eRERV&#10;U7bQM4Z2z145XUafjHJXupPIxvL4gTWXoimln6XsJfM7mejbmxF/osulYxqfiaiIRDW6MNI3f3ez&#10;SuGqMzOjrWP3u1UnMzjSAAAAAAAAAAAAAAAAAAAjXqV+7/uD9Xrh8C47fQHztnrxyuo0/wDJXupP&#10;IxxL2gTXDo2+7Rg3+aVPx2oIbrT9Qu+GOSF01V+n2vBPLKaDPtApR4nFS9mLYJRoid3LcK+VXeVF&#10;jhhaiJ/0ilD7v6f6l2eCOWU77wav6dqOGeSGfxT0vAAAAAAAAAAAAAAAAAAAAAAAAAAAu54ZWKLN&#10;kGa5zIzRKSjpbTTyae+9akdUTIi+56vHr+FCd94GZwot2t+Zq4tiOWVF7vstjXdu70RTx7M8kL+E&#10;xU8AAAAAAAAAAAAAAAAAAAAAAAAAAAAAAAAAAAAAAAAAAAAAAAAAAAAKM+JrhqvosK3Bgj9GKWqs&#10;1dN51kalTSt/F3c6lH7v81s3LM8FUck/ypv3g5XYtXo4aZ5Y/mUNKWmYAAAAAAAAAAAAFzehH6JZ&#10;R7Rg+BPB35u/qWS/Cq7a790fy17rRyJb6h/sTy/2c/8ASaRTuV/urIfixyS2uun0q/1fQzXP6uPK&#10;YAAAAAAAAAAAAE4dE9YtF1O4TJoqpJJXwuai6a97bqpia/gVyL+IzmtlPO0fd8Xaho9UqubpC14+&#10;zLWgiC4uib9/YXuL9U758nznZaG+cs9entQ6zTXyd7qVdmWMR6AefmsXQ591zCv/AIr8r1pEdb/q&#10;Nz93s0rfqf8ATrX73bqTsZtpQAAAAAAAAAAAAAAAAAART1VyyRdOufOicrXLZ5WqqcPRe5rXJ+NF&#10;VDu9XIxz1rrOk1knDI3eqx9LugzXTo9glp+mvBY5m8r1oZpETVF9GSrne1eHna5FIZrRMTn7uG/5&#10;oXXVaJjR9rHe88pkOgd+ot4n80rYdtqdHfsXuvj3N87mJb0av4kcpSO72Nm9PV/mTbvDmcLMdb+V&#10;RApSaAAAAAAAAAAAAAAAAAAAAAAAAAAAak9AeHLi/TzQXOZnJVZLcKy6P1T0uRHJSRJr5lZTo5P7&#10;73SM66Zr2uemmNqiIp888qz6lZX2WRiqduuZq80cix5k2tAAAAAAAAAAAAAAAAAAAAAAAAAAAAAA&#10;AAAAAAAAAAAAAAAAAAAAAACFesfCPn108ZXSQx95cLTAy80fDVWuoHJLKqInaqwJI1Pwmh1WzfsM&#10;9bmdqqebP72xHlwZ7WrJ+3yNyI26Y50fu7M+TFkiXFDAAAAAAAAAAAAALm9CP0Syj2jB8CeDvzd/&#10;Usl+FV2137o/lr3WjkS31D/Ynl/s5/6TSKdyv91ZD8WOSW110+lX+r6Ga5/Vx5TAAAAAAAAAAAAA&#10;lHpdrPUeobAJtNea+U0OmvL/AF7u61149nP2eU6bWGnnZG7H3Z8my7nV2rm561P3o8uw2HIMvbom&#10;/f2F7i/VO+fJ852WhvnLPXp7UOs018ne6lXZljEegHn5q10J1S1HTFisSt5fVprpEi6++1uNTJr/&#10;AOnoRTXGnDSFzh5vZhbNTasdH2+DndqU/GYagAAAAAAAAAAAAAAAAAAETdV/3dM99kv/AE2Hd6t/&#10;PWus6PWX5C71WQBd0Ha/9KH3dMC9ks/TeQjWT5671l41a+QtdVLJ0jvFAvE6mY7IcBgR6LIyjuT3&#10;M14oj5KdEXT3eVf7hTu76PUuzwx50w7wp9e1HBV5lJCiJ0AAAAAAAAAAAAAAAAAAAAAAAAAD6bbb&#10;qu73GltNvjWWvrZ46emiTtfLK5GMan4XKiH4uVxRTNU7URi/Vuia6opjbmcG2mEYxS4Thtiw6h0W&#10;kslupbfE5PykpoWxcy+67l1VfOeeM3mJv3ark7dUzPHL0Vk8vFi1TbjapiI4oc2cdyAAAAAAAAAA&#10;AAAAAAAAAAAAAAAAAAAAAAAAAAAAAAAAAAAAAAAAAAA/KrpaeupZqKsjbLSVEbop4nJq17HorXNV&#10;PMqLofqmqaZiY24fmqmKomJ2pYpbmYXU7dbhZFg1WqukslxqKNkju2SKN6pFJ2JwfHyuT8J6E0fm&#10;4zFii7H7URPpeeNIZSctfrtT+zMx6HWTmOIAAAAAAAAAAAC5vQj9Eso9owfAng783f1LJfhVdtd+&#10;6P5a91o5Et9Q/wBieX+zn/pNIp3K/wB1ZD8WOSW110+lX+r6Ga5/Vx5TAAAAAAAAAAAAA7lsvWJb&#10;94sEr1RFSmyazzKiroi93XQu4r5Ow6/S1POyt2N+irklz9E183NWp3q6e1DaY8+vQrqW7zWv2nzV&#10;rkRWrjt1RUXiiotHLwU52jPmbfXp5YcHSny13qVcksVD0I88tU+gv7tGPf53c/jspFtcvqFfgp5I&#10;WrUz6fR4auWVhTLNUAAAAAAAAAAAAAAAAAACHer+pkpOmzO5Y0RXOoI4l5uzSWphjd2KnHRy6Hfa&#10;sU45+14fNLoNaKsMhd8HnhkSXRCmwHSk1zenTAkciov8IjXReHBXvVF/GhCNZPnrvWXnVv5C11Us&#10;HSO7Z4eJlUxu3Ew+kTXvYrLNI7zcslS5rdPxsUqmoFP9C5P3vMlXeBV/Xtx93zqbG+YAAAAAAAAA&#10;AAAAAAAAAAAAAAAAAE8dEmA/PzqEsD54u8tmOpJfKzVNURaTRKdePD/KXxqZrW3O+wyNeG3V6seP&#10;b/w4tLqjkvb56jHap9efFtf4sGsBElvAAAAAAAAAAAAAAAAAAAAAAAAAAAAAAAAAAAAAAAAAAAAA&#10;AAAAAAAAAAzh8R3bhbBudadxaOJG0GU0XcVb0T/163o2NVcqfnQOiRNfzXFY1Ez/ALTL1WZ26J2P&#10;BV+vHjSXXzIezzFN6NquNnrU/qw4lRTdMKAAAAAAAAAAAC5vQj9Eso9owfAng783f1LJfhVdtd+6&#10;P5a91o5Et9Q/2J5f7Of+k0incr/dWQ/FjkltddPpV/q+hmuf1ceUwAAAAAAAAAAAAOTxes/h2TWi&#10;4ej/AIrX003pro39nK13pLw4cOJ8cxRzrdUb8TyPtlq+bcpnemOVuKec3o51Ldz7KM0+r11+JynO&#10;0Z8zb69PLDg6T+WudSrklioehHnlqb0CVMc/TZZomIqOpq+5RP17FVal8nDj2aPQjGulOGfq4Yjk&#10;WnUqrHIU8EzyrFmUasAAAAAAAAAAAAAAAAAAEL9ZP3aM5/zSm+O05oNVvqFrwzySz+tX0+74I5YZ&#10;HlyQtsd01fd/2++r1v8AgWkE0/8AO3uvPKvugPkrPUjkSUdQ7dm94ldU5+8+O0XKnLFjEEqO8qrL&#10;XVrVT8XdlZ1Bp/8AErn789mlJNf6v/Loj7kdqpUg3LDAAAAAAAAAAAAAAAAAAAAAAAAAA0S8Nvbp&#10;bPgV+3KrYuWqyGsbQ297k4+qUGvO9i+Z873NX3YyVa+Z7n3qLEbVMYz4av1cqrahZDmWa787dU4R&#10;4Kf18i4xgm+AAAAAAAAAAAAAAAAAAAAAAAAAAAAAAAAAAAAAAAAAAAAAAAAAAAAAAAgvrQ2z/tK2&#10;FvbaSHvb5jqJe7bomrlWka5ahiaIqrzU7pNETtdymk1U0h8Nnacfs1erPj2vLgzWtmj/AInJVYfa&#10;p9aPFt+TFk2W5EAAAAAAAAAAAAXN6EfollHtGD4E8Hfm7+pZL8Krtrv3R/LXutHIlvqH+xPL/Zz/&#10;ANJpFO5X+6sh+LHJLa66fSr/AFfQzXP6uPKYAAAAAAAAAAAAADc20Vv8StNFcdWO9ap4p+aNdWL3&#10;jEdq1dV4ceHE84XaObVNO9L0jar51MVb8OJ3Ehiqdv8AJqedvNDLZ69kjfO11NIipw9w++RnC/RM&#10;dKOV8M9ETYriejPIxIPRDzq1E8Pr7udH7WuH6bSN67fPT1YWbUj5COtKyhkWuAAAAAAAAAAAAAAA&#10;AAABCHWtVep9MWby8vPzQ0EWmun9dcqWPXsXs5tTRap046QtePsyzmttWGjrvi7UMli4Ic2O6avu&#10;/wC331et/wAC0gmn/nb3XnlX3QHyVnqRyJKOoduzM8RuaWXf2iZI7VkON0TI08zVqKt+n+E5VK/q&#10;LGGSnrzyQj+vczOdjqRyyq0bNiwAAAAAAAAAAAAAAAAAAAAAAAA+q1Wuvvd0o7LaoXVFzr6iKlo6&#10;dnF0k0z0jjY33XOciIfi5cpopmqqcIiMZ8T927dVdUU0xjMzhHjbTbY4NQ7abe4/gdv5Vp7LQQ0r&#10;5WpokszW6zTaeeSVXPX3VPPmkM5OZv13Z/anH0R4o2HoXR+TjLWKLUfsxh6Z8c7LtBw3MAAAAAAA&#10;AAAAAAAAAAAAAAAAAAAAAAAAAAAAAAAAAAAAAAAAAAAAAAAA/mSOOWN0UrUfE9Fa9jk1RyLwVFRe&#10;1FP9icH+TGLG/qG2wk2h3fyLCmxuZaoalamzuXX0qCp/a0+ir28rXcjl/Oape9B6Q+MytF3dwwq6&#10;0bfpQLTmjvg81Xa3McaerO16EcnbOpAAAAAAAAAAC5vQj9Eso9owfAng783f1LJfhVdtd+6P5a91&#10;o5Et9Q/2J5f7Of8ApNIp3K/3VkPxY5JbXXT6Vf6voZrn9XHlMAAAAAAAAAAAAABtdtRXfxTa3Drm&#10;jmu9bsFrn5m+9XvKSJ+qe5xPPWkqObmLlO9VVyy9D6Nr5+Wt1b9NPJD7M9+guR+ya74u8+eS99R1&#10;o5X0zvua+rPIxFPRLzo1A8PWoim6d4Y411fBebhHImnY5Vjfp/gvQjmu9OGenhphZNR6onIxwVSs&#10;wZBsAAAAAAAAAAAAAAAAAAAQT1x/dczX/wCFfK9EaTVD6jb/AHuzUzWuH067+726WTpbkQbObBoi&#10;bF7dIiaf/lOyf7tvgPP+mfnL3Xq7UvQOhfk7PUp7MO+HWuzZb+IDPFN1HXGON2r4LZbo5U0VNHLD&#10;z6ce30XIvAsupUTGQjrTyoxrtMTn56scit5rWSAAAAAAAAAAAAAAAAAAAAAAAACznQBtaucbzJmF&#10;fCr7FhsHrquVNWOr5uaOkYq+dvpyp7saGO110j7DK+zifWuTh+7H2vNHjbHUnR3t837SY9W3GP70&#10;/Z88+Jp4R5YwAAAAAAAAAAAAAAAAAAAAAAAAAAAAAAAAAAAAAAAAAAAAAAAAAAAAAAAACmviO7Tf&#10;xzDrTu5bIea4Y89Lfd3NTi6gqn/sXuXt0indon/Oqb7UTSXMu1Zeraq2aetG3xxyMBr5ozn2qcxT&#10;t07FXVna4p5WeJVEqAAAAAAAAAAC5vQj9Eso9owfAng783f1LJfhVdtd+6P5a91o5Et9Q/2J5f7O&#10;f+k0incr/dWQ/FjkltddPpV/q+hmuf1ceUwAAAAAAAAAAAAAGx/TbXfxHYHb2o5kfyY7boNUTT/J&#10;4Gw6fi5NCB6eo5udvR9+fLOK+6Ar52Ssz9yPJGDu2T08VXjV2pZ01hmoamORNdNWuicipqnuKdfl&#10;6sLlMxvw7HMU426onenkYdHox5xabeHR93+o+sNd8DTEf15+djqRyysOovyU9eeSFojGtmAAAAAA&#10;AAAAAAAAAAAACAuuqqbT9MOWRK1VWpltcTVTyKlypZNV/EzQ02p9OOkLfBzuzLMa41YaOucPN7UM&#10;pC2Ik2d2E+wvbr6p2P5PgPP+mfnL3Xq7UvQOhfk7PUp7MO9nWuzZSdddV6x1O5XFy8vq0Nri1115&#10;tbbTSa9nD3+ha9TqcNH2+HndqUS1xqx0jc4Ob2YQEadmAAAAAAAAAAAAAAAAAAAAAAAAA1l6Ntpf&#10;7J9krVFXw91k2Q6Xm78yem11Q1vcQrqmqd3CjEVvker/ADkQ1p0n8Xm6sJ9Wn1afFtz458mC4aq6&#10;M+EylOMetV61Xj2o8UeXFOZnGkAAAAAAAAAAAAAAAAAAAAAAAAAAAAAAAAAAAAAAAAAAAAAAAAAA&#10;AAAAAAAOKynGrTmONXTFL7Ek9nu9JNR1ka6arHMxWOVFXscmuqL5F4n2y2Yqs3KblG3TOMeJ8czl&#10;6b1uq3X9mqMJ8bGHcrA7xtjnd7wO+t/942arfTrJpypLH76GZqL+TJG5r09xT0BkM5TmrNN2jaqj&#10;H0x4p2HnzP5KrK3qrVe3TOHonxxsutHMcQAAAAAAAAATNsD1ELsrT3G11VlS62y5zMnkfHP3M0Tm&#10;NVvoorHtcip5OH4SD98fcrGuVdq/RmPY3bVM0xE08+mqJnHZ2aZpnh9bwN3qdrr/AOmiuiq3z6a5&#10;idvCYw8U4+R3TdnrDpM7wy5YbY8bkpY7rD3FRW1dS1yxtVyKvJFGziq6dqu4eZTBd3X5Zrmg9KWd&#10;I5nNxXNmrnU0W6JjnTh+1VVOxHBFM478O+1i7zKc9la8vaszHPjCaqp2vBER5/ErKetUmAAAAAAA&#10;AAAAAAAa4dG1d/EemjBqjn7zkpKmDm05dPV62oh5dNE97yaa+UhutNHN0hdjhjyxErpqrXztH2p4&#10;J8kzCWb/AP8AYVx/zSf4Nx0ln7ceGHd3vsVeCWGx6NecGmXhyTxTbBVscbtXwZJWxypoqaOWmpH6&#10;ce30XIvAkGvUTGdjqRyysGolUTkp688kLTGMbQAAAAAAAAAAAAAAAAAAFeuvT7tGQ/53bPjsRqdT&#10;fqFHgq5JZXXP6fX4aeWGVhaUVbVbQMZHtNhMcbUbG3HbUjWomiIiUcSIiIh570pP/k3evVyy9DaL&#10;jDLWupTyQ7ccFzmR3WTV+u9S+czd53nLV00XN5u5oqeLl/3vLp+IuWq1PN0fajgnllC9aqudpC7P&#10;DHJCGDQM+AAAAAAAAAAAAAAAAAAAAAAAJp6R9nn7xbyWu3VsPeYtZVbdb6rm6sdBTvRY4Ha8F76T&#10;lYqfmcy+Qz2s2lPg8rVMT69Xq0+Gd3xR5cGh1Y0X8Zm6aZj1KfWq8EbnjnY8GLW8hy5gAAAAAAAA&#10;AAAAAAAAAAAAAAAAAAAAAAAAAAAAAAAAAAAAAAAAAAAAAAAAAABSTxGNlnXG02/e2xwItTbUZbcj&#10;RicXU0j9KWoXRNPQkcsblXjo9nkaUTUXS3NqnK1TsT61Ph3Y4tnxSnWveiedTGaojZj1avBuTx7H&#10;jhQIpyYAAAAAAAAAAAAAAAAAAAAAAAAAAAWK2Y63tx9mcKt+31us9numOWx87qVallQypRKid9RI&#10;1ZY5kYqc8jtP2eqa+UymldUbGduzemqqKpw2sMNiMN7ztXonW+/krMWaaaZpjHbxx2Zx3/MlOn8T&#10;W4TUUtJfNu6eq75ixvWmu76dvK5FR3B1HMvFF8501Xd/TE403pjw04/zQ7qnvBqmMK7MT4KsP5ZU&#10;iKInTSfw1/sLvv1srPk+3Ek19+cp6kdqpXNQfk6uvPZpWxMQ3AAAAAAAAAAAAAAAAAAAK6dflU2n&#10;6bbxErVVam4W2Jqp5FSpbJqv4maGr1Lpxz9PBE8jJ661YZCrhmOVlkWdF0twdWPUPSWqjstFmtZS&#10;2ygghpqSCnhpYe7hp40iiYjo4WuXRrUTivHtXVTo51byM1TVNuJmZmZxx3fG7ynWXPRTFMXZiIiI&#10;jDDc8TrN53t3jyBjor1nGRVkDu2CW6Vaxf8AR95yf7hy7Wicrb+zaoj92HDu6XzVz7V2uf3p9Lpk&#10;kkksjpZXK+V6q573LqrlXiqqq9qqdhEYOvmcX8n+gAAAAAAAAAAAAAAAAAAAAAAA1V6J9lnbS7RU&#10;9xu8HdZflfd3O5o5NHxQK3/E6Z3lTkjcrnIvFr3uTyEV1t0t8Xmpppn1KPVjw/tT+m5C16paJ+Ey&#10;sVVR69frT4P2Y4vLMrBmXakAAAAAAAAAAAAAAAAAAAAAAAAAAAAAAAAAAAAAAAAAAAAAAAAAAAAA&#10;AAAAAAOOyPH7TldguOM36BtVZrpTS0lbA7sfFM1WOT3F0XgvkU+ti/VariuicKonGHyv2KbtE0Vx&#10;jTMYSxu3n2uu+zm5F5wG7cz0oJldQVTk0Spo5PSp504InpMVObT3r0c3yF80VpGnOWKbtO7txvTu&#10;x+m4gOltHVZPMVWatzanfjcn9N10k7F1wAAAAAAAAAAAAAAAAAAAAAAAAAAAABpH4as8Ttk8gpkd&#10;+3jympke3ReDX0FAjV17OKsUkuvsT8XRP3I7VSt6g1R8JXH357NK2ph25AAAAAAAAAAAAAAAAAAB&#10;WvxBfu51nta3/puNdqT89HVlkdd/kJ60MuyyIyAAAAAAAAAAAAAAAAAAAAAAAAAABPvRnsau8m6s&#10;FXeKfvcIxhY7heedvNHO9HL6tSLqiovevaquRe2Nr/cMxrVpj4PLTFM+vXsU8G/Pi5Zhp9VND/G5&#10;mJqj1KNmrh3qfHyRLVsii2gAAAAAAAAAAAAAAAAAAAAAAAAAAAAAAAAAAAAAAAAAAAAAAAAAAAAA&#10;AAAAAAAAVf67dhXbm7epnuO06y5piUUkro2Jq+qtvF9RCiJ2ujX9oz/ftRFVyGx1O0z8Lf8AZVz6&#10;lfkq3J8e1Pi3mN1y0N8VY9rRHr0eWndjxbcePfZjlhR0AAAAAAAAAAAAAAAAAAAAAAAAAAAAA0Y8&#10;NH7KMo+sK/E6clGv3zNHU88qxqB8tX1/NC4BhG8AAAAAAAAAAAAAAAAAABWXxDaptP08viVqqtTe&#10;6CJqp5FRJZNV/EzQ2GpFOOe8FM+Zj9eKsMj4ao87MEsSNgAAAAAAAAAAAAAAAAAAAAAAAAA+m222&#10;vvFxpbTaqeSqudbNHT0lLE1XSSyyuRjGManFVc5UREPxcuU0UzVVOERsy/Vu3VXVFNMYzOxDX7pw&#10;2XoNjNrrdiLEY+/z/wCO5BVt499XStTnRHeVkaIkbP6Lde1VITp7Ss57MTc/Z2qY+7+vbledA6Jp&#10;yOXi3+1t1T979W1CUTpncgAAAAAAAAAAAAAAAAAAAAAAAAAAAAAAAAAAAAAAAAAAAAAAAAAAAAAA&#10;AAAAAAAf4qIqKipqi9qAZYdaPT87ZvcR99sFN3e32TSSVNs5E9CkqffVFGuicERV5o0/MXRNeRxa&#10;NVNN/GWOZXP9SjYnhjcq9PD4UV1s0J8Ff59Ef069mOCd2n0cHgV3NUyoAAAAAAAAAAAAAAAAAAAA&#10;AAAAAAADRPwz6iN22OWUia99HfmyOTThyyUkSN4/hYpKtf6f/Itz93zyq3d/V/49yPveaFxTBN8A&#10;AAAAAAAAAAAAAAAAACrviL/d/p/rDQ/A1JstRvnZ6k8sMZr18lHXjklmSWBHgAAAAAAAAAAAAAAA&#10;AAAAAAAAAAXf8Pjp8WurHb65XSotFSrJT4nBK3VHzJqyet0XyR8Y41/O5l7WtUnWu2m+bHwtudmd&#10;mvwblPj258W+o2pGhOdPxdyNiNijw7tXi2o8e8vyTJTgAAAAAAAAAAAAAAAAAAAAAAAAAAAAAAAA&#10;AAAAAAAAAAAAAAAAAAAAAAAAAAAAAAADpm7+1mPby4Bc8DyNvLT1rOekq0ajpKSqYirDUR66cWOX&#10;imvpNVWrwVTsNF6Rryd6m7Rubcb8bsOv0po6jO2KrVe1O1O9O5LHrP8ABci20zC6YRlUHq97tU7o&#10;ZkTVWSN7WSxuVE5mSNVHNXTiil4yWcozNqm7bnGmqP04kFzuTuZa7VauRhVTP6T4JdfOU4oAAAAA&#10;AAAAAAAAAAAAAAAAAAAAAGhPhl/QXNPa1N8XUlveB7631Z5VT7vvc3OtHIueT9QQAAAAAAAAAAAA&#10;AAAAAAVV8SCq9X2FtsXLzes5PRRa66culJWya9nH3mhtNRKcc7VwUTy0sVr5VhkqeGuOSpmiV5IA&#10;AAAAAAAAAAAAAAAAAAAAAAAAlLpy2Nu+/O41Ji9P3kGOUvLVZDcWJ/k9G13FrVVFTvJV9BiaLx9L&#10;Tla46XTul6chYm5P2p2KY359Ebcu50DoerP34txsUxs1TvR6Z2oa8WOyWrGrNQ4/Y6ZlHZrdTx0t&#10;FSxJoyOGJqMY1E9xEIXevVXa5rrnGqZxld7Nmm1RFFEYUxGEQ+4+b6AAAAAAAAAAAAAAAAAAAAAA&#10;AAAAAAAAAAAAAAAAAAAAAAAAAAAAAAAAAAAAAAAAAAACs/Wp01pvDiXz0xOm5tyMegcsUTE9K40T&#10;VV76ZdOKyN4ui866s/KRU1+qen/g7vsrk/06p/hnf8G/x7jH62aA+Mte1tx/Vpj+KN7w73FuswHs&#10;fG90cjVbI1VRzVTRUVOCoqKWKJRuYwf4f6AAAAAAAAAAAAAAAAAAAAAAAAAA0E8MipjfiGcUaIve&#10;xXKilcvk0khkamnHt/ZrqS/vAp/q2p4J5VR7vqv6V2OGORdQnqhgAAAAAAAAAAAAAAAAAAqd4lH2&#10;F2L62UfyfcTb6hfOVdSe1Sw+v3ydPXjs1M2CtpGAAAAAAAAAAAAAAAAAAAAAAAOSxrG73mF/t+L4&#10;5SPrr7dKhlNRUsaek+SRdE4rwRE7VVeDU4rwQ+OYv0WaJuVzhTEYy+uXsV3q4t0RjVM4RDXXp12M&#10;smwu3tNi9FyVGQ1XLU5BdGpxqatU4o1V0Xuo0XljTzelpzOcQzTmmK8/fmudimNimN6PTO6uugtD&#10;0ZCxFuNmqdmqd+fRG4lE6Z3QAAAAAAAAAAAAAAAAAAAAAAAAAAAAAAAAAAAAAAAAAAAAAAAAAAAA&#10;AAAAAAAAAAAAAAAM/uu3pe/glVU734DS/wDuiqk58rt0LeFPO9dPXo2p/wAHIq/tE/Jf6XY5eWn6&#10;naw8+Iyt2dmPsTvx0fDG5wbCXa5au8yZzVmNiftxvT0vBO7w7KlBQ08AAAAAAAAAAAAAAAAAAAAA&#10;AAAABfvwxP8AsLP/APO7X8HUkx7wft2vBV5lO7vfsXfDT513SdqMAAAAAAAAAAAAAAAAAAConiWV&#10;MjNnsbo0RO6lyWKVy+XWOiq2ppx7P2i6m61Bp/8AKrn7nnhhNf6v/Foj7/mlnEVhJgAAAAAAAAAA&#10;AAAAAAAAAAAAiKqoiJqq9iAaXdE3S8u1lkbuVm9NpuFeINKOkkb6Vso5EReRUVNUnkT3/la30Pz9&#10;ZFrbrD8VX7C1P9OmdmelPojc495XtUdXfhaPb3Y/qVRsR0Y9M7vFvrVGKbYAAAAAAAAAAAAAAAAA&#10;AAAAAAAAAAAAAAAAAAAAAAAAAAAAAAAAAAAAAAAAAAAAAAAAAAAD8aukpbhSTUFdCyooqmN8NRTy&#10;tR8ckciK17HtXVFa5FVFRT9U1TTMTGxMPzVTFUTExjEsuur7pdq9kcjXKMVgkm2vvEzlpHJzPW3T&#10;uXm9Umdx9H/inKurmpyrq5urrJqxrDGet+zuT/Vp2/vRvx50Z1o1dnI3PaW4/pVbX3Z6M+ZXI1jJ&#10;gAAAAAAAAAAAAAAAAAAAAAAABfPwwapX0O41Fy6JFLZpefXt71tc3TT3O7Jp3hU7Nmet/Kpnd5Vs&#10;Xo6v8y8pOFIAAAAAAAAAAAAAAAAAABT/AMS77KMX+sKfE6g3eoPzNfU88MHr/wDLUdfzSznKuk4A&#10;AAAAAAAAAAAAAAAAAAAABd/oc6UXXCei3t3Ho1Sghc2fE7TO1UWWRq6sr5mOT3jV0WFPyl9PsRvN&#10;Otb9ZObE5WzOz+3P8sfzcSjan6t86YzV6Nj9iP5p/l41+SZKcAAAAAAAAAAAAAAAAAAAAAAAAAAA&#10;AAAAAAAAAAAAAAAAAAAAAAAAAAAAAAAAAAAAAAAAAAAAcVlGL2DNMfrsVymiiuNguUKwVtHMmrHs&#10;XRU7NFRzVRHNciorXIioqKh9svmK7NcXLc4VRtS+OYy9F+ibdyMaZ24ZSdTnTbf+n7K0Y1X12B3S&#10;R7rFduXsROK0tRpwbMxPxPb6Tfymttmr+nqNIW965H2o88cHIiOsOgK9H3d+3P2avNPDyoXNAz4A&#10;AAAAAAAAAAAAAAAAAAAAAAl/p46lsr6dau8yY9bLfdKG/eq/xCCt71r09T77uu5kje1G/wBe7Xma&#10;7Xh2HQ6c0Bb0jFPPqmJpxwww3cNvid9oPWC7o6auZTExVhjjjuY7XGtFj/ib4tOjW5Tg9wonJoj3&#10;2+thq0XhxVGzR02nHya/jMdf7v7ke7uxPhiY5MWysd4NufeWpjwTE8uDvdq8Q/p6uCItWt8tmqoi&#10;pVUDXaaquqr6tNP2aeQ6y5qPnqdrmz4J9MQ7O3rzkatvnR4Y9Ey7NQdcHTFX8jfnj6vK7X9nPbri&#10;zl017X+qqzjpw9I4deqOkKf9vHx0+lzKNb9H1f7mHiq9Dmafq36cKqPvY88tjW6qmkiTRO4f0ZIm&#10;r/uHwq1Zz8f7U+T0uRTrNkJ/3Y8vocknUt0/qiKm4OPcf/b4U/8A7j4/+gzv/FXxS+3/AL/Jf81H&#10;HDkP7e9i/wD5i4n/AN+W/wD68+X/AKbOf8Nf8NXofT/3WT/5qP4qfS/Sn3y2Uq5UgpdwMWmmXXSO&#10;O9UDnLpxXREmVT/KtD5uNmbVf8NXofqnTGUmcIvUfxU+l9X9rm1H86Y9/wB60f8A1p+P/WZn/jr/&#10;AIZ9D9/+zy3/ACUfxR6T+1zaj+dMe/71o/8ArR/6zM/8df8ADPoP/Z5b/ko/ij0n9rm1H86Y9/3r&#10;R/8AWj/1mZ/46/4Z9B/7PLf8lH8Uel89TvdsvRPSOsz7F4JHJq1st5oWKqdmqI6ZD9U6IzdW1arn&#10;92r0PxVpfKU7d2iP3qfS/H+3vYv/AOYuJ/8Aflv/AOvP1/6bOf8ADX/DV6H5/wDdZP8A5qP4qfS+&#10;KTqS2BikdG7cLHFcxVaqtuNO5NU4cHNeqKnuop9I0DnZ/wBmvil850/ko/3qOOHG1HVj05UrZHSZ&#10;7anJHrzd26SVV04eikbHK78R9qdW89P+1U+VWsuQj/dpcPW9bXTFQovPmjJX8quayC33GXm08nM2&#10;lVqKvuqh96NUtIVf7flp9Lj163aPp/3PJV6HWrn4hXTtQc3qs95uXL2eq29W83DXh6xJB5eHHy+5&#10;xOZb1Iz1W3FMeGfRi4dzXjI07U1T4I9ODo9+8TTBqdrvmxhl2r3/AJHr9TT0SL28V7r1v3DsbPd/&#10;en7dymPBEzy81117vBsx9i3VPhmI5OcrV1EdWWWdQtut9iulmoLPYrbVrWU8VO6WWd0qxujTvJXu&#10;RqojXLpoxprtB6tWtHVTXTVNVUxhs7XF+tkNO6y3dI0xRVTFNMTjsY48f6kFmkZsAAAAAAAAAAAA&#10;AAAAAAAABa7o06Spd0q6DczcKmVm3NFMvqNvlaqLdp418y6f4ux3vl/Lcis/O0xOtWsvwsTYsz/U&#10;nbnox/m5NvebbVTVmc1MX70f042o6U/5eXa32k8MMVPEynp2NigiajI42IjWta1NEa1E4IiJ2ISS&#10;ZmZxlXYiIjCH9n+P9AAAAAAAAAAAAAAAAAAAAAAAAAAAAAAAAAAAAAAAAAAAAAAAAAAAAAAAAAAA&#10;AAAAAAAAAAAAAHAZ1guL7kYvXYdmNCy4WG4M5JoX8HNcnFskbk4sexeLXJxRTk5POXMtci5bnCqH&#10;FzmTt5m3Nu5GNM/pxsp+pDpvyjp+yj1Wq57hhVwe5bHfEbo2Rqce4n04MmYnanY5PSb5Uba9A6et&#10;6Qt4xsVx9qnzxwInp7QNzR9zCdmifs1eaeFDx3zoQAAAAAAAAAAAAAAAAAAAAAAAAAAAAAAAAAAA&#10;AAAAAAAAAAAAAAAAAAAAAAAAAAAAABaHpE6RK3d+tgz3PYJKXbClk1ggXWOS7SRroscaporYGqmj&#10;3p2+8Zx5nMxus+s8ZOJtWpxuz/h/XvR454dlqxqxOcmL16MLUf4/1b8+KODTChoaK10UFttsEdLb&#10;6WNkNNTQsSOOKONEaxjGNREa1qJoiJ2EhrrmqZqqnGZWCiiKYimmMIh+5+X6AAAAAAAAAAAAAAAA&#10;AAAAAAAAAAAAAAAAAAAAAAAAAAAAAAAAAAAAAAAAAAAAAAAAAAAAAAAAAABwOcYNi24+M1uH5lQR&#10;3KwV7OWenk1RUVOLZI3po5j2rxa5qoqKcnKZy5lrkXLc4VQ42cydvM25t3Yxplln1L9L+U7AX1aq&#10;NJLlt1XzK20XvRFViqnMlNVo1NGSomui6I2RE5m/lNbZ9Aaw29IUYbVyPtU+eODkRbWDV25o+vHb&#10;tz9mrzTw8qETRM6AAAAAAAAAAAAAAAAAAAAAAAAAAAAAAAAAAAAAAAAAAAAAAAAAAAAAAAAAAAAA&#10;AAtf0k9GtduhLS7h7m00tHtw3SW30Cqsc12VF4LwVHMp+HF3BX/kcPSTE6za1RlYmzYnG5uzuU/6&#10;uTdbfVnVWc1MXr8YW9yN2r/Ty7jSKhoaK10UFttsEdLb6WNkNNTQsSOOKONEaxjGNREa1qJoiJ2E&#10;lrrmqZqqnGZVuiiKYimmMIh+5+X6AAAAAAAAAAAAAAAAAAAAAAAAAAAAAAAAAAAAAAAAAAAAAAAA&#10;AAAAAAAAAAAAAAAAAAAAAAAAAAAAAcdkWO2PLbJWY5ktFDcbHcInQ1lHO3mjkY5OKKnaip2oqcUX&#10;inE+ti/XariuicKo2pfK/YovUTRXGNM7cM0uqXo2v+zs9TmeDsmu22L3K+Tgr6m18zuDKjtV0Sao&#10;jZfxP0XRXV3V3WmjORFq76t3yVeDh4OLgkGseqteTmbtr1rXlp8PBw8fDWU2DHgAAAAAAAAAAAAA&#10;AAAAAAAAAAAAAAAAAAAAAAAAAAAAAAAAAAAAAAAAAAAAAARFVURE1VexALxdKXQ3JWrR7j73USx0&#10;aK2e04lO1WvkVF1bLXtXTRvDVIV99+XonoOnOsmt/Nxs5Wdndr81Pp4t9R9W9T+dhezUbG5R56vR&#10;x7y+kcccUbYomoyJiI1jGpojUTgiIidiITSZxUyIwf0f4/0AAAAAAAAAAAAAAAAAAAAAAAAAAAAA&#10;AAAAAAAAAAAAAAAAAAAAAAAAAAAAAAAAAAAAAAAAAAAAAAAAAAfxNDFURPp6hjZYJWqySN6I5rmu&#10;TRWuReCoqdqH+xMxOMP8mImMJUW6oOg7VavPtiqTt5prjh0fD3Xvt3/l7n8Pd/kxlI1e1y2rWanw&#10;V/5v83HvptrFqZt3spHho/y/5eLeUXqKeeknkpaqN8NTC90c0MjVa9j2ro5rmroqKipoqKUimqJj&#10;GNpNqqZicJ235n+v8AAAAAAAAAAAAAAAAAAAAAAAAAAAAAAAAAAAAAAAAAAAAAAAAAAAAAAAAcpj&#10;OL5DmV8pcbxW3z3S+1r+7paKmYr5Hr5V8yIicVVeCJxVdD45jMUWaJruTEUxuy+2Xy9d6uKLcTNU&#10;7kNHOl7onsW1PqucbjtgvO4reWWkpURJKO1u7UWPVNJJ2r/wi+i1fednOsn1h1srzeNqzjTb3d+r&#10;0Rwce8rOruqVGUwu3sKrm5vU+meHi31qDFtqAAAAAAAAAAAAAAAAAAAAAAAAAAAAAAAAAAAAAAAA&#10;AAAAAAAAAAAAAAAAAAAAAAAAAAAAAAAAAAAAAAAAAAAAr91HdH+Eb5wzX+1d3j+5DW+hd4o/2NWr&#10;U0ayujbpz8OCSJ6beHvmojTUaC1ovZGeZV61vo73V9G14Ntl9Par2c9HPp9W70t/renb8O0zV3L2&#10;qzvaLIn4znlrlt9emrqeVU5qepjRdO9p5k9GRv4OKdjkReBXNH6Ss5yjn2qsY8seGNxIdIaNvZO5&#10;zLtOE+SfBO66kc5wQAAAAAAAAAAAAAAAAAAAAAAAAAAAAAAAAAAAAAAAAAAAAAAAAAAAAASnsZ04&#10;7i79Xf1fGaX1TG4JEbcshqmuSkp04K5rV4d7LovCNvHs5uVvpHS6Y07YyFONc41TtUxtz6I4XdaH&#10;0Dfz9WFEYUxt1TtR6Z4GmmxvTtt5sLZlo8WpfWb/AFDEbc7/AFKI6rqVTRVai8Ujj1ThGzh5+Z3p&#10;Eg0vpy/n68bk4UxtUxtR6Z4Vh0PoKxkKMLcY1Tt1Ttz6I4EonTO5AAAAAAAAAAAAAAAAAAAAAAAA&#10;AAAAAAAAAAAAAAAAAAAAAAAAAAAAAAAAAAAAAAAAAAAAAAAAAAAAAAAAAAAAAAHWtwNuMK3Rx6XG&#10;M6tUF1tEuqtZKmkkL9NEkhlbo+N6IvBzVRfxHLyWfu5Wvn2qpif0299w87kLOao9ndpiqP02t5nf&#10;1CdCub7ZOqcl26SfKcGZzSSRMZzXKiYiKq97ExE71iJ+XGmv5zGompVNCa4WczhRewouf4Z8G94J&#10;40q05qdeyuNdnGu3/ijw7/hjiVcVFRVRU0VO1DZsYAAAAAAAAAAAAAAAAAAAAAAAAAAAAAAAAAAA&#10;AAAAAAAAAAAAAAAfvQUFdda2C22ymmrLjUvbFTUsDHSyyyOXRrGMYiuc5V7ERD811xRE1VThEP1R&#10;RVXMU0xjMrr9PXh9VtwWmyvfXmpKLhJBicEmk8ieT12Zi/s0X8xi83nc1dWk803rtFONvK7M9Pc/&#10;djd8M+VQ9B6kTVhczexHQ3f3p3PBGzwwvZZLHZsatVNY8foae3WajYkVLRUsbYoY2J2I1jEREJte&#10;vV3aprrmZqndlS7Nmi1TFFERFMbUQ+4+b6AAAAAAAAAAAAAAAAAAAAAAAAAAAAAAAAAAAAAAAAAA&#10;AAAAAAAAAAAAAAAAAAAAAAAAAAAAAAAAAAAAAAAAAAAAAAAAV5366Lds95FqL9aGNxfPJOZ63Sjj&#10;T1eqkXVf8bpk5WuVVXi9vK/zq7TQ1Ohta8xk8KKvXt707cdWfNtMrprVPL53Gun1Lm/G1PWjz7bP&#10;Xd/p83R2RuLqbNbU9LS5/LSXyl1moJ/NyzIicrl/MejX+5pxKnovTeXz1ONqrZ3aZ+1Hi88bCV6U&#10;0JmMjVhdp2NyqNmmfH5p2UbnbOpAAAAAAAAAAAAAAAAAAAAAAAAAAAAAAAAAAAAAAAAAAAAAABOO&#10;xnSFupvY+C6RUy2DCJFRXX+4Mc1srF460kHovm18ippH/T1M5pjWfLZLGnHnV9GPPO5y8DR6H1Xz&#10;Oewqw5tHSnzRu8nC0Q2S6aNr9iqJrsYofXMmezlq8irUbJWSap6TY10RsLF197GiappzK5U1JXpb&#10;T+Yz0+vOFO5TG1+vx+JVtEav5fIR/TjGrdqnb/VHg8eKVzpHdgAAAAAAAAAAAAAAAAAAAAAAAAAA&#10;AAAAAAAAAAAAAAAAAAAAAAAAAAAAAAAAAAAAAAAAAAAAAAAAAAAAAAAAAAAAAAAAAAD5blbLbeaC&#10;e1XikgrrZUsWOpo6mNs0MrF7WvjeitcnuKh+7dyqiqKqZmJjdh+LlumumaaoiYnclUTenw7sQyV0&#10;982frW41d3IrlstUr5bbK7iv7OT05YNVXzPb5Ea03WideLtrCnMRz46Ufa9E+TwsJpbUa1dxqy08&#10;yejP2fTHl8CjW4+0u4m012Wz5/ZKm1Tq5Ugne3mpqhG/lQVDNY5E/vXap5dCjZDSdjN086zVE8se&#10;GNuE3z+jL+Uq5t6maeSfBO1LqJz3BAAAAAAAAAAAAAAAAAAAAAAAAAAAAAAAAAAAAAAAAAASftB0&#10;37s72VUfzQtD47Er+Wa/1vNBQR6Lo79qrVWRU8rY0e73DptKaey2Sj+pV63RjZq/V48HcaL0Dmc9&#10;P9On1elOxTx7vixXz2T6E9q9slgvOWomY5dGrZGzVkaNoYHpxTuaTVzXKi/lSq7zojSaaW1xzOax&#10;pt+pRwfanwz6MPGpuiNTctlcKrn9Svh+zHgp9OPiWVa1rGoxiI1rU0RE4IiJ5EMi17/QAAAAAAAA&#10;AAAAAAAAAAAAAAAAAAAAAAAAAAAAAAAAAAAAAAAAAAAAAAAAAAAAAAAAAAAAAAAAAAAAAAAAAAAA&#10;AAAAAAAAAAAAAfDerHZcktk9lyGgprnZ6pvJU0VXEyeGRvmfHIitX8aH0tXq7dUVUTMTG7GxL53r&#10;NF2maa4iYncnZhU3dzw6cEyTv7ttRcX4xdn8z0tVVz1Nue5exrXarPCirxVdZETsRiG30Zrzet4U&#10;5iOfG/GxV6J8nhYfSeotm7jVl55k707NPpjy+BS/dLp23f2ele7NceqIrS1dGXmlT1mgcmuiKtRF&#10;q1ir5Gycrv6JQdHacyucj+lXGPRnYq4vRinukdBZrJz/AFaJw6UbNPH6cEbnbOpAAAAAAAAAAAAA&#10;AAAAAAAAAAAAAAAAAAAAAAAAE17T9H+927Kw1lDZnWPHJdF/jN4R9LE5i6LzQxK1ZpdUXgrWci/n&#10;IZ7SWs+UymMTVzqujTs8e5HK0OjdV85m8Jinm09KrY4t2eRdbaDoL2h27dBdcsa7M8li0dz18aMo&#10;GPTyx0SK5rv/AK10ieXRCe6U1yzWYxpt/wBOng+1/F6MFD0XqZlcthVc/qVcP2f4fTisnBBDTQsp&#10;6aNsVPG1GxxMajWtanBEa1NEREMjMzM4y18RERhD9D/H+gAAAAAAAAAAAAAAAAAAAAAAAAAAAAAA&#10;AAAAAAAAAAAAAAAAAAAAAAAAAAAAAAAAAAAAAAAAAAAAAAAAAAAAAAAAAAAAAAAAAAAAAAB/EsUU&#10;8T4ZmNkhkarZI3Ijmua5NFRUXgqKh/sThsw/yYx2JQJuh0R7Fbkumrqe1uxe/wAurlr7KrYGOevH&#10;WSlVHQLx7eVrXL+cabR2tucy2ETVz6d6rZ8u2zOkdUcnmcZinmVb9Ox5NpUvcvw9N4sSWWswiekz&#10;G0t1VrIFSjrkanldTzP5F/AyVyr5jb5DXfK3ti7E0Tx08ceeGG0hqPmrOzamLkcVXFPmlWzIsXyT&#10;Ebk+z5Vaqyz3WP39JXQSU8qJ5+SRrV0XyKa6xmLd6nnW6oqjficWRv5e5Zq5tymaZ3pjBxh9nxAA&#10;AAAAAAAAAAAAAAAAAAAAAAAAAAAAHZcK21z/AHHrf4fgtgr71UIvLItJA58ca/8AKy6JGxOPa5yH&#10;Dzefs5aMbtcUxwy5eU0ffzM4WqJqngjz7i0O2nhvZ5eVhrt0L1S49Qro59todK2tVPKx0iKkDF91&#10;rpfwGOz+vlmjYsUzVO/OxHpnyNno/UK9Xs36opjejZn0R5Vt9rulfZHaRYavHMfirL9Dpy3q6KlZ&#10;Wcyflsc9Ejid7sTGGG0jrHm83sV14U9GnYj9fjmW50dq5k8phNFGNXSq2Z9EeKIS2dG70AAAAAAA&#10;AAAAAAAAAAAAAAAAAAAAAAAAAAAAAAAAAAAAAAAAAAAAAAAAAAAAAAAAAAAAAAAAAAAAAAAAAAAA&#10;AAAAAAAAAAAAAAAAAAAAAAAAAOKyPFMYzC3utOWWmivNsdxWlr6eOpj17NUbK1yIvupxPtYzNyzV&#10;zrdU0zwTg+F/LW71PNuUxVG9MYq8574fWxOV95U42yvxO4u1Vq0E6z0yuXyvp6rvF09yN7ENVktd&#10;s5a2K8K44YwnjjzxLK53UjJ3dmjGieCcY4p80wrnnHhx7wWJZJsLudryikbryRcy2+rd5v2c6uhT&#10;/pjV5PXvK3Ni7TVRP8UeTZ/wsnnNQ81b2bVVNcfwz5dj/Er/AJns5upt45/z0xS62qCP31XNTSLT&#10;L/e1LEdC78TlNRlNKZbMe6uU1cGOzxbbL5vRWZy/vbdVPDhsce06cc9wAAAAAAAAAAAAAAAAAAAA&#10;AAAiKqoiJqq9iASRhXTjvjuDyPxfDLpNSSaclZUxepUzkXytnqlijd+JynU5vTuTy/vLlOO9GzPF&#10;GMu2ymgc5mPd26sN+diOOcIWCwXw1c6uXd1O4WTW+yQL6TqO3xvr6jT81z39xE1fdar0MtnNfbNO&#10;xZomrhn1Y888jU5PUC9Vs3q4p4I9afNHKsdgHQ30+YN3dRVWWTJrnHovrV8l9YZr5U9VYkdOqa/n&#10;RuX3e0yed1vz1/YirmR93Y8u35WtyWp+RsbM08+fvbPk+z5E72+3W+00cVvtVLDRUEKcsNNTxtii&#10;YnmaxiI1E/Ahm67lVc41TjPC0tFumiMKYwjgfSfh+wAAAAAAAAAAAAAAAAAAAAAAAAAAAAAAAAAA&#10;AAAAAAAAAAAAAAAAAAAAAAAAAAAAAAAAAAAAAAAAAAAAAAAAAAAAAAAAAAAAAAAAAAAAAAAAAAAA&#10;AAAB/ioioqKmqL2oBH2YdPeyWec78owu0VVS/Xnq4qdtLUu189RTd1KvuelwO0yum83Y93cqiN7H&#10;GOKcYdVmtB5TMe8t0zO/hhPHGEoYynw5tj7yr5cdrb1j8668kcVQyqp0187KmN8q6f8AOGgy+vWc&#10;o+3FNXiwnybHkZ/M6iZOv7E1U+PGPLs+VEeSeGVmNOrnYhmtsr2qq8jLlSz0SonkRXQrV6r5NdE/&#10;8x3tjvAtT7y3MdWYnl5rosx3fXY93dietExyc5F9/wCg7qTsqqtLYKW8Qt7ZaC4Uqp26cGVD4JF/&#10;E07izrlkK9uuafDE+bF017U3P0bVEVeCY8+COr5sDvfjnM68YJkEMTffTNt1RLEnDXjLEx7Oz3Tt&#10;rOmspc+zdp44dTe0LnLf2rVfFLpVfbLlapvVrpST0dR/xVRG+J3D+i9EU7Ci5TXGNMxLrq7dVE4V&#10;RMS+Y/b8gAAAAAAAADkLVjuQX5/d2O2Vlxfrpy0lPJOuvBNNI2u/OT+6fK5fot/aqiPDOD627Fdz&#10;7NMz4Ixd6sXTTv8AZGjXWzAb6jH+8kqqOSjYqcF1R9UkTVTj26nW3tP5K39q7T4px5MXZWdAZ259&#10;m1V44w5cEj4/4fvUbeuX+IUFrsSL5bhcI36cdOKUSVS+6dTf11yNG1NVXgj/ADc121jUnP17cU0+&#10;Gf8ALzkpY14ZFxerZMwzmCFE9/T22hdLr+CaeWPT/o1OmzHeBT/t2p/enzRE8rusv3fVf7l2P3Y8&#10;8zHIl7FfD46e8fcyW7091yOVvFW3CtdHGrvOjaJtMunuKq+7qdFmdds9c+zNNPgj/Ni77LakZG39&#10;qKq/DP8AlwTTiO0W12BcjsOxS0WmeP3tTT0cTaj8c6tWRfxuM9mdJ5i/7y5VV4ZnDi2mgyui8tl/&#10;d26afBEY8e27ccFzwAAAAAAAAAAAAAAAAAAAAAAAAAAAAAAAAAAAAAAAAAAAAAAAAAAAAAAAAAAA&#10;AAAAAAAAAAAAAAAAAAAAAAAAAAAAAAAAAAAAAAAAAAAAAAAAAAAAAAAAAAAAAAAAAAH5z08FVE6C&#10;pjZNA7TmjkajmrouqaouqdqH+xVMTjD/ACqmJjCXWbjtRtbeEVLvh1grkciI5Km10kuqIvMiLzxL&#10;2LxOZb0lmKPs3Ko8FU+lw7mjctX9q3TPhpj0OuV3TL0+3DX1jb+wM1dzr3FFHT8ePZ3KM0Tj2dhy&#10;6NYM7TtXauPHlcSvV/I1bdmniw5HDT9HXTTUve+TBaNFfrzd3PWRpx8yMnaifiPvTrTn4/3Z4o9D&#10;j1araPn/AGo459Lj/wDwOdLn8lf/APVu/wDpp9f+36R/5P8ADT/lfL/p+jv+L/FX/mP/AAOdLn8l&#10;f/8AVu/+mj/t+kf+T/DT/lP+n6O/4v8AFX/mf1H0QdLsUjZG4SiuYqORHXS6uTVOPFrqxUVPcVBO&#10;t2kZ/wB3/DT/AJSNUNHR/tf4qv8AM5Km6QOmykkWSLBKBzlTl0lkqZU04L72SZya8O3Q+NWs+fn/&#10;AHZ8nofanVfIR/tR5fS5qh6btgbdy+r7e44/lbyp39up6jh7vfMfqvurxOPXp7O1bd6vjmORyaNA&#10;5Knas0cUTyuzW3bnb2zKjrRi9moVbxatNb6aHTRNOHJGnk4HDuZ6/X9quqfDMuXbyFij7NFMeCId&#10;gYxkbGxxtRsbURGtRNERE4IiIhxZly4jB/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03ei93TGdns7yOx1DqS92rGrvXW+qajXOiqKai&#10;mlikRHIrVVr2ouioqAYO/wC0h62v/mlcP3K2f6IA/wBpD1tf/NK4fuVs/wBEAvT4UnVHv3v9uDnV&#10;n3fy6pyS22qzUtTb4J4KWFIpZKlWOei08MSrq3hxVQNKwAAAAAAAAAAAAAAAAAAAAAAAAAAAAAAA&#10;AAAR51FZJe8N6fdzsvxmqdQ5JY8Nv9ytVaxrXOgq6S21E8ErWvRzVVkjEciKipw4oBhd/tIetr/5&#10;pXD9ytn+iAP9pD1tf/NK4fuVs/0QC/PhO9TW+nUBkO49HvDllTktNZaK0y2tk8FLCkD6iWrbKqer&#10;wxKvMkbe3XsA0bAAAAAAAAAAAAAAAAAAAAAAAAAAAAAAAAAABmZ17+Ipv9019QlZtht3T49JjcFq&#10;t9ax1yoZp6jvaljnSavZUxJpqnBOUCuf+2S6uP8A7Hh//ddT/poH3WLxherK43u32+opMRSnqquC&#10;GXltlSjuWSRrXaL66vHRQNsQAAABGXUV1B4D0z7YXLc7P6jSkpU7m2WyNyJU3KteirDSU7V7XOVN&#10;VXTRjEc93otUDJSu8ZfqunraiahtmIU1FJK91PTLbqqVYo3OVWMWRaxFdypomuiagfh/tkurj/7H&#10;h/8A3XU/6aB2zavxQOu7ejPrRtrt5YsSueV3qdIaWBtrqUYxqJzSTTP9dVGRRsRXvcvBrUVQNfMS&#10;pcnosZtlLmldS3PLY6aNLvX0NO6lpZanTWR0ED5JXMj5uDUVyrp2rqBy4AAAAAAAAAAAAAAAAAAA&#10;AAAAAAAAAAAAAAAAAAAAAAAAAAAAAAAABH/UJ9gW5f1Pv3ydUAeZcABpT4If2qbl/V+i+OKBr+AA&#10;AAAAAAAAAAAAAAAAAAAAAAAAAAAAAAAACKurH7rG8n+r/KPkiqA81gADT7wOvpVu37Psfw1cBrUA&#10;AAAAAAAAAAAAAAAAAAAAAAAAAAAAAAAAADCvxefvk3L6v2f4J4FKwOVxP6VWb2hS/DMA9SYAAB1n&#10;cjcfDdpMIu+4uf3KK1YnZKd1RXVkq+RNEZHG3tfJI9UYxiek96o1OKgefjrH6tcx6ttz5cqu/eUG&#10;EWxZabEcd51VlFSOd/WStRzmrUzI1qyvTtVEanotaBAgHJY1jWQZlkFvxTFLfUXXJLrUR0tut1LG&#10;ss080q8rGMY3iqqoG9vQX0R2DpLwJa69tp7lvRkELFyW8xoj2U0evO230T1ajkhYuivd/wALInMv&#10;ooxrQtSAAAAAAAAAAAAAAAAAAAAAAAAAAAAAAAAAAAAAAAAAAAAAAAAAAAAAI/6hPsC3L+p9++Tq&#10;gDzLgANKfBD+1Tcv6v0XxxQNfwAAAAAAAAAAAAAAAAAAAAAAAAAAAAAAAAAARV1Y/dY3k/1f5R8k&#10;VQHmsAAafeB19Kt2/Z9j+GrgNagAAAAAAAAAAAAAAAAAAAAAAAAAAAAAAAAAAYV+Lz98m5fV+z/B&#10;PApWByuJ/Sqze0KX4ZgHqTAAfHebxasetFbf77Vw0FkttPLV19dUPSOGCCFiySyyPcqI1rWoqqq9&#10;iAYP+IP1yXbqpzhcXxCeak2OxypelkpF5o3XOobqxbnUsXRfSTVIWOTWONeKI97wKhgfpT09RWVE&#10;VJSRPnqp3tjhhjar3ve9eVrWtbqqqqroiIBtv4bfQNT9PmPQbwbqUTJd7L1Ta0lDM1rv4BRzN/qW&#10;6t1SrkaukzkX0E/ZN/LV4XtAAAAAAAAAAAAAAAAAAAAAAAAAAAAAAAAAAAAAAAAAAAAAAAAAAAAA&#10;ACP+oT7Aty/qffvk6oA8y4ADSnwQ/tU3L+r9F8cUDX8AAAAAAAAAAAAAAAAAAAAAAAAAAAAAAAAA&#10;AEVdWP3WN5P9X+UfJFUB5rAAGn3gdfSrdv2fY/hq4DWoAAAAAAAAAAAAAAAAAAAAAAAAAAAAAAAA&#10;AAGFfi8/fJuX1fs/wTwKVgcrif0qs3tCl+GYB6kwP8VUaiucujU4qq9iIBjJ4nPXyu793q9gNoLj&#10;zbV2moWPJLxTuRWXytgeipFE9E40kD28FReWZ/pcWNYrgzzAAa4eF74f6YzT2zqZ3qt3/wCZahja&#10;nA8dqmJ/iUT0a+K61DF/4d6f1LFT9m39ov7RW92GnAAABBvWjv3kfTT0+3zd3FLfRXS92uqt8ENH&#10;cO9Wnc2sq4qd6u7l8b9Ua9VTR3aBm7/ttN/f5Fw//BuP+mAP9tpv7/IuH/4Nx/0wC/nQF1R5f1bb&#10;OXncfNLTbbPdLbk1VZIqa1pMkLoYKGhqmyO7+SV3OrqpyLoumiJwAswAAAZh9Vniq7w7B9QWY7RY&#10;5iWNXCyY5VU8FLWVyVvrEjZqSCoVZO6qWM1R0qomjU4ARP8A7bTf3+RcP/wbj/pgHctlvF93t3M3&#10;jwTbi7YZitLa8ryaz2SsqadK/voobjXQ0skkXPVObztbIqt1RU17UA1iAAZVb/8Ai4b07R725xth&#10;ZcOxestOL3yttdHVVSV/fyxUsro2vk7uqa3mVE46IiAdA/22m/v8i4f/AINx/wBMAtp4e3XtuB1f&#10;ZXl+N5xj1nszcft1LXUUtq9ZRZFmmfFI2X1iaX+iqaaeXUCzO+XUJtL054i/Mt2L7DaaB3M2ho0/&#10;a1tdK1Ne5pKZvpyO4pqqJys11e5reIGZW8fjV7hXWqmoNi8NoLDaEcrYrtkCur66RnHR6U0D4oIX&#10;Lw1RXTJ7oFdbt4m3W/d6n1h+5U1K1NeSGktdpgjai+TRlFqv4XKqgcni3io9bON1EUlVm1PfaON2&#10;q0V0tFuex/FVVHS09PBPpx8kn4ALg9PnjP4rkVfS491FYyzGZ53tj+dNiWWotzHO0RXVFFKslTEx&#10;O3mZJMv9FNNQNIceyKw5bY6HJsXuNNdsducLKm33KilZPT1EL01bJFIxVa5q+dFA5EAAA/iaaKni&#10;fPO9scEbVfJI9Ua1rWpqrnKvBERO1QKG9SHi6bK7UV9Xiu0lA7cfK6Vzopq6CdKayQyJwVEq0bI+&#10;oVF/4pndu8koFHM18XLrJyipfLYLxZcQplVeWntFop5tG+RFfc0rnKunlRU/EB0im8SnrepJ2VEW&#10;6Na6Ri6oktutMrOzTiySic1fxoBMu1vjL9RmLVUUO5tnsmcWbVvfvbD/AAm4KidvJNSotOmqeenX&#10;j5gNL+mHrX2N6rLe9mAXJ9DmVLEktyxG6IyC4ws7HSRta5zJ4kX8uJzuXVvOjFciAfN1zdSWQdK2&#10;xj90MXt9BdL6670VspqK5JMtO/1lJHPVe4fG5FRkSqmrtAM7/wDbab+/yLh/+Dcf9MAf7bTf3+Rc&#10;P/wbj/pgGw9lrpLnZqC5StayWrpYZ3tbryo6RiOVE11XTVQPtAAcFm2dYdtvjVZmOe3mjsOL29nP&#10;V3OvmbDCzXg1OZypq5y8GtTVzl4IiqBnzvZ40e2mN1M9n2MxSrzCojVzEvt1kdbLfqmuj4YOR9TK&#10;1eHB6QKBUzLvF16ycjnkksl1seKwuVeSK12iCZGJrqnG5evKq6cOIHQ5PEl63JZHSu3Sr0c9yuVG&#10;0Fra3VV14NbRoiJ7iIBzdi8U3resj40mz2K6U0aaJT19mtL0Xjr6UkVJFKvm4v7AJ72w8bPcm3VM&#10;NLvBgdovduVzWy11hmmttUxn5T1hqX1cUjvcR0SL50A0P6dusfYPqeokXbPIG/OSOLvazF7i1KW6&#10;07U98qwOc5JGt8r4XSMTyu1Am0ABH/UJ9gW5f1Pv3ydUAeZcABpT4If2qbl/V+i+OKBoN1PdaeyH&#10;SlbI13AuMlbl9ZEstsxO2Iya4zt4okj2uc1kMSuTTnkc3XReRHuTlAzJ3V8ZLqRyytni2xttlwSx&#10;qq+rKkCXa4InHRZJ6tvq7uHmp2/jAh6XxKOt6ad1Q/dGtSR7uZUZb7UxmvbwY2iRqJ7iJoBIuB+L&#10;91d4tURrlVTYszo0d+2juVsipJXN148klsWka13mVWOT3FAvz0weKbsVv5X0mIZhG/bzcOrc2Klo&#10;rlO2a21cruCR01wRsbUeq9jJmR6qqNYr3AXSAAAAH41dXS0FLNXV00dNQ00b5qiomejI442Irnve&#10;9yojWtRFVVVdEQCim/3i97A7X1tVj219DU7lZFTOdHJV0UzaOzNe3VFRtc9kr5tF4osUTo3J2SAU&#10;9yrxmeqW81D/AJt2nFMfodf2TIqGoq5kbr2PkqKpzHL7qRtA4i2+MJ1g0NWypqpMYuMLVTWlqbS5&#10;sbuKLxWnqIZPJpwcgFktkPGqxW8V1PZt/sOkx9sr0Y/JLA99ZSR8yonNNQS/4wxjU1VVjkmevkYB&#10;o3hOc4fuTjFDmeBXikv2K3JneUVzoZWywyIi6OTVOxzVRUc1dHNdwciKBn7vX4w39j27mX7Wf2Sf&#10;xf5qXirtP8U+cvq3rPqsqx973H8Jm5ObTXl53aedQOlf7c7/APZP/wDVf/4KB3/YHxeP7ct5MT2k&#10;/sn/AIJ86Lg2h/ivzj9b9X5mudz9x/Coef3vZzt/CBoqAAAdY3G3O2+2ixaozTcu/wBFjuMUqo2S&#10;vrpUja566q2ONvF8kjtF5WMRz3eRAM896PGrwuzVM9p2IwyoyJzFVrL/AH6RaGkcqdjoqOJHTyMX&#10;+m+F39ECquVeLd1o5DO6W0X6zYxG5yuSG1WaklY1PzUW5NrnafhXX3QOkr4kXW25Vcu6Vw1VdeFF&#10;bET+4lGB23GPFi61sfmbJcsqtuRQt00p7nZqBrVRNOCuoIqORezt5teIFmdnfG0paiop7bvzgSUs&#10;T1RJ77i0znsYqqiIq26teruVO1VSpc7Tsa5QNFto97Nq99sXZmO0+R0eRWN2jZnUzlbNTPciqkdV&#10;TyIyaF+ia8sjWrpxTgB3cABFXVj91jeT/V/lHyRVAeawABp94HX0q3b9n2P4auA1qAAAKAdbPilW&#10;zp+zWLbHZm32vL8yt0j0yyqrXSuoKB6Jo2jjWnkjV9Qi8ZPS5YtORdXq5IwrV/ttN/f5Fw//AAbj&#10;/pgD/bab+/yLh/8Ag3H/AEwC/HQ/vn1G9RmGS7pbu4xYcUwSvZy4tT0MVa2vr9HJzVjvWJ5GMptE&#10;VrPR5pV9JFaxE7wLOAAIE6ketzp/6XIvVNw726rzCSNJafErQ1tXdHscmrXyRq9kcDHIurXTPYju&#10;PLzaAZ87j+NpuncaqSHajArJY7bqrY6i+TVFzqXJ5Ho2nfRRsVfMveInnUCLX+L11kOe5zbhjzEV&#10;VVGpaI9E9xNXqv8AdUCTNt/Gx3dtdVFDurg1iyC1o7SSezyVFqq0av5S98+sieqa8ERrNezVO0DR&#10;Xpr6zNieqe3PftteHQ5PTRrLcMUubW011pmIqIr+6R72Sx6qnpwvexNURytdwA6j1x9bP/gytWI3&#10;P5mfPD501FdB3f8AFP4Z6t6kyB/Nr6nWc/P32mmjdNPLqBUv/bnf/sn/APqv/wDBQH+3O/8A2T//&#10;AFX/APgoGimwO6/9uWzWJ7t/wv8Agnzot7a7+Feset+r8znN5O/7qDn9728jfwASAAAAAAAAAAAA&#10;AADCvxefvk3L6v2f4J4FKwOVxP6VWb2hS/DMA9SYGXvijdfiWaC5dMmy1yRbtUMfS5/kNLIi+rRu&#10;4PtVNIx39Y5NW1C/kN/Ze+V/IGTIADR/ww+gFdxq+g6i95rcv9n1DKk2H2Kpbwu1TE9dK2ZuqL6t&#10;E9votVNJn9v7Nujw2JAAAAFP/Fg+5Ll/tCyfKdOBguAA2p8FT7rGU/6wLj8kWcC/4AAB56/Eh++1&#10;ul7QovkykArWBKvSd96fZv8A1gYv8r0oHpTAAecHrW+9xu99cLt8ZeBCoFzvDK3+xDpzy3dbcPNJ&#10;n/wy3YLJVU9tjfyvr6uO50MNPTRa6p3j5KhGoui8jVc9fRa4Cu+/u/m4nUhuPX7lbkVy1NzqlWOh&#10;oY1VKW30jXKsVJSxqq8sbNf75ztXuVXOVVCOQAAABd7wyetC77Dbm0O0uaV75Nm8xrI6VWTvcsdn&#10;uU7uSGsh5l5WRSPcjJ04JppJ+QvMG5QAABjT4nHXzd9yMnunT1tFc30u2NnmfR5RdKR6tde6yNVb&#10;NTpI1dVpInatVOyV6Kq8zEYBnaAAAAOYw/MMnwDJ7bmmF3Kos+U2eoZVW25Ur+SWGVnYqL2Kipqj&#10;mqitc1Va5FRVQC+/WL1mW7qq6EMGmq+6o9yqDNqWnzK2wu5W9/SWqu5aqKNNV9Xqe+R7UX3j2uZ6&#10;XJzAZ4AAPUlif0Vs3s+l+BYBywHSN6N38M2H2zvu6me1K0+O2On717GaLNUTPVGQU0DVVOaSWRyM&#10;amumq6qqNRVQPP11TdWm6PVbnM+S5rVyUmMU8zlx7FIJXLQ22H3rUa3gkkyt/rJXJzOXs5WcrGhC&#10;YAAAAAcjjuR5BiF9ocnxW41VoyK2zNqLfc6KZ8FRTys96+OWNUc1U9xQNvvDp6+Iup6wybdblzU9&#10;LvhY4O9fIxGwxXuiZoi1cMbURrZmKuk0bU0/4RiI1XNjC7IEf9Qn2Bbl/U+/fJ1QB5lwAFrOhrql&#10;tfSdaN1867qOtzS5WSitmJWuRfQmr5Kl7u9mRF5u5gY1ZH6e+0azVqvRQK453neXbmZddM7zu6T3&#10;nLLzO6puNxqXcz5Hu4IiImjWta1Ea1rURrGojWojURAOBAAAAGrXha9fF2vFzoOmTei6SVlTO3uc&#10;ByGskRZNYmJy2meR3F2rWr3DnLrr+y46xoganAAPznngpYJKmpkZFTRMc+WV7kaxjGpq5znLoiIi&#10;JqqqBh34hniC5B1D5HW7W7X181v2Ktc7onyQPfHJkMsbv8oqdOVfVkcmsUS8F4SP9LlbGFHwAAAB&#10;ZDom6zMz6StwoqmKWW4bVXmeJmW45rzNfHqjfXKVqqiMqYm9i9kjU5Hfkq0OkdWeRWPL+pjczK8Z&#10;rYrjjt4yW4V1sr4F5oqimqJlkilYvDg5jkVAImAn/oD++TtP9YIvgpAPRSAAiLqi6lsF6V9q63cn&#10;M1Wqqld6rYbHE9GVFzr3oqxwRqqLytREV0j1RUYxFXRzuVrgwF6hepHdTqazmbONz7o6pkarmWq0&#10;Qq5lBbYHKn7GkgVVRqcE5nLq96pq9yqBFwAAAAASBsdvtuV0759RbibYXWS3Ximc1tVTKrnUldTc&#10;yOfS1kKKiSRP04p2tXRzVa5EcgegXpT6mcO6q9pqHcjF2pRXJjlo8isT5Eklt1wjaiyQudo3mY5F&#10;R8b9E5mKnBHI5rQmMCKurH7rG8n+r/KPkiqA81gADT7wOvpVu37Psfw1cBrUAAz28SPxDm7LUtXs&#10;XstWxy7sVsCsv99hc16WGCVNO6j01T1x7V1TX+paqO9+5vKGMUkkk0jpZXOfK9yue9yqrnOVdVVV&#10;XiqqoH8gaCeG74ecu9dwpd7t67bJHtBRSJJYbNOis/j9RG7372rx9TjVPS/453opq1HgbQU9PT0d&#10;PFSUkTIKWBjY4YY2oxjGMTla1rW6IiIiaIiAfoBSXxHevH/wxY9Dtvtu+KfevIqR00VQ5EkjslC9&#10;VjSsexUVHzPVHJCxfRTlV79Wo1rww9vV6vGR3asv+QV1Rc75cJn1NfcKuV89RUTSuVz5ZZZFc57n&#10;Kuqqq6qB8YAABzGH5jlG3+T23M8KudRZsptE7Km3XKlerJYZWLqiovYqL2K1UVrk1RyKiqgFuutP&#10;q/t3Vt0+bS3W5pBR7o45crvRZfbIfRYsj6eiWCugYqqqQ1CMdomvoPa9vFERyhS0AB6KOgP7m20/&#10;1fi+FkAsAAAAAAAAAAAAAADCvxefvk3L6v2f4J4FKwOVxP6VWb2hS/DMA2p8Sbr0g6eccl2h2trm&#10;Sb3X2mX1qriXmWwUUzU0qHaLwqpWu1gb+Qn7V3Du0eGItRUVFZUS1dXK+eqne6SaaRyve9715nOc&#10;52qqqquqqoH5gTH0gYrtDm3UbhOK75VUtNt3c7g2nqkjd3cc9S9qpSU1RNzNdFDLPyMke3ijV7Wa&#10;94wPR9Q0NFbKKntttp4qS3UkTIKWlgY2OKKKNqNZHGxqI1rWtRERETREA/cAAAAU/wDFg+5Ll/tC&#10;yfKdOBguAA2p8FT7rGU/6wLj8kWcC/4AAB56/Eh++1ul7QovkykArWBKvSd96fZv/WBi/wAr0oHp&#10;TAAecHrW+9xu99cLt8ZeBCoBFVEVEVUReC+6naBNPTD0kbu9V+VTWDbijjgs1vVjr5klcr47fQMk&#10;15Ue9rXOfK9EXkjYiud2ro1Fcgadbe+C/wBO1itsK7hZFkeVX7kRKmSnmgtlCrtOKxQRxSzN4/nT&#10;u8n4w+PdDwXNi75aaiXajJr7i+SIxVpWXCSK525z0b6LZGd3FUN5nJxckruXXXkXsAyd3k2ezzYf&#10;cS7bYbj0PqOT2iRGyciq+CoienNFU00io3nikbxa7RPMqI5FRA6UAA9H/RlujVby9Lm3G4NxmWou&#10;9bZo6W6VDvfS1tte+gqpXa+V81O534wJpArJ4iu/1Z0+dL+QX2w1LqXNMjezHMdqI3cskNRXMes1&#10;Qxyek10NNHK9jk7JEYB58gAEmdPnTvub1Mbg0+3m2NA2or3M7+4XGoV0dFb6ZF0dUVczWu5W68ER&#10;EVz3ei1FUDWDajwbenLFbZA/dK5XjOchVEWq5ah1qt6O04pFBSr6wia+V066+ZoHdcr8JforyGgf&#10;SWfGrpjFS5itbW2u9V0srF0X0kbcpa2NV4+VmnD8IGcnWl4bm4XSzRyZ7jVc7MNoFlSOa6sgWKtt&#10;iyLpG24QsVzeRVVGpMxeRXcHNjVzUcFOke9GLGjl5FVFVuvBVTVEVU9zVQP8AAepLE/orZvZ9L8C&#10;wDlgMi/Gv3huNdnGE7FUM7m2O129ckusLVXllrKySWlpUenZrDFDIrdP+OX8QZlgf1DDLUSsggY6&#10;SeRyMjjYiuc5zl0RrUTiqqvYgGwnTB4Pm2Nkxu3ZP1KPqsjzKsgjnqMVpamSkttA56I7uJZqZzZ5&#10;5WdjnNkZHrqiI9NHqFrbf0LdH1spfU6baTF3w/nVFE2pk7Eb/WzrI/sTz9vHtAj/AHE8LXo1z6hl&#10;hosRmxO6PbpHc7BXVEEka6IiKlPO6elXs8sQGXnWV4eO6PSg52VUk65dtDLI1keTU0CxSUT5HI1k&#10;Nxp0c/ulVVRrZEcsb104tc5GAVPA0p8M/wAP7ce5ZfjXU1uFVV+HY1Z547liluh/Y3G7atXSSXnR&#10;e6o5GO0VFbzVEblROVjke4NfwI/6hPsC3L+p9++TqgDzLgAAF0+izw0M+6nLdBuJm1dLhu0Mj1Sj&#10;rUhSS4XVGO0f6lFJoxkSaKnfP1bzcGsfo7lDRPHPCc6J7HQJR3PFLlkNQjUatdcr3cY5lX85UoJ6&#10;OLX/AHmgEZbzeDLsjktonqdlL3c8Nyljdaalr5nXO1yqicGSJIiVMfMv5aSP5f8Ai3dgGTO7+0G4&#10;GxWfXLbbcu1yWvJ7Y/0mL6UM8Lte7qaaVOEkMiJq1yfgXRyKiB0wD6bZc7jZblSXm0VMtHdqCeOp&#10;oqyB6xywzwvR8ckb26K1zXIioqdigekHpM3wh6ien3D91XLGl4uVEkF9ijTlbHc6Ry09aiM/Ja6V&#10;ivYn5jmgS8BRLxcuomq2n2GpdrMbqVp8r3LkmoqiWN3LJDZqVGOr+zinfrJHBovB0b5PKgGIgACY&#10;+mXpR3b6rMwkxfbWijZbqFGSXzIa1XR2+3RPVeVZpGtc50j9FRkbEc93FdEa1zmhpjgfgp7E2q2x&#10;/wBouZZLkF85NJn21aS10fMvbywvhq5eHYirL+LzB8W5PgobQXO2zS7UZtfrDfEZrBFeW09zonPT&#10;savcxUkzEd5Xcz9O3lX3oGYnUB06bqdNGcSYJuna/U61zXS224wKstDcKdF07+kn0aj28U1RUR7F&#10;4Pa1eAEZgAJ/6A/vk7T/AFgi+CkA9FIADz8eIj1NV/Uf1C3d1vrFm23w+eeyYlBG7WF8UMnJU1ye&#10;RXVUrOZHaIvdJG1fegVeA+i3W+vu9wprVaqeWsudbNHT0dJAx0ks00rkZHHGxqK5znOVERETVVA1&#10;Y6YPBvsTrJR5Z1QXOqlvVVG2ZMJtEyQxUqO0VI62ubzPkfoujmw8iMXskeBbal8OTono7e62w7WW&#10;11O7lRXy1Vwmm9HTTSeWqdKnZx0dx8oFW+qzwfcIqMZr8w6XZKq1ZNQxyT/MuuqZKukrWMbzdzR1&#10;NQrp4pl0Xl718jHro3VnvgMkaqlqaKploq2KSnrKeR0U8ErVZJHIxVa5j2uRFRyKmiovYB+YFxfC&#10;z3+rNm+py1YnW1To8L3GdHYLnTqv7NK6Ry/wufT89Kh3dIvkbM8DeMCKurH7rG8n+r/KPkiqA81g&#10;ADT7wOvpVu37Psfw1cBrUBRTxGPEFoOnmz1e0G1dU2p3xulNpVVjNHR4/TVDNWzv11R1U9jtYo/y&#10;U0kfw5GyBiRXV1bc62ouVyqJau41cr56qqne6SWWWRyufJI9yq5znOVVVVXVVA/EC9nh1eHtc+oK&#10;80e7+7FHJR7H22oR9JRSo5kmQzwu4wx9ipSNcmksie/XWNnHndGG2tDQ0Vsoqe222nipLdSRMgpa&#10;WBjY4ooo2o1kcbGojWta1ERERNEQD9wOv7gZtY9tcGyDcHJZO6x/G7bVXS4PTTm7mkidM9rEVU1c&#10;5G6NTyuVEA81G8O6eTb2bnZJupl8qyX7JK+WsmZzK9sEbl5YKaNXce7gia2Nn9FqAdOA+6x2O85P&#10;eaHHcdoZ7lfrlPHS2+30sbpZ555XIyOOONiK5znOXREQDTbYXwWa+72alv3UTl1RZa2pYj5MWx1s&#10;ElRTo5EVGz3GdJoe8TijmxwvYi9kjgJsu/gw9LNZQOp7XfMyt1fprFVpX0Uya6KnpxvoNHN1XVUR&#10;Wr7qAUX6v/DO3W6ZLVUZ7jtamcbVQO1rLrTU7oK22tVfRdXUqOlRI/J3zHK3X36R6tRQpuAAAeij&#10;oD+5ttP9X4vhZALAAAAAAAAAAAAAAAwr8Xn75Ny+r9n+CeBSsD9qOrnoKyCupV5ammlZNE5URUR7&#10;HI5q6LwXigH3ZVlOQ5vklyy/LbhPdcmvFTJWXO41DuaWeeZyue9y9nFV7E4InBOAHFgACKrVRzVV&#10;HIuqKnaigbzeGl1bJ1I7MsxnLaxJd28Hjhob4sjk72vo9FbSXFEVVVyua3kmX/jWq5dEkagFwgAA&#10;ABT/AMWD7kuX+0LJ8p04GC4ADanwVPusZT/rAuPyRZwL/gAAHnr8SH77W6XtCi+TKQCtYEq9J33p&#10;9m/9YGL/ACvSgelMAB5wetb73G731wu3xl4EKgfTbLbXXm5UlntcLqi5108dNSU7NOaSaZ6MjY3X&#10;RNXOVEQD0ldMWwuO9Nuy2O7WWGKL1qgp2y3yvjaiOrrnM1HVdS92iOdzP9FnNxbG1jexoEqgAMxP&#10;G22soKjDtv8Aemlp2sulDcpsauNQ1G80sFZDJWUrZF98qRPppuXyJ3i+dAMkgAG7HhF1M8/RlZ4p&#10;Xq6Onvt4ihTh6LFqEkVP8J6r+MC6AGRXjdZ/NV7gbcbXRSKlNa7PV36piReDpLjULSQq73WpQv0/&#10;vlAzMAAb9eGn0+27Yvpix+4TUyMzbPIIMjyCpc1EkVtVHz0FMq8VRsNM9voqvCR0i8OZUAtcAA47&#10;IsesmW2G44vktFFcceu1NLR3KgnbzRT087FZJG9PM5qqgHm06ltnanYHffM9op3vlgx65Pjt88un&#10;PNQTtbU0Ur9OHM+nlY52nlVQIzAAepLE/orZvZ9L8CwDlgMM/GCoKuj6w56iojVkNdjNpqKVy/lx&#10;t7+BXJ/9ZE5PxAUjA/Wkqp6GqhraV3JVU8jJYX6IvK9io5q6Kiouip5QN5elnxLNhN+rBbrZmN6o&#10;sG3WSFjLlZbtK2lo6ioRERz7fWTOSJ7HrxbG5ySp73ldpzKFvI5I5o2yxOa+J7Ucx7VRWuaqaoqK&#10;nBUVAP6A4vKMXx7NccuWI5Zb4LrjV3ppKO5W6pbzxTwStVr2PT3UXtTinanECinTl4S2221W7N53&#10;E3GrI8uslvukkuA47Mznp4aVHc8E90R7USedmqNRiJ3ScvO7mVyNjC/yIjURrU0anBETsRAP9Aj/&#10;AKhPsC3L+p9++TqgDzLgAJe6Stj39RXUJh21EqvZZrnW9/fJo15XMttGx1TWcrvyXOijVjF8j3NA&#10;9H1otFrsFqo7FZKWKhs1ugjpaGigYkcUEELUZHHGxuiNa1qIiInkA+wABRjxbOnu27ndPM27Fto2&#10;LnO3L21jaliaSzWieRsdbA5UT0mx8zZ05veIx/L792oYfAANdPBF3Bnr8E3J2uqZFWKy3SgvdCxy&#10;68LnDJT1CN8yNWhYqp53/hA00Awk8WrcmbOer+746yVX2vCLXb7JTNRfQ7ySFK+ocifnd5Vqxy9v&#10;oeZEApkB9Vqtdwvd0o7LaYHVV0r54qWjpme/lmmekcbG6+VznIiAekXpb2Bx3pq2Ux7a2xRReu0l&#10;O2ov9exqI6uus7Wuq6l7u1UV6crNfextYzsaBLIACvPXZ03WrqW6fb/jTaRsudWSnmu+HVbWIszL&#10;hTRq9KdrtNUZVNb3T07OLXaasaB53QAE/wDQH98naf6wRfBSAeikCGOsvcufaHpb3Kz6jmdT3Ois&#10;U9Lbahi6Oirbk5tvpJGqnlbPUMcn4APN8AA0P8HDp/t+ebsX7e7JKVKi14DDDBYmSN1Y6716P0mT&#10;XVFWngY5dF7HyMcnFoGzIAABjD4hvRLupf8Aq+rqrYzCLjfrZnVFT32dbbTK2ipK+V8lPWJUVTkZ&#10;Twuklh79VkeiKsvaBz2y3gsbj331e6b65dRYvQORr5LJZG/xG4aLprHJUP5KaJyceLO/b/5gvvsj&#10;0A9LGw0tLc8Uw6C65VRvbLDkd/VLnXMlYurJYu9akML2r2OhjjUCxIEVdWP3WN5P9X+UfJFUB5rA&#10;AGn3gdfSrdv2fY/hq4CzviEdfFm6YcYmwHb+qgrt+bxAi0kHK2aKzU8qcK2raq8veK3jDG5F5l9N&#10;6cnB4YZXy+XnJ7zXZFkVdPcr9cp5Kq4XCqkdLPPPK5XySSSPVXOc5y6qqgfCBdTw9egC59T17ZuP&#10;uJHNb9irRVd3Lyq6Ke+VMSorqSmcmjmwtXhNKn/Nxrz8zow3Is1ntWPWiisFipIaCyW2nipKChp2&#10;JHDBBCxI4oo2NREa1rUREROxAPsAAUj8XncmbCOkqfGaKVY63N75QWd6MXR/qsPeXCd2v5qrSsY7&#10;TtR+nYqgYZgANW/Bl6brY623zqayeiZNc/WJbFhjpWovcMYxP4hWR66pzPV6QNdwVqNlb2PA1NAA&#10;fPX0FDdaGptdzp46u21kT4KulmYkkUsUrVZJHIxyKjmuaqoqLwVAPO911dPdP01dSOR7f2dj2YdV&#10;pFecX5+Kpbq7mVsWq8VSCZkkKKvF3d6rxUCAAAHoo6A/ubbT/V+L4WQCwAAAAAAAAAAAAAAMK/F5&#10;++Tcvq/Z/gngUrAAAL/dGPhfXjf3aa+7o7lVU+OUt6tk8W21MqKx8tW5qOgutU3RV9U5k5WsROaV&#10;queitajFkCjOYYjkWA5VdsJy6ikt2TWOsmoLnQy++ingerHt1TgqapwVODk4pwA4cCVul/qByXpl&#10;3nsW62O880FFJ6tfLa13Klfa53NSqpXa8NXNRHMVeDZWsd+SB6NcFzbGtyMOs2e4dWMuGL36jhr7&#10;ZVs4c8MzUc3Vq8WuTXRzV4tciovFAOdAAAKf+LB9yXL/AGhZPlOnAwXAAbU+Cp91jKf9YFx+SLOB&#10;f8AAA89fiQ/fa3S9oUXyZSAVrAlXpO+9Ps3/AKwMX+V6UD0pgAPOD1rfe43e+uF2+MvAhUCbuiKx&#10;0WRdXO0tsuDUfSplVuqlYqao51HKlUxFTVNUV0Sa+Tz69gHo6AAAKK+Ml90ej+uFr+LVoGIIADdP&#10;whvubW76wXj4VgF1QMKvF4uq3HrKudJ3nP8AwywWekRvLpyc0Tqnl10TX+v1193TyAUsA+q00P8A&#10;FLrRWzn7r1uoig7zTm5e9ejObTVNdNddNQPUtbqCktVvprXQRpFQ0cMdPTxJ2MjiajGNT8CIiAfQ&#10;AAAYheMpYqa0dW1BcIERJb3h1rr6nRNFWRlVX0Sa+deSlaBRQAB6ksT+itm9n0vwLAOWAzm8Yfpn&#10;vG4OB2Xf7DqJ9ZecIilosmghYr5XWWZ/esqUamqq2lmVyu0TgyVz10axVAxwAAAO+7e7/b3bToxm&#10;22d5BjlKxeb1KguNRFSuVdV9OmR/cu4rr6TVAsvt94ufWBhr4mZFcbNmlExdHR3i2xQyKzzJNblo&#10;3c3mVyO93UC3O0PjTbQZHNDbt48SueG1L1Rr7rbpEu9A1fK+RjWQ1LG+4yOVQL47cbqbcbv47Hlm&#10;2OR2/JcfkVE9bt87ZUjeqa93MxPTienlY9GuTyoB2oABH/UJ9gW5f1Pv3ydUAeZcABoj4KGOUtdv&#10;9muTzojp7Tii09Oi9rXVtdTqr0TTtRsCt7fygNlwAADqe7WNU+Z7V5lh9UxH018sFzt0rFTm1bVU&#10;ksKppouvv/MB5gwAGhvgnXaaHqKzWxNRfV6zCpqt668Oaludvjbq3TjwqXcdeH4wNmwPNp1fXx+R&#10;9VG7l1fIkrHZpfIYJEVVR0NNXTQQqmv/ACcbQIiAsB0A4lBm3WTtTZKmPvYYb626KzTmRVtEEtyT&#10;VF8iLTaqB6KAAAAB5oOpfFafB+onc3EaJiR2+05beqaiY3TRKdldN3CaJwT9ny8PIBGwE/8AQH98&#10;naf6wRfBSAeikCkXjB3mW2dHs1FGujLvk1po5U5tNWsSer008vpU6Lp+PyAYaAANw/B1xmGydIz7&#10;y2PlnyHKLpWySq3RXNhZT0TUR2q6tT1ZdPIiqvuqoXlAAAAAAAAirqx+6xvJ/q/yj5IqgPNYAAtB&#10;0a9YSdIuK7o3SyUCXHcXKaS1UOLxTNVaSCSF1Y6arqVTTmbEkjdI0XWRyonBvMqBXXLMsyPOsmue&#10;Y5fcJ7rk95qZKy53GodzSzzyu5nvdpoicexEREROCIiAcSAA3a8LrqbsW92wdDt7UR0luz7bmngt&#10;VfbaaOOnZUUDW8tHXxQsRrUR6NVkvKnCVquVESRoFzgAADLLxx769lDtBjMUid3NLkFfUxcdUWJt&#10;vihd5uPeSJ5wMpAAHor6CsRp8K6O9p7TTRpG2qx2mu700RFc+8K65OcuirrqtT//AE7AJ9AAAMnv&#10;HExWGK87TZvCxPWKqmvVqq5OCO5KZ9HUU7e3VU1qJfJw/GBlwAA9FHQH9zbaf6vxfCyAWAAAAAAA&#10;AAAAAAABhX4vP3ybl9X7P8E8ClYAC9PhudA9R1DZDBu9unRPi2QstT/i1HK1zfnBWQuVFgYvDWli&#10;e3SZye+X9k3jzqwNu6enp6OnipKSJkFLAxscMMbUYxjGJyta1rdERERNERAMvPGC6SvXqKHqqwej&#10;1rKRsFBn8ETeMkPow0VyVNe2P0YJNE973a8EY5QMngAGmnhBdW647fZelvOazlsd5klrcFqJXaNg&#10;r3ayVNAir2NqERZI0/41HJxdKgGugAABT/xYPuS5f7QsnynTgYLgANqfBU+6xlP+sC4/JFnAv+AA&#10;AeevxIFR3W1umrV1T+I0acPOltpEUCtYEq9J33p9m/8AWBi/yvSgelMAB5wetb73G731wu3xl4EK&#10;gT/0B/fJ2n+sEXwUgHopAAAKK+Ml90ej+uFr+LVoGIIADdPwhvubW76wXj4VgF1QMJvFzta2/rNv&#10;FXyvT+JWOz1SK/3q8tP6tqzgno/sNP77UCmAH12euS13aiubmLI2kqYp1jRdFckb0fprx010A9S9&#10;HWU1wo4K+ikbNR1MTJoJW+9fHI1HNcnuKi6gfsAAAYjeMxeqS6dWlsoadUWaz4XbKKqRF10kfW3C&#10;rRF4cPQqWgUQAAepLE/orZvZ9L8CwDlgP5kjjmjdFK1r4ntVr2ORFa5qpoqKi8FRUAzL6u/CEt+V&#10;XGv3B6Yamms11qnuqKzBa13dUD5HqrnrbqhEVINV7Inp3aa+i+NqI0DMTdHZHdzZS7usm6uJXTGq&#10;5HrHG6tp3Np5nN11WnqW80EzeC+lG9zfdA6QAAAAO5bT7xbl7HZdTZxtZf6uwZFTKmstO7WKeNF1&#10;WGpgcjopo18rJGub5dNQN3OhTrPsXV7t3PV1sENp3Tx3uocqssSr3Tu8Re6rqTmVXdxMrXJyqquj&#10;eitcqpyPeFmgI/6hPsC3L+p9++TqgDzLgANJfBEqIW7t7kUrnolRJjlJIyPyq2OtRHKn4Fe3+6Bs&#10;GAAAfBf7rHYrFcb3Ny9zb6Seqfzu5W8sEbpF5neRNG8VA8swADQDwVGPXqkyqRGryJgFwRXacEVb&#10;vaFRFX3dFA2oA8zfUdTT0XUNuhR1TFjqYMzyCKVi6KrXsuVQ1ycOHBUAjsC0nhhVUFH1z7YzVLuS&#10;N0l6iRdFX05rFcY2JwRe1zkQD0CAAAADzfdaU0U/Vtu++F7ZGJmV5YrmqiojmVcjXN1Tyo5FRU8i&#10;gQwBP/QH98naf6wRfBSAeikChvjN2713pOtFTq5PUM2tlR6KaovNQ3KD0vMn7b+6BiSAA3e8JO4Q&#10;1vRbj1NFrz0F3vNPNxT37qx86di/myp2gXKAAAAAAAAirqx+6xvJ/q/yj5IqgPNYAAAAOYyXD8qw&#10;2agp8stNZaJ7pQQXS3R1sL4HVFDVIqwVMaPRFWORGryuTgoHDgSf017+5Z007wWPdfE1WSSgk7m7&#10;W1Xcsdwt0yolVSSdqem1NWqqLySNY/TVqAejXbfcLFd2MDsW5GE1aV2K5DRRV1uqOCO5JE4skair&#10;yyRuRWPavFr0Vq8UA7IAAyZ8cenmbkW0FU5ipTyUV/jZJ5FfHLb1cifgR7f7oGXoAD0ndI1TBV9K&#10;uzktO/njbgeNxKqa+/itdPG9OPmc1UAloAAAy98caaJuNbRQK9qTvrr89kaqnMrWRUCOcidqoiuT&#10;VfdQDJkAB6KOgP7m20/1fi+FkAsAAAAAAAAAAAAAADCvxefvk3L6v2f4J4FKwPvx+kgr79baGqRX&#10;U1TWQQytRVRVY+RrXJqnFOCgeoXGMYx/C8et2J4pb4LVjdpp46S226lYkcMEETeVjGNTyIifj8oH&#10;KAcfkFhs2VWK44xkVJHX2C7Us1DcqGZNY56aojdFLE9PzXMcqKB51usbppvXSxvfd9u6tJZ8XnVb&#10;hidzkT/K7XO93c8zkREWSJUWKTgnptVUTlc0CEAPqtV0uNjulHerPUyUd2t88VVRVkLlZLDPC9JI&#10;pI3JxRzXNRUVOxQPQ50P9UVt6qtjrbmM0kUefWrltmZW9mjViuEbU/btYiJpFUs0lZonKmrmaqrH&#10;AWCAAU/8WD7kuX+0LJ8p04GC4ADZvwTrxRT9OmaY/G7W40Waz1k7NU4RVdst8cS6dvF1K/8AuAaG&#10;gAPxrKykt1HPcK+aOnoaWJ81TUSuRkcccbVc973LoiNaiKqqoHmf6htxod3d9M93LpUVLfkWQXCu&#10;oGu15m0kk7vVWu18qQo1F93yIBHoEq9J33p9m/8AWBi/yvSgelMAB5wetb73G731wu3xl4EKgT/0&#10;B/fJ2n+sEXwUgHopAAAKK+Ml90ej+uFr+LVoGIIADdPwhvubW76wXj4VgF1QMfvG4wSag3W283KZ&#10;HpSXuwVNmkkanDvrVVOqPT08qsuCImvajf6IGbAAD0GeHTv1b99+l7Fp31KSZfiNNFjeSQKv7Rs1&#10;BG2Onnd5VSenRknN2c6vT8lQLOAAPju93tlgtNbfr1Ux0VmttPLV19ZM5GRQU8DFkllkcvBGtY1V&#10;VfMB5uuqreX+3/qDzfdiHvEtV6uTks7JEVHtt1KxtLRI5q+9csETFcn5yqBFAAD1JYn9FbN7Ppfg&#10;WAcsAA65Vbi4NRZ5QbX1V7o49wbnb57rQ2FZE9aloqZ7I5Z0YnY1HP0TXRXaPVuqMfyhy93s1oyC&#10;3T2e/UNNcrTUt5KmirIWTwSt/NfHIjmuT3FQCs+4/hm9Gu46yVEuCxY3cpNf8cxuoltiN1/NpY3O&#10;pE/6ECsm4HghYrOyWfavcy4UL04wUWQUMNYjv6L6qjdS8v4Uhd+ACm++/hu9U+wtBV5BdcejyfDq&#10;NFfUX3G5XV0cUbdVWSamVkdXG1rU1c9Yu7b5XgVeAAWm8Mzcy5bb9YuDspp3x2nKpZscu0DV0SeK&#10;vjVKdrv72rZC/wD3oHoCAj/qE+wLcv6n375OqAPMuAAt54V269Ftd1e2Ckus7aa0ZrRVWMTyvX0U&#10;mq1jno0/C+qp4o0/vwN7AAACv/XputSbP9J24eRyzNiudytM1hs7VVEe+tu7Vo2LGi9ro2yOl0/N&#10;YoHnXAAad+B/iMtRmG6WePYqQ0NttloieuujnVs81RIicdF5UpGa8PKgGtoHnV6+cTkwzrH3YtMs&#10;fdrU5DNdmp523djLkjvxpU6gQCBIvTluNFtFvzgG5VU7lt2P5Bb6u4qnFVokna2rRPdWBz0T3QPT&#10;BDNFURMnge2SCRqPjkYqOa5rk1RzVTgqKnYoH9gAOPyG/WrFbBc8ov1Q2ksdno6ivuNU/wB7FTUs&#10;bpZpHe41jVVQPMLuBltXn2eZJndwRUr8ju9dd6lFVXKktdUSVD9VXivpSLxA4ECf+gP75O0/1gi+&#10;CkA9FIFWvE2wifOOi3P4qONZa+yR0V8gRPIy31kMlS5dPNTd6oHn8AAa7eCXujR1uAZ9s1VTol0t&#10;N0iyKggcvpSU1fDHSVCsT82KSmj5vMsqecDTIAAArP1fddGDdHl5wy25fYq6/Q5WldLUJbJoW1VF&#10;BRLA1JUgm5GSd46ZURFkZ7xeK+QPu2f8QPpO3qWGkxzOqO03+ZWtbZcg/wDdNVzu7I2LU8sMrl80&#10;UjwLERyRzRtlic18T2o5j2qitc1U1RUVOCoqAf0BFXVj91jeT/V/lHyRVAeawAAA0a8NTw8V3Rqa&#10;Hf8A3xtsse3NJKyoxPHqhnKl6lYvM2rqGqvN6oxyJytVNJ1/5JFSQLf+J30lJ1CbLrmuHUPe7q4B&#10;FNW2yOJv7WvtunPW0CI3i53K3vYU0Vedqsbp3qqBhMAA0U8JbrB/s4zT/wAOGfVvJg+W1XPitTMv&#10;o0N5l0b6vqvvY6vREROxJkbon7R6gbKAAM0/G9xOat2w2zzhrNYLRfa+1SP04tW6UrJ2pr5l/h6g&#10;ZBgAN7vCx3OpNxejzF7akqPvOGT1eO3Jmqat7iVail0Tt5fVZ4k18qo4C3QAABjH40e5tLk2/OLb&#10;Z0M3eswqxumrmoq6RVt5eyZ8enZr6tBA7X+knmAzzAAeijoD+5ttP9X4vhZALAAAAAAAAAAAAAAA&#10;wr8Xn75Ny+r9n+CeBSsDlcT+lVm9oUvwzAPUmAAAVa8Q3pQi6otkKiKwUzX7q4kk1zxKVERH1DuR&#10;FqbcqqqJpUtYiN1XRJWxqqo3m1Dz/TQy08r4J2OjnjcrJI3orXNc1dFa5F4oqL2oB/IFiuhPqnr+&#10;lTfChyesllft1fOS2ZnQsRX81E9+rKpjNdFlpnrzt8qt52JpzqB6FrdcKC72+mutqqIqy2VsMdRR&#10;1cD2yRTQytR8ckb2qrXNc1UVFRdFQD6AKxeJZi02WdE+5VJSxrJV0FLQ3SPTVeVtvuNLUzu0RU10&#10;gY/t4J2+QDz6AALe+Gv1d2jpb3crqHO5nQbV5pDBSX2rax8i0NTTOe6jrVjjRznMZ3sjHo1Oblfz&#10;JrycqhuxjeTY5mNlpcjxO6Ud5x+tYklHcqCeOpp5mL5WSxOc1fxKB+14vVmx22z3nIK+mtlnpWq+&#10;qrqyZlPBExO10ksita1PdVQMsvEW8SzFMoxK6bBdO9x/ilLd43UmW5lBqlK6kcmktDb3Losvepq2&#10;WXTk5NWsV/OrmBliAAlXpO+9Ps3/AKwMX+V6UD0pgAPOD1rfe43e+uF2+MvAhUCf+gP75O0/1gi+&#10;CkA9FIAABRXxkvuj0f1wtfxatAxBAAbp+EN9za3fWC8fCsAuqBU7xNdhanfPpbvT7HTrUZhhUrcl&#10;s8TE1klZSseytgbpxXmpXvc1qIvNIxiAYEAAJg6YeqPcvpT3BbnO300c9HVMbT3+wVSuWiudK1VV&#10;I5UaqK17FVVjkb6THedrnscGue1Pi3dJmeWqGTNbjX4BkSs/xi3XSjqKuDvEbzOSGsoYpmOZ2ojp&#10;GxOX81OAHc8q8TPoqxW3yVrtxIbtUNYjoqC1UNdVTSqqao1qpTtiaun572onlXUDNrre8TTK+pe0&#10;z7ZbbW+oxPaGZ6fxFtRIx1yu6Mej421Sx6shhRWovdMc7mX3z3Jo1Ao8AAAepLE/orZvZ9L8CwDl&#10;gKz9bvWxh/SJhDXIyK8bsXuGT5r44rl5eGrFraxWqjmU8bvIio6V3oM09N7Aw3TqJ3hdvdD1E1GR&#10;VFRuzBcW3Nl4l0d+0b6KQ91wYkHd6xd0iIzuvQ05eAG33ST4gWzHVBZqG1SXCmxfd1WNjr8Qrpmx&#10;vmn04utssnKlTG5UVUa39q1PfsRNHKFogAHwX2/WTF7NWZFklfTWuw26F9RX3GslZBTwQsTV0kss&#10;io1rUTtVVA81fUbkeCZdvzn2T7ZUzKTALnf6+oscUbFijWmfM5WyMiVGqxsi6vazROVHcuiaAR0B&#10;PPQdZK+/9Ym0tDbmLJURZJS1r2px0hoEdWTu4eaKFygei8CP+oT7Aty/qffvk6oA8y4AD9qOsq7d&#10;WQXCgmfT11LIyamqInKySOSNyOY9jk0VHNVEVFQDdToX8Q/AeovGLZhO4dzpLDvtSRspqqhqXMgh&#10;vT2IjUqqBy8rFfJpq+FPTa7XlarOIFzgOBzfPcK22x2qy3P73Q4/jVE1X1FxuE7KeJuiao1Feqcz&#10;l7Gtbq5y8ERVAw18RLrf/wDFhm1FjmEpNS7M4rJI6ztnasc1yrHorJLjNGuisbyehCx3pNYrnO0d&#10;IrGhT8ABvH4VGzdRtT0nWm83WnWC/wCe1k2SVDXt0kbSzNZBQN18rXU8LZm+bvVAuKBjp4020NRY&#10;d3MT3noYHfwjK7WtquMzWqrW3C1uVWLI7TRFkppmI1F7e6d5gM4gAGx/hkdfWLZphdl6dt27nFa9&#10;xLDBHb8WulbK2OG8UUejKam716oiVUTdI0avGViNVvM/mA0ZA/xVRqK5y6NTiqr2IgGWnikde+KX&#10;PFa7pp2Xu8V2qri9Is6v9DIklNDBE9HLbIJmapJI97U79WLytandauVz2sDKMABP/QH98naf6wRf&#10;BSAeikDi8oxu0ZjjN3xHIIfWbDfKGpttyp14JJTVcToZmf75j1QDzQb07V5BsjurlG1OTsc27Y3c&#10;ZqNZXNViTwovNT1LEciLyTQubI3+i5AOlASl0z7/AOUdM28Vk3ZxdiVLqBz4LrbHuVsddb6hEbU0&#10;z1Ts1TRzF48sjWu0Xl0A9BuxHUPtP1H4ZBmu1d7huNK5jPX7a5Ujr7fM5OMFZTKqvjei6oi8WP8A&#10;fMc5ujlCSQOqbnbp4Bs3h1dnu5V7pbFi9vYrpqupeiK92iq2GGNNXyyv00axiK5y9iAefPrJ6l7l&#10;1V743TcuWCSixuGJlsxe2y6d5TWync90SS8qub3kj5Hyv0VURz1aiqiIBBwFn+g3cnqO/t9wTara&#10;XNb1a7NebzA252mOdai3tt8S9/cJVoqhJafVtLHIuvJr7qAegkCKurH7rG8n+r/KPkiqA81gAC4/&#10;hl9JeG9UG692rtxZnS4Vg8NHX1tiYitW5y1MkjYIJJEVFbCiwuWTT0nJo1NNVVA3dp6eno6eKkpI&#10;mQUsDGxwwxtRjGMYnK1rWt0RERE0REA/QDDDxR+kr+wLeD+0nDqLutqs/nmqqdkTdIrfd9Vkq6PR&#10;ODGSa99CnBOVXsamkQFJgP7gnnpZ46mmkfFUxPa+KVjla9j2rq1zXJoqKipqioBvv4dvV1B1R7Nx&#10;02S1LF3dxBkNBlUS6NdVsVqpTXJrU4aTtYqP097M1/BGqzULXAVx8QraGbefpLzrHrfAs+QWilbk&#10;FnY1vM9ai1O9YeyNqIqq+WnSWJqJ5XgeeUABanw+esh3SVujUuyZk1VtRlbYaXJ6eFFfJSvicq09&#10;whjT3zoedyOanF8bnaauRgG82IZlim4GOUOX4RdqS+YxcokmobnQzNmglYvBdHsVU1ReCovFq8FR&#10;FQDmQIO6qurna3pTwapv+X10NXmNRA9cbxKGVvrtxn0VGegmro4Ed/WSuTlanBOZ6tY4PPVuLn+T&#10;7qZ1fdxszqvXMoyKumr7jOicre8mdryRt1XljYmjWNTg1qI1OwDroAD0UdAf3Ntp/q/F8LIBYAAA&#10;AAAAAAAAAAAGFfi8/fJuX1fs/wAE8ClYHK4n9KrN7QpfhmAepMAAAAYueLV0lrtbuQzqAwujVmBZ&#10;zUubfYYm/s6C+q1XyOXzMrGtdKn/ACqSdiKxAM+gAGv3hC9W6ZZi8vTDnVai5Lj0L6rCJ5n+lVWt&#10;urp6FFdxV9Kq8zE7e5VUREbEBpUBxeU43acyxi74hf4u/sV8oKm23GDh+0pquJ0EzOKKnFj1TsA8&#10;0u+O0OT7D7r5JtRl0Lo7tYK18DJlTRtTTO9Omqo/OyaFzXt9xdF4oqAdFAAc1jmbZnh0qz4jfrnY&#10;5nORzpLbWT0jlcnYqrC9i6gf7kuc5rmcjZswyC6X2VjuZj7lWz1jkcqaaos73qi6JoBwgEo7udP+&#10;W7L4Xt3kuaNfSXXcK2VN6pbVIxWyUtCyVsdKsuv5czF73l/JY5iL6XMiBFwEq9J33p9m/wDWBi/y&#10;vSgelMAB5wetb73G731wu3xl4EKgT/0B/fJ2n+sEXwUgHopAAAKK+Ml90ej+uFr+LVoGIIADdPwh&#10;vubW76wXj4VgF1QAGI3iT9Bd32MzCv3l2ttUlRslfJ1qK6npY1c3H6yZ3pwytbry0sj11hfojWKv&#10;crppGrwogAAAAPrtFout/ulLZLFRz3G810rIKKhpY3TTzyyLysjjjYiuc5yroiImoEsdTXTZk3S/&#10;fcOw/NZmuzHIMTpMkvFDGqOZb56uurqdtH3jeD3Rx0rOdU1b3iuRquaiOUIcAAepLE/orZvZ9L8C&#10;wDlgMCPEk2S3s2y6hb3lm6VwrMlsGWVUtTjGWzIndTUjV1joVRiJHFJSsVGLG1Gt5UR7W8rgKnAE&#10;VWqjmqqORdUVO1FAmXBusrqn24pY6DEd0MkprdCnLBRVFa+up42omnLHDWd/G1PcRqIB3mXxM+uK&#10;ajZQv3QqUgjVFa5tqszJV0199M2gSRe3yuAiDcvf/e3eRWt3Rzi+ZLSscj4qKvrZZKSN6cOaOlRy&#10;Qsd7rWIoHQAAGqng7dKl3oq2u6pM1on01JLTS2vBIJ2aOmbMvLW3Fmuio3lasEap7/ml8iNVQ1UA&#10;j/qE+wLcv6n375OqAPMuAAshV9J9yvPRZZOqTDIZ6ye3Xu523NqNvp91RMkjbSV0bU0VGRuVWS9v&#10;v2u4Na5UCt4EmY71O9SGJW/+EYzulmNstSRuiZRU19uEcEbXaa93Gk/Kx3Dg5qI5PIoHUcv3Azzc&#10;Gtbcs9yS75JcW68tVd66or5U5u3R9RJI7j5eIHAgALGdDPSdfeqzeWhsc1NNHtlY5Iq7NLs1Faxl&#10;I12qUccnYk9SqcjE7Wt5pNFRigehajo6S3UcFvoIY6ehpYmQ01PE1GRxxxtRrGMamiI1qIiIiAfs&#10;BC3WB062vqg2Jv22FSscF/VqXDGK+TspbtStctO9y6LoyRHOikVEVe7e7TjoB51crxXIcHyW54fl&#10;lBNbMls1VLRXK31DVbJDPC5WvY5PwpwVOCpxTgBxQACb8H63OrLbm2x2bE90L/DaoWJFT0lXO24R&#10;wxppoyJtcydGNTTgjdNPIB8W43WH1P7sW19lz3cm/XCyzN5Ki3RVHqdLM382aCjbDHInuPaoEPMY&#10;+R7Y42q57lRGtRNVVV4IiIgEp9QPT5lvTrccNx/OU7jJ8nxSjyestzkVr6H12rrII6WVFRFSRjKZ&#10;Fen5L1VvkAisCf8AoD++TtP9YIvgpAPRSAAz/wDFI6IK3e/G276bXUK1G6WM0ixXm1QNVZbxa4eZ&#10;6d0xqKr6mn1VWNT0pI1VnFzY2gYsPY+N7o5Gq17VVHNVNFRU4KiooH+AcpjOV5Rhd3iyDDrxX2K/&#10;QIqQXK2VU1HUxovbyTQOY9NdPIoEzQ9enWLTwNpmbtZGsbU5UV9S2R+nuvexXKvuqoEVZ1uZuLuf&#10;dEvW4+T3fJ7q1FbHVXatnrHsav5MazPfyt9xuiAdaAAbL+E30cXTafGKnqD3IoVpc2y2iZT4xbpm&#10;/taGzyq2Z08iL72WqVrFRPfMiamv9Y5qBoiBFXVj91jeT/V/lHyRVAeawABp94HX0q3b9n2P4auA&#10;1qAARt1FbGYr1HbQZBtNliIylu0HNQV6MR8lDXxenS1cfYusciJqiKnOzmYq6OUDzh7kbe5VtPnl&#10;923zakWhyrHq2WhuNPxVvPGvB8blROaORqo9jk4OYqOTgoHXAJb6WOofJemDeey7p2Dnnoqdy0mQ&#10;WtruVK+1zub6zTrxROb0UfGq8GytY5eCaAei/BM3xncrDbNn2GVrLji1+o4q621jOCPhmbzJzIvF&#10;rm+9c1eLXIqLxQDnVRHIrXJq1eCovYqAYBeIj0m3Hpl3trqyyUT27SZdNNccVqmN0hp3Pdz1FtVU&#10;4NdTud6CL76FWL282gVVAAd3203v3g2bqZqnazMbzi7qhUdVRW2slhgnciaIs0CO7qRUTs5mroBK&#10;d08Q7rSu9FJb6vdW8RwSpo51LHR0kqf3s1NTxyN/3rkAgS+5Bfspu1TfsmuVXd77WP56u4188lTU&#10;zP005pJpXOe5fdVQJGwnp6y/L9iNxOoNzHUmC4GttpW1L28K24XG4UtItPEq6IqQxVHPIqcWq6NP&#10;yuARUAA9FHQH9zbaf6vxfCyAWAAAAAAAAAAAAAABhX4vP3ybl9X7P8E8ClYHK4n9KrN7QpfhmAep&#10;MAAAAdM3k2nxPfLbLIdqs2hWbHchpHU0zmoiyQSIqPgqYuZFRJIZWtkYqp75qAecDenaLLdid0Mg&#10;2pzaHur9YKt1O6VrXJFUwr6UFVDzIirHNGrXsVeOi8eOoHSQOw7eZ9lG1ucWTcTC6x1DlOP1sVdb&#10;qluuiSRO15HoipzRvTVj2rwcxVavBQPRx01784z1J7N4/uzjOkTbnD3d1t3NzPoLjBoyrpX9i+hJ&#10;xYqonPGrX6aOQCTwKs9cfQpiHV7jdPcqSpjsG71kgfFYcgczWGeJXK9KK4I1qyOg5lcrXN9KJzlc&#10;1HIrmPDE7e7pk3x6eLvJat1sUrrTTpJ3dNeGsWe2VXlRaeti5oX6oqLy83O3sc1F4ARcAA7Fgu3O&#10;fbn3tmObdY7c8kvj9P8AErXSy1UjUVdOZ6RNdyt87naNTyqBqP0S+E3Li12t+6fVFHTVN0o3x1Vo&#10;wGGRlTBFMxUcyS6zM5o5Va7ikMaujXhzvcmsYHX/AByqHu7rs3c+fX1inySDu9Pe9w+1v5tdeOvf&#10;aaaeQDLYCVek770+zf8ArAxf5XpQPSmAA84PWt97jd764Xb4y8CFQJ/6A/vk7T/WCL4KQD0UgAAF&#10;FfGS+6PR/XC1/Fq0DEEABun4Q33Nrd9YLx8KwC6oAD56+gobrQ1FsulNFWW2rjfDVUk7GyxSxSIr&#10;XxyRvRWua5F0VFTRUAzz6kPB120z+vqsp2EvDcDvlQrpZcdq431Nlkkcqr+wVq9/SoqrqqNSViJw&#10;ZGxAKQ5r4V/Wlh88jaTDqbJaGNV/x2yXOjlY7RNfRhqZKapXXTh+yA6XB4f3WZUTMgj2ovyPe5Gt&#10;V7YI26r53vla1E91VAmHa7wf+qrNKuB+dttGA2Z2jp5a+sjr6tGKv/BU1vdMxztOPK+WP3VReAGl&#10;3Sr0BbG9KqMvlgppcj3LdEsc+X3VrHVEaPbyvZRQN/Z0zHJqi8usioqtdI5vADO3xq/vT4t/q/t3&#10;yveAKAAAPU1Y6KW2WW326dWunpKWGCRzFVWq6ONrVVqqiLpqnDgB9wHU90dqtv8AefDK3ANzLLTX&#10;3Fa9P2tJUN4skRFRk0MjdHxSs1XlexUc3yKBk71IeDnubiNTVZD063FmZYwrnSMx24SRUl4p2cV5&#10;GSvWOmqURE7dYnrwRGOXiBQ3PNrtydrrm6z7j4vd8ZuTXK1ILrRTUivVOOsaysaj0VOKK1VRU4oB&#10;1cAAA73tjsRvLvPXx27a3Dbxkkr3ciz0VJI6ljXXTWaqcjYIm6rorpHtRPOBpF0oeDytsuFFnHVN&#10;WU9V3DmzU+BW2VZInOaqKiXKtZojkRU4xQ6tdw1lVNWgaiUNDRWyip7bbaeKkt1JEyClpYGNjiii&#10;jajWRxsaiNa1rURERE0RAP3Aj/qE+wLcv6n375OqAPMuAA3q8LayU9T0I4bSXaGCstd3lyDvaSVi&#10;SxyQPu1bTyRTRvbyuR3I5FauqK1ePmAqJ1n+ExllivFw3G6XKP8AjOJ1Dn1NZgveIlfQOXVz0t6y&#10;KiVEKceWNXd83g1qS+QM377j9+xe61Fiya21dovdI5WVVvr4JKaoiena2SKVrXtX3FQD4AP6jjkm&#10;kbFE1z5XuRrGNRVc5yroiIicVVVAuD0x+GJ1Bb8XGlu2Y22o2922VzX1N4vEDoq6oi7VbQ29/JK9&#10;VTTR8iMi0XVHOVOVQ2j2L2H206dMAo9udr7Y232WnXvaqoeveVVdVOaiSVVXMqIskr9E8zWpo1jW&#10;sa1qBIQAABTnro8O7EOquB2d4hUQY1vdSwJEy5vavqd1iiajYoLijGq9HMREayZqK5rfRc17UYjA&#10;xc3h2D3f2DyB+N7s4vX2Ct53MpqmePmo6pG/l0tXHzQzN08rHLp2LovADoAADmMSw7LM9v1Li2E2&#10;euv2SVruWltlup5KmokXy8scTXO0TyrponlA1p6BfC8l2yvFt3p6i4IajOaFzKnHcOY+Oop7dMiK&#10;ramue3mZLUMXRY2McrInJzKrn8vIEL+Nta0i30wG9crNarE3UvMn9Yvq1wqZNHcPep6xw4+cDOYC&#10;f+gP75O0/wBYIvgpAPRSAAAUg6x/C+246ia6u3C23qocI3aqueasl7pXWq6zLq5X1kMac8Ur3L6U&#10;0aKq8VdHI7iBlHvT0X9S2wc87twcHuLbHCq6ZBbo1uFrc3jo5aqm52x66ao2Xkf/AEQISAAAJN2g&#10;6aN+N+K6Oj2qwq63yB7uV9zbCsFui46L3tdP3dOz8Cv1XyIoGqHRv4T+I7SV9DuPv/PR5fn1MrJ7&#10;dj0LVks9ulTi18veI1auVvk5mpExexr1Rr0DQsABFXVj91jeT/V/lHyRVAeawABp94HX0q3b9n2P&#10;4auA1qAAAM2vF66SvnniMXU3g9FzZRjEDKXM6eFvpVVoRdIqxUbxc+lc7R66a9y7VVRsKAY+AANJ&#10;/CK6vW4bk7umPPq5W4zklQ6fCKiZ3oUl1k1WWh1cujWVXvmJ2d+miIrpgNgQOib2bJ7edQe3lx2y&#10;3Nt3r+OV+j45GKjKmjqWIqRVdJKqO7uaPmXldoqKiq1yOY5zVDEbqr8N/fTpxuNZebJb6jN9qmud&#10;JT5Ja6d0k1NFxXS40kfO+FWp2yJrCvD00VeVAqWAAAXD6RfDV3k6i7lQ5HmdFV4Rs8rmS1F6rYlh&#10;ra+DVFVlsppWq5yvb2TPb3Kdqd4qcihpX1nbQYXtv4duebW7f2uG24nYLLRuoqRPL6ncaWqdNI/T&#10;V8z3Rq9z3cXvXVe0DBEAB6KOgP7m20/1fi+FkAsAAAAAAAAAAAAAAAAAAAAAAAAAAAAAAA/GrpKW&#10;vppKOuhjqKOZqsmglYj43tXta5rkVFRfMoESZJ0edK2WyyVF92nxGWqmXWWohtFLSzPXVF1dLTsi&#10;eq8O1V104dgHw2jog6Q7JJ3tHtFicjtebSstsNa3XTT3tUkqae5oBLtgxrHMUt7LRi1qorNao+LK&#10;K308VLA1fcjha1qf3AOSAAAAAAAAAAAAAAAAAAAAAAiDdjq76bNkUli3I3As9uucKO57RBMtdcUV&#10;vDRaKjSaduq8EVzET3eCgSFgmaWDcfCrDuBiszqjG8jt1LdLZM9vI91PVxNmj52Lxa5GuRHNXi12&#10;qKBzoAABg/4s24FFnPWLebfb5m1FNiFot2PrIxeZqSxpJWzsRfOyWscxyeRzVQCm4HediMLm3G3r&#10;wPA4Wc63/I7XQScOZGxT1cbJXuT81rFVy+4gHpvAAAAHz11BQ3Sklt9zpoaugnbyzU07GyxPb26O&#10;Y9FaqfhQCML50m9L+STrVXrabDKirV3M+o/gVAyV66aenJHC1zvxqB1lnQR0cMlbM3abHVe1yORF&#10;ge5uqLrxar1aqe4qaAdsx3pa6asTmSpxzavDqGsbry1UdjoO/TXTVEmdCr0TgnDXQCTYIIKaFlPT&#10;Rsip42o2OJjUa1rU7ERqaIiAfoAAAAAAAAA6zm22O225dIyg3FxSy5RRRppHDeLfTV7Wa8dWJURv&#10;5V146oBF0nQl0eyVqV7tpMZSdHNdyto0bFq1ERP2LVSPThxTl4+UCQMH2P2Z2ze2XbzBccxupbr/&#10;AIxa7XSUkyqqcqq6WKJr3KqcNVXsA7uAAAAAAD4L5YbFk1rnsmSW6ku1lqm8lTQV0EdTTytX8mSK&#10;VrmOT3FQCAcp8OzorzGqdWXbaq008rnI5W2qattEeqIqcIrbU0zETj2ImgHEWzwxOhy1VLKuHbOK&#10;aeN7nN9ZvF6qI+KqqNdFLXujciIuiczV93VQJ52/2n2x2otz7Vtnilnxegl5e/jtNFBSLMrex0zo&#10;mNdI5Ne16qoHawOHvmG4hk8sU+SWO23aeBqshkrqSGpcxqrqrWrKxyoir5EA4z+ybav+Tcf/AO66&#10;P/qgPot+2+3dprYblasWstHcKd3PBVU9vpopY3fnMeyNHIvuooHYwAAAAA6Bl/T7sRn8z6nN9u8W&#10;vtZJ76ruFmoqif8ACk0kKyIvHtRwHQ6noL6Oqud9RLtNjjZHrqqRU7omdmnBkb2tT8SAdqxvpa6a&#10;8QqErMa2sw+grmqrm1cVkoe/brpwbM6FXonoouiLprxAk+OOOGNsUTWsiY1GsY1ERrWomiIiJwRE&#10;QD+gAAAAAAAAAAAAAAAAAAAiLcXpH6Zt2KyS559ttj9yu86809zbSNpayVfPJVUvczP/AN85QIvX&#10;wtehZZWyJts5GNa5qxJfr/yuVVaqOX/3jzapoqJounFddeGgSVtv0ddL+0lVBcMC21sNBdqVWupb&#10;lPTev1sLm8UdHVVrp5mu91H6gTGB89wt1vu1FNbbrTQ1lvqG8k9LURtlikb+a9j0Vqp7ioB1z+yb&#10;av8Ak3H/APuuj/6oB/ZNtX/JuP8A/ddH/wBUB2O32632mihttqpoaO307eSClp42xRRt/NYxiI1E&#10;9xEA+gAAAAAAAAAAAAAAAAAAAAAAAAAAAAAAAAAAAAAAAAAAAAAAAAAAAAAAKyeIJ1G7odL2yFNu&#10;TtfarZc66a8QWq4SXSOeaOihqoJ3MqWxwyw6qksbWek7Tme3goGMe7HW51Tb0LLDm+4d2/hM3B1o&#10;tkiWuhVnka+noUhbIieeTmX3QIOA2G8JjrExS/bdUXTNndzioM6x+SVuIuqnpG2526aRZUponuVE&#10;dUQSPciM7XRcvIi8j9A0iAAVp60utrb7pOwiqYtTT3Xd+4U7kxrFWPR8iSPRUZWVrWqjo6ZjuK66&#10;Ol05GflOaHn9yG/3nK79csoyOrkr8gu9XPXXKulVFknqamR0s0r9ERNXPcqroBx4F9vB72OqM96h&#10;Kvdu403NjW3dE+SCZ6LyPu1xjkpqZia8FVkKzSL+a5GL5UUDbIAAAAAAAAAAAAAAAAAAAAAAAAAA&#10;AAAAAAAAAAAAAAAAAAAAAAAAAAAAAAAAAAAAAAAAAAAAAAAAAAAAAAAAAAAAAAAAAAAAAAAAAAAA&#10;AAAAAAAAAAAAAAAAAAAAAAAAAAAAAAADoG/mz1h392fynaPI3JFQZFQup4qvkR60tUxUlpalrVVN&#10;VhnYx+mqa6aeUDzgbpbYZns1n1620z+hdb8qsVS6mrIV1Vj0TiyaF6onPFIxUexye+aqKB1UD+o5&#10;JIZGyxOcyVjkcx7VVHNci6oqKnFFRQLBYL4gfWRt1borTje6F2kt0DEjiiusdJeFZGmmjGvucFU9&#10;qIiIiaLwTgnADmMt8SvrXzGkloK3cqqt1FK3lVloorfbZG8NFVlTS00dQ1V7eEn4AK23S63S+XCo&#10;u96rJ7hdat6y1VbVSvmnmkd2vkkkVznOXyqqgfKB3PZ/Z/P99s/tm2u2tsfc8nub9GtTVsNPC1U7&#10;2pqZdFSOGNF1c5fwJq5URQ9DXS3064t0vbOWjavGnJVVEHNV327KzkfcLnOjfWKlzdV0T0WsY3Ve&#10;WNrW6qqaqEtgAAAAAAAAAAAAAAAAAAAAAAAAAAAAAAAAAAAAAAAAAAAAAAAAAAAAAAAAAAAAAAAA&#10;AAAAAAAAAAAAAAAAAAAAAAAAAAAAAAAAAAAAAAAAAAAAAAAAAAAAAAAAAAAAAAAAAAAAAAIB6rei&#10;3aDq0sDKfM6d9rzegiWOy5fQsb67TJ6TmxSo7RJ4Odyqsbl8/I5jlVwGSe+Pha9VW0VZU1GO2L+0&#10;LE41V0F0xxFmqVZ+SklsVfWkeqdqRtlan56gVTv2NZHite615Raq2z3NmqPpK+nlpZmqi6LrHK1r&#10;k0X3AONAAdpwnarc7cqqbR7e4le8lqXO5eS1W+prNF109JYY3o1E8qquieUC5GxXhA9Q+4dVT3Hd&#10;mak26xVVR00c72V92kZ26RUlO9Yma6aayytc3t5HdgGrnTr0t7OdL2LOxrau0dxUVSMW7X2rck9z&#10;uD2a8rqmo5W8E1XlYxrY26rytRVXUJbAAAAAAAAAAAAAAAAAAAAAAAAAAAAAAAAAAAAAAAAAAAAA&#10;AAAAAAAAAAAAAAAAAAAAAAAAAAAAAAAAAAAAAAAAAAAAAAAAAAAAAAAAAAAAAAAAAAAAAAAAAAAA&#10;AAAAAAAAAAAAAAAAAD5LnabVeqV1DeaKnr6F+vNT1MTJo11RWrqx6KnYqp2digdPqthdja6d1VW7&#10;dYnUVT9OeaWx2973aIiJq50CquiJoB9Vq2Z2fsUnfWTBcat83M1/PS2iigdzN967WOFq6p5FA7fH&#10;HHDG2KJrWRMajWMaiI1rUTRERE4IiIB/Q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//ZUEsDBBQABgAIAAAAIQBZsgN24gAAAAsBAAAPAAAAZHJzL2Rvd25y&#10;ZXYueG1sTI/BToNAEIbvJr7DZky8GLuIFimyNI2Jkh48lPbgcWFHILKzyG4p7dO7nPQ2k/nyz/en&#10;60l3bMTBtoYEPCwCYEiVUS3VAg77t/sYmHWSlOwMoYAzWlhn11epTJQ50Q7HwtXMh5BNpIDGuT7h&#10;3FYNamkXpkfyty8zaOn8OtRcDfLkw3XHwyCIuJYt+Q+N7PG1weq7OGoB+bP+3BbluHva5Hfny+Xj&#10;Pf/ptRC3N9PmBZjDyf3BMOt7dci8U2mOpCzrBKyW0dKj8/AIbAaCVRwCKwWEURADz1L+v0P2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R/CYEUwIAAJwEAAAOAAAA&#10;AAAAAAAAAAAAADwCAABkcnMvZTJvRG9jLnhtbFBLAQItAAoAAAAAAAAAIQB4NrAQP4cBAD+HAQAV&#10;AAAAAAAAAAAAAAAAALsEAABkcnMvbWVkaWEvaW1hZ2UxLmpwZWdQSwECLQAUAAYACAAAACEAWbID&#10;duIAAAALAQAADwAAAAAAAAAAAAAAAAAtjAEAZHJzL2Rvd25yZXYueG1sUEsBAi0AFAAGAAgAAAAh&#10;AFhgsxu6AAAAIgEAABkAAAAAAAAAAAAAAAAAPI0BAGRycy9fcmVscy9lMm9Eb2MueG1sLnJlbHNQ&#10;SwUGAAAAAAYABgB9AQAALY4BAAAA&#10;" o:allowincell="f" stroked="f">
              <v:fill r:id="rId2" o:title="Kungsbacka kommun logotyp" recolor="t" type="frame"/>
              <v:textbox inset="0,0,0,0">
                <w:txbxContent>
                  <w:p w14:paraId="20CAB7B5" w14:textId="77777777" w:rsidR="008E20EF" w:rsidRPr="003D7109" w:rsidRDefault="008E20EF" w:rsidP="008E20EF"/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F2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1AE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A3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4C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E3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05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36E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60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4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D2D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B5355"/>
    <w:multiLevelType w:val="hybridMultilevel"/>
    <w:tmpl w:val="3D0C6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7AEC"/>
    <w:multiLevelType w:val="hybridMultilevel"/>
    <w:tmpl w:val="539279AE"/>
    <w:lvl w:ilvl="0" w:tplc="12742D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C6"/>
    <w:rsid w:val="00007C4C"/>
    <w:rsid w:val="00043F89"/>
    <w:rsid w:val="000E0B4D"/>
    <w:rsid w:val="000F3B37"/>
    <w:rsid w:val="0013057E"/>
    <w:rsid w:val="00167AF0"/>
    <w:rsid w:val="001774DE"/>
    <w:rsid w:val="00187254"/>
    <w:rsid w:val="001A7369"/>
    <w:rsid w:val="001E2B4F"/>
    <w:rsid w:val="001F5980"/>
    <w:rsid w:val="00217844"/>
    <w:rsid w:val="00244286"/>
    <w:rsid w:val="00281C11"/>
    <w:rsid w:val="00296A64"/>
    <w:rsid w:val="003566F9"/>
    <w:rsid w:val="003B1A49"/>
    <w:rsid w:val="00411137"/>
    <w:rsid w:val="004265A2"/>
    <w:rsid w:val="004B2D7D"/>
    <w:rsid w:val="0054090E"/>
    <w:rsid w:val="005B4A8D"/>
    <w:rsid w:val="005C65F4"/>
    <w:rsid w:val="005E26CA"/>
    <w:rsid w:val="005F1F1F"/>
    <w:rsid w:val="005F431E"/>
    <w:rsid w:val="0064176E"/>
    <w:rsid w:val="00647682"/>
    <w:rsid w:val="0066290D"/>
    <w:rsid w:val="00665E6C"/>
    <w:rsid w:val="00691C2D"/>
    <w:rsid w:val="006B30E4"/>
    <w:rsid w:val="00756659"/>
    <w:rsid w:val="00764B27"/>
    <w:rsid w:val="007C4533"/>
    <w:rsid w:val="00841434"/>
    <w:rsid w:val="008604D7"/>
    <w:rsid w:val="008832AD"/>
    <w:rsid w:val="008E20EF"/>
    <w:rsid w:val="008E2BE7"/>
    <w:rsid w:val="00910253"/>
    <w:rsid w:val="00947B8A"/>
    <w:rsid w:val="009D3CFD"/>
    <w:rsid w:val="009F36FE"/>
    <w:rsid w:val="00A0291A"/>
    <w:rsid w:val="00A12E42"/>
    <w:rsid w:val="00A936E6"/>
    <w:rsid w:val="00A94A78"/>
    <w:rsid w:val="00AF2D90"/>
    <w:rsid w:val="00B31F24"/>
    <w:rsid w:val="00B35C5C"/>
    <w:rsid w:val="00B74AF7"/>
    <w:rsid w:val="00BB517B"/>
    <w:rsid w:val="00BF13E6"/>
    <w:rsid w:val="00C53E65"/>
    <w:rsid w:val="00C73E7B"/>
    <w:rsid w:val="00CC5562"/>
    <w:rsid w:val="00CF3700"/>
    <w:rsid w:val="00D76181"/>
    <w:rsid w:val="00DC7A8E"/>
    <w:rsid w:val="00DD704B"/>
    <w:rsid w:val="00DD7AC6"/>
    <w:rsid w:val="00DE3EF7"/>
    <w:rsid w:val="00DF695F"/>
    <w:rsid w:val="00E422E6"/>
    <w:rsid w:val="00EE7E51"/>
    <w:rsid w:val="00F547EE"/>
    <w:rsid w:val="00F73C21"/>
    <w:rsid w:val="00F93532"/>
    <w:rsid w:val="00FE6A29"/>
    <w:rsid w:val="00FF2C4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B791DF"/>
  <w15:chartTrackingRefBased/>
  <w15:docId w15:val="{FCC68285-FDFC-4A11-8CC8-FE8E368A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0E"/>
    <w:pPr>
      <w:spacing w:after="24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DD704B"/>
    <w:pPr>
      <w:keepNext/>
      <w:spacing w:before="240" w:after="0" w:line="360" w:lineRule="auto"/>
      <w:outlineLvl w:val="0"/>
    </w:pPr>
    <w:rPr>
      <w:rFonts w:ascii="Work Sans" w:eastAsiaTheme="majorEastAsia" w:hAnsi="Work Sans" w:cstheme="majorBidi"/>
      <w:b/>
      <w:sz w:val="36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EE7E51"/>
    <w:pPr>
      <w:keepNext/>
      <w:keepLines/>
      <w:spacing w:before="240" w:after="0" w:line="360" w:lineRule="auto"/>
      <w:outlineLvl w:val="1"/>
    </w:pPr>
    <w:rPr>
      <w:rFonts w:ascii="Work Sans" w:eastAsiaTheme="majorEastAsia" w:hAnsi="Work Sans" w:cstheme="majorBidi"/>
      <w:b/>
      <w:position w:val="4"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E7E51"/>
    <w:pPr>
      <w:keepNext/>
      <w:keepLines/>
      <w:spacing w:before="240" w:after="0" w:line="360" w:lineRule="auto"/>
      <w:outlineLvl w:val="2"/>
    </w:pPr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E7E51"/>
    <w:pPr>
      <w:keepNext/>
      <w:keepLines/>
      <w:spacing w:before="240" w:after="0"/>
      <w:outlineLvl w:val="3"/>
    </w:pPr>
    <w:rPr>
      <w:rFonts w:ascii="Work Sans" w:eastAsiaTheme="majorEastAsia" w:hAnsi="Work Sans" w:cstheme="majorBidi"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4A78"/>
    <w:pPr>
      <w:keepNext/>
      <w:keepLines/>
      <w:spacing w:before="240" w:after="0"/>
      <w:outlineLvl w:val="4"/>
    </w:pPr>
    <w:rPr>
      <w:rFonts w:ascii="Work Sans" w:eastAsiaTheme="majorEastAsia" w:hAnsi="Work Sans" w:cs="Times New Roman"/>
      <w:color w:val="58585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94A78"/>
    <w:pPr>
      <w:keepNext/>
      <w:keepLines/>
      <w:spacing w:before="240" w:after="0"/>
      <w:outlineLvl w:val="5"/>
    </w:pPr>
    <w:rPr>
      <w:rFonts w:ascii="Work Sans" w:eastAsiaTheme="majorEastAsia" w:hAnsi="Work Sans" w:cstheme="majorBidi"/>
      <w:color w:val="757575"/>
    </w:rPr>
  </w:style>
  <w:style w:type="paragraph" w:styleId="Rubrik7">
    <w:name w:val="heading 7"/>
    <w:basedOn w:val="Rubrik6"/>
    <w:next w:val="Normal"/>
    <w:link w:val="Rubrik7Char"/>
    <w:uiPriority w:val="9"/>
    <w:unhideWhenUsed/>
    <w:qFormat/>
    <w:rsid w:val="00DD704B"/>
    <w:pPr>
      <w:outlineLvl w:val="6"/>
    </w:pPr>
    <w:rPr>
      <w:lang w:val="en-US"/>
    </w:rPr>
  </w:style>
  <w:style w:type="paragraph" w:styleId="Rubrik8">
    <w:name w:val="heading 8"/>
    <w:basedOn w:val="Rubrik7"/>
    <w:next w:val="Normal"/>
    <w:link w:val="Rubrik8Char"/>
    <w:uiPriority w:val="9"/>
    <w:unhideWhenUsed/>
    <w:qFormat/>
    <w:rsid w:val="00DD704B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8832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30E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B30E4"/>
  </w:style>
  <w:style w:type="paragraph" w:styleId="Sidfot">
    <w:name w:val="footer"/>
    <w:basedOn w:val="Normal"/>
    <w:link w:val="SidfotChar"/>
    <w:uiPriority w:val="99"/>
    <w:unhideWhenUsed/>
    <w:rsid w:val="008604D7"/>
    <w:pPr>
      <w:tabs>
        <w:tab w:val="center" w:pos="4536"/>
        <w:tab w:val="right" w:pos="9072"/>
      </w:tabs>
      <w:spacing w:after="0" w:line="240" w:lineRule="exact"/>
    </w:pPr>
    <w:rPr>
      <w:rFonts w:ascii="Work Sans" w:hAnsi="Work Sans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8604D7"/>
    <w:rPr>
      <w:rFonts w:ascii="Work Sans" w:hAnsi="Work Sans"/>
      <w:sz w:val="19"/>
    </w:rPr>
  </w:style>
  <w:style w:type="paragraph" w:styleId="Rubrik">
    <w:name w:val="Title"/>
    <w:next w:val="Normal"/>
    <w:link w:val="RubrikChar"/>
    <w:uiPriority w:val="10"/>
    <w:qFormat/>
    <w:rsid w:val="0054090E"/>
    <w:pPr>
      <w:spacing w:after="480" w:line="640" w:lineRule="exact"/>
      <w:contextualSpacing/>
    </w:pPr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4090E"/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paragraph" w:customStyle="1" w:styleId="Bildtext">
    <w:name w:val="Bildtext"/>
    <w:basedOn w:val="Normal"/>
    <w:uiPriority w:val="99"/>
    <w:qFormat/>
    <w:rsid w:val="00A12E42"/>
    <w:pPr>
      <w:autoSpaceDE w:val="0"/>
      <w:autoSpaceDN w:val="0"/>
      <w:adjustRightInd w:val="0"/>
      <w:spacing w:before="240" w:after="0" w:line="220" w:lineRule="atLeast"/>
      <w:textAlignment w:val="center"/>
    </w:pPr>
    <w:rPr>
      <w:rFonts w:ascii="Work Sans Medium" w:hAnsi="Work Sans Medium" w:cs="Work Sans Medium"/>
      <w:color w:val="000000"/>
      <w:position w:val="-14"/>
      <w:sz w:val="16"/>
      <w:szCs w:val="16"/>
    </w:rPr>
  </w:style>
  <w:style w:type="paragraph" w:styleId="Underrubrik">
    <w:name w:val="Subtitle"/>
    <w:link w:val="UnderrubrikChar"/>
    <w:uiPriority w:val="11"/>
    <w:qFormat/>
    <w:rsid w:val="008832AD"/>
    <w:pPr>
      <w:numPr>
        <w:ilvl w:val="1"/>
      </w:numPr>
      <w:spacing w:before="240" w:after="0" w:line="360" w:lineRule="auto"/>
    </w:pPr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32AD"/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E7E51"/>
    <w:rPr>
      <w:rFonts w:ascii="Work Sans" w:eastAsiaTheme="majorEastAsia" w:hAnsi="Work Sans" w:cstheme="majorBidi"/>
      <w:b/>
      <w:position w:val="4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D704B"/>
    <w:rPr>
      <w:rFonts w:ascii="Work Sans" w:eastAsiaTheme="majorEastAsia" w:hAnsi="Work Sans" w:cstheme="majorBidi"/>
      <w:b/>
      <w:sz w:val="36"/>
      <w:szCs w:val="32"/>
    </w:rPr>
  </w:style>
  <w:style w:type="paragraph" w:customStyle="1" w:styleId="Ingress">
    <w:name w:val="Ingress"/>
    <w:aliases w:val="KBA Ingress"/>
    <w:basedOn w:val="Normal"/>
    <w:next w:val="Normal"/>
    <w:link w:val="IngressChar"/>
    <w:qFormat/>
    <w:rsid w:val="0054090E"/>
    <w:rPr>
      <w:rFonts w:ascii="Work Sans" w:hAnsi="Work Sans"/>
    </w:rPr>
  </w:style>
  <w:style w:type="character" w:customStyle="1" w:styleId="IngressChar">
    <w:name w:val="Ingress Char"/>
    <w:aliases w:val="KBA Ingress Char"/>
    <w:basedOn w:val="Standardstycketeckensnitt"/>
    <w:link w:val="Ingress"/>
    <w:rsid w:val="0054090E"/>
    <w:rPr>
      <w:rFonts w:ascii="Work Sans" w:hAnsi="Work Sans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7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76E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A936E6"/>
    <w:pPr>
      <w:spacing w:after="0" w:line="280" w:lineRule="exact"/>
    </w:pPr>
    <w:rPr>
      <w:rFonts w:ascii="Times New Roman" w:eastAsiaTheme="minorEastAsia" w:hAnsi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936E6"/>
    <w:rPr>
      <w:rFonts w:ascii="Times New Roman" w:eastAsiaTheme="minorEastAsia" w:hAnsi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F3700"/>
    <w:rPr>
      <w:color w:val="808080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0F3B37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3B37"/>
    <w:pPr>
      <w:tabs>
        <w:tab w:val="right" w:leader="dot" w:pos="9629"/>
      </w:tabs>
      <w:spacing w:after="100"/>
    </w:pPr>
    <w:rPr>
      <w:rFonts w:ascii="Work Sans" w:hAnsi="Work Sans"/>
      <w:noProof/>
    </w:rPr>
  </w:style>
  <w:style w:type="paragraph" w:styleId="Innehll2">
    <w:name w:val="toc 2"/>
    <w:basedOn w:val="Innehll1"/>
    <w:next w:val="Normal"/>
    <w:autoRedefine/>
    <w:uiPriority w:val="39"/>
    <w:unhideWhenUsed/>
    <w:rsid w:val="00C73E7B"/>
    <w:pPr>
      <w:ind w:left="220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0F3B37"/>
    <w:rPr>
      <w:color w:val="0064AF" w:themeColor="hyperlink"/>
      <w:u w:val="single"/>
    </w:rPr>
  </w:style>
  <w:style w:type="paragraph" w:styleId="Innehll3">
    <w:name w:val="toc 3"/>
    <w:basedOn w:val="Innehll1"/>
    <w:next w:val="Normal"/>
    <w:autoRedefine/>
    <w:uiPriority w:val="39"/>
    <w:unhideWhenUsed/>
    <w:rsid w:val="00C73E7B"/>
    <w:pPr>
      <w:ind w:left="442"/>
    </w:pPr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E7E51"/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Liststycke">
    <w:name w:val="List Paragraph"/>
    <w:basedOn w:val="Normal"/>
    <w:uiPriority w:val="34"/>
    <w:rsid w:val="00FE6A2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EE7E51"/>
    <w:rPr>
      <w:rFonts w:ascii="Work Sans" w:eastAsiaTheme="majorEastAsia" w:hAnsi="Work Sans" w:cstheme="majorBidi"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4A78"/>
    <w:rPr>
      <w:rFonts w:ascii="Work Sans" w:eastAsiaTheme="majorEastAsia" w:hAnsi="Work Sans" w:cs="Times New Roman"/>
      <w:color w:val="585858"/>
      <w:sz w:val="24"/>
    </w:rPr>
  </w:style>
  <w:style w:type="table" w:styleId="Tabellrutnt">
    <w:name w:val="Table Grid"/>
    <w:basedOn w:val="Normaltabell"/>
    <w:uiPriority w:val="39"/>
    <w:rsid w:val="00DE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5E26C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5E26CA"/>
    <w:rPr>
      <w:rFonts w:ascii="Times New Roman" w:hAnsi="Times New Roman"/>
    </w:rPr>
  </w:style>
  <w:style w:type="character" w:customStyle="1" w:styleId="Rubrik6Char">
    <w:name w:val="Rubrik 6 Char"/>
    <w:basedOn w:val="Standardstycketeckensnitt"/>
    <w:link w:val="Rubrik6"/>
    <w:uiPriority w:val="9"/>
    <w:rsid w:val="00A94A78"/>
    <w:rPr>
      <w:rFonts w:ascii="Work Sans" w:eastAsiaTheme="majorEastAsia" w:hAnsi="Work Sans" w:cstheme="majorBidi"/>
      <w:color w:val="757575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8832AD"/>
    <w:rPr>
      <w:rFonts w:ascii="Work Sans" w:eastAsiaTheme="majorEastAsia" w:hAnsi="Work Sans" w:cstheme="majorBidi"/>
      <w:color w:val="757575"/>
      <w:sz w:val="24"/>
      <w:lang w:val="en-US"/>
    </w:rPr>
  </w:style>
  <w:style w:type="table" w:styleId="Oformateradtabell5">
    <w:name w:val="Plain Table 5"/>
    <w:basedOn w:val="Normaltabell"/>
    <w:uiPriority w:val="45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rutnt1">
    <w:name w:val="Tabellrutnät1"/>
    <w:basedOn w:val="Normaltabell"/>
    <w:next w:val="Tabellrutnt"/>
    <w:uiPriority w:val="59"/>
    <w:rsid w:val="00DD7AC6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a.local\app\install\OfficeMallar\Mallar%20Office2010\Gemensamma%20mallar\Kontors-mallar\Informationsblad.dotx" TargetMode="External"/></Relationships>
</file>

<file path=word/theme/theme1.xml><?xml version="1.0" encoding="utf-8"?>
<a:theme xmlns:a="http://schemas.openxmlformats.org/drawingml/2006/main" name="Kungsbacka2018">
  <a:themeElements>
    <a:clrScheme name="Kungsbacka">
      <a:dk1>
        <a:srgbClr val="000000"/>
      </a:dk1>
      <a:lt1>
        <a:srgbClr val="FFFFFF"/>
      </a:lt1>
      <a:dk2>
        <a:srgbClr val="23557D"/>
      </a:dk2>
      <a:lt2>
        <a:srgbClr val="F0EBE7"/>
      </a:lt2>
      <a:accent1>
        <a:srgbClr val="EB5A19"/>
      </a:accent1>
      <a:accent2>
        <a:srgbClr val="4B9B9B"/>
      </a:accent2>
      <a:accent3>
        <a:srgbClr val="DC005A"/>
      </a:accent3>
      <a:accent4>
        <a:srgbClr val="73BE78"/>
      </a:accent4>
      <a:accent5>
        <a:srgbClr val="9B2864"/>
      </a:accent5>
      <a:accent6>
        <a:srgbClr val="0064AF"/>
      </a:accent6>
      <a:hlink>
        <a:srgbClr val="0064AF"/>
      </a:hlink>
      <a:folHlink>
        <a:srgbClr val="9B2864"/>
      </a:folHlink>
    </a:clrScheme>
    <a:fontScheme name="Work sans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ungsbacka2018" id="{6ED127A1-4498-4901-A882-1F16D49A9B8E}" vid="{E1B06909-6A09-4E13-B173-65FC2A523D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413B60D02B74D8322BB6817AF4F2B" ma:contentTypeVersion="9" ma:contentTypeDescription="Skapa ett nytt dokument." ma:contentTypeScope="" ma:versionID="e988c7f495a53c3d2de106f01baae83e">
  <xsd:schema xmlns:xsd="http://www.w3.org/2001/XMLSchema" xmlns:xs="http://www.w3.org/2001/XMLSchema" xmlns:p="http://schemas.microsoft.com/office/2006/metadata/properties" xmlns:ns3="cc5da979-8372-4502-b740-2774187c5cb8" xmlns:ns4="3dc0c754-56b2-4f94-a624-82b92fd76ffb" targetNamespace="http://schemas.microsoft.com/office/2006/metadata/properties" ma:root="true" ma:fieldsID="6e271dec79e09d6284569eb549ebb1a5" ns3:_="" ns4:_="">
    <xsd:import namespace="cc5da979-8372-4502-b740-2774187c5cb8"/>
    <xsd:import namespace="3dc0c754-56b2-4f94-a624-82b92fd76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da979-8372-4502-b740-2774187c5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0c754-56b2-4f94-a624-82b92fd76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C254-2251-49D3-B16D-A71D3C87C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AB9DD-E575-4959-B9AE-F890CEA5B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da979-8372-4502-b740-2774187c5cb8"/>
    <ds:schemaRef ds:uri="3dc0c754-56b2-4f94-a624-82b92fd76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F7D8A-E43C-490B-883C-033BA6BD5513}">
  <ds:schemaRefs>
    <ds:schemaRef ds:uri="3dc0c754-56b2-4f94-a624-82b92fd76ff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cc5da979-8372-4502-b740-2774187c5cb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21F91B-2FEF-4F92-BBFC-6C1D824D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Informationsblad.dotx</Template>
  <TotalTime>1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Svensson</dc:creator>
  <cp:keywords/>
  <dc:description/>
  <cp:lastModifiedBy>Emma Snelder</cp:lastModifiedBy>
  <cp:revision>2</cp:revision>
  <cp:lastPrinted>2018-09-18T14:42:00Z</cp:lastPrinted>
  <dcterms:created xsi:type="dcterms:W3CDTF">2021-01-13T13:23:00Z</dcterms:created>
  <dcterms:modified xsi:type="dcterms:W3CDTF">2021-01-13T13:23:00Z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0x0101008CF413B60D02B74D8322BB6817AF4F2B</vt:lpwstr>
  </property>
</Properties>
</file>