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16B1" w14:textId="26AB2C14" w:rsidR="00FD0E35" w:rsidRPr="00CB0F6A" w:rsidRDefault="00FD0E35" w:rsidP="00FD0E35">
      <w:pPr>
        <w:pStyle w:val="Default"/>
        <w:rPr>
          <w:rFonts w:asciiTheme="majorHAnsi" w:hAnsiTheme="majorHAnsi" w:cstheme="majorHAnsi"/>
          <w:sz w:val="36"/>
          <w:szCs w:val="36"/>
        </w:rPr>
      </w:pPr>
      <w:r w:rsidRPr="00CB0F6A">
        <w:rPr>
          <w:rFonts w:asciiTheme="majorHAnsi" w:hAnsiTheme="majorHAnsi" w:cstheme="majorHAnsi"/>
          <w:b/>
          <w:bCs/>
          <w:sz w:val="36"/>
          <w:szCs w:val="36"/>
        </w:rPr>
        <w:t xml:space="preserve">Leveransbesked </w:t>
      </w:r>
      <w:r w:rsidR="00CB0F6A" w:rsidRPr="00CB0F6A">
        <w:rPr>
          <w:rFonts w:asciiTheme="majorHAnsi" w:hAnsiTheme="majorHAnsi" w:cstheme="majorHAnsi"/>
          <w:b/>
          <w:bCs/>
          <w:sz w:val="36"/>
          <w:szCs w:val="36"/>
        </w:rPr>
        <w:t xml:space="preserve">NCS </w:t>
      </w:r>
      <w:r w:rsidR="00217416" w:rsidRPr="00CB0F6A">
        <w:rPr>
          <w:rFonts w:asciiTheme="majorHAnsi" w:hAnsiTheme="majorHAnsi" w:cstheme="majorHAnsi"/>
          <w:b/>
          <w:bCs/>
          <w:sz w:val="36"/>
          <w:szCs w:val="36"/>
        </w:rPr>
        <w:t>5.12.6</w:t>
      </w:r>
    </w:p>
    <w:p w14:paraId="32605A3F" w14:textId="77777777" w:rsidR="00FD0E35" w:rsidRPr="00CB0F6A" w:rsidRDefault="00FD0E35" w:rsidP="00FD0E35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3572E37A" w14:textId="77777777" w:rsidR="00FD0E35" w:rsidRPr="00CB0F6A" w:rsidRDefault="00FD0E35" w:rsidP="00FD0E35">
      <w:pPr>
        <w:pStyle w:val="Default"/>
        <w:tabs>
          <w:tab w:val="left" w:pos="8205"/>
        </w:tabs>
        <w:rPr>
          <w:rFonts w:asciiTheme="majorHAnsi" w:hAnsiTheme="majorHAnsi" w:cstheme="majorHAnsi"/>
          <w:sz w:val="23"/>
          <w:szCs w:val="23"/>
        </w:rPr>
      </w:pPr>
      <w:r w:rsidRPr="00CB0F6A">
        <w:rPr>
          <w:rFonts w:asciiTheme="majorHAnsi" w:hAnsiTheme="majorHAnsi" w:cstheme="majorHAnsi"/>
          <w:sz w:val="23"/>
          <w:szCs w:val="23"/>
        </w:rPr>
        <w:tab/>
      </w:r>
    </w:p>
    <w:p w14:paraId="138D88D4" w14:textId="0DC71230" w:rsidR="00FD0E35" w:rsidRPr="00CB0F6A" w:rsidRDefault="00FD0E35" w:rsidP="00FD0E35">
      <w:pPr>
        <w:pStyle w:val="Default"/>
        <w:rPr>
          <w:rFonts w:asciiTheme="majorHAnsi" w:hAnsiTheme="majorHAnsi" w:cstheme="majorHAnsi"/>
          <w:szCs w:val="23"/>
        </w:rPr>
      </w:pPr>
      <w:r w:rsidRPr="00CB0F6A">
        <w:rPr>
          <w:rFonts w:asciiTheme="majorHAnsi" w:hAnsiTheme="majorHAnsi" w:cstheme="majorHAnsi"/>
          <w:szCs w:val="23"/>
        </w:rPr>
        <w:t xml:space="preserve">Denna version innehåller </w:t>
      </w:r>
      <w:r w:rsidR="00217416" w:rsidRPr="00CB0F6A">
        <w:rPr>
          <w:rFonts w:asciiTheme="majorHAnsi" w:hAnsiTheme="majorHAnsi" w:cstheme="majorHAnsi"/>
          <w:szCs w:val="23"/>
        </w:rPr>
        <w:t>några få</w:t>
      </w:r>
      <w:r w:rsidRPr="00CB0F6A">
        <w:rPr>
          <w:rFonts w:asciiTheme="majorHAnsi" w:hAnsiTheme="majorHAnsi" w:cstheme="majorHAnsi"/>
          <w:szCs w:val="23"/>
        </w:rPr>
        <w:t xml:space="preserve"> utvecklings- och rättningsärenden.</w:t>
      </w:r>
    </w:p>
    <w:p w14:paraId="37C6E7C3" w14:textId="77777777" w:rsidR="00FD0E35" w:rsidRPr="00CB0F6A" w:rsidRDefault="00FD0E35" w:rsidP="00FD0E35">
      <w:pPr>
        <w:rPr>
          <w:rFonts w:asciiTheme="majorHAnsi" w:hAnsiTheme="majorHAnsi" w:cstheme="majorHAnsi"/>
          <w:szCs w:val="23"/>
        </w:rPr>
      </w:pPr>
      <w:r w:rsidRPr="00CB0F6A">
        <w:rPr>
          <w:rFonts w:asciiTheme="majorHAnsi" w:hAnsiTheme="majorHAnsi" w:cstheme="majorHAnsi"/>
          <w:szCs w:val="23"/>
        </w:rPr>
        <w:t>Nedan ser du de ändringar som berör flest användare.</w:t>
      </w:r>
    </w:p>
    <w:p w14:paraId="2A77FF49" w14:textId="77777777" w:rsidR="00FD0E35" w:rsidRPr="00CB0F6A" w:rsidRDefault="00FD0E35" w:rsidP="00EC0B79">
      <w:pPr>
        <w:rPr>
          <w:rFonts w:asciiTheme="majorHAnsi" w:hAnsiTheme="majorHAnsi" w:cstheme="maj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515"/>
      </w:tblGrid>
      <w:tr w:rsidR="00FD0E35" w:rsidRPr="00CB0F6A" w14:paraId="02A2C688" w14:textId="77777777" w:rsidTr="00D67055">
        <w:trPr>
          <w:trHeight w:val="3655"/>
        </w:trPr>
        <w:tc>
          <w:tcPr>
            <w:tcW w:w="5807" w:type="dxa"/>
            <w:shd w:val="clear" w:color="auto" w:fill="auto"/>
          </w:tcPr>
          <w:p w14:paraId="5889560E" w14:textId="77777777" w:rsidR="00FD0E35" w:rsidRPr="00D67055" w:rsidRDefault="00FD0E35" w:rsidP="00FD0E3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noProof/>
              </w:rPr>
            </w:pPr>
          </w:p>
          <w:p w14:paraId="3B91B21D" w14:textId="7CDB7BF7" w:rsidR="00FD0E35" w:rsidRPr="00D67055" w:rsidRDefault="0055224E" w:rsidP="00FD0E3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noProof/>
              </w:rPr>
            </w:pPr>
            <w:r w:rsidRPr="00D67055">
              <w:rPr>
                <w:rFonts w:asciiTheme="majorHAnsi" w:hAnsiTheme="majorHAnsi" w:cstheme="majorHAnsi"/>
                <w:b/>
                <w:bCs/>
                <w:noProof/>
              </w:rPr>
              <w:t>Förtydlig</w:t>
            </w:r>
            <w:r w:rsidR="004B241A" w:rsidRPr="00D67055">
              <w:rPr>
                <w:rFonts w:asciiTheme="majorHAnsi" w:hAnsiTheme="majorHAnsi" w:cstheme="majorHAnsi"/>
                <w:b/>
                <w:bCs/>
                <w:noProof/>
              </w:rPr>
              <w:t xml:space="preserve">ande </w:t>
            </w:r>
            <w:r w:rsidR="00CB0F6A" w:rsidRPr="00D67055">
              <w:rPr>
                <w:rFonts w:asciiTheme="majorHAnsi" w:hAnsiTheme="majorHAnsi" w:cstheme="majorHAnsi"/>
                <w:b/>
                <w:bCs/>
                <w:noProof/>
              </w:rPr>
              <w:t>informations</w:t>
            </w:r>
            <w:r w:rsidR="00586888" w:rsidRPr="00D67055">
              <w:rPr>
                <w:rFonts w:asciiTheme="majorHAnsi" w:hAnsiTheme="majorHAnsi" w:cstheme="majorHAnsi"/>
                <w:b/>
                <w:bCs/>
                <w:noProof/>
              </w:rPr>
              <w:t xml:space="preserve">text </w:t>
            </w:r>
            <w:r w:rsidR="00CB0F6A" w:rsidRPr="00D67055">
              <w:rPr>
                <w:rFonts w:asciiTheme="majorHAnsi" w:hAnsiTheme="majorHAnsi" w:cstheme="majorHAnsi"/>
                <w:b/>
                <w:bCs/>
                <w:noProof/>
              </w:rPr>
              <w:t>för</w:t>
            </w:r>
            <w:r w:rsidR="00586888" w:rsidRPr="00D67055">
              <w:rPr>
                <w:rFonts w:asciiTheme="majorHAnsi" w:hAnsiTheme="majorHAnsi" w:cstheme="majorHAnsi"/>
                <w:b/>
                <w:bCs/>
                <w:noProof/>
              </w:rPr>
              <w:t xml:space="preserve"> </w:t>
            </w:r>
            <w:r w:rsidR="00CB0F6A" w:rsidRPr="00D67055">
              <w:rPr>
                <w:rFonts w:asciiTheme="majorHAnsi" w:hAnsiTheme="majorHAnsi" w:cstheme="majorHAnsi"/>
                <w:b/>
                <w:bCs/>
                <w:noProof/>
              </w:rPr>
              <w:t>D</w:t>
            </w:r>
            <w:r w:rsidR="00586888" w:rsidRPr="00D67055">
              <w:rPr>
                <w:rFonts w:asciiTheme="majorHAnsi" w:hAnsiTheme="majorHAnsi" w:cstheme="majorHAnsi"/>
                <w:b/>
                <w:bCs/>
                <w:noProof/>
              </w:rPr>
              <w:t>ospatienter</w:t>
            </w:r>
          </w:p>
          <w:p w14:paraId="4B908643" w14:textId="77777777" w:rsidR="00CB0F6A" w:rsidRDefault="00CB0F6A" w:rsidP="00FD0E35">
            <w:pPr>
              <w:spacing w:after="0" w:line="240" w:lineRule="auto"/>
              <w:rPr>
                <w:rFonts w:asciiTheme="majorHAnsi" w:hAnsiTheme="majorHAnsi" w:cstheme="majorHAnsi"/>
                <w:noProof/>
              </w:rPr>
            </w:pPr>
          </w:p>
          <w:p w14:paraId="401537BA" w14:textId="66217D39" w:rsidR="00CB0F6A" w:rsidRPr="00D67055" w:rsidRDefault="00894A71" w:rsidP="00FD0E35">
            <w:pPr>
              <w:spacing w:after="0" w:line="240" w:lineRule="auto"/>
              <w:rPr>
                <w:rFonts w:asciiTheme="majorHAnsi" w:hAnsiTheme="majorHAnsi" w:cstheme="majorHAnsi"/>
                <w:noProof/>
              </w:rPr>
            </w:pPr>
            <w:r w:rsidRPr="00CB0F6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B031F68" wp14:editId="6D917E34">
                  <wp:extent cx="3565649" cy="204470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13654"/>
                          <a:stretch/>
                        </pic:blipFill>
                        <pic:spPr bwMode="auto">
                          <a:xfrm>
                            <a:off x="0" y="0"/>
                            <a:ext cx="3576553" cy="2050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54C54B" w14:textId="2F911652" w:rsidR="00D67055" w:rsidRDefault="00D67055" w:rsidP="00FD0E35">
            <w:pPr>
              <w:spacing w:after="0" w:line="240" w:lineRule="auto"/>
              <w:rPr>
                <w:rFonts w:asciiTheme="majorHAnsi" w:hAnsiTheme="majorHAnsi" w:cstheme="majorHAnsi"/>
                <w:bCs/>
                <w:noProof/>
              </w:rPr>
            </w:pPr>
          </w:p>
          <w:p w14:paraId="6C122513" w14:textId="77777777" w:rsidR="00D67055" w:rsidRPr="00D67055" w:rsidRDefault="00D67055" w:rsidP="00FD0E35">
            <w:pPr>
              <w:spacing w:after="0" w:line="240" w:lineRule="auto"/>
              <w:rPr>
                <w:rFonts w:asciiTheme="majorHAnsi" w:hAnsiTheme="majorHAnsi" w:cstheme="majorHAnsi"/>
                <w:bCs/>
                <w:noProof/>
              </w:rPr>
            </w:pPr>
          </w:p>
          <w:p w14:paraId="0439A41A" w14:textId="2DCDEFA4" w:rsidR="00AD27A0" w:rsidRPr="00D67055" w:rsidRDefault="00CB0F6A" w:rsidP="00FD0E35">
            <w:pPr>
              <w:spacing w:after="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4098C5FA" wp14:editId="6351E0FA">
                  <wp:extent cx="3545205" cy="175260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544" b="15582"/>
                          <a:stretch/>
                        </pic:blipFill>
                        <pic:spPr bwMode="auto">
                          <a:xfrm>
                            <a:off x="0" y="0"/>
                            <a:ext cx="3557625" cy="175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4D8805" w14:textId="77777777" w:rsidR="00D67055" w:rsidRDefault="00D67055" w:rsidP="00FD0E3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0E9C871D" w14:textId="77777777" w:rsidR="00D67055" w:rsidRDefault="00D67055" w:rsidP="00FD0E35">
            <w:pPr>
              <w:spacing w:after="0" w:line="240" w:lineRule="auto"/>
              <w:rPr>
                <w:rFonts w:asciiTheme="majorHAnsi" w:hAnsiTheme="majorHAnsi" w:cstheme="majorHAnsi"/>
                <w:noProof/>
              </w:rPr>
            </w:pPr>
          </w:p>
          <w:p w14:paraId="4EDEF367" w14:textId="0E849032" w:rsidR="00D67055" w:rsidRDefault="00D67055" w:rsidP="00FD0E3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CB0F6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926B22E" wp14:editId="5400F964">
                  <wp:extent cx="3620452" cy="1047750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40"/>
                          <a:stretch/>
                        </pic:blipFill>
                        <pic:spPr bwMode="auto">
                          <a:xfrm>
                            <a:off x="0" y="0"/>
                            <a:ext cx="3635314" cy="105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B00632" w14:textId="5A2C9341" w:rsidR="00D67055" w:rsidRPr="00CB0F6A" w:rsidRDefault="00D67055" w:rsidP="00FD0E3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14:paraId="6EC69CC5" w14:textId="77777777" w:rsidR="00F74AD8" w:rsidRPr="00CB0F6A" w:rsidRDefault="00F74AD8" w:rsidP="00F74AD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166211" w14:textId="3DF9EDEE" w:rsidR="00CB0F6A" w:rsidRDefault="00CB0F6A" w:rsidP="00F74AD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298CD1" w14:textId="77777777" w:rsidR="00D67055" w:rsidRDefault="00D67055" w:rsidP="00F74AD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3BD567" w14:textId="1C63A51E" w:rsidR="00CB0F6A" w:rsidRDefault="00CB0F6A" w:rsidP="00F74AD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670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För Dospatienter är det Pascal ordinationsstöd som är huvudkällan för patientens läkemedelsbehandling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35C22B18" w14:textId="004803DB" w:rsidR="00CB0F6A" w:rsidRDefault="00D67055" w:rsidP="00F74AD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CB0F6A">
              <w:rPr>
                <w:rFonts w:asciiTheme="majorHAnsi" w:hAnsiTheme="majorHAnsi" w:cstheme="majorHAnsi"/>
                <w:sz w:val="22"/>
                <w:szCs w:val="22"/>
              </w:rPr>
              <w:t xml:space="preserve">Detta har förtydligats i NCS genom att lägga till en </w:t>
            </w:r>
            <w:r w:rsidR="00CB0F6A" w:rsidRPr="00D670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informationstext som presenteras ovanför Läkemedelslistan</w:t>
            </w:r>
            <w:r w:rsidR="00CB0F6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för alla patienter som har koppling från NCS till Pascal.</w:t>
            </w:r>
          </w:p>
          <w:p w14:paraId="63AF642D" w14:textId="2D0C0119" w:rsidR="00CB0F6A" w:rsidRDefault="00CB0F6A" w:rsidP="00F74AD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DDD2C9" w14:textId="08137152" w:rsidR="00D67055" w:rsidRDefault="00D67055" w:rsidP="00F74AD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2556F2" w14:textId="65C89E0E" w:rsidR="00D67055" w:rsidRDefault="00D67055" w:rsidP="00F74AD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647373" w14:textId="77777777" w:rsidR="00D67055" w:rsidRDefault="00D67055" w:rsidP="00F74AD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DF2E53" w14:textId="77777777" w:rsidR="00D67055" w:rsidRDefault="00D67055" w:rsidP="00F74AD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A1FDB9" w14:textId="7C3194DB" w:rsidR="00D67055" w:rsidRDefault="00D67055" w:rsidP="00F74AD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Texten presenteras i blått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och lyder: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71A36FE4" w14:textId="641ED3ED" w:rsidR="00D67055" w:rsidRPr="00D67055" w:rsidRDefault="00D67055" w:rsidP="00F74AD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D67055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”För komplett information hänvisas till Pascal”</w:t>
            </w:r>
          </w:p>
          <w:p w14:paraId="171008ED" w14:textId="77777777" w:rsidR="00D67055" w:rsidRDefault="00D67055" w:rsidP="00F74AD8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37F858" w14:textId="77777777" w:rsidR="00FD0E35" w:rsidRDefault="00FD0E35" w:rsidP="00D67055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EF6924" w14:textId="77777777" w:rsidR="00D67055" w:rsidRDefault="00D67055" w:rsidP="00D67055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7BF6E1" w14:textId="5467FAE9" w:rsidR="00D67055" w:rsidRDefault="00D67055" w:rsidP="00D67055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6E85E6" w14:textId="446C4639" w:rsidR="00D67055" w:rsidRDefault="00D67055" w:rsidP="00D67055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CECAD5" w14:textId="77777777" w:rsidR="00D67055" w:rsidRDefault="00D67055" w:rsidP="00D67055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E4BFE7" w14:textId="046D0A37" w:rsidR="00D67055" w:rsidRPr="00CB0F6A" w:rsidRDefault="00D67055" w:rsidP="00D67055">
            <w:pPr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B0F6A">
              <w:rPr>
                <w:rFonts w:asciiTheme="majorHAnsi" w:hAnsiTheme="majorHAnsi" w:cstheme="majorHAnsi"/>
                <w:sz w:val="22"/>
                <w:szCs w:val="22"/>
              </w:rPr>
              <w:t>Informationstexten presenteras även i dialogen Förbered/Verkställ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både vid förberedelse för inskrivning och utskrivning.</w:t>
            </w:r>
          </w:p>
        </w:tc>
      </w:tr>
    </w:tbl>
    <w:p w14:paraId="2136BC39" w14:textId="77777777" w:rsidR="00FD0E35" w:rsidRPr="00CB0F6A" w:rsidRDefault="00FD0E35" w:rsidP="00D67055">
      <w:pPr>
        <w:rPr>
          <w:rFonts w:asciiTheme="majorHAnsi" w:hAnsiTheme="majorHAnsi" w:cstheme="majorHAnsi"/>
        </w:rPr>
      </w:pPr>
    </w:p>
    <w:sectPr w:rsidR="00FD0E35" w:rsidRPr="00CB0F6A" w:rsidSect="00FD0E35">
      <w:headerReference w:type="default" r:id="rId14"/>
      <w:headerReference w:type="first" r:id="rId15"/>
      <w:pgSz w:w="11906" w:h="16838"/>
      <w:pgMar w:top="1440" w:right="1080" w:bottom="1440" w:left="1080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35FE" w14:textId="77777777" w:rsidR="008A167C" w:rsidRDefault="008A167C" w:rsidP="00ED6C6F">
      <w:pPr>
        <w:spacing w:line="240" w:lineRule="auto"/>
      </w:pPr>
      <w:r>
        <w:separator/>
      </w:r>
    </w:p>
  </w:endnote>
  <w:endnote w:type="continuationSeparator" w:id="0">
    <w:p w14:paraId="77C12CB2" w14:textId="77777777" w:rsidR="008A167C" w:rsidRDefault="008A167C" w:rsidP="00ED6C6F">
      <w:pPr>
        <w:spacing w:line="240" w:lineRule="auto"/>
      </w:pPr>
      <w:r>
        <w:continuationSeparator/>
      </w:r>
    </w:p>
  </w:endnote>
  <w:endnote w:type="continuationNotice" w:id="1">
    <w:p w14:paraId="53A345D7" w14:textId="77777777" w:rsidR="008A167C" w:rsidRDefault="008A1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6BA2" w14:textId="77777777" w:rsidR="008A167C" w:rsidRDefault="008A167C" w:rsidP="00ED6C6F">
      <w:pPr>
        <w:spacing w:line="240" w:lineRule="auto"/>
      </w:pPr>
      <w:r>
        <w:separator/>
      </w:r>
    </w:p>
  </w:footnote>
  <w:footnote w:type="continuationSeparator" w:id="0">
    <w:p w14:paraId="297F0669" w14:textId="77777777" w:rsidR="008A167C" w:rsidRDefault="008A167C" w:rsidP="00ED6C6F">
      <w:pPr>
        <w:spacing w:line="240" w:lineRule="auto"/>
      </w:pPr>
      <w:r>
        <w:continuationSeparator/>
      </w:r>
    </w:p>
  </w:footnote>
  <w:footnote w:type="continuationNotice" w:id="1">
    <w:p w14:paraId="0855524D" w14:textId="77777777" w:rsidR="008A167C" w:rsidRDefault="008A1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73"/>
      <w:gridCol w:w="4873"/>
    </w:tblGrid>
    <w:tr w:rsidR="00E00798" w14:paraId="4BA8974E" w14:textId="77777777" w:rsidTr="00FE5CB9">
      <w:tc>
        <w:tcPr>
          <w:tcW w:w="2500" w:type="pct"/>
        </w:tcPr>
        <w:p w14:paraId="36494EB3" w14:textId="77777777" w:rsidR="00E00798" w:rsidRDefault="00FD0E35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1" behindDoc="0" locked="1" layoutInCell="1" allowOverlap="1" wp14:anchorId="3E634EFE" wp14:editId="02DA3A32">
                <wp:simplePos x="0" y="0"/>
                <wp:positionH relativeFrom="page">
                  <wp:posOffset>0</wp:posOffset>
                </wp:positionH>
                <wp:positionV relativeFrom="page">
                  <wp:posOffset>-168275</wp:posOffset>
                </wp:positionV>
                <wp:extent cx="1976120" cy="424180"/>
                <wp:effectExtent l="0" t="0" r="508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424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pct"/>
        </w:tcPr>
        <w:p w14:paraId="355CFED2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8160F">
            <w:rPr>
              <w:noProof/>
            </w:rPr>
            <w:t>2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 w:rsidR="00E8160F">
              <w:rPr>
                <w:noProof/>
              </w:rPr>
              <w:t>3</w:t>
            </w:r>
          </w:fldSimple>
          <w:r>
            <w:t>)</w:t>
          </w:r>
        </w:p>
      </w:tc>
    </w:tr>
  </w:tbl>
  <w:p w14:paraId="1DC15D16" w14:textId="77777777" w:rsidR="00FD0E35" w:rsidRDefault="00FD0E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73"/>
      <w:gridCol w:w="4873"/>
    </w:tblGrid>
    <w:tr w:rsidR="00D50BDE" w14:paraId="2A7D6B90" w14:textId="77777777" w:rsidTr="00FE5CB9">
      <w:tc>
        <w:tcPr>
          <w:tcW w:w="2500" w:type="pct"/>
        </w:tcPr>
        <w:p w14:paraId="358A68F6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19E96968" w14:textId="77777777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8160F">
            <w:rPr>
              <w:noProof/>
            </w:rP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 w:rsidR="00E8160F">
              <w:rPr>
                <w:noProof/>
              </w:rPr>
              <w:t>3</w:t>
            </w:r>
          </w:fldSimple>
          <w:r>
            <w:t>)</w:t>
          </w:r>
        </w:p>
      </w:tc>
    </w:tr>
  </w:tbl>
  <w:p w14:paraId="2894304E" w14:textId="77777777" w:rsidR="00FD0E35" w:rsidRDefault="00FD0E35">
    <w:pPr>
      <w:pStyle w:val="Sidhuvud"/>
    </w:pPr>
  </w:p>
  <w:p w14:paraId="580DF4A1" w14:textId="782EB5D5" w:rsidR="00FD0E35" w:rsidRPr="00865BF1" w:rsidRDefault="00FD0E35" w:rsidP="00FD0E35">
    <w:pPr>
      <w:pStyle w:val="Sidhuvud"/>
      <w:rPr>
        <w:sz w:val="20"/>
        <w:szCs w:val="20"/>
      </w:rPr>
    </w:pPr>
    <w:r>
      <w:rPr>
        <w:sz w:val="20"/>
        <w:szCs w:val="20"/>
      </w:rPr>
      <w:t>Vårdsystem, O</w:t>
    </w:r>
    <w:r w:rsidRPr="00865BF1">
      <w:rPr>
        <w:sz w:val="20"/>
        <w:szCs w:val="20"/>
      </w:rPr>
      <w:t>bjekt Läkemedel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CB0F6A">
      <w:rPr>
        <w:sz w:val="20"/>
        <w:szCs w:val="20"/>
      </w:rPr>
      <w:t>2021-09-28</w:t>
    </w:r>
  </w:p>
  <w:p w14:paraId="2A6EAB97" w14:textId="77777777"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08F7546D" wp14:editId="136E9F49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021628"/>
    <w:multiLevelType w:val="hybridMultilevel"/>
    <w:tmpl w:val="750E2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3D0C97"/>
    <w:multiLevelType w:val="hybridMultilevel"/>
    <w:tmpl w:val="395AA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850A3"/>
    <w:multiLevelType w:val="hybridMultilevel"/>
    <w:tmpl w:val="15BE90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F561B3"/>
    <w:multiLevelType w:val="hybridMultilevel"/>
    <w:tmpl w:val="BA1C33C0"/>
    <w:lvl w:ilvl="0" w:tplc="DDD00DF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E67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68A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AFE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CD67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0F09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0B4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C95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F91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815A8F"/>
    <w:multiLevelType w:val="hybridMultilevel"/>
    <w:tmpl w:val="DD2C7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5"/>
  </w:num>
  <w:num w:numId="17">
    <w:abstractNumId w:val="11"/>
  </w:num>
  <w:num w:numId="18">
    <w:abstractNumId w:val="13"/>
  </w:num>
  <w:num w:numId="19">
    <w:abstractNumId w:val="8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16"/>
    <w:rsid w:val="00023CF5"/>
    <w:rsid w:val="00024854"/>
    <w:rsid w:val="000304A9"/>
    <w:rsid w:val="00033DD2"/>
    <w:rsid w:val="00035827"/>
    <w:rsid w:val="0003608C"/>
    <w:rsid w:val="00057A70"/>
    <w:rsid w:val="00081E07"/>
    <w:rsid w:val="00083807"/>
    <w:rsid w:val="000927CE"/>
    <w:rsid w:val="00096D65"/>
    <w:rsid w:val="000A08E8"/>
    <w:rsid w:val="000A259F"/>
    <w:rsid w:val="000A608A"/>
    <w:rsid w:val="000B37D4"/>
    <w:rsid w:val="000C1567"/>
    <w:rsid w:val="000C60F9"/>
    <w:rsid w:val="000D29F7"/>
    <w:rsid w:val="000D4286"/>
    <w:rsid w:val="000D787A"/>
    <w:rsid w:val="000F04F5"/>
    <w:rsid w:val="0010206C"/>
    <w:rsid w:val="00111594"/>
    <w:rsid w:val="0011207E"/>
    <w:rsid w:val="001311D1"/>
    <w:rsid w:val="00136C6B"/>
    <w:rsid w:val="001416BE"/>
    <w:rsid w:val="00141829"/>
    <w:rsid w:val="00142663"/>
    <w:rsid w:val="00195944"/>
    <w:rsid w:val="0019680D"/>
    <w:rsid w:val="001A221D"/>
    <w:rsid w:val="001A7D3F"/>
    <w:rsid w:val="001B2002"/>
    <w:rsid w:val="001B4BB9"/>
    <w:rsid w:val="001D0278"/>
    <w:rsid w:val="001D2C79"/>
    <w:rsid w:val="001F7FFE"/>
    <w:rsid w:val="00217416"/>
    <w:rsid w:val="00220B93"/>
    <w:rsid w:val="0023309C"/>
    <w:rsid w:val="002346A2"/>
    <w:rsid w:val="00235637"/>
    <w:rsid w:val="00237D8B"/>
    <w:rsid w:val="002611BD"/>
    <w:rsid w:val="002A223C"/>
    <w:rsid w:val="002A638C"/>
    <w:rsid w:val="002B3B82"/>
    <w:rsid w:val="002D410B"/>
    <w:rsid w:val="002F060A"/>
    <w:rsid w:val="002F7366"/>
    <w:rsid w:val="00315E53"/>
    <w:rsid w:val="003320DB"/>
    <w:rsid w:val="003345C3"/>
    <w:rsid w:val="003402D9"/>
    <w:rsid w:val="0035044E"/>
    <w:rsid w:val="00356C3F"/>
    <w:rsid w:val="00362DCF"/>
    <w:rsid w:val="00364B51"/>
    <w:rsid w:val="00366BCF"/>
    <w:rsid w:val="003977E2"/>
    <w:rsid w:val="003A0FEC"/>
    <w:rsid w:val="003A1C71"/>
    <w:rsid w:val="003A4DE0"/>
    <w:rsid w:val="003D15A9"/>
    <w:rsid w:val="003D1AD5"/>
    <w:rsid w:val="003F0BD7"/>
    <w:rsid w:val="00411FB3"/>
    <w:rsid w:val="00443C11"/>
    <w:rsid w:val="004457CA"/>
    <w:rsid w:val="004539FA"/>
    <w:rsid w:val="00463AD4"/>
    <w:rsid w:val="00463F60"/>
    <w:rsid w:val="00466ABB"/>
    <w:rsid w:val="00472FE4"/>
    <w:rsid w:val="00473497"/>
    <w:rsid w:val="004800F0"/>
    <w:rsid w:val="00481060"/>
    <w:rsid w:val="00483F66"/>
    <w:rsid w:val="00487DCE"/>
    <w:rsid w:val="004A071F"/>
    <w:rsid w:val="004A3C21"/>
    <w:rsid w:val="004B241A"/>
    <w:rsid w:val="004E08FC"/>
    <w:rsid w:val="004E0B05"/>
    <w:rsid w:val="0050263B"/>
    <w:rsid w:val="00505024"/>
    <w:rsid w:val="005164DC"/>
    <w:rsid w:val="00523FFC"/>
    <w:rsid w:val="0052534C"/>
    <w:rsid w:val="00531996"/>
    <w:rsid w:val="00533054"/>
    <w:rsid w:val="0055224E"/>
    <w:rsid w:val="005537A8"/>
    <w:rsid w:val="005726F2"/>
    <w:rsid w:val="00575871"/>
    <w:rsid w:val="005765E3"/>
    <w:rsid w:val="00586888"/>
    <w:rsid w:val="00594D98"/>
    <w:rsid w:val="0059607D"/>
    <w:rsid w:val="005A403A"/>
    <w:rsid w:val="005A54B8"/>
    <w:rsid w:val="005C072B"/>
    <w:rsid w:val="005C6423"/>
    <w:rsid w:val="005E0CDB"/>
    <w:rsid w:val="005E54E6"/>
    <w:rsid w:val="005F29FB"/>
    <w:rsid w:val="00606B0F"/>
    <w:rsid w:val="006137D6"/>
    <w:rsid w:val="006156C4"/>
    <w:rsid w:val="00637466"/>
    <w:rsid w:val="006758B9"/>
    <w:rsid w:val="00687F3F"/>
    <w:rsid w:val="00693ED8"/>
    <w:rsid w:val="00697C2E"/>
    <w:rsid w:val="006A60A8"/>
    <w:rsid w:val="006C0636"/>
    <w:rsid w:val="006E43A5"/>
    <w:rsid w:val="00727519"/>
    <w:rsid w:val="00735FC6"/>
    <w:rsid w:val="0075409D"/>
    <w:rsid w:val="00772B6E"/>
    <w:rsid w:val="007829D2"/>
    <w:rsid w:val="00783074"/>
    <w:rsid w:val="0078369D"/>
    <w:rsid w:val="0078522D"/>
    <w:rsid w:val="007A0B53"/>
    <w:rsid w:val="007A2971"/>
    <w:rsid w:val="007A5790"/>
    <w:rsid w:val="007B634A"/>
    <w:rsid w:val="007C5139"/>
    <w:rsid w:val="007E16FA"/>
    <w:rsid w:val="00801BBF"/>
    <w:rsid w:val="008028EA"/>
    <w:rsid w:val="00807CB1"/>
    <w:rsid w:val="008215CB"/>
    <w:rsid w:val="008328F7"/>
    <w:rsid w:val="00832920"/>
    <w:rsid w:val="00834506"/>
    <w:rsid w:val="00834E7E"/>
    <w:rsid w:val="008574B7"/>
    <w:rsid w:val="0086280E"/>
    <w:rsid w:val="00870403"/>
    <w:rsid w:val="0087590B"/>
    <w:rsid w:val="00875CBE"/>
    <w:rsid w:val="008769CC"/>
    <w:rsid w:val="00877A6C"/>
    <w:rsid w:val="00894A71"/>
    <w:rsid w:val="008A167C"/>
    <w:rsid w:val="008A525C"/>
    <w:rsid w:val="008C5285"/>
    <w:rsid w:val="008D4F31"/>
    <w:rsid w:val="008E182B"/>
    <w:rsid w:val="008E4B4B"/>
    <w:rsid w:val="008F2EFC"/>
    <w:rsid w:val="00910C25"/>
    <w:rsid w:val="0091229C"/>
    <w:rsid w:val="00920A8A"/>
    <w:rsid w:val="009255D9"/>
    <w:rsid w:val="00972D16"/>
    <w:rsid w:val="00973775"/>
    <w:rsid w:val="00976057"/>
    <w:rsid w:val="00991385"/>
    <w:rsid w:val="0099293C"/>
    <w:rsid w:val="00994F22"/>
    <w:rsid w:val="009A0745"/>
    <w:rsid w:val="009B2791"/>
    <w:rsid w:val="009C2F9E"/>
    <w:rsid w:val="009C7D40"/>
    <w:rsid w:val="009D0F63"/>
    <w:rsid w:val="009D509B"/>
    <w:rsid w:val="009E400F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35B07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27A0"/>
    <w:rsid w:val="00AD354E"/>
    <w:rsid w:val="00AD408A"/>
    <w:rsid w:val="00AD5832"/>
    <w:rsid w:val="00AF5B57"/>
    <w:rsid w:val="00B04B1B"/>
    <w:rsid w:val="00B120F3"/>
    <w:rsid w:val="00B30455"/>
    <w:rsid w:val="00B36443"/>
    <w:rsid w:val="00B4285A"/>
    <w:rsid w:val="00B6416A"/>
    <w:rsid w:val="00B71B19"/>
    <w:rsid w:val="00B8414E"/>
    <w:rsid w:val="00BA6F15"/>
    <w:rsid w:val="00BB48AC"/>
    <w:rsid w:val="00BB7B8B"/>
    <w:rsid w:val="00BD0156"/>
    <w:rsid w:val="00BE0327"/>
    <w:rsid w:val="00BE3F3D"/>
    <w:rsid w:val="00BF1386"/>
    <w:rsid w:val="00C02681"/>
    <w:rsid w:val="00C079B5"/>
    <w:rsid w:val="00C13434"/>
    <w:rsid w:val="00C22806"/>
    <w:rsid w:val="00C41E53"/>
    <w:rsid w:val="00C4216C"/>
    <w:rsid w:val="00C459D2"/>
    <w:rsid w:val="00C47B94"/>
    <w:rsid w:val="00C63DA4"/>
    <w:rsid w:val="00C71141"/>
    <w:rsid w:val="00C81F74"/>
    <w:rsid w:val="00C83D59"/>
    <w:rsid w:val="00CB0741"/>
    <w:rsid w:val="00CB0F6A"/>
    <w:rsid w:val="00CC149C"/>
    <w:rsid w:val="00CC3124"/>
    <w:rsid w:val="00CC3657"/>
    <w:rsid w:val="00CC6DCF"/>
    <w:rsid w:val="00CD7C4D"/>
    <w:rsid w:val="00CF7420"/>
    <w:rsid w:val="00D070FF"/>
    <w:rsid w:val="00D1477F"/>
    <w:rsid w:val="00D2298A"/>
    <w:rsid w:val="00D357F1"/>
    <w:rsid w:val="00D4779E"/>
    <w:rsid w:val="00D50BDE"/>
    <w:rsid w:val="00D67055"/>
    <w:rsid w:val="00DB2CD1"/>
    <w:rsid w:val="00DD1FC0"/>
    <w:rsid w:val="00DF0444"/>
    <w:rsid w:val="00DF42CC"/>
    <w:rsid w:val="00E00798"/>
    <w:rsid w:val="00E05BFC"/>
    <w:rsid w:val="00E210B9"/>
    <w:rsid w:val="00E25094"/>
    <w:rsid w:val="00E33025"/>
    <w:rsid w:val="00E35C5B"/>
    <w:rsid w:val="00E50040"/>
    <w:rsid w:val="00E635C5"/>
    <w:rsid w:val="00E66CA0"/>
    <w:rsid w:val="00E8160F"/>
    <w:rsid w:val="00E84425"/>
    <w:rsid w:val="00E92DCF"/>
    <w:rsid w:val="00EA2A41"/>
    <w:rsid w:val="00EB1E30"/>
    <w:rsid w:val="00EB7108"/>
    <w:rsid w:val="00EC0B79"/>
    <w:rsid w:val="00EC5EB1"/>
    <w:rsid w:val="00ED21D5"/>
    <w:rsid w:val="00ED6C6F"/>
    <w:rsid w:val="00EE765E"/>
    <w:rsid w:val="00EF58B6"/>
    <w:rsid w:val="00F2082B"/>
    <w:rsid w:val="00F23280"/>
    <w:rsid w:val="00F36894"/>
    <w:rsid w:val="00F37F5D"/>
    <w:rsid w:val="00F4778E"/>
    <w:rsid w:val="00F5205D"/>
    <w:rsid w:val="00F601CC"/>
    <w:rsid w:val="00F61558"/>
    <w:rsid w:val="00F61F0E"/>
    <w:rsid w:val="00F65DB3"/>
    <w:rsid w:val="00F74AD8"/>
    <w:rsid w:val="00FA58C8"/>
    <w:rsid w:val="00FC6F9F"/>
    <w:rsid w:val="00FD0E35"/>
    <w:rsid w:val="00FE5CB9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DF78D"/>
  <w15:chartTrackingRefBased/>
  <w15:docId w15:val="{74DE1F8E-6BDB-4BC2-BC17-7815E319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header" w:uiPriority="0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customStyle="1" w:styleId="Default">
    <w:name w:val="Default"/>
    <w:uiPriority w:val="99"/>
    <w:rsid w:val="00FD0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2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781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748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346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n428\OneDrive%20&#8211;%20Region%20Halland\Leveransbesked\Leveransbesked%20NCS%205.12.4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stem xmlns="48b0905d-44da-46b5-a7fa-af34cd0d9df0">NCS</System>
    <Dokumentationstyp xmlns="48b0905d-44da-46b5-a7fa-af34cd0d9df0">Mall</Dokumentationstyp>
    <_x00c5_r xmlns="48b0905d-44da-46b5-a7fa-af34cd0d9df0">2021</_x00c5_r>
    <Status xmlns="48b0905d-44da-46b5-a7fa-af34cd0d9df0">Utkast</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marbetsdokument" ma:contentTypeID="0x010100C4071D1469B1534FBE45DE8B67EBCF160000D9CB84BAEF2244B23E3026A4317FAA" ma:contentTypeVersion="19" ma:contentTypeDescription="Innehållstyp för Dokument" ma:contentTypeScope="" ma:versionID="4628706156c96361ac3f25ab7c577072">
  <xsd:schema xmlns:xsd="http://www.w3.org/2001/XMLSchema" xmlns:xs="http://www.w3.org/2001/XMLSchema" xmlns:p="http://schemas.microsoft.com/office/2006/metadata/properties" xmlns:ns2="48b0905d-44da-46b5-a7fa-af34cd0d9df0" xmlns:ns3="c2d5e211-33a7-487b-809f-6a439a966d0b" targetNamespace="http://schemas.microsoft.com/office/2006/metadata/properties" ma:root="true" ma:fieldsID="ac0af37d2e0de931d0f0827871f1480c" ns2:_="" ns3:_="">
    <xsd:import namespace="48b0905d-44da-46b5-a7fa-af34cd0d9df0"/>
    <xsd:import namespace="c2d5e211-33a7-487b-809f-6a439a966d0b"/>
    <xsd:element name="properties">
      <xsd:complexType>
        <xsd:sequence>
          <xsd:element name="documentManagement">
            <xsd:complexType>
              <xsd:all>
                <xsd:element ref="ns2:Dokumentationstyp"/>
                <xsd:element ref="ns2:System"/>
                <xsd:element ref="ns2:Status"/>
                <xsd:element ref="ns2:_x00c5_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0905d-44da-46b5-a7fa-af34cd0d9df0" elementFormDefault="qualified">
    <xsd:import namespace="http://schemas.microsoft.com/office/2006/documentManagement/types"/>
    <xsd:import namespace="http://schemas.microsoft.com/office/infopath/2007/PartnerControls"/>
    <xsd:element name="Dokumentationstyp" ma:index="2" ma:displayName="Informationstyp" ma:format="Dropdown" ma:internalName="Dokumentationstyp" ma:readOnly="false">
      <xsd:simpleType>
        <xsd:union memberTypes="dms:Text">
          <xsd:simpleType>
            <xsd:restriction base="dms:Choice">
              <xsd:enumeration value="Användarmanual"/>
              <xsd:enumeration value="Avtal"/>
              <xsd:enumeration value="Avvikelse"/>
              <xsd:enumeration value="Beslut/Beslutsunderlag"/>
              <xsd:enumeration value="Beställning"/>
              <xsd:enumeration value="Blankett"/>
              <xsd:enumeration value="Checklista"/>
              <xsd:enumeration value="Ekonomi/Budget"/>
              <xsd:enumeration value="Förteckning"/>
              <xsd:enumeration value="Guider"/>
              <xsd:enumeration value="Informationsmaterial"/>
              <xsd:enumeration value="Kravspecifikation"/>
              <xsd:enumeration value="Kundanpassning"/>
              <xsd:enumeration value="Leverans"/>
              <xsd:enumeration value="Mall"/>
              <xsd:enumeration value="Manual"/>
              <xsd:enumeration value="Objektplan"/>
              <xsd:enumeration value="Plan"/>
              <xsd:enumeration value="Planering"/>
              <xsd:enumeration value="Presentation"/>
              <xsd:enumeration value="Rapport"/>
              <xsd:enumeration value="Referensmaterial"/>
              <xsd:enumeration value="Riskanalys"/>
              <xsd:enumeration value="Rollbeskrivning"/>
              <xsd:enumeration value="Rutin"/>
              <xsd:enumeration value="Support"/>
              <xsd:enumeration value="SUSSA Läkemedel"/>
              <xsd:enumeration value="Test"/>
              <xsd:enumeration value="Utbildningsmaterial"/>
              <xsd:enumeration value="Utbildningsmaterial - AT-läkare"/>
              <xsd:enumeration value="Utbildningsmaterial - Läkare öppenvård"/>
              <xsd:enumeration value="Utbildningsmaterial - Läkare slutenvård"/>
              <xsd:enumeration value="Utbildningsmaterial - Sjuksköterskor"/>
              <xsd:enumeration value="Utbildningsmaterial - Undersköterskor"/>
              <xsd:enumeration value="Utbildningsmaterial - Fördjupningskurs"/>
              <xsd:enumeration value="Utvecklingsönskemål"/>
              <xsd:enumeration value="Övrigt"/>
              <xsd:enumeration value="Utcheckade dokument"/>
            </xsd:restriction>
          </xsd:simpleType>
        </xsd:union>
      </xsd:simpleType>
    </xsd:element>
    <xsd:element name="System" ma:index="3" ma:displayName="System" ma:format="RadioButtons" ma:internalName="System" ma:readOnly="false">
      <xsd:simpleType>
        <xsd:union memberTypes="dms:Text">
          <xsd:simpleType>
            <xsd:restriction base="dms:Choice">
              <xsd:enumeration value="Auricula"/>
              <xsd:enumeration value="Cytostatika"/>
              <xsd:enumeration value="Dialyssystem"/>
              <xsd:enumeration value="ePed"/>
              <xsd:enumeration value="IFK"/>
              <xsd:enumeration value="Jill"/>
              <xsd:enumeration value="Journalia-AK"/>
              <xsd:enumeration value="MittVaccin"/>
              <xsd:enumeration value="NCS"/>
              <xsd:enumeration value="NCS Dagvård"/>
              <xsd:enumeration value="NCS LM ÖVT"/>
              <xsd:enumeration value="Pascal"/>
              <xsd:enumeration value="SIL"/>
              <xsd:enumeration value="Svevac"/>
              <xsd:enumeration value="Supplypoint/Läkemedelsautomaten"/>
              <xsd:enumeration value="Systemoberoende"/>
            </xsd:restriction>
          </xsd:simpleType>
        </xsd:union>
      </xsd:simpleType>
    </xsd:element>
    <xsd:element name="Status" ma:index="4" ma:displayName="Status" ma:default="Utkast" ma:format="RadioButtons" ma:internalName="Status" ma:readOnly="false">
      <xsd:simpleType>
        <xsd:union memberTypes="dms:Text">
          <xsd:simpleType>
            <xsd:restriction base="dms:Choice">
              <xsd:enumeration value="Granska"/>
              <xsd:enumeration value="Klart"/>
              <xsd:enumeration value="Utkast"/>
              <xsd:enumeration value="Till arkiv"/>
            </xsd:restriction>
          </xsd:simpleType>
        </xsd:union>
      </xsd:simpleType>
    </xsd:element>
    <xsd:element name="_x00c5_r" ma:index="5" nillable="true" ma:displayName="År" ma:format="Dropdown" ma:internalName="_x00c5_r" ma:readOnly="false">
      <xsd:simpleType>
        <xsd:union memberTypes="dms:Text">
          <xsd:simpleType>
            <xsd:restriction base="dms:Choice"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 och tidigare"/>
            </xsd:restriction>
          </xsd:simpleType>
        </xsd:un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e211-33a7-487b-809f-6a439a966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FE014-866A-4E9D-B307-D033A43F2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3CA4C-D478-4C81-8C8C-5C0D2860E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  <ds:schemaRef ds:uri="48b0905d-44da-46b5-a7fa-af34cd0d9df0"/>
  </ds:schemaRefs>
</ds:datastoreItem>
</file>

<file path=customXml/itemProps4.xml><?xml version="1.0" encoding="utf-8"?>
<ds:datastoreItem xmlns:ds="http://schemas.openxmlformats.org/officeDocument/2006/customXml" ds:itemID="{7F66E6D7-1715-4C7B-9236-BE2BAAC1C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0905d-44da-46b5-a7fa-af34cd0d9df0"/>
    <ds:schemaRef ds:uri="c2d5e211-33a7-487b-809f-6a439a966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Leveransbesked NCS 5.12.4</Template>
  <TotalTime>8</TotalTime>
  <Pages>1</Pages>
  <Words>113</Words>
  <Characters>600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- Leveransbesked</vt:lpstr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Leveransbesked</dc:title>
  <dc:subject/>
  <dc:creator>Levin Johanna RGS VS IT VÅRD</dc:creator>
  <cp:keywords/>
  <dc:description/>
  <cp:lastModifiedBy>Larnemo Elin RGS VS IT VÅRD</cp:lastModifiedBy>
  <cp:revision>2</cp:revision>
  <cp:lastPrinted>2019-02-18T01:06:00Z</cp:lastPrinted>
  <dcterms:created xsi:type="dcterms:W3CDTF">2021-09-28T14:23:00Z</dcterms:created>
  <dcterms:modified xsi:type="dcterms:W3CDTF">2021-09-28T14:23:00Z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0x010100C4071D1469B1534FBE45DE8B67EBCF160000D9CB84BAEF2244B23E3026A4317FAA</vt:lpwstr>
  </property>
  <property fmtid="{D5CDD505-2E9C-101B-9397-08002B2CF9AE}" pid="3" name="_dlc_DocIdItemGuid">
    <vt:lpwstr>9bd7b020-9d38-4358-a85d-39b729587230</vt:lpwstr>
  </property>
</Properties>
</file>