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8140" w14:textId="771D6E95" w:rsidR="00EE765E" w:rsidRPr="00802C60" w:rsidRDefault="002E71DB" w:rsidP="002E71DB">
      <w:pPr>
        <w:pStyle w:val="Rubrik1"/>
        <w:rPr>
          <w:rFonts w:ascii="Calibri" w:hAnsi="Calibri" w:cs="Calibri"/>
        </w:rPr>
      </w:pPr>
      <w:r w:rsidRPr="60E22A3C">
        <w:rPr>
          <w:rFonts w:ascii="Calibri" w:hAnsi="Calibri" w:cs="Calibri"/>
        </w:rPr>
        <w:t>Driftstopp E-hälsomyndigheten 27/11</w:t>
      </w:r>
    </w:p>
    <w:p w14:paraId="196B2F2C" w14:textId="14DA029B" w:rsidR="71C7AB6D" w:rsidRPr="00D02958" w:rsidRDefault="71C7AB6D" w:rsidP="74FC9770">
      <w:pPr>
        <w:rPr>
          <w:rFonts w:ascii="Calibri" w:eastAsia="Calibri" w:hAnsi="Calibri" w:cs="Calibri"/>
          <w:i/>
          <w:iCs/>
        </w:rPr>
      </w:pPr>
      <w:r w:rsidRPr="74FC9770">
        <w:rPr>
          <w:rFonts w:ascii="Calibri" w:eastAsia="Calibri" w:hAnsi="Calibri" w:cs="Calibri"/>
          <w:i/>
          <w:iCs/>
        </w:rPr>
        <w:t xml:space="preserve">Varje förvaltning behöver göra en handlingsplan för att minimera riskerna med det längre driftstopp i flera läkemedelstjänster som planeras till den </w:t>
      </w:r>
      <w:proofErr w:type="gramStart"/>
      <w:r w:rsidRPr="74FC9770">
        <w:rPr>
          <w:rFonts w:ascii="Calibri" w:eastAsia="Calibri" w:hAnsi="Calibri" w:cs="Calibri"/>
          <w:i/>
          <w:iCs/>
        </w:rPr>
        <w:t>27-28</w:t>
      </w:r>
      <w:proofErr w:type="gramEnd"/>
      <w:r w:rsidRPr="74FC9770">
        <w:rPr>
          <w:rFonts w:ascii="Calibri" w:eastAsia="Calibri" w:hAnsi="Calibri" w:cs="Calibri"/>
          <w:i/>
          <w:iCs/>
        </w:rPr>
        <w:t xml:space="preserve"> november.</w:t>
      </w:r>
      <w:r w:rsidR="001F4B10" w:rsidRPr="74FC9770">
        <w:rPr>
          <w:rFonts w:ascii="Calibri" w:eastAsia="Calibri" w:hAnsi="Calibri" w:cs="Calibri"/>
          <w:i/>
          <w:iCs/>
        </w:rPr>
        <w:t xml:space="preserve"> </w:t>
      </w:r>
    </w:p>
    <w:p w14:paraId="366FAF14" w14:textId="24F23E99" w:rsidR="00802C60" w:rsidRPr="009F343E" w:rsidRDefault="00802C60" w:rsidP="00802C60">
      <w:pPr>
        <w:pStyle w:val="Rubrik2"/>
        <w:numPr>
          <w:ilvl w:val="0"/>
          <w:numId w:val="18"/>
        </w:numPr>
        <w:rPr>
          <w:rFonts w:ascii="Calibri" w:hAnsi="Calibri" w:cs="Calibri"/>
          <w:sz w:val="28"/>
        </w:rPr>
      </w:pPr>
      <w:r w:rsidRPr="007C2282">
        <w:rPr>
          <w:rFonts w:ascii="Calibri" w:hAnsi="Calibri" w:cs="Calibri"/>
          <w:sz w:val="28"/>
        </w:rPr>
        <w:t>Bakgrund</w:t>
      </w:r>
    </w:p>
    <w:p w14:paraId="63F934DC" w14:textId="45F1DCE7" w:rsidR="00802C60" w:rsidRPr="00802C60" w:rsidRDefault="00802C60" w:rsidP="00802C60">
      <w:pPr>
        <w:rPr>
          <w:rFonts w:ascii="Calibri" w:hAnsi="Calibri" w:cs="Calibri"/>
        </w:rPr>
      </w:pPr>
      <w:r w:rsidRPr="74FC9770">
        <w:rPr>
          <w:rFonts w:ascii="Calibri" w:hAnsi="Calibri" w:cs="Calibri"/>
        </w:rPr>
        <w:t xml:space="preserve">I juni 2018 beslutade riksdagen </w:t>
      </w:r>
      <w:r w:rsidR="0355714B" w:rsidRPr="74FC9770">
        <w:rPr>
          <w:rFonts w:ascii="Calibri" w:hAnsi="Calibri" w:cs="Calibri"/>
        </w:rPr>
        <w:t>att</w:t>
      </w:r>
      <w:r w:rsidRPr="74FC9770">
        <w:rPr>
          <w:rFonts w:ascii="Calibri" w:hAnsi="Calibri" w:cs="Calibri"/>
        </w:rPr>
        <w:t xml:space="preserve"> lagen (2018:1212) Nationell Läkemedelslista </w:t>
      </w:r>
      <w:r w:rsidR="140197A3" w:rsidRPr="74FC9770">
        <w:rPr>
          <w:rFonts w:ascii="Calibri" w:hAnsi="Calibri" w:cs="Calibri"/>
        </w:rPr>
        <w:t>skulle</w:t>
      </w:r>
      <w:r w:rsidRPr="74FC9770">
        <w:rPr>
          <w:rFonts w:ascii="Calibri" w:hAnsi="Calibri" w:cs="Calibri"/>
        </w:rPr>
        <w:t xml:space="preserve"> träda i kraft den 1 juni 2020. På grund av Covid-19-pandemin beslutades om en 11 månaders förskjutning av införandet. </w:t>
      </w:r>
      <w:hyperlink r:id="rId11">
        <w:r w:rsidRPr="74FC9770">
          <w:rPr>
            <w:rStyle w:val="Hyperlnk"/>
            <w:rFonts w:ascii="Calibri" w:hAnsi="Calibri" w:cs="Calibri"/>
          </w:rPr>
          <w:t>Lagen om Nationell Läkemedelslista</w:t>
        </w:r>
      </w:hyperlink>
      <w:r w:rsidRPr="74FC9770">
        <w:rPr>
          <w:rFonts w:ascii="Calibri" w:hAnsi="Calibri" w:cs="Calibri"/>
        </w:rPr>
        <w:t xml:space="preserve"> träd</w:t>
      </w:r>
      <w:r w:rsidR="00595C62" w:rsidRPr="74FC9770">
        <w:rPr>
          <w:rFonts w:ascii="Calibri" w:hAnsi="Calibri" w:cs="Calibri"/>
        </w:rPr>
        <w:t>de</w:t>
      </w:r>
      <w:r w:rsidRPr="74FC9770">
        <w:rPr>
          <w:rFonts w:ascii="Calibri" w:hAnsi="Calibri" w:cs="Calibri"/>
        </w:rPr>
        <w:t xml:space="preserve"> </w:t>
      </w:r>
      <w:r w:rsidR="00595C62" w:rsidRPr="74FC9770">
        <w:rPr>
          <w:rFonts w:ascii="Calibri" w:hAnsi="Calibri" w:cs="Calibri"/>
        </w:rPr>
        <w:t>i</w:t>
      </w:r>
      <w:r w:rsidR="00AE1408" w:rsidRPr="74FC9770">
        <w:rPr>
          <w:rFonts w:ascii="Calibri" w:hAnsi="Calibri" w:cs="Calibri"/>
        </w:rPr>
        <w:t xml:space="preserve"> </w:t>
      </w:r>
      <w:r w:rsidR="00595C62" w:rsidRPr="74FC9770">
        <w:rPr>
          <w:rFonts w:ascii="Calibri" w:hAnsi="Calibri" w:cs="Calibri"/>
        </w:rPr>
        <w:t>stället</w:t>
      </w:r>
      <w:r w:rsidRPr="74FC9770">
        <w:rPr>
          <w:rFonts w:ascii="Calibri" w:hAnsi="Calibri" w:cs="Calibri"/>
        </w:rPr>
        <w:t xml:space="preserve"> i kraft den 1 maj 2021.</w:t>
      </w:r>
    </w:p>
    <w:p w14:paraId="73BA19B2" w14:textId="4A8F7CBC" w:rsidR="00802C60" w:rsidRPr="00802C60" w:rsidRDefault="00484967" w:rsidP="74FC9770">
      <w:pPr>
        <w:rPr>
          <w:rFonts w:ascii="Calibri" w:hAnsi="Calibri" w:cs="Calibri"/>
        </w:rPr>
      </w:pPr>
      <w:r w:rsidRPr="74FC9770">
        <w:rPr>
          <w:rFonts w:ascii="Calibri" w:hAnsi="Calibri" w:cs="Calibri"/>
        </w:rPr>
        <w:t>Som e</w:t>
      </w:r>
      <w:r w:rsidR="00C275C3" w:rsidRPr="74FC9770">
        <w:rPr>
          <w:rFonts w:ascii="Calibri" w:hAnsi="Calibri" w:cs="Calibri"/>
        </w:rPr>
        <w:t xml:space="preserve">n del i </w:t>
      </w:r>
      <w:r w:rsidR="00802C60" w:rsidRPr="74FC9770">
        <w:rPr>
          <w:rFonts w:ascii="Calibri" w:hAnsi="Calibri" w:cs="Calibri"/>
        </w:rPr>
        <w:t xml:space="preserve">införandeprocessen av Lagen om Nationell Läkemedelslista har E-hälsomyndigheten tagit ett beslut om ett stegvis införande. Nästa steg i processen </w:t>
      </w:r>
      <w:r w:rsidR="00A9707E" w:rsidRPr="74FC9770">
        <w:rPr>
          <w:rFonts w:ascii="Calibri" w:hAnsi="Calibri" w:cs="Calibri"/>
        </w:rPr>
        <w:t>är</w:t>
      </w:r>
      <w:r w:rsidR="00802C60" w:rsidRPr="74FC9770">
        <w:rPr>
          <w:rFonts w:ascii="Calibri" w:hAnsi="Calibri" w:cs="Calibri"/>
        </w:rPr>
        <w:t xml:space="preserve"> att </w:t>
      </w:r>
      <w:r w:rsidR="00D54577" w:rsidRPr="74FC9770">
        <w:rPr>
          <w:rFonts w:ascii="Calibri" w:hAnsi="Calibri" w:cs="Calibri"/>
        </w:rPr>
        <w:t xml:space="preserve">slå ihop Receptregistret och Läkemedelsförteckningen till en och samma lista på en ny plattform med ny informationsstruktur. Samtidigt </w:t>
      </w:r>
      <w:r w:rsidR="0057500D" w:rsidRPr="74FC9770">
        <w:rPr>
          <w:rFonts w:ascii="Calibri" w:hAnsi="Calibri" w:cs="Calibri"/>
        </w:rPr>
        <w:t>driftsätts</w:t>
      </w:r>
      <w:r w:rsidR="00D54577" w:rsidRPr="74FC9770">
        <w:rPr>
          <w:rFonts w:ascii="Calibri" w:hAnsi="Calibri" w:cs="Calibri"/>
        </w:rPr>
        <w:t xml:space="preserve"> en transformator som möjliggör att kommunikation med det nya registret kan ske </w:t>
      </w:r>
      <w:r w:rsidR="005F459F" w:rsidRPr="74FC9770">
        <w:rPr>
          <w:rFonts w:ascii="Calibri" w:hAnsi="Calibri" w:cs="Calibri"/>
        </w:rPr>
        <w:t xml:space="preserve">i </w:t>
      </w:r>
      <w:r w:rsidR="00D54577" w:rsidRPr="74FC9770">
        <w:rPr>
          <w:rFonts w:ascii="Calibri" w:hAnsi="Calibri" w:cs="Calibri"/>
        </w:rPr>
        <w:t>både befintligt och nytt format.</w:t>
      </w:r>
    </w:p>
    <w:p w14:paraId="5A1D2CDF" w14:textId="4AF404CD" w:rsidR="00693E8C" w:rsidRPr="002D6290" w:rsidRDefault="00B82773" w:rsidP="00802C60">
      <w:pPr>
        <w:rPr>
          <w:rFonts w:ascii="Calibri" w:hAnsi="Calibri" w:cs="Calibri"/>
        </w:rPr>
      </w:pPr>
      <w:r w:rsidRPr="74FC9770">
        <w:rPr>
          <w:rFonts w:ascii="Calibri" w:hAnsi="Calibri" w:cs="Calibri"/>
        </w:rPr>
        <w:t>För att kunna genomföra denna förändring</w:t>
      </w:r>
      <w:r w:rsidR="00EA25BA" w:rsidRPr="74FC9770">
        <w:rPr>
          <w:rFonts w:ascii="Calibri" w:hAnsi="Calibri" w:cs="Calibri"/>
        </w:rPr>
        <w:t xml:space="preserve"> beräknar E-hälsomyndigheten att stänga ner sina tjänster under c</w:t>
      </w:r>
      <w:r w:rsidR="005A33DD" w:rsidRPr="74FC9770">
        <w:rPr>
          <w:rFonts w:ascii="Calibri" w:hAnsi="Calibri" w:cs="Calibri"/>
        </w:rPr>
        <w:t>irka</w:t>
      </w:r>
      <w:r w:rsidR="00EA25BA" w:rsidRPr="74FC9770">
        <w:rPr>
          <w:rFonts w:ascii="Calibri" w:hAnsi="Calibri" w:cs="Calibri"/>
        </w:rPr>
        <w:t xml:space="preserve"> 13</w:t>
      </w:r>
      <w:r w:rsidR="00875476" w:rsidRPr="74FC9770">
        <w:rPr>
          <w:rFonts w:ascii="Calibri" w:hAnsi="Calibri" w:cs="Calibri"/>
        </w:rPr>
        <w:t xml:space="preserve"> </w:t>
      </w:r>
      <w:r w:rsidR="00EA25BA" w:rsidRPr="74FC9770">
        <w:rPr>
          <w:rFonts w:ascii="Calibri" w:hAnsi="Calibri" w:cs="Calibri"/>
        </w:rPr>
        <w:t>timmar med start sent på lördag kväll den 27/11</w:t>
      </w:r>
      <w:r w:rsidR="00D3572F" w:rsidRPr="74FC9770">
        <w:rPr>
          <w:rFonts w:ascii="Calibri" w:hAnsi="Calibri" w:cs="Calibri"/>
        </w:rPr>
        <w:t xml:space="preserve">, preliminärt från </w:t>
      </w:r>
      <w:proofErr w:type="spellStart"/>
      <w:r w:rsidR="00D3572F" w:rsidRPr="74FC9770">
        <w:rPr>
          <w:rFonts w:ascii="Calibri" w:hAnsi="Calibri" w:cs="Calibri"/>
        </w:rPr>
        <w:t>kl</w:t>
      </w:r>
      <w:proofErr w:type="spellEnd"/>
      <w:r w:rsidR="00D3572F" w:rsidRPr="74FC9770">
        <w:rPr>
          <w:rFonts w:ascii="Calibri" w:hAnsi="Calibri" w:cs="Calibri"/>
        </w:rPr>
        <w:t xml:space="preserve"> 20. </w:t>
      </w:r>
      <w:r w:rsidR="301AF6D3" w:rsidRPr="74FC9770">
        <w:rPr>
          <w:rFonts w:ascii="Calibri" w:hAnsi="Calibri" w:cs="Calibri"/>
        </w:rPr>
        <w:t>Mer exakta tider kommer att kommuniceras när d</w:t>
      </w:r>
      <w:r w:rsidR="6D765FE7" w:rsidRPr="74FC9770">
        <w:rPr>
          <w:rFonts w:ascii="Calibri" w:hAnsi="Calibri" w:cs="Calibri"/>
        </w:rPr>
        <w:t xml:space="preserve">et </w:t>
      </w:r>
      <w:r w:rsidR="377F8EE1" w:rsidRPr="74FC9770">
        <w:rPr>
          <w:rFonts w:ascii="Calibri" w:hAnsi="Calibri" w:cs="Calibri"/>
        </w:rPr>
        <w:t>blir</w:t>
      </w:r>
      <w:r w:rsidR="6D765FE7" w:rsidRPr="74FC9770">
        <w:rPr>
          <w:rFonts w:ascii="Calibri" w:hAnsi="Calibri" w:cs="Calibri"/>
        </w:rPr>
        <w:t xml:space="preserve"> fastställt. </w:t>
      </w:r>
      <w:r w:rsidR="00C275C3" w:rsidRPr="74FC9770">
        <w:rPr>
          <w:rFonts w:ascii="Calibri" w:hAnsi="Calibri" w:cs="Calibri"/>
        </w:rPr>
        <w:t xml:space="preserve">Det blir </w:t>
      </w:r>
      <w:r w:rsidR="01CA882A" w:rsidRPr="74FC9770">
        <w:rPr>
          <w:rFonts w:ascii="Calibri" w:hAnsi="Calibri" w:cs="Calibri"/>
        </w:rPr>
        <w:t>under denna tid</w:t>
      </w:r>
      <w:r w:rsidR="00C275C3" w:rsidRPr="74FC9770">
        <w:rPr>
          <w:rFonts w:ascii="Calibri" w:hAnsi="Calibri" w:cs="Calibri"/>
        </w:rPr>
        <w:t xml:space="preserve"> </w:t>
      </w:r>
      <w:r w:rsidR="0009456A" w:rsidRPr="74FC9770">
        <w:rPr>
          <w:rFonts w:ascii="Calibri" w:hAnsi="Calibri" w:cs="Calibri"/>
        </w:rPr>
        <w:t xml:space="preserve">inte </w:t>
      </w:r>
      <w:r w:rsidR="005A48AF" w:rsidRPr="74FC9770">
        <w:rPr>
          <w:rFonts w:ascii="Calibri" w:hAnsi="Calibri" w:cs="Calibri"/>
        </w:rPr>
        <w:t>möjligt att nå</w:t>
      </w:r>
      <w:r w:rsidR="006F2125" w:rsidRPr="74FC9770">
        <w:rPr>
          <w:rFonts w:ascii="Calibri" w:hAnsi="Calibri" w:cs="Calibri"/>
        </w:rPr>
        <w:t xml:space="preserve"> E-hälsomyndighetens tjänster </w:t>
      </w:r>
      <w:r w:rsidR="0009456A" w:rsidRPr="74FC9770">
        <w:rPr>
          <w:rFonts w:ascii="Calibri" w:hAnsi="Calibri" w:cs="Calibri"/>
        </w:rPr>
        <w:t xml:space="preserve">som </w:t>
      </w:r>
      <w:r w:rsidR="002528DA" w:rsidRPr="74FC9770">
        <w:rPr>
          <w:rFonts w:ascii="Calibri" w:hAnsi="Calibri" w:cs="Calibri"/>
        </w:rPr>
        <w:t xml:space="preserve">tex </w:t>
      </w:r>
      <w:r w:rsidR="005A48AF" w:rsidRPr="74FC9770">
        <w:rPr>
          <w:rFonts w:ascii="Calibri" w:hAnsi="Calibri" w:cs="Calibri"/>
        </w:rPr>
        <w:t>Receptregister, Läkemedelsförteckning, Högkostnadsdatabas</w:t>
      </w:r>
      <w:r w:rsidR="0064375F" w:rsidRPr="74FC9770">
        <w:rPr>
          <w:rFonts w:ascii="Calibri" w:hAnsi="Calibri" w:cs="Calibri"/>
        </w:rPr>
        <w:t xml:space="preserve"> </w:t>
      </w:r>
      <w:r w:rsidR="002528DA" w:rsidRPr="74FC9770">
        <w:rPr>
          <w:rFonts w:ascii="Calibri" w:hAnsi="Calibri" w:cs="Calibri"/>
        </w:rPr>
        <w:t>och</w:t>
      </w:r>
      <w:r w:rsidR="0064375F" w:rsidRPr="74FC9770">
        <w:rPr>
          <w:rFonts w:ascii="Calibri" w:hAnsi="Calibri" w:cs="Calibri"/>
        </w:rPr>
        <w:t xml:space="preserve"> Pascal. Detta kommer innebära </w:t>
      </w:r>
      <w:r w:rsidR="002D6290" w:rsidRPr="74FC9770">
        <w:rPr>
          <w:rFonts w:ascii="Calibri" w:hAnsi="Calibri" w:cs="Calibri"/>
        </w:rPr>
        <w:t xml:space="preserve">att </w:t>
      </w:r>
      <w:r w:rsidR="006C5CA2" w:rsidRPr="74FC9770">
        <w:rPr>
          <w:rFonts w:ascii="Calibri" w:hAnsi="Calibri" w:cs="Calibri"/>
        </w:rPr>
        <w:t>apoteken h</w:t>
      </w:r>
      <w:r w:rsidR="009D4947" w:rsidRPr="74FC9770">
        <w:rPr>
          <w:rFonts w:ascii="Calibri" w:hAnsi="Calibri" w:cs="Calibri"/>
        </w:rPr>
        <w:t>ar mycket begränsade möjligheter att expediera recept</w:t>
      </w:r>
      <w:r w:rsidR="00AC79B2" w:rsidRPr="74FC9770">
        <w:rPr>
          <w:rFonts w:ascii="Calibri" w:hAnsi="Calibri" w:cs="Calibri"/>
        </w:rPr>
        <w:t xml:space="preserve"> under </w:t>
      </w:r>
      <w:r w:rsidR="002A3256" w:rsidRPr="74FC9770">
        <w:rPr>
          <w:rFonts w:ascii="Calibri" w:hAnsi="Calibri" w:cs="Calibri"/>
        </w:rPr>
        <w:t xml:space="preserve">denna </w:t>
      </w:r>
      <w:r w:rsidR="00AC79B2" w:rsidRPr="74FC9770">
        <w:rPr>
          <w:rFonts w:ascii="Calibri" w:hAnsi="Calibri" w:cs="Calibri"/>
        </w:rPr>
        <w:t xml:space="preserve">tid då de varken kommer åt receptdatabasen eller kan ta </w:t>
      </w:r>
      <w:r w:rsidR="000117E0" w:rsidRPr="74FC9770">
        <w:rPr>
          <w:rFonts w:ascii="Calibri" w:hAnsi="Calibri" w:cs="Calibri"/>
        </w:rPr>
        <w:t>betalt.</w:t>
      </w:r>
      <w:r w:rsidR="002A3256" w:rsidRPr="74FC9770">
        <w:rPr>
          <w:rFonts w:ascii="Calibri" w:hAnsi="Calibri" w:cs="Calibri"/>
        </w:rPr>
        <w:t xml:space="preserve"> I Halland har apoteken som längst öppet </w:t>
      </w:r>
      <w:proofErr w:type="spellStart"/>
      <w:r w:rsidR="00EB70A3" w:rsidRPr="74FC9770">
        <w:rPr>
          <w:rFonts w:ascii="Calibri" w:hAnsi="Calibri" w:cs="Calibri"/>
        </w:rPr>
        <w:t>kl</w:t>
      </w:r>
      <w:proofErr w:type="spellEnd"/>
      <w:r w:rsidR="00EB70A3" w:rsidRPr="74FC9770">
        <w:rPr>
          <w:rFonts w:ascii="Calibri" w:hAnsi="Calibri" w:cs="Calibri"/>
        </w:rPr>
        <w:t xml:space="preserve"> </w:t>
      </w:r>
      <w:r w:rsidR="002A3256" w:rsidRPr="74FC9770">
        <w:rPr>
          <w:rFonts w:ascii="Calibri" w:hAnsi="Calibri" w:cs="Calibri"/>
        </w:rPr>
        <w:t>07-22.</w:t>
      </w:r>
    </w:p>
    <w:p w14:paraId="097DE1C9" w14:textId="3113DB8D" w:rsidR="005E0FB4" w:rsidRDefault="005E0FB4" w:rsidP="74FC9770">
      <w:pPr>
        <w:rPr>
          <w:rFonts w:ascii="Calibri" w:hAnsi="Calibri" w:cs="Calibri"/>
          <w:highlight w:val="lightGray"/>
        </w:rPr>
      </w:pPr>
      <w:r w:rsidRPr="74FC9770">
        <w:rPr>
          <w:rFonts w:ascii="Calibri" w:hAnsi="Calibri" w:cs="Calibri"/>
        </w:rPr>
        <w:t>Under driftstoppet kommer man att kunna sk</w:t>
      </w:r>
      <w:r w:rsidR="00BF0601" w:rsidRPr="74FC9770">
        <w:rPr>
          <w:rFonts w:ascii="Calibri" w:hAnsi="Calibri" w:cs="Calibri"/>
        </w:rPr>
        <w:t>apa</w:t>
      </w:r>
      <w:r w:rsidRPr="74FC9770">
        <w:rPr>
          <w:rFonts w:ascii="Calibri" w:hAnsi="Calibri" w:cs="Calibri"/>
        </w:rPr>
        <w:t xml:space="preserve"> elektroniska recept som vanligt</w:t>
      </w:r>
      <w:r w:rsidR="00BF0601" w:rsidRPr="74FC9770">
        <w:rPr>
          <w:rFonts w:ascii="Calibri" w:hAnsi="Calibri" w:cs="Calibri"/>
        </w:rPr>
        <w:t xml:space="preserve">, men de kommer inte att skickas förrän </w:t>
      </w:r>
      <w:r w:rsidR="0E824B7A" w:rsidRPr="74FC9770">
        <w:rPr>
          <w:rFonts w:ascii="Calibri" w:hAnsi="Calibri" w:cs="Calibri"/>
        </w:rPr>
        <w:t>E</w:t>
      </w:r>
      <w:r w:rsidR="003C73DE" w:rsidRPr="74FC9770">
        <w:rPr>
          <w:rFonts w:ascii="Calibri" w:hAnsi="Calibri" w:cs="Calibri"/>
        </w:rPr>
        <w:t>-</w:t>
      </w:r>
      <w:r w:rsidR="00BF0601" w:rsidRPr="74FC9770">
        <w:rPr>
          <w:rFonts w:ascii="Calibri" w:hAnsi="Calibri" w:cs="Calibri"/>
        </w:rPr>
        <w:t xml:space="preserve">hälsomyndighetens tjänster </w:t>
      </w:r>
      <w:r w:rsidR="007B5DD6" w:rsidRPr="74FC9770">
        <w:rPr>
          <w:rFonts w:ascii="Calibri" w:hAnsi="Calibri" w:cs="Calibri"/>
        </w:rPr>
        <w:t xml:space="preserve">åter </w:t>
      </w:r>
      <w:r w:rsidR="003C73DE" w:rsidRPr="74FC9770">
        <w:rPr>
          <w:rFonts w:ascii="Calibri" w:hAnsi="Calibri" w:cs="Calibri"/>
        </w:rPr>
        <w:t xml:space="preserve">är aktiva. </w:t>
      </w:r>
      <w:r w:rsidR="007B5DD6" w:rsidRPr="74FC9770">
        <w:rPr>
          <w:rFonts w:ascii="Calibri" w:hAnsi="Calibri" w:cs="Calibri"/>
        </w:rPr>
        <w:t>Det</w:t>
      </w:r>
      <w:r w:rsidR="003C73DE" w:rsidRPr="74FC9770">
        <w:rPr>
          <w:rFonts w:ascii="Calibri" w:hAnsi="Calibri" w:cs="Calibri"/>
        </w:rPr>
        <w:t xml:space="preserve"> kommer inte heller att </w:t>
      </w:r>
      <w:r w:rsidR="007B5DD6" w:rsidRPr="74FC9770">
        <w:rPr>
          <w:rFonts w:ascii="Calibri" w:hAnsi="Calibri" w:cs="Calibri"/>
        </w:rPr>
        <w:t>gå att</w:t>
      </w:r>
      <w:r w:rsidR="003C73DE" w:rsidRPr="74FC9770">
        <w:rPr>
          <w:rFonts w:ascii="Calibri" w:hAnsi="Calibri" w:cs="Calibri"/>
        </w:rPr>
        <w:t xml:space="preserve"> </w:t>
      </w:r>
      <w:r w:rsidR="007B5DD6" w:rsidRPr="74FC9770">
        <w:rPr>
          <w:rFonts w:ascii="Calibri" w:hAnsi="Calibri" w:cs="Calibri"/>
        </w:rPr>
        <w:t>läsa information i</w:t>
      </w:r>
      <w:r w:rsidR="003C73DE" w:rsidRPr="74FC9770">
        <w:rPr>
          <w:rFonts w:ascii="Calibri" w:hAnsi="Calibri" w:cs="Calibri"/>
        </w:rPr>
        <w:t xml:space="preserve"> Pascal</w:t>
      </w:r>
      <w:r w:rsidR="005C7465" w:rsidRPr="74FC9770">
        <w:rPr>
          <w:rFonts w:ascii="Calibri" w:hAnsi="Calibri" w:cs="Calibri"/>
        </w:rPr>
        <w:t xml:space="preserve"> </w:t>
      </w:r>
      <w:r w:rsidR="008F2464" w:rsidRPr="74FC9770">
        <w:rPr>
          <w:rFonts w:ascii="Calibri" w:hAnsi="Calibri" w:cs="Calibri"/>
        </w:rPr>
        <w:t xml:space="preserve">eller kopiera ner information </w:t>
      </w:r>
      <w:r w:rsidR="00BA0C4A" w:rsidRPr="74FC9770">
        <w:rPr>
          <w:rFonts w:ascii="Calibri" w:hAnsi="Calibri" w:cs="Calibri"/>
        </w:rPr>
        <w:t>till NCS</w:t>
      </w:r>
      <w:r w:rsidR="008F2464" w:rsidRPr="74FC9770">
        <w:rPr>
          <w:rFonts w:ascii="Calibri" w:hAnsi="Calibri" w:cs="Calibri"/>
        </w:rPr>
        <w:t xml:space="preserve">. </w:t>
      </w:r>
    </w:p>
    <w:p w14:paraId="345F1D72" w14:textId="7DED3784" w:rsidR="00DB4077" w:rsidRDefault="003A5BED" w:rsidP="00802C60">
      <w:pPr>
        <w:rPr>
          <w:rFonts w:ascii="Calibri" w:hAnsi="Calibri" w:cs="Calibri"/>
        </w:rPr>
      </w:pPr>
      <w:r w:rsidRPr="74FC9770">
        <w:rPr>
          <w:rFonts w:ascii="Calibri" w:hAnsi="Calibri" w:cs="Calibri"/>
        </w:rPr>
        <w:t>En d</w:t>
      </w:r>
      <w:r w:rsidR="00DB4077" w:rsidRPr="74FC9770">
        <w:rPr>
          <w:rFonts w:ascii="Calibri" w:hAnsi="Calibri" w:cs="Calibri"/>
        </w:rPr>
        <w:t xml:space="preserve">ialog mellan SKR och </w:t>
      </w:r>
      <w:r w:rsidR="00346871" w:rsidRPr="74FC9770">
        <w:rPr>
          <w:rFonts w:ascii="Calibri" w:hAnsi="Calibri" w:cs="Calibri"/>
        </w:rPr>
        <w:t>A</w:t>
      </w:r>
      <w:r w:rsidR="00DB4077" w:rsidRPr="74FC9770">
        <w:rPr>
          <w:rFonts w:ascii="Calibri" w:hAnsi="Calibri" w:cs="Calibri"/>
        </w:rPr>
        <w:t xml:space="preserve">poteksföreningen </w:t>
      </w:r>
      <w:r w:rsidR="00135DAC" w:rsidRPr="74FC9770">
        <w:rPr>
          <w:rFonts w:ascii="Calibri" w:hAnsi="Calibri" w:cs="Calibri"/>
        </w:rPr>
        <w:t xml:space="preserve">har ägt rum </w:t>
      </w:r>
      <w:r w:rsidR="006473B2" w:rsidRPr="74FC9770">
        <w:rPr>
          <w:rFonts w:ascii="Calibri" w:hAnsi="Calibri" w:cs="Calibri"/>
        </w:rPr>
        <w:t xml:space="preserve">för att </w:t>
      </w:r>
      <w:r w:rsidR="00B43098" w:rsidRPr="74FC9770">
        <w:rPr>
          <w:rFonts w:ascii="Calibri" w:hAnsi="Calibri" w:cs="Calibri"/>
        </w:rPr>
        <w:t xml:space="preserve">diskutera vilka reservrutiner som </w:t>
      </w:r>
      <w:r w:rsidR="00F00DE0" w:rsidRPr="74FC9770">
        <w:rPr>
          <w:rFonts w:ascii="Calibri" w:hAnsi="Calibri" w:cs="Calibri"/>
        </w:rPr>
        <w:t>kan</w:t>
      </w:r>
      <w:r w:rsidR="00B43098" w:rsidRPr="74FC9770">
        <w:rPr>
          <w:rFonts w:ascii="Calibri" w:hAnsi="Calibri" w:cs="Calibri"/>
        </w:rPr>
        <w:t xml:space="preserve"> användas </w:t>
      </w:r>
      <w:r w:rsidR="00492932" w:rsidRPr="74FC9770">
        <w:rPr>
          <w:rFonts w:ascii="Calibri" w:hAnsi="Calibri" w:cs="Calibri"/>
        </w:rPr>
        <w:t>v</w:t>
      </w:r>
      <w:r w:rsidR="00F85407" w:rsidRPr="74FC9770">
        <w:rPr>
          <w:rFonts w:ascii="Calibri" w:hAnsi="Calibri" w:cs="Calibri"/>
        </w:rPr>
        <w:t>id längre driftstopp, både planerade och oplanerade.</w:t>
      </w:r>
    </w:p>
    <w:p w14:paraId="16EC09EF" w14:textId="7B90AF15" w:rsidR="00507B07" w:rsidRDefault="00507B07" w:rsidP="00802C60">
      <w:pPr>
        <w:rPr>
          <w:rFonts w:ascii="Calibri" w:hAnsi="Calibri" w:cs="Calibri"/>
        </w:rPr>
      </w:pPr>
      <w:r w:rsidRPr="74FC9770">
        <w:rPr>
          <w:rFonts w:ascii="Calibri" w:hAnsi="Calibri" w:cs="Calibri"/>
        </w:rPr>
        <w:t xml:space="preserve">En dialog har även förts med kommunens </w:t>
      </w:r>
      <w:r w:rsidR="00CA123E" w:rsidRPr="74FC9770">
        <w:rPr>
          <w:rFonts w:ascii="Calibri" w:hAnsi="Calibri" w:cs="Calibri"/>
        </w:rPr>
        <w:t>m</w:t>
      </w:r>
      <w:r w:rsidRPr="74FC9770">
        <w:rPr>
          <w:rFonts w:ascii="Calibri" w:hAnsi="Calibri" w:cs="Calibri"/>
        </w:rPr>
        <w:t>edicinskt ansvarig</w:t>
      </w:r>
      <w:r w:rsidR="52AA28D4" w:rsidRPr="74FC9770">
        <w:rPr>
          <w:rFonts w:ascii="Calibri" w:hAnsi="Calibri" w:cs="Calibri"/>
        </w:rPr>
        <w:t>a</w:t>
      </w:r>
      <w:r w:rsidRPr="74FC9770">
        <w:rPr>
          <w:rFonts w:ascii="Calibri" w:hAnsi="Calibri" w:cs="Calibri"/>
        </w:rPr>
        <w:t xml:space="preserve"> sköterskor </w:t>
      </w:r>
      <w:r w:rsidR="00CA123E" w:rsidRPr="74FC9770">
        <w:rPr>
          <w:rFonts w:ascii="Calibri" w:hAnsi="Calibri" w:cs="Calibri"/>
        </w:rPr>
        <w:t xml:space="preserve">(MAS) </w:t>
      </w:r>
      <w:r w:rsidRPr="74FC9770">
        <w:rPr>
          <w:rFonts w:ascii="Calibri" w:hAnsi="Calibri" w:cs="Calibri"/>
        </w:rPr>
        <w:t xml:space="preserve">så att de </w:t>
      </w:r>
      <w:r w:rsidR="00CA123E" w:rsidRPr="74FC9770">
        <w:rPr>
          <w:rFonts w:ascii="Calibri" w:hAnsi="Calibri" w:cs="Calibri"/>
        </w:rPr>
        <w:t xml:space="preserve">ser till att uppdaterade papperslistor skickas med vid behov av akut vård </w:t>
      </w:r>
      <w:r w:rsidR="009A2E12" w:rsidRPr="74FC9770">
        <w:rPr>
          <w:rFonts w:ascii="Calibri" w:hAnsi="Calibri" w:cs="Calibri"/>
        </w:rPr>
        <w:t xml:space="preserve">för deras </w:t>
      </w:r>
      <w:r w:rsidR="009A2E12" w:rsidRPr="74FC9770">
        <w:rPr>
          <w:rFonts w:ascii="Calibri" w:hAnsi="Calibri" w:cs="Calibri"/>
        </w:rPr>
        <w:lastRenderedPageBreak/>
        <w:t xml:space="preserve">dospatienter </w:t>
      </w:r>
      <w:r w:rsidR="00CA123E" w:rsidRPr="74FC9770">
        <w:rPr>
          <w:rFonts w:ascii="Calibri" w:hAnsi="Calibri" w:cs="Calibri"/>
        </w:rPr>
        <w:t>under driftstoppet.</w:t>
      </w:r>
      <w:r w:rsidR="04FBF058" w:rsidRPr="74FC9770">
        <w:rPr>
          <w:rFonts w:ascii="Calibri" w:hAnsi="Calibri" w:cs="Calibri"/>
        </w:rPr>
        <w:t xml:space="preserve"> Kommunen har i sin tur också behov av tydlig information vid hemgång </w:t>
      </w:r>
      <w:r w:rsidR="6AB4F954" w:rsidRPr="74FC9770">
        <w:rPr>
          <w:rFonts w:ascii="Calibri" w:hAnsi="Calibri" w:cs="Calibri"/>
        </w:rPr>
        <w:t xml:space="preserve">av patient </w:t>
      </w:r>
      <w:r w:rsidR="04FBF058" w:rsidRPr="74FC9770">
        <w:rPr>
          <w:rFonts w:ascii="Calibri" w:hAnsi="Calibri" w:cs="Calibri"/>
        </w:rPr>
        <w:t>under driftstoppet.</w:t>
      </w:r>
    </w:p>
    <w:p w14:paraId="108528FD" w14:textId="1CF5E8A3" w:rsidR="007C2282" w:rsidRPr="009F343E" w:rsidRDefault="00271FB8" w:rsidP="007C2282">
      <w:pPr>
        <w:pStyle w:val="Rubrik2"/>
        <w:numPr>
          <w:ilvl w:val="0"/>
          <w:numId w:val="18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Behov</w:t>
      </w:r>
    </w:p>
    <w:p w14:paraId="15CEFDD9" w14:textId="45388EA2" w:rsidR="00007AC1" w:rsidRDefault="00985BBF" w:rsidP="00E5332C">
      <w:pPr>
        <w:rPr>
          <w:rFonts w:ascii="Calibri" w:hAnsi="Calibri" w:cs="Calibri"/>
        </w:rPr>
      </w:pPr>
      <w:r w:rsidRPr="74FC9770">
        <w:rPr>
          <w:rFonts w:ascii="Calibri" w:hAnsi="Calibri" w:cs="Calibri"/>
        </w:rPr>
        <w:t>Region Halland</w:t>
      </w:r>
      <w:r w:rsidR="007864A5" w:rsidRPr="74FC9770">
        <w:rPr>
          <w:rFonts w:ascii="Calibri" w:hAnsi="Calibri" w:cs="Calibri"/>
        </w:rPr>
        <w:t xml:space="preserve"> behöver inför driftstoppet genomföra en r</w:t>
      </w:r>
      <w:r w:rsidR="001D1EF6" w:rsidRPr="74FC9770">
        <w:rPr>
          <w:rFonts w:ascii="Calibri" w:hAnsi="Calibri" w:cs="Calibri"/>
        </w:rPr>
        <w:t>isk</w:t>
      </w:r>
      <w:r w:rsidR="00887135" w:rsidRPr="74FC9770">
        <w:rPr>
          <w:rFonts w:ascii="Calibri" w:hAnsi="Calibri" w:cs="Calibri"/>
        </w:rPr>
        <w:t>värdering</w:t>
      </w:r>
      <w:r w:rsidR="001D1EF6" w:rsidRPr="74FC9770">
        <w:rPr>
          <w:rFonts w:ascii="Calibri" w:hAnsi="Calibri" w:cs="Calibri"/>
        </w:rPr>
        <w:t xml:space="preserve"> samt </w:t>
      </w:r>
      <w:r w:rsidR="007864A5" w:rsidRPr="74FC9770">
        <w:rPr>
          <w:rFonts w:ascii="Calibri" w:hAnsi="Calibri" w:cs="Calibri"/>
        </w:rPr>
        <w:t xml:space="preserve">vidta </w:t>
      </w:r>
      <w:r w:rsidR="001D1EF6" w:rsidRPr="74FC9770">
        <w:rPr>
          <w:rFonts w:ascii="Calibri" w:hAnsi="Calibri" w:cs="Calibri"/>
        </w:rPr>
        <w:t>olika åtgärder för riskminimering</w:t>
      </w:r>
      <w:r w:rsidR="00AC76B5" w:rsidRPr="74FC9770">
        <w:rPr>
          <w:rFonts w:ascii="Calibri" w:hAnsi="Calibri" w:cs="Calibri"/>
        </w:rPr>
        <w:t>.</w:t>
      </w:r>
      <w:r w:rsidR="009C3F1F" w:rsidRPr="74FC9770">
        <w:rPr>
          <w:rFonts w:ascii="Calibri" w:hAnsi="Calibri" w:cs="Calibri"/>
        </w:rPr>
        <w:t xml:space="preserve"> </w:t>
      </w:r>
      <w:r w:rsidR="00635710" w:rsidRPr="74FC9770">
        <w:rPr>
          <w:rFonts w:ascii="Calibri" w:hAnsi="Calibri" w:cs="Calibri"/>
        </w:rPr>
        <w:t>Då det kan skilja mellan olika förvaltningar vilken påverkan driftstoppet får</w:t>
      </w:r>
      <w:r w:rsidR="007E41BC" w:rsidRPr="74FC9770">
        <w:rPr>
          <w:rFonts w:ascii="Calibri" w:hAnsi="Calibri" w:cs="Calibri"/>
        </w:rPr>
        <w:t xml:space="preserve">, </w:t>
      </w:r>
      <w:r w:rsidR="0D17A4C9" w:rsidRPr="74FC9770">
        <w:rPr>
          <w:rFonts w:ascii="Calibri" w:hAnsi="Calibri" w:cs="Calibri"/>
        </w:rPr>
        <w:t>behöver</w:t>
      </w:r>
      <w:r w:rsidR="007E41BC" w:rsidRPr="74FC9770">
        <w:rPr>
          <w:rFonts w:ascii="Calibri" w:hAnsi="Calibri" w:cs="Calibri"/>
        </w:rPr>
        <w:t xml:space="preserve"> varje förvaltning göra e</w:t>
      </w:r>
      <w:r w:rsidR="00C563C1" w:rsidRPr="74FC9770">
        <w:rPr>
          <w:rFonts w:ascii="Calibri" w:hAnsi="Calibri" w:cs="Calibri"/>
        </w:rPr>
        <w:t xml:space="preserve">tt eget arbete med att </w:t>
      </w:r>
      <w:r w:rsidR="00E0230B" w:rsidRPr="74FC9770">
        <w:rPr>
          <w:rFonts w:ascii="Calibri" w:hAnsi="Calibri" w:cs="Calibri"/>
        </w:rPr>
        <w:t xml:space="preserve">identifiera hur driftstoppet kan påverka den egna verksamheten. </w:t>
      </w:r>
      <w:r w:rsidR="00E72265" w:rsidRPr="74FC9770">
        <w:rPr>
          <w:rFonts w:ascii="Calibri" w:hAnsi="Calibri" w:cs="Calibri"/>
        </w:rPr>
        <w:t xml:space="preserve">Utifrån detta behöver </w:t>
      </w:r>
      <w:r w:rsidR="00BA7D1F" w:rsidRPr="74FC9770">
        <w:rPr>
          <w:rFonts w:ascii="Calibri" w:hAnsi="Calibri" w:cs="Calibri"/>
        </w:rPr>
        <w:t xml:space="preserve">varje förvaltning </w:t>
      </w:r>
      <w:r w:rsidR="00E72265" w:rsidRPr="74FC9770">
        <w:rPr>
          <w:rFonts w:ascii="Calibri" w:hAnsi="Calibri" w:cs="Calibri"/>
        </w:rPr>
        <w:t>även se över vilka åtgärder som krävs</w:t>
      </w:r>
      <w:r w:rsidR="00C05CEE" w:rsidRPr="74FC9770">
        <w:rPr>
          <w:rFonts w:ascii="Calibri" w:hAnsi="Calibri" w:cs="Calibri"/>
        </w:rPr>
        <w:t xml:space="preserve"> för att minimera </w:t>
      </w:r>
      <w:r w:rsidR="00C722D5" w:rsidRPr="74FC9770">
        <w:rPr>
          <w:rFonts w:ascii="Calibri" w:hAnsi="Calibri" w:cs="Calibri"/>
        </w:rPr>
        <w:t>påverkan på ordinarie verksamhet samt patientsäkerhet.</w:t>
      </w:r>
      <w:r w:rsidR="009059D3" w:rsidRPr="74FC9770">
        <w:rPr>
          <w:rFonts w:ascii="Calibri" w:hAnsi="Calibri" w:cs="Calibri"/>
        </w:rPr>
        <w:t xml:space="preserve"> </w:t>
      </w:r>
    </w:p>
    <w:p w14:paraId="73609C90" w14:textId="6E9018CA" w:rsidR="00E268F9" w:rsidRDefault="00D52513" w:rsidP="2D48F683">
      <w:pPr>
        <w:rPr>
          <w:rFonts w:ascii="Calibri" w:hAnsi="Calibri" w:cs="Calibri"/>
        </w:rPr>
      </w:pPr>
      <w:r w:rsidRPr="0074FC3A">
        <w:rPr>
          <w:rFonts w:ascii="Calibri" w:hAnsi="Calibri" w:cs="Calibri"/>
        </w:rPr>
        <w:t>E-hälsomyndigheten kommer att ta fram ett informationsmaterial som vänder sig till invånare</w:t>
      </w:r>
      <w:r w:rsidR="002C23E2" w:rsidRPr="0074FC3A">
        <w:rPr>
          <w:rFonts w:ascii="Calibri" w:hAnsi="Calibri" w:cs="Calibri"/>
        </w:rPr>
        <w:t xml:space="preserve"> som kan användas </w:t>
      </w:r>
      <w:r w:rsidR="00313EEE" w:rsidRPr="0074FC3A">
        <w:rPr>
          <w:rFonts w:ascii="Calibri" w:hAnsi="Calibri" w:cs="Calibri"/>
        </w:rPr>
        <w:t xml:space="preserve">för spridning </w:t>
      </w:r>
      <w:r w:rsidR="3733ADEE" w:rsidRPr="0074FC3A">
        <w:rPr>
          <w:rFonts w:ascii="Calibri" w:hAnsi="Calibri" w:cs="Calibri"/>
        </w:rPr>
        <w:t>via hälso- och sjuk</w:t>
      </w:r>
      <w:r w:rsidR="00313EEE" w:rsidRPr="0074FC3A">
        <w:rPr>
          <w:rFonts w:ascii="Calibri" w:hAnsi="Calibri" w:cs="Calibri"/>
        </w:rPr>
        <w:t>vården.</w:t>
      </w:r>
      <w:r w:rsidR="009D0EC1" w:rsidRPr="0074FC3A">
        <w:rPr>
          <w:rFonts w:ascii="Calibri" w:hAnsi="Calibri" w:cs="Calibri"/>
        </w:rPr>
        <w:t xml:space="preserve"> </w:t>
      </w:r>
    </w:p>
    <w:p w14:paraId="1EC387D4" w14:textId="5E433351" w:rsidR="00311572" w:rsidRDefault="00386724" w:rsidP="00730E5E">
      <w:pPr>
        <w:pStyle w:val="Rubrik2"/>
        <w:numPr>
          <w:ilvl w:val="0"/>
          <w:numId w:val="18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Mål och syfte</w:t>
      </w:r>
    </w:p>
    <w:p w14:paraId="25029E7D" w14:textId="5535D14C" w:rsidR="00B215CC" w:rsidRDefault="00ED74EE" w:rsidP="00B215CC">
      <w:pPr>
        <w:rPr>
          <w:rFonts w:ascii="Calibri" w:hAnsi="Calibri" w:cs="Calibri"/>
        </w:rPr>
      </w:pPr>
      <w:r>
        <w:rPr>
          <w:rFonts w:ascii="Calibri" w:hAnsi="Calibri" w:cs="Calibri"/>
        </w:rPr>
        <w:t>För att minimera riskerna av driftstoppet behöver f</w:t>
      </w:r>
      <w:r w:rsidR="009C2210">
        <w:rPr>
          <w:rFonts w:ascii="Calibri" w:hAnsi="Calibri" w:cs="Calibri"/>
        </w:rPr>
        <w:t>örvaltningar</w:t>
      </w:r>
      <w:r w:rsidR="00101B68">
        <w:rPr>
          <w:rFonts w:ascii="Calibri" w:hAnsi="Calibri" w:cs="Calibri"/>
        </w:rPr>
        <w:t>na</w:t>
      </w:r>
      <w:r w:rsidR="005B7170">
        <w:rPr>
          <w:rFonts w:ascii="Calibri" w:hAnsi="Calibri" w:cs="Calibri"/>
        </w:rPr>
        <w:t xml:space="preserve"> </w:t>
      </w:r>
      <w:r w:rsidR="009C2210">
        <w:rPr>
          <w:rFonts w:ascii="Calibri" w:hAnsi="Calibri" w:cs="Calibri"/>
        </w:rPr>
        <w:t xml:space="preserve">upprätta handlingsplaner för hur driftstoppet ska </w:t>
      </w:r>
      <w:r w:rsidR="00101B68">
        <w:rPr>
          <w:rFonts w:ascii="Calibri" w:hAnsi="Calibri" w:cs="Calibri"/>
        </w:rPr>
        <w:t>hanteras.</w:t>
      </w:r>
      <w:r w:rsidR="00DE2C69">
        <w:rPr>
          <w:rFonts w:ascii="Calibri" w:hAnsi="Calibri" w:cs="Calibri"/>
        </w:rPr>
        <w:t xml:space="preserve"> </w:t>
      </w:r>
    </w:p>
    <w:p w14:paraId="7FB16C4A" w14:textId="358AA7DF" w:rsidR="004C7E5B" w:rsidRDefault="00983B82" w:rsidP="74FC9770">
      <w:pPr>
        <w:pStyle w:val="Rubrik1"/>
        <w:numPr>
          <w:ilvl w:val="0"/>
          <w:numId w:val="18"/>
        </w:numPr>
        <w:spacing w:after="0"/>
        <w:rPr>
          <w:rFonts w:ascii="Calibri" w:hAnsi="Calibri" w:cs="Calibri"/>
          <w:sz w:val="28"/>
        </w:rPr>
      </w:pPr>
      <w:r w:rsidRPr="74FC9770">
        <w:rPr>
          <w:rFonts w:ascii="Calibri" w:hAnsi="Calibri" w:cs="Calibri"/>
          <w:sz w:val="28"/>
        </w:rPr>
        <w:t>F</w:t>
      </w:r>
      <w:r w:rsidR="00244ED4" w:rsidRPr="74FC9770">
        <w:rPr>
          <w:rFonts w:ascii="Calibri" w:hAnsi="Calibri" w:cs="Calibri"/>
          <w:sz w:val="28"/>
        </w:rPr>
        <w:t>örberedelser</w:t>
      </w:r>
    </w:p>
    <w:p w14:paraId="1C51DC26" w14:textId="166AC9D4" w:rsidR="009F2DB2" w:rsidRDefault="00087567" w:rsidP="009F343E">
      <w:pPr>
        <w:rPr>
          <w:rFonts w:ascii="Calibri" w:hAnsi="Calibri" w:cs="Calibri"/>
        </w:rPr>
      </w:pPr>
      <w:r w:rsidRPr="74FC9770">
        <w:rPr>
          <w:rFonts w:ascii="Calibri" w:hAnsi="Calibri" w:cs="Calibri"/>
        </w:rPr>
        <w:t xml:space="preserve">Med hjälp av </w:t>
      </w:r>
      <w:r w:rsidR="00F44CBB" w:rsidRPr="74FC9770">
        <w:rPr>
          <w:rFonts w:ascii="Calibri" w:hAnsi="Calibri" w:cs="Calibri"/>
        </w:rPr>
        <w:t xml:space="preserve">BO-rapporten </w:t>
      </w:r>
      <w:r w:rsidR="00F44CBB" w:rsidRPr="74FC9770">
        <w:rPr>
          <w:rFonts w:ascii="Calibri" w:hAnsi="Calibri" w:cs="Calibri"/>
          <w:b/>
          <w:bCs/>
        </w:rPr>
        <w:t>Antal recept</w:t>
      </w:r>
      <w:r w:rsidR="00EA741D" w:rsidRPr="74FC9770">
        <w:rPr>
          <w:rFonts w:ascii="Calibri" w:hAnsi="Calibri" w:cs="Calibri"/>
          <w:b/>
          <w:bCs/>
        </w:rPr>
        <w:t xml:space="preserve"> på helger </w:t>
      </w:r>
      <w:r w:rsidR="00EA741D" w:rsidRPr="74FC9770">
        <w:rPr>
          <w:rFonts w:ascii="Calibri" w:hAnsi="Calibri" w:cs="Calibri"/>
        </w:rPr>
        <w:t xml:space="preserve">kan ni analysera hur </w:t>
      </w:r>
      <w:r w:rsidR="00AB5306" w:rsidRPr="74FC9770">
        <w:rPr>
          <w:rFonts w:ascii="Calibri" w:hAnsi="Calibri" w:cs="Calibri"/>
        </w:rPr>
        <w:t xml:space="preserve">många </w:t>
      </w:r>
      <w:r w:rsidR="00EA741D" w:rsidRPr="74FC9770">
        <w:rPr>
          <w:rFonts w:ascii="Calibri" w:hAnsi="Calibri" w:cs="Calibri"/>
        </w:rPr>
        <w:t xml:space="preserve">recept som i genomsnitt skrivs ut </w:t>
      </w:r>
      <w:r w:rsidR="001C4A3E" w:rsidRPr="74FC9770">
        <w:rPr>
          <w:rFonts w:ascii="Calibri" w:hAnsi="Calibri" w:cs="Calibri"/>
        </w:rPr>
        <w:t>samt även antal recept per substans, styrka och beredningsform.</w:t>
      </w:r>
      <w:r w:rsidR="2D01FF82" w:rsidRPr="74FC9770">
        <w:rPr>
          <w:rFonts w:ascii="Calibri" w:hAnsi="Calibri" w:cs="Calibri"/>
        </w:rPr>
        <w:t xml:space="preserve"> Rapporten skickas med i form av en </w:t>
      </w:r>
      <w:r w:rsidR="1AE1D30F" w:rsidRPr="74FC9770">
        <w:rPr>
          <w:rFonts w:ascii="Calibri" w:hAnsi="Calibri" w:cs="Calibri"/>
        </w:rPr>
        <w:t>E</w:t>
      </w:r>
      <w:r w:rsidR="2D01FF82" w:rsidRPr="74FC9770">
        <w:rPr>
          <w:rFonts w:ascii="Calibri" w:hAnsi="Calibri" w:cs="Calibri"/>
        </w:rPr>
        <w:t>xcelfil och kommer att tillgängliggöras under v.45.</w:t>
      </w:r>
    </w:p>
    <w:p w14:paraId="0240ECA4" w14:textId="22DBD9DE" w:rsidR="00393744" w:rsidRDefault="00393744" w:rsidP="5A7E3523">
      <w:pPr>
        <w:rPr>
          <w:rFonts w:ascii="Calibri" w:hAnsi="Calibri" w:cs="Calibri"/>
        </w:rPr>
      </w:pPr>
      <w:r w:rsidRPr="74FC9770">
        <w:rPr>
          <w:rFonts w:ascii="Calibri" w:hAnsi="Calibri" w:cs="Calibri"/>
        </w:rPr>
        <w:t xml:space="preserve">Bedöm hur er verksamhet </w:t>
      </w:r>
      <w:r w:rsidR="003B2D53" w:rsidRPr="74FC9770">
        <w:rPr>
          <w:rFonts w:ascii="Calibri" w:hAnsi="Calibri" w:cs="Calibri"/>
        </w:rPr>
        <w:t>påverkas av driftstoppet</w:t>
      </w:r>
      <w:r w:rsidR="5DD4B488" w:rsidRPr="74FC9770">
        <w:rPr>
          <w:rFonts w:ascii="Calibri" w:hAnsi="Calibri" w:cs="Calibri"/>
        </w:rPr>
        <w:t>.</w:t>
      </w:r>
    </w:p>
    <w:p w14:paraId="105CF163" w14:textId="783C40EE" w:rsidR="00393744" w:rsidRDefault="6D0E85F1" w:rsidP="5A7E3523">
      <w:pPr>
        <w:rPr>
          <w:rFonts w:ascii="Calibri" w:hAnsi="Calibri" w:cs="Calibri"/>
          <w:strike/>
        </w:rPr>
      </w:pPr>
      <w:r w:rsidRPr="74FC9770">
        <w:rPr>
          <w:rFonts w:ascii="Calibri" w:hAnsi="Calibri" w:cs="Calibri"/>
        </w:rPr>
        <w:t>S</w:t>
      </w:r>
      <w:r w:rsidR="003B2D53" w:rsidRPr="74FC9770">
        <w:rPr>
          <w:rFonts w:ascii="Calibri" w:hAnsi="Calibri" w:cs="Calibri"/>
        </w:rPr>
        <w:t xml:space="preserve">e över </w:t>
      </w:r>
      <w:r w:rsidR="2C6BC4C9" w:rsidRPr="74FC9770">
        <w:rPr>
          <w:rFonts w:ascii="Calibri" w:hAnsi="Calibri" w:cs="Calibri"/>
        </w:rPr>
        <w:t>ert</w:t>
      </w:r>
      <w:r w:rsidR="003B2D53" w:rsidRPr="74FC9770">
        <w:rPr>
          <w:rFonts w:ascii="Calibri" w:hAnsi="Calibri" w:cs="Calibri"/>
        </w:rPr>
        <w:t xml:space="preserve"> </w:t>
      </w:r>
      <w:r w:rsidR="00A60461" w:rsidRPr="74FC9770">
        <w:rPr>
          <w:rFonts w:ascii="Calibri" w:hAnsi="Calibri" w:cs="Calibri"/>
        </w:rPr>
        <w:t>lag</w:t>
      </w:r>
      <w:r w:rsidR="0A8B6571" w:rsidRPr="74FC9770">
        <w:rPr>
          <w:rFonts w:ascii="Calibri" w:hAnsi="Calibri" w:cs="Calibri"/>
        </w:rPr>
        <w:t xml:space="preserve">er </w:t>
      </w:r>
      <w:r w:rsidR="00A60461" w:rsidRPr="74FC9770">
        <w:rPr>
          <w:rFonts w:ascii="Calibri" w:hAnsi="Calibri" w:cs="Calibri"/>
        </w:rPr>
        <w:t>med jourdoser</w:t>
      </w:r>
      <w:r w:rsidR="350B8F06" w:rsidRPr="74FC9770">
        <w:rPr>
          <w:rFonts w:ascii="Calibri" w:hAnsi="Calibri" w:cs="Calibri"/>
        </w:rPr>
        <w:t>. Det kan behöva anpassas tillfälligt om behovet bedöms</w:t>
      </w:r>
      <w:r w:rsidR="00A60461" w:rsidRPr="74FC9770">
        <w:rPr>
          <w:rFonts w:ascii="Calibri" w:hAnsi="Calibri" w:cs="Calibri"/>
        </w:rPr>
        <w:t xml:space="preserve"> öka </w:t>
      </w:r>
      <w:r w:rsidR="00744892" w:rsidRPr="74FC9770">
        <w:rPr>
          <w:rFonts w:ascii="Calibri" w:hAnsi="Calibri" w:cs="Calibri"/>
        </w:rPr>
        <w:t>för</w:t>
      </w:r>
      <w:r w:rsidR="003B2D53" w:rsidRPr="74FC9770">
        <w:rPr>
          <w:rFonts w:ascii="Calibri" w:hAnsi="Calibri" w:cs="Calibri"/>
        </w:rPr>
        <w:t xml:space="preserve"> de </w:t>
      </w:r>
      <w:r w:rsidR="00744892" w:rsidRPr="74FC9770">
        <w:rPr>
          <w:rFonts w:ascii="Calibri" w:hAnsi="Calibri" w:cs="Calibri"/>
        </w:rPr>
        <w:t xml:space="preserve">vanligaste </w:t>
      </w:r>
      <w:r w:rsidR="00E236ED" w:rsidRPr="74FC9770">
        <w:rPr>
          <w:rFonts w:ascii="Calibri" w:hAnsi="Calibri" w:cs="Calibri"/>
        </w:rPr>
        <w:t xml:space="preserve">akuta </w:t>
      </w:r>
      <w:r w:rsidR="00744892" w:rsidRPr="74FC9770">
        <w:rPr>
          <w:rFonts w:ascii="Calibri" w:hAnsi="Calibri" w:cs="Calibri"/>
        </w:rPr>
        <w:t>läkemed</w:t>
      </w:r>
      <w:r w:rsidR="00BB0554" w:rsidRPr="74FC9770">
        <w:rPr>
          <w:rFonts w:ascii="Calibri" w:hAnsi="Calibri" w:cs="Calibri"/>
        </w:rPr>
        <w:t>len ni brukar förskriva och som inte kan vänta.</w:t>
      </w:r>
      <w:r w:rsidR="00403703" w:rsidRPr="74FC9770">
        <w:rPr>
          <w:rFonts w:ascii="Calibri" w:hAnsi="Calibri" w:cs="Calibri"/>
        </w:rPr>
        <w:t xml:space="preserve"> </w:t>
      </w:r>
    </w:p>
    <w:p w14:paraId="77E983DF" w14:textId="6F76869B" w:rsidR="00AF6246" w:rsidRDefault="000B7672" w:rsidP="009F343E">
      <w:pPr>
        <w:rPr>
          <w:rFonts w:ascii="Calibri" w:hAnsi="Calibri" w:cs="Calibri"/>
        </w:rPr>
      </w:pPr>
      <w:r w:rsidRPr="5A7E3523">
        <w:rPr>
          <w:rFonts w:ascii="Calibri" w:hAnsi="Calibri" w:cs="Calibri"/>
        </w:rPr>
        <w:t>Se till att de</w:t>
      </w:r>
      <w:r w:rsidR="00F8758A" w:rsidRPr="5A7E3523">
        <w:rPr>
          <w:rFonts w:ascii="Calibri" w:hAnsi="Calibri" w:cs="Calibri"/>
        </w:rPr>
        <w:t xml:space="preserve"> nya receptblanketterna finns tillgängliga för att använda vid behov</w:t>
      </w:r>
      <w:r w:rsidR="1E1A61AE" w:rsidRPr="5A7E3523">
        <w:rPr>
          <w:rFonts w:ascii="Calibri" w:hAnsi="Calibri" w:cs="Calibri"/>
        </w:rPr>
        <w:t xml:space="preserve"> och att verksamheten är väl införstådd i hantering</w:t>
      </w:r>
      <w:r w:rsidR="2B8C20E8" w:rsidRPr="5A7E3523">
        <w:rPr>
          <w:rFonts w:ascii="Calibri" w:hAnsi="Calibri" w:cs="Calibri"/>
        </w:rPr>
        <w:t xml:space="preserve"> och dokumentation kring användandet </w:t>
      </w:r>
      <w:r w:rsidR="1E1A61AE" w:rsidRPr="5A7E3523">
        <w:rPr>
          <w:rFonts w:ascii="Calibri" w:hAnsi="Calibri" w:cs="Calibri"/>
        </w:rPr>
        <w:t>av pappersrecept</w:t>
      </w:r>
      <w:r w:rsidR="00F8758A" w:rsidRPr="5A7E3523">
        <w:rPr>
          <w:rFonts w:ascii="Calibri" w:hAnsi="Calibri" w:cs="Calibri"/>
        </w:rPr>
        <w:t>.</w:t>
      </w:r>
    </w:p>
    <w:p w14:paraId="4F62862B" w14:textId="34F31777" w:rsidR="00F900A6" w:rsidRDefault="005A4917" w:rsidP="009F343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Patienter som har förskrivningar med expeditionsintervall bör upplysas om att </w:t>
      </w:r>
      <w:r w:rsidR="004F27C7">
        <w:rPr>
          <w:rFonts w:ascii="Calibri" w:hAnsi="Calibri" w:cs="Calibri"/>
        </w:rPr>
        <w:t>hämta ut sina läkemedel en annan dag.</w:t>
      </w:r>
      <w:r w:rsidR="001B1AE6">
        <w:rPr>
          <w:rFonts w:ascii="Calibri" w:hAnsi="Calibri" w:cs="Calibri"/>
        </w:rPr>
        <w:t xml:space="preserve"> </w:t>
      </w:r>
      <w:r w:rsidR="00F900A6" w:rsidRPr="74FC9770">
        <w:rPr>
          <w:rFonts w:ascii="Calibri" w:hAnsi="Calibri" w:cs="Calibri"/>
        </w:rPr>
        <w:t>Patienter</w:t>
      </w:r>
      <w:r w:rsidR="001B1AE6">
        <w:rPr>
          <w:rFonts w:ascii="Calibri" w:hAnsi="Calibri" w:cs="Calibri"/>
        </w:rPr>
        <w:t xml:space="preserve"> </w:t>
      </w:r>
      <w:r w:rsidR="00F900A6" w:rsidRPr="74FC9770">
        <w:rPr>
          <w:rFonts w:ascii="Calibri" w:hAnsi="Calibri" w:cs="Calibri"/>
        </w:rPr>
        <w:t>me</w:t>
      </w:r>
      <w:r w:rsidR="004523C4" w:rsidRPr="74FC9770">
        <w:rPr>
          <w:rFonts w:ascii="Calibri" w:hAnsi="Calibri" w:cs="Calibri"/>
        </w:rPr>
        <w:t xml:space="preserve">d förskrivningar gjorda de närmaste dagarna före driftstoppet bör upplysas om att </w:t>
      </w:r>
      <w:r w:rsidR="009A7835" w:rsidRPr="74FC9770">
        <w:rPr>
          <w:rFonts w:ascii="Calibri" w:hAnsi="Calibri" w:cs="Calibri"/>
        </w:rPr>
        <w:t>hämta ut sina läkemedel</w:t>
      </w:r>
      <w:r w:rsidR="002111DF" w:rsidRPr="74FC9770">
        <w:rPr>
          <w:rFonts w:ascii="Calibri" w:hAnsi="Calibri" w:cs="Calibri"/>
        </w:rPr>
        <w:t xml:space="preserve"> </w:t>
      </w:r>
      <w:r w:rsidR="00F55619" w:rsidRPr="74FC9770">
        <w:rPr>
          <w:rFonts w:ascii="Calibri" w:hAnsi="Calibri" w:cs="Calibri"/>
        </w:rPr>
        <w:t xml:space="preserve">i god tid </w:t>
      </w:r>
      <w:r w:rsidR="002111DF" w:rsidRPr="74FC9770">
        <w:rPr>
          <w:rFonts w:ascii="Calibri" w:hAnsi="Calibri" w:cs="Calibri"/>
        </w:rPr>
        <w:t xml:space="preserve">före </w:t>
      </w:r>
      <w:r w:rsidR="00F55619" w:rsidRPr="74FC9770">
        <w:rPr>
          <w:rFonts w:ascii="Calibri" w:hAnsi="Calibri" w:cs="Calibri"/>
        </w:rPr>
        <w:t>driftstoppet, alternativt vänta till måndagen</w:t>
      </w:r>
      <w:r w:rsidR="009A7835" w:rsidRPr="74FC9770">
        <w:rPr>
          <w:rFonts w:ascii="Calibri" w:hAnsi="Calibri" w:cs="Calibri"/>
        </w:rPr>
        <w:t>.</w:t>
      </w:r>
      <w:r w:rsidR="001029FD" w:rsidRPr="74FC9770">
        <w:rPr>
          <w:rFonts w:ascii="Calibri" w:hAnsi="Calibri" w:cs="Calibri"/>
        </w:rPr>
        <w:t xml:space="preserve"> Särskilt informationsmaterial om detta kommer att tas fram.</w:t>
      </w:r>
    </w:p>
    <w:p w14:paraId="236B9A7E" w14:textId="0B7A1E4D" w:rsidR="004930FF" w:rsidRPr="005A4917" w:rsidRDefault="008B328C" w:rsidP="008B328C">
      <w:pPr>
        <w:rPr>
          <w:rFonts w:ascii="Calibri" w:hAnsi="Calibri" w:cs="Calibri"/>
        </w:rPr>
      </w:pPr>
      <w:r w:rsidRPr="74FC9770">
        <w:rPr>
          <w:rFonts w:ascii="Calibri" w:hAnsi="Calibri" w:cs="Calibri"/>
        </w:rPr>
        <w:t xml:space="preserve">Apoteken behöver ha en tydlig kontaktväg om de under driftstoppet möter patienter/kunder </w:t>
      </w:r>
      <w:r w:rsidR="00160B98" w:rsidRPr="74FC9770">
        <w:rPr>
          <w:rFonts w:ascii="Calibri" w:hAnsi="Calibri" w:cs="Calibri"/>
        </w:rPr>
        <w:t xml:space="preserve">med akuta behov som inte kan vänta och </w:t>
      </w:r>
      <w:r w:rsidRPr="74FC9770">
        <w:rPr>
          <w:rFonts w:ascii="Calibri" w:hAnsi="Calibri" w:cs="Calibri"/>
        </w:rPr>
        <w:t xml:space="preserve">som de inte </w:t>
      </w:r>
      <w:r w:rsidR="00160B98" w:rsidRPr="74FC9770">
        <w:rPr>
          <w:rFonts w:ascii="Calibri" w:hAnsi="Calibri" w:cs="Calibri"/>
        </w:rPr>
        <w:t xml:space="preserve">själva </w:t>
      </w:r>
      <w:r w:rsidRPr="74FC9770">
        <w:rPr>
          <w:rFonts w:ascii="Calibri" w:hAnsi="Calibri" w:cs="Calibri"/>
        </w:rPr>
        <w:t xml:space="preserve">kan </w:t>
      </w:r>
      <w:r w:rsidRPr="74FC9770">
        <w:rPr>
          <w:rFonts w:ascii="Calibri" w:hAnsi="Calibri" w:cs="Calibri"/>
        </w:rPr>
        <w:lastRenderedPageBreak/>
        <w:t>hjälpa</w:t>
      </w:r>
      <w:r w:rsidR="000043E8" w:rsidRPr="74FC9770">
        <w:rPr>
          <w:rFonts w:ascii="Calibri" w:hAnsi="Calibri" w:cs="Calibri"/>
        </w:rPr>
        <w:t xml:space="preserve">. </w:t>
      </w:r>
      <w:r w:rsidR="00160B98" w:rsidRPr="74FC9770">
        <w:rPr>
          <w:rFonts w:ascii="Calibri" w:hAnsi="Calibri" w:cs="Calibri"/>
        </w:rPr>
        <w:t xml:space="preserve">Meddela </w:t>
      </w:r>
      <w:r w:rsidR="40FBCBB0" w:rsidRPr="74FC9770">
        <w:rPr>
          <w:rFonts w:ascii="Calibri" w:hAnsi="Calibri" w:cs="Calibri"/>
        </w:rPr>
        <w:t xml:space="preserve">projektledare </w:t>
      </w:r>
      <w:hyperlink r:id="rId12" w:history="1">
        <w:r w:rsidR="40FBCBB0" w:rsidRPr="74FC9770">
          <w:rPr>
            <w:rStyle w:val="Hyperlnk"/>
            <w:rFonts w:ascii="Calibri" w:hAnsi="Calibri" w:cs="Calibri"/>
          </w:rPr>
          <w:t>Linda Nordlöf</w:t>
        </w:r>
      </w:hyperlink>
      <w:r w:rsidR="40FBCBB0" w:rsidRPr="74FC9770">
        <w:rPr>
          <w:rFonts w:ascii="Calibri" w:hAnsi="Calibri" w:cs="Calibri"/>
        </w:rPr>
        <w:t xml:space="preserve"> </w:t>
      </w:r>
      <w:r w:rsidR="00160B98" w:rsidRPr="74FC9770">
        <w:rPr>
          <w:rFonts w:ascii="Calibri" w:hAnsi="Calibri" w:cs="Calibri"/>
        </w:rPr>
        <w:t xml:space="preserve"> vilken funktion </w:t>
      </w:r>
      <w:r w:rsidR="001B1AE6">
        <w:rPr>
          <w:rFonts w:ascii="Calibri" w:hAnsi="Calibri" w:cs="Calibri"/>
        </w:rPr>
        <w:t xml:space="preserve">och vilket nummer </w:t>
      </w:r>
      <w:r w:rsidR="00160B98" w:rsidRPr="74FC9770">
        <w:rPr>
          <w:rFonts w:ascii="Calibri" w:hAnsi="Calibri" w:cs="Calibri"/>
        </w:rPr>
        <w:t>apoteken via växeln</w:t>
      </w:r>
      <w:r w:rsidR="003E3FE0" w:rsidRPr="74FC9770">
        <w:rPr>
          <w:rFonts w:ascii="Calibri" w:hAnsi="Calibri" w:cs="Calibri"/>
        </w:rPr>
        <w:t xml:space="preserve"> </w:t>
      </w:r>
      <w:r w:rsidR="001B1AE6">
        <w:rPr>
          <w:rFonts w:ascii="Calibri" w:hAnsi="Calibri" w:cs="Calibri"/>
        </w:rPr>
        <w:t xml:space="preserve">kan kontakta </w:t>
      </w:r>
      <w:r w:rsidR="003E3FE0" w:rsidRPr="74FC9770">
        <w:rPr>
          <w:rFonts w:ascii="Calibri" w:hAnsi="Calibri" w:cs="Calibri"/>
        </w:rPr>
        <w:t>för rådgivning</w:t>
      </w:r>
      <w:r w:rsidR="00160B98" w:rsidRPr="74FC9770">
        <w:rPr>
          <w:rFonts w:ascii="Calibri" w:hAnsi="Calibri" w:cs="Calibri"/>
        </w:rPr>
        <w:t>.</w:t>
      </w:r>
    </w:p>
    <w:sectPr w:rsidR="004930FF" w:rsidRPr="005A4917" w:rsidSect="009A0745">
      <w:headerReference w:type="default" r:id="rId13"/>
      <w:headerReference w:type="first" r:id="rId14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8E27" w14:textId="77777777" w:rsidR="000871FD" w:rsidRDefault="000871FD" w:rsidP="00ED6C6F">
      <w:pPr>
        <w:spacing w:line="240" w:lineRule="auto"/>
      </w:pPr>
      <w:r>
        <w:separator/>
      </w:r>
    </w:p>
  </w:endnote>
  <w:endnote w:type="continuationSeparator" w:id="0">
    <w:p w14:paraId="337C9D88" w14:textId="77777777" w:rsidR="000871FD" w:rsidRDefault="000871FD" w:rsidP="00ED6C6F">
      <w:pPr>
        <w:spacing w:line="240" w:lineRule="auto"/>
      </w:pPr>
      <w:r>
        <w:continuationSeparator/>
      </w:r>
    </w:p>
  </w:endnote>
  <w:endnote w:type="continuationNotice" w:id="1">
    <w:p w14:paraId="74EA33B6" w14:textId="77777777" w:rsidR="000871FD" w:rsidRDefault="00087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6D8C" w14:textId="77777777" w:rsidR="000871FD" w:rsidRDefault="000871FD" w:rsidP="00ED6C6F">
      <w:pPr>
        <w:spacing w:line="240" w:lineRule="auto"/>
      </w:pPr>
      <w:r>
        <w:separator/>
      </w:r>
    </w:p>
  </w:footnote>
  <w:footnote w:type="continuationSeparator" w:id="0">
    <w:p w14:paraId="0A6394D6" w14:textId="77777777" w:rsidR="000871FD" w:rsidRDefault="000871FD" w:rsidP="00ED6C6F">
      <w:pPr>
        <w:spacing w:line="240" w:lineRule="auto"/>
      </w:pPr>
      <w:r>
        <w:continuationSeparator/>
      </w:r>
    </w:p>
  </w:footnote>
  <w:footnote w:type="continuationNotice" w:id="1">
    <w:p w14:paraId="3849382C" w14:textId="77777777" w:rsidR="000871FD" w:rsidRDefault="00087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7E137938" w14:textId="77777777" w:rsidTr="00FE5CB9">
      <w:tc>
        <w:tcPr>
          <w:tcW w:w="2500" w:type="pct"/>
        </w:tcPr>
        <w:p w14:paraId="62E27065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23FEB932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NUMPAGES  \* Arabic  \* MERGEFORMAT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4C1E532D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4FD3" w14:textId="7799D0AF" w:rsidR="002E71DB" w:rsidRDefault="002E71DB"/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04431A06" w14:textId="77777777" w:rsidTr="00FE5CB9">
      <w:tc>
        <w:tcPr>
          <w:tcW w:w="2500" w:type="pct"/>
        </w:tcPr>
        <w:p w14:paraId="7A76A97D" w14:textId="77777777" w:rsidR="00D50BDE" w:rsidRPr="002E71DB" w:rsidRDefault="00D50BDE" w:rsidP="00D50BDE">
          <w:pPr>
            <w:pStyle w:val="Sidhuvud"/>
            <w:rPr>
              <w:rFonts w:ascii="Calibri Light" w:hAnsi="Calibri Light" w:cs="Calibri Light"/>
              <w:sz w:val="20"/>
              <w:szCs w:val="20"/>
            </w:rPr>
          </w:pPr>
        </w:p>
      </w:tc>
      <w:tc>
        <w:tcPr>
          <w:tcW w:w="2500" w:type="pct"/>
        </w:tcPr>
        <w:p w14:paraId="35511FF0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C0B79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NUMPAGES  \* Arabic  \* MERGEFORMAT">
            <w:r w:rsidR="00EC0B79">
              <w:rPr>
                <w:noProof/>
              </w:rPr>
              <w:t>1</w:t>
            </w:r>
          </w:fldSimple>
          <w:r>
            <w:t>)</w:t>
          </w:r>
        </w:p>
      </w:tc>
    </w:tr>
    <w:tr w:rsidR="002E71DB" w14:paraId="692373E2" w14:textId="77777777" w:rsidTr="00FE5CB9">
      <w:tc>
        <w:tcPr>
          <w:tcW w:w="2500" w:type="pct"/>
        </w:tcPr>
        <w:p w14:paraId="3E53536E" w14:textId="2343353C" w:rsidR="002E71DB" w:rsidRPr="002E71DB" w:rsidRDefault="002E71DB" w:rsidP="002E71DB">
          <w:pPr>
            <w:pStyle w:val="Sidhuvud"/>
            <w:spacing w:after="0"/>
            <w:rPr>
              <w:rFonts w:ascii="Calibri Light" w:hAnsi="Calibri Light" w:cs="Calibri Light"/>
              <w:sz w:val="20"/>
              <w:szCs w:val="20"/>
            </w:rPr>
          </w:pPr>
          <w:r w:rsidRPr="002E71DB">
            <w:rPr>
              <w:rFonts w:ascii="Calibri Light" w:hAnsi="Calibri Light" w:cs="Calibri Light"/>
              <w:b/>
              <w:bCs/>
              <w:sz w:val="20"/>
              <w:szCs w:val="20"/>
            </w:rPr>
            <w:t>Objekt Läkemedel, NLL</w:t>
          </w:r>
          <w:r>
            <w:rPr>
              <w:rFonts w:ascii="Calibri Light" w:hAnsi="Calibri Light" w:cs="Calibri Light"/>
              <w:sz w:val="20"/>
              <w:szCs w:val="20"/>
            </w:rPr>
            <w:t xml:space="preserve">                     </w:t>
          </w:r>
          <w:r w:rsidRPr="002E71DB">
            <w:rPr>
              <w:rFonts w:ascii="Calibri Light" w:hAnsi="Calibri Light" w:cs="Calibri Light"/>
              <w:b/>
              <w:bCs/>
              <w:sz w:val="20"/>
              <w:szCs w:val="20"/>
            </w:rPr>
            <w:t>Datum</w:t>
          </w:r>
          <w:r>
            <w:rPr>
              <w:rFonts w:ascii="Calibri Light" w:hAnsi="Calibri Light" w:cs="Calibri Light"/>
              <w:sz w:val="20"/>
              <w:szCs w:val="20"/>
            </w:rPr>
            <w:t xml:space="preserve">                                                                              </w:t>
          </w:r>
        </w:p>
        <w:p w14:paraId="70C81BE3" w14:textId="0F241EB5" w:rsidR="002E71DB" w:rsidRDefault="002E71DB" w:rsidP="002E71DB">
          <w:pPr>
            <w:pStyle w:val="Sidhuvud"/>
            <w:spacing w:after="0"/>
            <w:rPr>
              <w:rFonts w:ascii="Calibri Light" w:hAnsi="Calibri Light" w:cs="Calibri Light"/>
              <w:sz w:val="20"/>
              <w:szCs w:val="20"/>
            </w:rPr>
          </w:pPr>
          <w:r w:rsidRPr="002E71DB">
            <w:rPr>
              <w:rFonts w:ascii="Calibri Light" w:hAnsi="Calibri Light" w:cs="Calibri Light"/>
              <w:sz w:val="20"/>
              <w:szCs w:val="20"/>
            </w:rPr>
            <w:t>Linda Nordlöf</w:t>
          </w:r>
          <w:r>
            <w:rPr>
              <w:rFonts w:ascii="Calibri Light" w:hAnsi="Calibri Light" w:cs="Calibri Light"/>
              <w:sz w:val="20"/>
              <w:szCs w:val="20"/>
            </w:rPr>
            <w:t xml:space="preserve">                                     2021-</w:t>
          </w:r>
          <w:r w:rsidR="00AE1408">
            <w:rPr>
              <w:rFonts w:ascii="Calibri Light" w:hAnsi="Calibri Light" w:cs="Calibri Light"/>
              <w:sz w:val="20"/>
              <w:szCs w:val="20"/>
            </w:rPr>
            <w:t>10</w:t>
          </w:r>
          <w:r>
            <w:rPr>
              <w:rFonts w:ascii="Calibri Light" w:hAnsi="Calibri Light" w:cs="Calibri Light"/>
              <w:sz w:val="20"/>
              <w:szCs w:val="20"/>
            </w:rPr>
            <w:t>-</w:t>
          </w:r>
          <w:r w:rsidR="009136F0">
            <w:rPr>
              <w:rFonts w:ascii="Calibri Light" w:hAnsi="Calibri Light" w:cs="Calibri Light"/>
              <w:sz w:val="20"/>
              <w:szCs w:val="20"/>
            </w:rPr>
            <w:t>27</w:t>
          </w:r>
        </w:p>
        <w:p w14:paraId="5D90A657" w14:textId="7D291E08" w:rsidR="00812F0A" w:rsidRPr="002E71DB" w:rsidRDefault="006C406D" w:rsidP="002E71DB">
          <w:pPr>
            <w:pStyle w:val="Sidhuvud"/>
            <w:spacing w:after="0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>Magnus</w:t>
          </w:r>
          <w:r w:rsidR="00812F0A">
            <w:rPr>
              <w:rFonts w:ascii="Calibri Light" w:hAnsi="Calibri Light" w:cs="Calibri Light"/>
              <w:sz w:val="20"/>
              <w:szCs w:val="20"/>
            </w:rPr>
            <w:t xml:space="preserve"> Bengtsson</w:t>
          </w:r>
        </w:p>
      </w:tc>
      <w:tc>
        <w:tcPr>
          <w:tcW w:w="2500" w:type="pct"/>
        </w:tcPr>
        <w:p w14:paraId="114A441B" w14:textId="77777777" w:rsidR="002E71DB" w:rsidRDefault="002E71DB" w:rsidP="00D50BDE">
          <w:pPr>
            <w:pStyle w:val="Sidhuvud"/>
            <w:jc w:val="right"/>
          </w:pPr>
        </w:p>
      </w:tc>
    </w:tr>
  </w:tbl>
  <w:p w14:paraId="1D4A17DF" w14:textId="77777777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08C4B94A" wp14:editId="7E0504D3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A3B2EBF"/>
    <w:multiLevelType w:val="hybridMultilevel"/>
    <w:tmpl w:val="6D5E3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982B40"/>
    <w:multiLevelType w:val="hybridMultilevel"/>
    <w:tmpl w:val="547A29F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C5AB4"/>
    <w:multiLevelType w:val="hybridMultilevel"/>
    <w:tmpl w:val="05D66200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DB"/>
    <w:rsid w:val="000043E8"/>
    <w:rsid w:val="00007AC1"/>
    <w:rsid w:val="000117E0"/>
    <w:rsid w:val="000121B9"/>
    <w:rsid w:val="000203CC"/>
    <w:rsid w:val="00023CF5"/>
    <w:rsid w:val="000304A9"/>
    <w:rsid w:val="00030F93"/>
    <w:rsid w:val="00033DD2"/>
    <w:rsid w:val="00034D8B"/>
    <w:rsid w:val="00035827"/>
    <w:rsid w:val="0003608C"/>
    <w:rsid w:val="0005555E"/>
    <w:rsid w:val="00057A70"/>
    <w:rsid w:val="0007112B"/>
    <w:rsid w:val="00081E07"/>
    <w:rsid w:val="00083807"/>
    <w:rsid w:val="0008386B"/>
    <w:rsid w:val="000871FD"/>
    <w:rsid w:val="00087567"/>
    <w:rsid w:val="000927CE"/>
    <w:rsid w:val="0009456A"/>
    <w:rsid w:val="00096D65"/>
    <w:rsid w:val="000970CD"/>
    <w:rsid w:val="000A08E8"/>
    <w:rsid w:val="000A259F"/>
    <w:rsid w:val="000A3BA9"/>
    <w:rsid w:val="000B37D4"/>
    <w:rsid w:val="000B7672"/>
    <w:rsid w:val="000C60F9"/>
    <w:rsid w:val="000D17F0"/>
    <w:rsid w:val="000D29F7"/>
    <w:rsid w:val="000D4286"/>
    <w:rsid w:val="000D787A"/>
    <w:rsid w:val="001009BD"/>
    <w:rsid w:val="00101B68"/>
    <w:rsid w:val="0010206C"/>
    <w:rsid w:val="001029FD"/>
    <w:rsid w:val="00106942"/>
    <w:rsid w:val="0011207E"/>
    <w:rsid w:val="00135DAC"/>
    <w:rsid w:val="00136C6B"/>
    <w:rsid w:val="001416BE"/>
    <w:rsid w:val="00141829"/>
    <w:rsid w:val="00142663"/>
    <w:rsid w:val="00160B98"/>
    <w:rsid w:val="001617CA"/>
    <w:rsid w:val="00185EB0"/>
    <w:rsid w:val="00195944"/>
    <w:rsid w:val="0019680D"/>
    <w:rsid w:val="001A221D"/>
    <w:rsid w:val="001A7D3F"/>
    <w:rsid w:val="001B1AE6"/>
    <w:rsid w:val="001B2002"/>
    <w:rsid w:val="001B4BB9"/>
    <w:rsid w:val="001C4A3E"/>
    <w:rsid w:val="001D1EF6"/>
    <w:rsid w:val="001D2C79"/>
    <w:rsid w:val="001D4F77"/>
    <w:rsid w:val="001E033E"/>
    <w:rsid w:val="001E1828"/>
    <w:rsid w:val="001E4D88"/>
    <w:rsid w:val="001F0D63"/>
    <w:rsid w:val="001F274B"/>
    <w:rsid w:val="001F4B10"/>
    <w:rsid w:val="00202D84"/>
    <w:rsid w:val="002111DF"/>
    <w:rsid w:val="00220B93"/>
    <w:rsid w:val="0023309C"/>
    <w:rsid w:val="002346A2"/>
    <w:rsid w:val="00235637"/>
    <w:rsid w:val="00237D8B"/>
    <w:rsid w:val="00244ED4"/>
    <w:rsid w:val="002528DA"/>
    <w:rsid w:val="00257330"/>
    <w:rsid w:val="002611BD"/>
    <w:rsid w:val="00266D28"/>
    <w:rsid w:val="002719C4"/>
    <w:rsid w:val="00271FB8"/>
    <w:rsid w:val="00284CA9"/>
    <w:rsid w:val="00284CB0"/>
    <w:rsid w:val="002A223C"/>
    <w:rsid w:val="002A3256"/>
    <w:rsid w:val="002A638C"/>
    <w:rsid w:val="002C23E2"/>
    <w:rsid w:val="002D38A2"/>
    <w:rsid w:val="002D410B"/>
    <w:rsid w:val="002D6290"/>
    <w:rsid w:val="002E5AB0"/>
    <w:rsid w:val="002E71DB"/>
    <w:rsid w:val="002F060A"/>
    <w:rsid w:val="002F7366"/>
    <w:rsid w:val="00311572"/>
    <w:rsid w:val="00313EEE"/>
    <w:rsid w:val="00315E53"/>
    <w:rsid w:val="00326710"/>
    <w:rsid w:val="003345C3"/>
    <w:rsid w:val="00346871"/>
    <w:rsid w:val="0035044E"/>
    <w:rsid w:val="00353DDD"/>
    <w:rsid w:val="0035612C"/>
    <w:rsid w:val="00356C3F"/>
    <w:rsid w:val="00364B51"/>
    <w:rsid w:val="00366BCF"/>
    <w:rsid w:val="00380351"/>
    <w:rsid w:val="00386724"/>
    <w:rsid w:val="0039319E"/>
    <w:rsid w:val="00393744"/>
    <w:rsid w:val="0039492C"/>
    <w:rsid w:val="003977E2"/>
    <w:rsid w:val="003A0FEC"/>
    <w:rsid w:val="003A1C71"/>
    <w:rsid w:val="003A4DE0"/>
    <w:rsid w:val="003A5044"/>
    <w:rsid w:val="003A5BED"/>
    <w:rsid w:val="003B2D53"/>
    <w:rsid w:val="003C37CB"/>
    <w:rsid w:val="003C73DE"/>
    <w:rsid w:val="003D15A9"/>
    <w:rsid w:val="003D1AD5"/>
    <w:rsid w:val="003E01A3"/>
    <w:rsid w:val="003E3FE0"/>
    <w:rsid w:val="003F0BD7"/>
    <w:rsid w:val="00403703"/>
    <w:rsid w:val="00403D1A"/>
    <w:rsid w:val="00411FB3"/>
    <w:rsid w:val="0043642C"/>
    <w:rsid w:val="00443C11"/>
    <w:rsid w:val="004457CA"/>
    <w:rsid w:val="004523C4"/>
    <w:rsid w:val="004539FA"/>
    <w:rsid w:val="00463F60"/>
    <w:rsid w:val="00466ABB"/>
    <w:rsid w:val="00472FE4"/>
    <w:rsid w:val="00473497"/>
    <w:rsid w:val="00481060"/>
    <w:rsid w:val="004827BF"/>
    <w:rsid w:val="00483F66"/>
    <w:rsid w:val="00484967"/>
    <w:rsid w:val="00492932"/>
    <w:rsid w:val="004930FF"/>
    <w:rsid w:val="004A3C21"/>
    <w:rsid w:val="004A71DE"/>
    <w:rsid w:val="004C0FD8"/>
    <w:rsid w:val="004C1CE7"/>
    <w:rsid w:val="004C6D1F"/>
    <w:rsid w:val="004C7E5B"/>
    <w:rsid w:val="004D2E43"/>
    <w:rsid w:val="004E08FC"/>
    <w:rsid w:val="004E0B05"/>
    <w:rsid w:val="004E0BB4"/>
    <w:rsid w:val="004F27C7"/>
    <w:rsid w:val="004F52B0"/>
    <w:rsid w:val="00505024"/>
    <w:rsid w:val="00507B07"/>
    <w:rsid w:val="005164DC"/>
    <w:rsid w:val="00523FFC"/>
    <w:rsid w:val="00524B5A"/>
    <w:rsid w:val="0052534C"/>
    <w:rsid w:val="00531996"/>
    <w:rsid w:val="00533054"/>
    <w:rsid w:val="005468DD"/>
    <w:rsid w:val="005537A8"/>
    <w:rsid w:val="00560059"/>
    <w:rsid w:val="005726F2"/>
    <w:rsid w:val="0057500D"/>
    <w:rsid w:val="00575871"/>
    <w:rsid w:val="00586553"/>
    <w:rsid w:val="00594D98"/>
    <w:rsid w:val="00595C62"/>
    <w:rsid w:val="0059607D"/>
    <w:rsid w:val="005A33DD"/>
    <w:rsid w:val="005A403A"/>
    <w:rsid w:val="005A48AF"/>
    <w:rsid w:val="005A4917"/>
    <w:rsid w:val="005B7170"/>
    <w:rsid w:val="005C4A58"/>
    <w:rsid w:val="005C6423"/>
    <w:rsid w:val="005C7465"/>
    <w:rsid w:val="005D5F63"/>
    <w:rsid w:val="005E0CDB"/>
    <w:rsid w:val="005E0FB4"/>
    <w:rsid w:val="005F29FB"/>
    <w:rsid w:val="005F459F"/>
    <w:rsid w:val="00603777"/>
    <w:rsid w:val="00606B0F"/>
    <w:rsid w:val="006137D6"/>
    <w:rsid w:val="006154B1"/>
    <w:rsid w:val="00635710"/>
    <w:rsid w:val="006370C5"/>
    <w:rsid w:val="006407E9"/>
    <w:rsid w:val="0064375F"/>
    <w:rsid w:val="006473B2"/>
    <w:rsid w:val="00687F3F"/>
    <w:rsid w:val="00693E8C"/>
    <w:rsid w:val="00693ED8"/>
    <w:rsid w:val="00697C2E"/>
    <w:rsid w:val="006A0E11"/>
    <w:rsid w:val="006A60A8"/>
    <w:rsid w:val="006C0636"/>
    <w:rsid w:val="006C406D"/>
    <w:rsid w:val="006C5CA2"/>
    <w:rsid w:val="006E0DCF"/>
    <w:rsid w:val="006E43A5"/>
    <w:rsid w:val="006F2125"/>
    <w:rsid w:val="007164FA"/>
    <w:rsid w:val="00725600"/>
    <w:rsid w:val="00730E5E"/>
    <w:rsid w:val="00735FC6"/>
    <w:rsid w:val="00744892"/>
    <w:rsid w:val="0074FC3A"/>
    <w:rsid w:val="00757D71"/>
    <w:rsid w:val="00772B6E"/>
    <w:rsid w:val="00772C6D"/>
    <w:rsid w:val="00782781"/>
    <w:rsid w:val="007829D2"/>
    <w:rsid w:val="00783074"/>
    <w:rsid w:val="0078369D"/>
    <w:rsid w:val="0078522D"/>
    <w:rsid w:val="007864A5"/>
    <w:rsid w:val="007A0B53"/>
    <w:rsid w:val="007A5790"/>
    <w:rsid w:val="007B15D6"/>
    <w:rsid w:val="007B21BD"/>
    <w:rsid w:val="007B5DD6"/>
    <w:rsid w:val="007B634A"/>
    <w:rsid w:val="007C2282"/>
    <w:rsid w:val="007C2B3E"/>
    <w:rsid w:val="007C5139"/>
    <w:rsid w:val="007E16FA"/>
    <w:rsid w:val="007E41BC"/>
    <w:rsid w:val="00801139"/>
    <w:rsid w:val="00801BBF"/>
    <w:rsid w:val="00802C60"/>
    <w:rsid w:val="00812F0A"/>
    <w:rsid w:val="008215CB"/>
    <w:rsid w:val="008328F7"/>
    <w:rsid w:val="00834506"/>
    <w:rsid w:val="00834782"/>
    <w:rsid w:val="00834E7E"/>
    <w:rsid w:val="008372F0"/>
    <w:rsid w:val="008574B7"/>
    <w:rsid w:val="0086280E"/>
    <w:rsid w:val="00870403"/>
    <w:rsid w:val="0087501A"/>
    <w:rsid w:val="00875476"/>
    <w:rsid w:val="0087590B"/>
    <w:rsid w:val="00875CBE"/>
    <w:rsid w:val="008769CC"/>
    <w:rsid w:val="00887135"/>
    <w:rsid w:val="008A0CF5"/>
    <w:rsid w:val="008A525C"/>
    <w:rsid w:val="008A6657"/>
    <w:rsid w:val="008A74CC"/>
    <w:rsid w:val="008B328C"/>
    <w:rsid w:val="008C5285"/>
    <w:rsid w:val="008D3EE2"/>
    <w:rsid w:val="008D4F31"/>
    <w:rsid w:val="008E182B"/>
    <w:rsid w:val="008F2464"/>
    <w:rsid w:val="008F2EFC"/>
    <w:rsid w:val="00902E24"/>
    <w:rsid w:val="00903D92"/>
    <w:rsid w:val="009059D3"/>
    <w:rsid w:val="00910C25"/>
    <w:rsid w:val="0091229C"/>
    <w:rsid w:val="009136F0"/>
    <w:rsid w:val="009255D9"/>
    <w:rsid w:val="009411A5"/>
    <w:rsid w:val="00960A95"/>
    <w:rsid w:val="00967C20"/>
    <w:rsid w:val="00972D16"/>
    <w:rsid w:val="00973775"/>
    <w:rsid w:val="00976057"/>
    <w:rsid w:val="00983B82"/>
    <w:rsid w:val="009843F4"/>
    <w:rsid w:val="00985BBF"/>
    <w:rsid w:val="00991385"/>
    <w:rsid w:val="0099293C"/>
    <w:rsid w:val="00995090"/>
    <w:rsid w:val="009969F2"/>
    <w:rsid w:val="009A0745"/>
    <w:rsid w:val="009A2E12"/>
    <w:rsid w:val="009A7835"/>
    <w:rsid w:val="009B2791"/>
    <w:rsid w:val="009C2210"/>
    <w:rsid w:val="009C2F9E"/>
    <w:rsid w:val="009C3F1F"/>
    <w:rsid w:val="009C41BE"/>
    <w:rsid w:val="009C5F9F"/>
    <w:rsid w:val="009C7D40"/>
    <w:rsid w:val="009D0EC1"/>
    <w:rsid w:val="009D4889"/>
    <w:rsid w:val="009D4947"/>
    <w:rsid w:val="009D509B"/>
    <w:rsid w:val="009D7379"/>
    <w:rsid w:val="009E6EF9"/>
    <w:rsid w:val="009E7B9D"/>
    <w:rsid w:val="009E7F82"/>
    <w:rsid w:val="009F2DB2"/>
    <w:rsid w:val="009F343E"/>
    <w:rsid w:val="00A0588E"/>
    <w:rsid w:val="00A076D6"/>
    <w:rsid w:val="00A1534E"/>
    <w:rsid w:val="00A16CC3"/>
    <w:rsid w:val="00A17B37"/>
    <w:rsid w:val="00A2125B"/>
    <w:rsid w:val="00A23320"/>
    <w:rsid w:val="00A33E44"/>
    <w:rsid w:val="00A37791"/>
    <w:rsid w:val="00A43170"/>
    <w:rsid w:val="00A45151"/>
    <w:rsid w:val="00A47508"/>
    <w:rsid w:val="00A51CEF"/>
    <w:rsid w:val="00A60461"/>
    <w:rsid w:val="00A62D48"/>
    <w:rsid w:val="00A70FA0"/>
    <w:rsid w:val="00A80C68"/>
    <w:rsid w:val="00A810A6"/>
    <w:rsid w:val="00A87B49"/>
    <w:rsid w:val="00A96DA2"/>
    <w:rsid w:val="00A9707E"/>
    <w:rsid w:val="00AA3A34"/>
    <w:rsid w:val="00AA4510"/>
    <w:rsid w:val="00AA5C9A"/>
    <w:rsid w:val="00AA71BD"/>
    <w:rsid w:val="00AB5306"/>
    <w:rsid w:val="00AB57E2"/>
    <w:rsid w:val="00AC1D52"/>
    <w:rsid w:val="00AC6087"/>
    <w:rsid w:val="00AC76B5"/>
    <w:rsid w:val="00AC79B2"/>
    <w:rsid w:val="00AD354E"/>
    <w:rsid w:val="00AD408A"/>
    <w:rsid w:val="00AD5832"/>
    <w:rsid w:val="00AE1408"/>
    <w:rsid w:val="00AF31FB"/>
    <w:rsid w:val="00AF4B5C"/>
    <w:rsid w:val="00AF5B57"/>
    <w:rsid w:val="00AF6246"/>
    <w:rsid w:val="00B0475C"/>
    <w:rsid w:val="00B04B1B"/>
    <w:rsid w:val="00B06309"/>
    <w:rsid w:val="00B215CC"/>
    <w:rsid w:val="00B30455"/>
    <w:rsid w:val="00B36443"/>
    <w:rsid w:val="00B4088E"/>
    <w:rsid w:val="00B4285A"/>
    <w:rsid w:val="00B43098"/>
    <w:rsid w:val="00B52FC5"/>
    <w:rsid w:val="00B6134A"/>
    <w:rsid w:val="00B6416A"/>
    <w:rsid w:val="00B71B19"/>
    <w:rsid w:val="00B82773"/>
    <w:rsid w:val="00BA0C4A"/>
    <w:rsid w:val="00BA6F15"/>
    <w:rsid w:val="00BA7D1F"/>
    <w:rsid w:val="00BB0554"/>
    <w:rsid w:val="00BB48AC"/>
    <w:rsid w:val="00BB7B8B"/>
    <w:rsid w:val="00BB7E02"/>
    <w:rsid w:val="00BC285C"/>
    <w:rsid w:val="00BC647A"/>
    <w:rsid w:val="00BD0156"/>
    <w:rsid w:val="00BE0327"/>
    <w:rsid w:val="00BE3F3D"/>
    <w:rsid w:val="00BF0601"/>
    <w:rsid w:val="00BF7999"/>
    <w:rsid w:val="00C0008D"/>
    <w:rsid w:val="00C02681"/>
    <w:rsid w:val="00C04809"/>
    <w:rsid w:val="00C05CEE"/>
    <w:rsid w:val="00C079B5"/>
    <w:rsid w:val="00C13434"/>
    <w:rsid w:val="00C16718"/>
    <w:rsid w:val="00C275C3"/>
    <w:rsid w:val="00C379E2"/>
    <w:rsid w:val="00C40343"/>
    <w:rsid w:val="00C41E53"/>
    <w:rsid w:val="00C4216C"/>
    <w:rsid w:val="00C43D2A"/>
    <w:rsid w:val="00C505E7"/>
    <w:rsid w:val="00C563C1"/>
    <w:rsid w:val="00C575E0"/>
    <w:rsid w:val="00C62580"/>
    <w:rsid w:val="00C63DA4"/>
    <w:rsid w:val="00C71141"/>
    <w:rsid w:val="00C722D5"/>
    <w:rsid w:val="00C81F74"/>
    <w:rsid w:val="00C85437"/>
    <w:rsid w:val="00C86CA3"/>
    <w:rsid w:val="00C9209B"/>
    <w:rsid w:val="00CA123E"/>
    <w:rsid w:val="00CB0741"/>
    <w:rsid w:val="00CC149C"/>
    <w:rsid w:val="00CC3124"/>
    <w:rsid w:val="00CC3657"/>
    <w:rsid w:val="00CC42BA"/>
    <w:rsid w:val="00CC6DCF"/>
    <w:rsid w:val="00CD6FEA"/>
    <w:rsid w:val="00CE6CFA"/>
    <w:rsid w:val="00CF7404"/>
    <w:rsid w:val="00CF7420"/>
    <w:rsid w:val="00D00E29"/>
    <w:rsid w:val="00D02958"/>
    <w:rsid w:val="00D070FF"/>
    <w:rsid w:val="00D2298A"/>
    <w:rsid w:val="00D3572F"/>
    <w:rsid w:val="00D4589E"/>
    <w:rsid w:val="00D4779E"/>
    <w:rsid w:val="00D50BDE"/>
    <w:rsid w:val="00D52513"/>
    <w:rsid w:val="00D54577"/>
    <w:rsid w:val="00D61247"/>
    <w:rsid w:val="00D62991"/>
    <w:rsid w:val="00D87ED1"/>
    <w:rsid w:val="00D90A71"/>
    <w:rsid w:val="00DA043A"/>
    <w:rsid w:val="00DA18BA"/>
    <w:rsid w:val="00DB4077"/>
    <w:rsid w:val="00DC4895"/>
    <w:rsid w:val="00DC62AE"/>
    <w:rsid w:val="00DD1FC0"/>
    <w:rsid w:val="00DE2C69"/>
    <w:rsid w:val="00DE5894"/>
    <w:rsid w:val="00DF0444"/>
    <w:rsid w:val="00DF42CC"/>
    <w:rsid w:val="00E00798"/>
    <w:rsid w:val="00E0230B"/>
    <w:rsid w:val="00E05BFC"/>
    <w:rsid w:val="00E210B9"/>
    <w:rsid w:val="00E236ED"/>
    <w:rsid w:val="00E25094"/>
    <w:rsid w:val="00E268F9"/>
    <w:rsid w:val="00E33025"/>
    <w:rsid w:val="00E50040"/>
    <w:rsid w:val="00E5332C"/>
    <w:rsid w:val="00E539F2"/>
    <w:rsid w:val="00E555C1"/>
    <w:rsid w:val="00E635C5"/>
    <w:rsid w:val="00E66CA0"/>
    <w:rsid w:val="00E72265"/>
    <w:rsid w:val="00E92DCF"/>
    <w:rsid w:val="00EA25BA"/>
    <w:rsid w:val="00EA2A41"/>
    <w:rsid w:val="00EA741D"/>
    <w:rsid w:val="00EB1E30"/>
    <w:rsid w:val="00EB70A3"/>
    <w:rsid w:val="00EB7108"/>
    <w:rsid w:val="00EC0B79"/>
    <w:rsid w:val="00EC5EB1"/>
    <w:rsid w:val="00ED6C6F"/>
    <w:rsid w:val="00ED74EE"/>
    <w:rsid w:val="00EE4E32"/>
    <w:rsid w:val="00EE765E"/>
    <w:rsid w:val="00EF58B6"/>
    <w:rsid w:val="00F00DE0"/>
    <w:rsid w:val="00F15D4E"/>
    <w:rsid w:val="00F16AF5"/>
    <w:rsid w:val="00F32E96"/>
    <w:rsid w:val="00F36894"/>
    <w:rsid w:val="00F37F5D"/>
    <w:rsid w:val="00F44CBB"/>
    <w:rsid w:val="00F4778E"/>
    <w:rsid w:val="00F5205D"/>
    <w:rsid w:val="00F55619"/>
    <w:rsid w:val="00F601CC"/>
    <w:rsid w:val="00F61558"/>
    <w:rsid w:val="00F61F0E"/>
    <w:rsid w:val="00F63531"/>
    <w:rsid w:val="00F67792"/>
    <w:rsid w:val="00F67A37"/>
    <w:rsid w:val="00F75393"/>
    <w:rsid w:val="00F82148"/>
    <w:rsid w:val="00F85407"/>
    <w:rsid w:val="00F8758A"/>
    <w:rsid w:val="00F900A6"/>
    <w:rsid w:val="00F90B56"/>
    <w:rsid w:val="00F9670C"/>
    <w:rsid w:val="00FC6F9F"/>
    <w:rsid w:val="00FD3D86"/>
    <w:rsid w:val="00FE5CB9"/>
    <w:rsid w:val="00FF23ED"/>
    <w:rsid w:val="01CA882A"/>
    <w:rsid w:val="0355714B"/>
    <w:rsid w:val="042D0B41"/>
    <w:rsid w:val="04FBF058"/>
    <w:rsid w:val="0545DFDB"/>
    <w:rsid w:val="06B78BC3"/>
    <w:rsid w:val="08BD30B3"/>
    <w:rsid w:val="0A8B6571"/>
    <w:rsid w:val="0D17A4C9"/>
    <w:rsid w:val="0E824B7A"/>
    <w:rsid w:val="140197A3"/>
    <w:rsid w:val="1AE1D30F"/>
    <w:rsid w:val="1E1A61AE"/>
    <w:rsid w:val="201D3097"/>
    <w:rsid w:val="212C11AA"/>
    <w:rsid w:val="2268FBEC"/>
    <w:rsid w:val="2333A675"/>
    <w:rsid w:val="23D40E2D"/>
    <w:rsid w:val="265D498A"/>
    <w:rsid w:val="287154DD"/>
    <w:rsid w:val="2ADBD3B1"/>
    <w:rsid w:val="2B8C20E8"/>
    <w:rsid w:val="2C6BC4C9"/>
    <w:rsid w:val="2D01FF82"/>
    <w:rsid w:val="2D48F683"/>
    <w:rsid w:val="2D582318"/>
    <w:rsid w:val="301AF6D3"/>
    <w:rsid w:val="350B8F06"/>
    <w:rsid w:val="3733ADEE"/>
    <w:rsid w:val="377F8EE1"/>
    <w:rsid w:val="39484F2F"/>
    <w:rsid w:val="3BCC9211"/>
    <w:rsid w:val="3E5B0C47"/>
    <w:rsid w:val="3F0432D3"/>
    <w:rsid w:val="40B8AA9B"/>
    <w:rsid w:val="40FBCBB0"/>
    <w:rsid w:val="47FD2474"/>
    <w:rsid w:val="48F4D165"/>
    <w:rsid w:val="4E9D8049"/>
    <w:rsid w:val="51422411"/>
    <w:rsid w:val="5259E4E5"/>
    <w:rsid w:val="52AA28D4"/>
    <w:rsid w:val="52BA055C"/>
    <w:rsid w:val="559185A7"/>
    <w:rsid w:val="56E66FC8"/>
    <w:rsid w:val="5703EEF3"/>
    <w:rsid w:val="57983D38"/>
    <w:rsid w:val="5A7E3523"/>
    <w:rsid w:val="5B37A3DA"/>
    <w:rsid w:val="5DD4B488"/>
    <w:rsid w:val="5EA1D7EB"/>
    <w:rsid w:val="5FBDCB31"/>
    <w:rsid w:val="60E22A3C"/>
    <w:rsid w:val="622D8B39"/>
    <w:rsid w:val="66824407"/>
    <w:rsid w:val="6A863835"/>
    <w:rsid w:val="6AB4F954"/>
    <w:rsid w:val="6D0E85F1"/>
    <w:rsid w:val="6D765FE7"/>
    <w:rsid w:val="6D899C11"/>
    <w:rsid w:val="71C7AB6D"/>
    <w:rsid w:val="73479EB2"/>
    <w:rsid w:val="737B1CB1"/>
    <w:rsid w:val="73AA835B"/>
    <w:rsid w:val="74FC9770"/>
    <w:rsid w:val="76D60802"/>
    <w:rsid w:val="7CCA8317"/>
    <w:rsid w:val="7E8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02A34"/>
  <w15:chartTrackingRefBased/>
  <w15:docId w15:val="{C09AFB9D-E98A-44B3-A8FC-3C67B774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styleId="Kommentarer">
    <w:name w:val="annotation text"/>
    <w:basedOn w:val="Normal"/>
    <w:link w:val="Kommentarer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1009BD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72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72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da.nordlof@regionhalland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behandlingsstod/lakemedel/nationella-lakemedelslista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f708\OneDrive%20-%20Region%20Halland\IT\Mallar\Text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66A6FF9F37743AD7A9910E9D3DF53" ma:contentTypeVersion="4" ma:contentTypeDescription="Skapa ett nytt dokument." ma:contentTypeScope="" ma:versionID="34842a546a781636d10aaf4ca95c8ea6">
  <xsd:schema xmlns:xsd="http://www.w3.org/2001/XMLSchema" xmlns:xs="http://www.w3.org/2001/XMLSchema" xmlns:p="http://schemas.microsoft.com/office/2006/metadata/properties" xmlns:ns2="862c6e55-6d94-4aae-a239-b12c2032b597" xmlns:ns3="a4b0b995-2fcc-4efa-8b95-e24b951e61e1" targetNamespace="http://schemas.microsoft.com/office/2006/metadata/properties" ma:root="true" ma:fieldsID="e287c88681dd6f651158edeb8dfb636e" ns2:_="" ns3:_="">
    <xsd:import namespace="862c6e55-6d94-4aae-a239-b12c2032b597"/>
    <xsd:import namespace="a4b0b995-2fcc-4efa-8b95-e24b951e6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c6e55-6d94-4aae-a239-b12c2032b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0b995-2fcc-4efa-8b95-e24b951e6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b0b995-2fcc-4efa-8b95-e24b951e61e1">
      <UserInfo>
        <DisplayName>Bengtsson Magnus RK HÄLSO- OCH SJUKVÅRD</DisplayName>
        <AccountId>12</AccountId>
        <AccountType/>
      </UserInfo>
      <UserInfo>
        <DisplayName>Dahlqvist Jönsson Patrik RK</DisplayName>
        <AccountId>15</AccountId>
        <AccountType/>
      </UserInfo>
      <UserInfo>
        <DisplayName>Nyman Lasse HS</DisplayName>
        <AccountId>28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2DEF5-890E-41B1-A41B-6609E9A8B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c6e55-6d94-4aae-a239-b12c2032b597"/>
    <ds:schemaRef ds:uri="a4b0b995-2fcc-4efa-8b95-e24b951e6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  <ds:schemaRef ds:uri="a4b0b995-2fcc-4efa-8b95-e24b951e61e1"/>
  </ds:schemaRefs>
</ds:datastoreItem>
</file>

<file path=customXml/itemProps3.xml><?xml version="1.0" encoding="utf-8"?>
<ds:datastoreItem xmlns:ds="http://schemas.openxmlformats.org/officeDocument/2006/customXml" ds:itemID="{7CC117A5-9737-4C48-99F5-20BD634F5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1</TotalTime>
  <Pages>3</Pages>
  <Words>716</Words>
  <Characters>3799</Characters>
  <Application>Microsoft Office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Nordlöf Linda RGS VS IT VÅRD</dc:creator>
  <cp:keywords/>
  <dc:description/>
  <cp:lastModifiedBy>Nordlöf Linda RK</cp:lastModifiedBy>
  <cp:revision>2</cp:revision>
  <cp:lastPrinted>2019-02-18T10:06:00Z</cp:lastPrinted>
  <dcterms:created xsi:type="dcterms:W3CDTF">2021-11-08T07:08:00Z</dcterms:created>
  <dcterms:modified xsi:type="dcterms:W3CDTF">2021-11-08T07:08:00Z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0x01010084666A6FF9F37743AD7A9910E9D3DF53</vt:lpwstr>
  </property>
  <property fmtid="{D5CDD505-2E9C-101B-9397-08002B2CF9AE}" pid="3" name="_dlc_DocIdItemGuid">
    <vt:lpwstr>9bd7b020-9d38-4358-a85d-39b729587230</vt:lpwstr>
  </property>
</Properties>
</file>