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2ECC" w14:textId="77777777" w:rsidR="00C60A13" w:rsidRPr="00DC6E3D" w:rsidRDefault="00C60A13" w:rsidP="00C60A13">
      <w:pPr>
        <w:pStyle w:val="Rubrik1"/>
      </w:pPr>
      <w:r w:rsidRPr="00DC6E3D">
        <w:t>Intyg som ersätter vaccinationsbevis för person som ej bör vaccineras mot covid-19</w:t>
      </w:r>
    </w:p>
    <w:p w14:paraId="5EE63D39" w14:textId="77777777" w:rsidR="00C60A13" w:rsidRDefault="00C60A13" w:rsidP="00C60A13">
      <w:pPr>
        <w:rPr>
          <w:rFonts w:asciiTheme="minorHAnsi" w:hAnsiTheme="minorHAnsi"/>
          <w:sz w:val="22"/>
          <w:szCs w:val="22"/>
        </w:rPr>
      </w:pPr>
    </w:p>
    <w:p w14:paraId="41C789F3" w14:textId="695F4A6C" w:rsidR="00C60A13" w:rsidRDefault="00C60A13" w:rsidP="00C60A13">
      <w:pPr>
        <w:rPr>
          <w:rFonts w:ascii="Garamond" w:hAnsi="Garamond"/>
        </w:rPr>
      </w:pPr>
      <w:r w:rsidRPr="00C60A13">
        <w:rPr>
          <w:rFonts w:ascii="Garamond" w:hAnsi="Garamond"/>
        </w:rPr>
        <w:t>Intyget kan användas i de fall det krävs vaccinationsbevis för att få åtkomst till ett evenemang eller en sammankomst i Sverige.</w:t>
      </w:r>
    </w:p>
    <w:p w14:paraId="07B70574" w14:textId="77777777" w:rsidR="00C60A13" w:rsidRPr="00C60A13" w:rsidRDefault="00C60A13" w:rsidP="00C60A13">
      <w:pPr>
        <w:rPr>
          <w:rFonts w:ascii="Garamond" w:hAnsi="Garamond"/>
        </w:rPr>
      </w:pPr>
    </w:p>
    <w:p w14:paraId="1F040BBE" w14:textId="77777777" w:rsidR="00C60A13" w:rsidRPr="00C60A13" w:rsidRDefault="00C60A13" w:rsidP="00C60A13">
      <w:pPr>
        <w:rPr>
          <w:rFonts w:ascii="Garamond" w:hAnsi="Garamond"/>
        </w:rPr>
      </w:pPr>
      <w:r w:rsidRPr="00C60A13">
        <w:rPr>
          <w:rFonts w:ascii="Garamond" w:hAnsi="Garamond"/>
        </w:rPr>
        <w:t xml:space="preserve">Användning av vaccinationsbevis regleras i 8 kap. 2 – 6 §§ (2021:8) i förordningen om särskilda begränsningar för att förhindra spridning av sjukdomen covid-19. </w:t>
      </w:r>
    </w:p>
    <w:p w14:paraId="7943310A" w14:textId="77777777" w:rsidR="00C60A13" w:rsidRPr="00C60A13" w:rsidRDefault="00C60A13" w:rsidP="00C60A13">
      <w:pPr>
        <w:rPr>
          <w:rFonts w:ascii="Garamond" w:hAnsi="Garamond"/>
        </w:rPr>
      </w:pPr>
      <w:r w:rsidRPr="00C60A13">
        <w:rPr>
          <w:rFonts w:ascii="Garamond" w:hAnsi="Garamond"/>
        </w:rPr>
        <w:t>Detta intyg gäller för den person som inte kan använda vaccinationsbevis utifrån de medicinska skäl som står i förordningen. Medicinska skäl för att avstå vaccination är:</w:t>
      </w:r>
    </w:p>
    <w:p w14:paraId="7789D048" w14:textId="1358DC0E" w:rsidR="00C60A13" w:rsidRDefault="00C60A13" w:rsidP="00C60A13">
      <w:pPr>
        <w:rPr>
          <w:rFonts w:ascii="Garamond" w:hAnsi="Garamond"/>
        </w:rPr>
      </w:pPr>
      <w:r w:rsidRPr="00C60A13">
        <w:rPr>
          <w:rFonts w:ascii="Garamond" w:hAnsi="Garamond"/>
        </w:rPr>
        <w:t>kontraindikationer mot vaccinering mot covid-19, exempelvis allvarlig allergisk reaktion/</w:t>
      </w:r>
      <w:proofErr w:type="spellStart"/>
      <w:r w:rsidRPr="00C60A13">
        <w:rPr>
          <w:rFonts w:ascii="Garamond" w:hAnsi="Garamond"/>
        </w:rPr>
        <w:t>anafylaxi</w:t>
      </w:r>
      <w:proofErr w:type="spellEnd"/>
      <w:r w:rsidRPr="00C60A13">
        <w:rPr>
          <w:rFonts w:ascii="Garamond" w:hAnsi="Garamond"/>
        </w:rPr>
        <w:t xml:space="preserve"> på tidigare given dos av </w:t>
      </w:r>
      <w:proofErr w:type="spellStart"/>
      <w:r w:rsidRPr="00C60A13">
        <w:rPr>
          <w:rFonts w:ascii="Garamond" w:hAnsi="Garamond"/>
        </w:rPr>
        <w:t>covidvaccin</w:t>
      </w:r>
      <w:proofErr w:type="spellEnd"/>
      <w:r w:rsidRPr="00C60A13">
        <w:rPr>
          <w:rFonts w:ascii="Garamond" w:hAnsi="Garamond"/>
        </w:rPr>
        <w:t xml:space="preserve">, eller allvarlig reaktion på tidigare vaccinering mot covid-19, exempelvis peri/myokardit efter vaccination med </w:t>
      </w:r>
      <w:proofErr w:type="spellStart"/>
      <w:r w:rsidRPr="00C60A13">
        <w:rPr>
          <w:rFonts w:ascii="Garamond" w:hAnsi="Garamond"/>
        </w:rPr>
        <w:t>mRNA</w:t>
      </w:r>
      <w:proofErr w:type="spellEnd"/>
      <w:r w:rsidRPr="00C60A13">
        <w:rPr>
          <w:rFonts w:ascii="Garamond" w:hAnsi="Garamond"/>
        </w:rPr>
        <w:t xml:space="preserve"> vaccin.</w:t>
      </w:r>
    </w:p>
    <w:p w14:paraId="34923DF2" w14:textId="77777777" w:rsidR="00C60A13" w:rsidRPr="00C60A13" w:rsidRDefault="00C60A13" w:rsidP="00C60A13">
      <w:pPr>
        <w:rPr>
          <w:rFonts w:ascii="Garamond" w:hAnsi="Garamond"/>
        </w:rPr>
      </w:pPr>
    </w:p>
    <w:p w14:paraId="7D08441A" w14:textId="77777777" w:rsidR="00C60A13" w:rsidRPr="00C60A13" w:rsidRDefault="00C60A13" w:rsidP="00C60A13">
      <w:pPr>
        <w:rPr>
          <w:rFonts w:ascii="Garamond" w:hAnsi="Garamond" w:cstheme="minorHAnsi"/>
          <w:bCs/>
          <w:kern w:val="32"/>
        </w:rPr>
      </w:pPr>
      <w:r w:rsidRPr="00C60A13">
        <w:rPr>
          <w:rFonts w:ascii="Garamond" w:hAnsi="Garamond" w:cstheme="minorHAnsi"/>
          <w:bCs/>
          <w:kern w:val="32"/>
        </w:rPr>
        <w:t>Intyget är giltigt så länge förordningen gäller.</w:t>
      </w:r>
    </w:p>
    <w:p w14:paraId="412993A7" w14:textId="77777777" w:rsidR="00C60A13" w:rsidRPr="00272AC2" w:rsidRDefault="00C60A13" w:rsidP="00C60A13">
      <w:pPr>
        <w:rPr>
          <w:rFonts w:asciiTheme="minorHAnsi" w:hAnsiTheme="minorHAnsi"/>
          <w:sz w:val="22"/>
          <w:szCs w:val="22"/>
        </w:rPr>
      </w:pPr>
    </w:p>
    <w:p w14:paraId="73125165" w14:textId="77777777" w:rsidR="00C60A13" w:rsidRPr="007D100F" w:rsidRDefault="00C60A13" w:rsidP="00C60A13">
      <w:pPr>
        <w:pStyle w:val="Inera-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20C986D4" w14:textId="77777777" w:rsidR="00C60A13" w:rsidRPr="00C60A13" w:rsidRDefault="00C60A13" w:rsidP="00C6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noProof/>
          <w:color w:val="000000" w:themeColor="text1"/>
        </w:rPr>
      </w:pPr>
      <w:r w:rsidRPr="00C60A13">
        <w:rPr>
          <w:rFonts w:ascii="Garamond" w:hAnsi="Garamond" w:cs="Arial"/>
          <w:noProof/>
          <w:color w:val="000000" w:themeColor="text1"/>
        </w:rPr>
        <w:t xml:space="preserve">Nedanstående person bör av medicinska skäl ej vaccineras mot covid-19. </w:t>
      </w:r>
      <w:r w:rsidRPr="00C60A13">
        <w:rPr>
          <w:rFonts w:ascii="Garamond" w:hAnsi="Garamond"/>
          <w:color w:val="000000" w:themeColor="text1"/>
        </w:rPr>
        <w:t xml:space="preserve"> </w:t>
      </w:r>
    </w:p>
    <w:p w14:paraId="6E4645A9" w14:textId="77777777" w:rsidR="00C60A13" w:rsidRPr="00C60A13" w:rsidRDefault="00C60A13" w:rsidP="00C60A13">
      <w:pPr>
        <w:pStyle w:val="Inera-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 w:themeColor="text1"/>
          <w:sz w:val="24"/>
          <w:szCs w:val="24"/>
        </w:rPr>
      </w:pPr>
    </w:p>
    <w:p w14:paraId="18EB4BA6" w14:textId="77777777" w:rsidR="00C60A13" w:rsidRPr="00C60A13" w:rsidRDefault="00C60A13" w:rsidP="00C60A13">
      <w:pPr>
        <w:pStyle w:val="Inera-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 w:themeColor="text1"/>
          <w:sz w:val="24"/>
          <w:szCs w:val="24"/>
        </w:rPr>
      </w:pPr>
      <w:r w:rsidRPr="00C60A13">
        <w:rPr>
          <w:rFonts w:ascii="Garamond" w:hAnsi="Garamond"/>
          <w:color w:val="000000" w:themeColor="text1"/>
          <w:sz w:val="24"/>
          <w:szCs w:val="24"/>
        </w:rPr>
        <w:br/>
        <w:t>-----------------------------------------------------------------------------------------------------</w:t>
      </w:r>
      <w:r w:rsidRPr="00C60A13">
        <w:rPr>
          <w:rFonts w:ascii="Garamond" w:hAnsi="Garamond"/>
          <w:color w:val="000000" w:themeColor="text1"/>
          <w:sz w:val="24"/>
          <w:szCs w:val="24"/>
        </w:rPr>
        <w:br/>
        <w:t>Patientens förnamn, efternamn</w:t>
      </w:r>
      <w:r w:rsidRPr="00C60A13">
        <w:rPr>
          <w:rFonts w:ascii="Garamond" w:hAnsi="Garamond"/>
          <w:color w:val="000000" w:themeColor="text1"/>
          <w:sz w:val="24"/>
          <w:szCs w:val="24"/>
        </w:rPr>
        <w:tab/>
      </w:r>
      <w:r w:rsidRPr="00C60A13">
        <w:rPr>
          <w:rFonts w:ascii="Garamond" w:hAnsi="Garamond"/>
          <w:color w:val="000000" w:themeColor="text1"/>
          <w:sz w:val="24"/>
          <w:szCs w:val="24"/>
        </w:rPr>
        <w:tab/>
        <w:t>Personnummer</w:t>
      </w:r>
    </w:p>
    <w:p w14:paraId="15C1DE79" w14:textId="77777777" w:rsidR="00C60A13" w:rsidRPr="00C60A13" w:rsidRDefault="00C60A13" w:rsidP="00C60A13">
      <w:pPr>
        <w:pStyle w:val="Inera-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49808027" w14:textId="77777777" w:rsidR="00C60A13" w:rsidRPr="00C60A13" w:rsidRDefault="00C60A13" w:rsidP="00C60A13">
      <w:pPr>
        <w:pStyle w:val="Inera-Brdtext"/>
        <w:rPr>
          <w:rFonts w:ascii="Garamond" w:hAnsi="Garamond"/>
          <w:b/>
          <w:sz w:val="24"/>
          <w:szCs w:val="24"/>
        </w:rPr>
      </w:pPr>
    </w:p>
    <w:p w14:paraId="61C13AD9" w14:textId="77777777" w:rsidR="00C60A13" w:rsidRPr="00C60A13" w:rsidRDefault="00C60A13" w:rsidP="00C60A13">
      <w:pPr>
        <w:pStyle w:val="Inera-Brdtext"/>
        <w:rPr>
          <w:rFonts w:ascii="Garamond" w:hAnsi="Garamond"/>
          <w:b/>
          <w:sz w:val="24"/>
          <w:szCs w:val="24"/>
        </w:rPr>
      </w:pPr>
      <w:r w:rsidRPr="00C60A13">
        <w:rPr>
          <w:rFonts w:ascii="Garamond" w:hAnsi="Garamond"/>
          <w:b/>
          <w:sz w:val="24"/>
          <w:szCs w:val="24"/>
        </w:rPr>
        <w:t>Intygas</w:t>
      </w:r>
    </w:p>
    <w:p w14:paraId="4CFB7923" w14:textId="77777777" w:rsidR="00C60A13" w:rsidRPr="00C60A13" w:rsidRDefault="00C60A13" w:rsidP="00C60A13">
      <w:pPr>
        <w:pStyle w:val="Inera-Brdtext"/>
        <w:rPr>
          <w:rFonts w:ascii="Garamond" w:hAnsi="Garamond"/>
          <w:sz w:val="24"/>
          <w:szCs w:val="24"/>
        </w:rPr>
      </w:pPr>
    </w:p>
    <w:p w14:paraId="6663198A" w14:textId="77777777" w:rsidR="00C60A13" w:rsidRPr="00C60A13" w:rsidRDefault="00C60A13" w:rsidP="00C60A13">
      <w:pPr>
        <w:pStyle w:val="Inera-Brdtext"/>
        <w:rPr>
          <w:rFonts w:ascii="Garamond" w:hAnsi="Garamond"/>
          <w:sz w:val="24"/>
          <w:szCs w:val="24"/>
        </w:rPr>
      </w:pPr>
      <w:r w:rsidRPr="00C60A13">
        <w:rPr>
          <w:rFonts w:ascii="Garamond" w:hAnsi="Garamond"/>
          <w:sz w:val="24"/>
          <w:szCs w:val="24"/>
        </w:rPr>
        <w:t>-----------------------------------------------------------------------------------------------------</w:t>
      </w:r>
      <w:r w:rsidRPr="00C60A13">
        <w:rPr>
          <w:rFonts w:ascii="Garamond" w:hAnsi="Garamond"/>
          <w:sz w:val="24"/>
          <w:szCs w:val="24"/>
        </w:rPr>
        <w:br/>
        <w:t>Ort och datum</w:t>
      </w:r>
    </w:p>
    <w:p w14:paraId="02D7BD92" w14:textId="77777777" w:rsidR="00C60A13" w:rsidRPr="00C60A13" w:rsidRDefault="00C60A13" w:rsidP="00C60A13">
      <w:pPr>
        <w:pStyle w:val="Inera-Brdtext"/>
        <w:rPr>
          <w:rFonts w:ascii="Garamond" w:hAnsi="Garamond"/>
          <w:sz w:val="24"/>
          <w:szCs w:val="24"/>
        </w:rPr>
      </w:pPr>
      <w:r w:rsidRPr="00C60A13">
        <w:rPr>
          <w:rFonts w:ascii="Garamond" w:hAnsi="Garamond"/>
          <w:sz w:val="24"/>
          <w:szCs w:val="24"/>
        </w:rPr>
        <w:br/>
        <w:t>-----------------------------------------------------------------------------------------------------</w:t>
      </w:r>
    </w:p>
    <w:p w14:paraId="299035E0" w14:textId="77777777" w:rsidR="00C60A13" w:rsidRPr="00C60A13" w:rsidRDefault="00C60A13" w:rsidP="00C60A13">
      <w:pPr>
        <w:pStyle w:val="Inera-Brdtext"/>
        <w:rPr>
          <w:rFonts w:ascii="Garamond" w:hAnsi="Garamond"/>
          <w:sz w:val="24"/>
          <w:szCs w:val="24"/>
        </w:rPr>
      </w:pPr>
      <w:r w:rsidRPr="00C60A13">
        <w:rPr>
          <w:rFonts w:ascii="Garamond" w:hAnsi="Garamond"/>
          <w:sz w:val="24"/>
          <w:szCs w:val="24"/>
        </w:rPr>
        <w:t>Läkares namnteckning, namnförtydligande</w:t>
      </w:r>
    </w:p>
    <w:p w14:paraId="1C6F8FD2" w14:textId="77777777" w:rsidR="00C60A13" w:rsidRPr="00C60A13" w:rsidRDefault="00C60A13" w:rsidP="00C60A13">
      <w:pPr>
        <w:pStyle w:val="Inera-Brdtext"/>
        <w:rPr>
          <w:rFonts w:ascii="Garamond" w:hAnsi="Garamond"/>
          <w:sz w:val="24"/>
          <w:szCs w:val="24"/>
        </w:rPr>
      </w:pPr>
      <w:r w:rsidRPr="00C60A13">
        <w:rPr>
          <w:rFonts w:ascii="Garamond" w:hAnsi="Garamond"/>
          <w:sz w:val="24"/>
          <w:szCs w:val="24"/>
        </w:rPr>
        <w:br/>
      </w:r>
    </w:p>
    <w:p w14:paraId="7EED33AB" w14:textId="77777777" w:rsidR="00C60A13" w:rsidRPr="00C60A13" w:rsidRDefault="00C60A13" w:rsidP="00C60A13">
      <w:pPr>
        <w:pStyle w:val="Inera-Brdtext"/>
        <w:rPr>
          <w:rFonts w:ascii="Garamond" w:hAnsi="Garamond"/>
          <w:sz w:val="24"/>
          <w:szCs w:val="24"/>
        </w:rPr>
      </w:pPr>
    </w:p>
    <w:p w14:paraId="6CE412CA" w14:textId="77777777" w:rsidR="00C60A13" w:rsidRPr="00C60A13" w:rsidRDefault="00C60A13" w:rsidP="00C60A13">
      <w:pPr>
        <w:pStyle w:val="Inera-Brdtext"/>
        <w:rPr>
          <w:rFonts w:ascii="Garamond" w:hAnsi="Garamond"/>
          <w:i/>
          <w:sz w:val="24"/>
          <w:szCs w:val="24"/>
        </w:rPr>
      </w:pPr>
      <w:r w:rsidRPr="00C60A13">
        <w:rPr>
          <w:rFonts w:ascii="Garamond" w:hAnsi="Garamond"/>
          <w:i/>
          <w:sz w:val="24"/>
          <w:szCs w:val="24"/>
        </w:rPr>
        <w:t>Plats för stämpel eller uppgift om vårdenhet</w:t>
      </w:r>
    </w:p>
    <w:p w14:paraId="4902271F" w14:textId="4930F906" w:rsidR="00C81F74" w:rsidRPr="00C60A13" w:rsidRDefault="00C81F74" w:rsidP="00C60A13"/>
    <w:sectPr w:rsidR="00C81F74" w:rsidRPr="00C60A13" w:rsidSect="009A0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701" w:bottom="170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FB19" w14:textId="77777777" w:rsidR="00163889" w:rsidRDefault="00163889" w:rsidP="00ED6C6F">
      <w:r>
        <w:separator/>
      </w:r>
    </w:p>
  </w:endnote>
  <w:endnote w:type="continuationSeparator" w:id="0">
    <w:p w14:paraId="43A5D9D1" w14:textId="77777777" w:rsidR="00163889" w:rsidRDefault="00163889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0CEE" w14:textId="77777777" w:rsidR="00523FFC" w:rsidRDefault="00523F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478B" w14:textId="77777777" w:rsidR="00523FFC" w:rsidRDefault="00523FF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F18C" w14:textId="77777777" w:rsidR="00523FFC" w:rsidRDefault="00523F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7C15" w14:textId="77777777" w:rsidR="00163889" w:rsidRDefault="00163889" w:rsidP="00ED6C6F">
      <w:r>
        <w:separator/>
      </w:r>
    </w:p>
  </w:footnote>
  <w:footnote w:type="continuationSeparator" w:id="0">
    <w:p w14:paraId="39FB70FF" w14:textId="77777777" w:rsidR="00163889" w:rsidRDefault="00163889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C559" w14:textId="77777777" w:rsidR="00523FFC" w:rsidRDefault="00523FF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6854452A" w14:textId="77777777" w:rsidTr="00FE5CB9">
      <w:tc>
        <w:tcPr>
          <w:tcW w:w="2500" w:type="pct"/>
        </w:tcPr>
        <w:p w14:paraId="72C585AD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1EA62E8B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163889">
            <w:fldChar w:fldCharType="begin"/>
          </w:r>
          <w:r w:rsidR="00163889">
            <w:instrText xml:space="preserve"> NUMPAGES  \* Arabic  \* MERGEFORMAT </w:instrText>
          </w:r>
          <w:r w:rsidR="00163889">
            <w:fldChar w:fldCharType="separate"/>
          </w:r>
          <w:r>
            <w:rPr>
              <w:noProof/>
            </w:rPr>
            <w:t>6</w:t>
          </w:r>
          <w:r w:rsidR="00163889">
            <w:rPr>
              <w:noProof/>
            </w:rPr>
            <w:fldChar w:fldCharType="end"/>
          </w:r>
          <w:r>
            <w:t>)</w:t>
          </w:r>
        </w:p>
      </w:tc>
    </w:tr>
  </w:tbl>
  <w:p w14:paraId="03EE3EB8" w14:textId="77777777" w:rsidR="00ED6C6F" w:rsidRDefault="00ED6C6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14:paraId="2BEC1CF9" w14:textId="77777777" w:rsidTr="00FE5CB9">
      <w:tc>
        <w:tcPr>
          <w:tcW w:w="2500" w:type="pct"/>
        </w:tcPr>
        <w:p w14:paraId="6B59F272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74B7029C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1C205181" w14:textId="77777777" w:rsidR="00D50BDE" w:rsidRDefault="00057A70">
    <w:pPr>
      <w:pStyle w:val="Sidhuvu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0C2EF5B" wp14:editId="51652BC8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1C33DF"/>
    <w:multiLevelType w:val="hybridMultilevel"/>
    <w:tmpl w:val="4DA2CE24"/>
    <w:lvl w:ilvl="0" w:tplc="795A183E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13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63889"/>
    <w:rsid w:val="00195944"/>
    <w:rsid w:val="0019680D"/>
    <w:rsid w:val="001A221D"/>
    <w:rsid w:val="001A7D3F"/>
    <w:rsid w:val="001B2002"/>
    <w:rsid w:val="001B4BB9"/>
    <w:rsid w:val="001D2C79"/>
    <w:rsid w:val="00220B93"/>
    <w:rsid w:val="0023309C"/>
    <w:rsid w:val="002346A2"/>
    <w:rsid w:val="00235637"/>
    <w:rsid w:val="00237D8B"/>
    <w:rsid w:val="002611BD"/>
    <w:rsid w:val="002A223C"/>
    <w:rsid w:val="002A638C"/>
    <w:rsid w:val="002D410B"/>
    <w:rsid w:val="002F7366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D15A9"/>
    <w:rsid w:val="003D1AD5"/>
    <w:rsid w:val="003F0BD7"/>
    <w:rsid w:val="00411FB3"/>
    <w:rsid w:val="00443C11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3FFC"/>
    <w:rsid w:val="0052534C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E43A5"/>
    <w:rsid w:val="00735FC6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293C"/>
    <w:rsid w:val="009A0745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41E53"/>
    <w:rsid w:val="00C4216C"/>
    <w:rsid w:val="00C60A13"/>
    <w:rsid w:val="00C63DA4"/>
    <w:rsid w:val="00C71141"/>
    <w:rsid w:val="00C81F74"/>
    <w:rsid w:val="00CB0741"/>
    <w:rsid w:val="00CC149C"/>
    <w:rsid w:val="00CC3124"/>
    <w:rsid w:val="00CC3657"/>
    <w:rsid w:val="00CC6DCF"/>
    <w:rsid w:val="00CF7420"/>
    <w:rsid w:val="00D070FF"/>
    <w:rsid w:val="00D2298A"/>
    <w:rsid w:val="00D4779E"/>
    <w:rsid w:val="00D50BDE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35C5"/>
    <w:rsid w:val="00E66CA0"/>
    <w:rsid w:val="00E92DCF"/>
    <w:rsid w:val="00EA2A41"/>
    <w:rsid w:val="00EB1E30"/>
    <w:rsid w:val="00EB7108"/>
    <w:rsid w:val="00EC5EB1"/>
    <w:rsid w:val="00ED6C6F"/>
    <w:rsid w:val="00EF58B6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CDC59"/>
  <w15:chartTrackingRefBased/>
  <w15:docId w15:val="{D7149B1D-2B9A-BA44-A048-A133B573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13"/>
    <w:pPr>
      <w:spacing w:after="0" w:line="240" w:lineRule="auto"/>
    </w:pPr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paragraph" w:customStyle="1" w:styleId="Inera-Brdtext">
    <w:name w:val="Inera - Brödtext"/>
    <w:link w:val="Inera-BrdtextChar"/>
    <w:qFormat/>
    <w:rsid w:val="00C60A13"/>
    <w:pPr>
      <w:spacing w:before="20" w:after="100" w:line="240" w:lineRule="auto"/>
    </w:pPr>
    <w:rPr>
      <w:rFonts w:eastAsia="Times New Roman" w:cs="Times New Roman"/>
      <w:sz w:val="22"/>
      <w:szCs w:val="22"/>
      <w:lang w:eastAsia="sv-SE"/>
    </w:rPr>
  </w:style>
  <w:style w:type="character" w:customStyle="1" w:styleId="Inera-BrdtextChar">
    <w:name w:val="Inera - Brödtext Char"/>
    <w:basedOn w:val="Standardstycketeckensnitt"/>
    <w:link w:val="Inera-Brdtext"/>
    <w:rsid w:val="00C60A13"/>
    <w:rPr>
      <w:rFonts w:eastAsia="Times New Roman" w:cs="Times New Roman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sg607/Region%20Halland%20Dropbox/sandra%20stawreberg/Region%20Halland/Mallar/RH_Region%20Halland/Officemallar/Word/Word/RH_textmall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AFBB-1623-4679-AEE6-E1B5D88B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RH_textmall.dotx</Template>
  <TotalTime>2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Sutt Stawreberg Sandra RK STAB</cp:lastModifiedBy>
  <cp:revision>1</cp:revision>
  <cp:lastPrinted>2019-02-18T10:06:00Z</cp:lastPrinted>
  <dcterms:created xsi:type="dcterms:W3CDTF">2022-02-03T12:59:00Z</dcterms:created>
  <dcterms:modified xsi:type="dcterms:W3CDTF">2022-02-03T13:01:00Z</dcterms:modified>
</cp:coreProperties>
</file>