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D36D" w14:textId="5382C5DE" w:rsidR="00EE765E" w:rsidRPr="00FA1808" w:rsidRDefault="00064C56" w:rsidP="00EC0B79">
      <w:pPr>
        <w:rPr>
          <w:b/>
          <w:bCs/>
          <w:sz w:val="28"/>
          <w:szCs w:val="28"/>
        </w:rPr>
      </w:pPr>
      <w:r w:rsidRPr="4CDD1FA4">
        <w:rPr>
          <w:b/>
          <w:bCs/>
          <w:sz w:val="36"/>
          <w:szCs w:val="36"/>
        </w:rPr>
        <w:t xml:space="preserve">Patientupplevelse </w:t>
      </w:r>
      <w:r>
        <w:br/>
      </w:r>
      <w:r w:rsidRPr="4CDD1FA4">
        <w:rPr>
          <w:b/>
          <w:bCs/>
          <w:sz w:val="28"/>
          <w:szCs w:val="28"/>
        </w:rPr>
        <w:t>–</w:t>
      </w:r>
      <w:r w:rsidR="00AE3DEF" w:rsidRPr="4CDD1FA4">
        <w:rPr>
          <w:b/>
          <w:bCs/>
          <w:sz w:val="28"/>
          <w:szCs w:val="28"/>
        </w:rPr>
        <w:t xml:space="preserve"> </w:t>
      </w:r>
      <w:r w:rsidRPr="4CDD1FA4">
        <w:rPr>
          <w:b/>
          <w:bCs/>
          <w:sz w:val="28"/>
          <w:szCs w:val="28"/>
        </w:rPr>
        <w:t xml:space="preserve">behandling av </w:t>
      </w:r>
      <w:proofErr w:type="spellStart"/>
      <w:r w:rsidR="004A5A22" w:rsidRPr="4CDD1FA4">
        <w:rPr>
          <w:b/>
          <w:bCs/>
          <w:sz w:val="28"/>
          <w:szCs w:val="28"/>
        </w:rPr>
        <w:t>hjärtklaffsinfektion</w:t>
      </w:r>
      <w:proofErr w:type="spellEnd"/>
      <w:r w:rsidR="004A5A22" w:rsidRPr="4CDD1FA4">
        <w:rPr>
          <w:b/>
          <w:bCs/>
          <w:sz w:val="28"/>
          <w:szCs w:val="28"/>
        </w:rPr>
        <w:t xml:space="preserve"> (</w:t>
      </w:r>
      <w:proofErr w:type="spellStart"/>
      <w:r w:rsidRPr="4CDD1FA4">
        <w:rPr>
          <w:b/>
          <w:bCs/>
          <w:sz w:val="28"/>
          <w:szCs w:val="28"/>
        </w:rPr>
        <w:t>endokardit</w:t>
      </w:r>
      <w:proofErr w:type="spellEnd"/>
      <w:r w:rsidR="004A5A22" w:rsidRPr="4CDD1FA4">
        <w:rPr>
          <w:b/>
          <w:bCs/>
          <w:sz w:val="28"/>
          <w:szCs w:val="28"/>
        </w:rPr>
        <w:t>)</w:t>
      </w:r>
      <w:r w:rsidR="00AE3DEF" w:rsidRPr="4CDD1FA4">
        <w:rPr>
          <w:b/>
          <w:bCs/>
          <w:sz w:val="28"/>
          <w:szCs w:val="28"/>
        </w:rPr>
        <w:t xml:space="preserve"> utanför sjukhuset</w:t>
      </w:r>
      <w:r>
        <w:br/>
      </w:r>
    </w:p>
    <w:p w14:paraId="235A5542" w14:textId="01761E69" w:rsidR="004A5A22" w:rsidRPr="00FA1808" w:rsidRDefault="004A5A22" w:rsidP="00EC0B79">
      <w:pPr>
        <w:rPr>
          <w:sz w:val="28"/>
          <w:szCs w:val="28"/>
        </w:rPr>
      </w:pPr>
      <w:r w:rsidRPr="00FA1808">
        <w:rPr>
          <w:sz w:val="28"/>
          <w:szCs w:val="28"/>
        </w:rPr>
        <w:t xml:space="preserve">Du har varit en del av Region Hallands pilotprojekt för att enklare kunna erbjuda </w:t>
      </w:r>
      <w:r w:rsidR="005D61A0" w:rsidRPr="00FA1808">
        <w:rPr>
          <w:sz w:val="28"/>
          <w:szCs w:val="28"/>
        </w:rPr>
        <w:t xml:space="preserve">en del av </w:t>
      </w:r>
      <w:r w:rsidRPr="00FA1808">
        <w:rPr>
          <w:sz w:val="28"/>
          <w:szCs w:val="28"/>
        </w:rPr>
        <w:t xml:space="preserve">behandling av </w:t>
      </w:r>
      <w:proofErr w:type="spellStart"/>
      <w:r w:rsidRPr="00FA1808">
        <w:rPr>
          <w:sz w:val="28"/>
          <w:szCs w:val="28"/>
        </w:rPr>
        <w:t>hjärtklaffsinfektion</w:t>
      </w:r>
      <w:proofErr w:type="spellEnd"/>
      <w:r w:rsidRPr="00FA1808">
        <w:rPr>
          <w:sz w:val="28"/>
          <w:szCs w:val="28"/>
        </w:rPr>
        <w:t xml:space="preserve"> </w:t>
      </w:r>
      <w:r w:rsidR="005D61A0" w:rsidRPr="00FA1808">
        <w:rPr>
          <w:sz w:val="28"/>
          <w:szCs w:val="28"/>
        </w:rPr>
        <w:t>någon annanstans än på sjukhuset.</w:t>
      </w:r>
      <w:r w:rsidRPr="00FA1808">
        <w:rPr>
          <w:sz w:val="28"/>
          <w:szCs w:val="28"/>
        </w:rPr>
        <w:t xml:space="preserve"> </w:t>
      </w:r>
    </w:p>
    <w:p w14:paraId="47A60B87" w14:textId="7108F211" w:rsidR="00FA1808" w:rsidRPr="00FA1808" w:rsidRDefault="005D61A0" w:rsidP="00EC0B79">
      <w:pPr>
        <w:rPr>
          <w:sz w:val="28"/>
          <w:szCs w:val="28"/>
        </w:rPr>
      </w:pPr>
      <w:r w:rsidRPr="00FA1808">
        <w:rPr>
          <w:sz w:val="28"/>
          <w:szCs w:val="28"/>
        </w:rPr>
        <w:t xml:space="preserve">För att kunna utvärdera arbetet och vara säkra på att den här möjligheten har varit bra för dig </w:t>
      </w:r>
      <w:r w:rsidR="003B4D18">
        <w:rPr>
          <w:sz w:val="28"/>
          <w:szCs w:val="28"/>
        </w:rPr>
        <w:t xml:space="preserve">skulle vi behöva din </w:t>
      </w:r>
      <w:r w:rsidR="00031C09">
        <w:rPr>
          <w:sz w:val="28"/>
          <w:szCs w:val="28"/>
        </w:rPr>
        <w:t xml:space="preserve">hjälp att </w:t>
      </w:r>
      <w:r w:rsidR="00054F1F">
        <w:rPr>
          <w:sz w:val="28"/>
          <w:szCs w:val="28"/>
        </w:rPr>
        <w:t xml:space="preserve">besvara </w:t>
      </w:r>
      <w:r w:rsidRPr="00FA1808">
        <w:rPr>
          <w:sz w:val="28"/>
          <w:szCs w:val="28"/>
        </w:rPr>
        <w:t>några frågor.</w:t>
      </w:r>
      <w:r w:rsidR="00721617" w:rsidRPr="00FA1808">
        <w:rPr>
          <w:sz w:val="28"/>
          <w:szCs w:val="28"/>
        </w:rPr>
        <w:t xml:space="preserve"> De svar som du anger kan kopplas till uppgifter kring din behandling men kommer aldrig att presenteras så att just dina svar kan kopplas till dig</w:t>
      </w:r>
      <w:r w:rsidR="00CA1941">
        <w:rPr>
          <w:sz w:val="28"/>
          <w:szCs w:val="28"/>
        </w:rPr>
        <w:t xml:space="preserve"> som person</w:t>
      </w:r>
      <w:r w:rsidR="00721617" w:rsidRPr="00FA1808">
        <w:rPr>
          <w:sz w:val="28"/>
          <w:szCs w:val="28"/>
        </w:rPr>
        <w:t>.</w:t>
      </w:r>
    </w:p>
    <w:p w14:paraId="20E43B89" w14:textId="23BEBBD1" w:rsidR="000A561E" w:rsidRPr="00FA1808" w:rsidRDefault="005D61A0" w:rsidP="000A561E">
      <w:pPr>
        <w:pBdr>
          <w:bottom w:val="single" w:sz="12" w:space="1" w:color="auto"/>
        </w:pBdr>
        <w:rPr>
          <w:sz w:val="28"/>
          <w:szCs w:val="28"/>
        </w:rPr>
      </w:pPr>
      <w:r w:rsidRPr="00FA1808">
        <w:rPr>
          <w:sz w:val="28"/>
          <w:szCs w:val="28"/>
        </w:rPr>
        <w:t xml:space="preserve">Att svara på enkäten nedan är frivilligt men </w:t>
      </w:r>
      <w:r w:rsidR="00E00F6D">
        <w:rPr>
          <w:sz w:val="28"/>
          <w:szCs w:val="28"/>
        </w:rPr>
        <w:t>dina svar är värdefulla för oss</w:t>
      </w:r>
      <w:r w:rsidRPr="00FA1808">
        <w:rPr>
          <w:sz w:val="28"/>
          <w:szCs w:val="28"/>
        </w:rPr>
        <w:t>.</w:t>
      </w:r>
      <w:r w:rsidR="000A561E">
        <w:rPr>
          <w:sz w:val="28"/>
          <w:szCs w:val="28"/>
        </w:rPr>
        <w:br/>
      </w:r>
    </w:p>
    <w:p w14:paraId="031A29AE" w14:textId="77777777" w:rsidR="000A561E" w:rsidRPr="00072544" w:rsidRDefault="000A561E" w:rsidP="00072544">
      <w:pPr>
        <w:rPr>
          <w:sz w:val="28"/>
          <w:szCs w:val="28"/>
        </w:rPr>
        <w:sectPr w:rsidR="000A561E" w:rsidRPr="00072544" w:rsidSect="00072544">
          <w:headerReference w:type="default" r:id="rId11"/>
          <w:headerReference w:type="first" r:id="rId12"/>
          <w:pgSz w:w="11906" w:h="16838"/>
          <w:pgMar w:top="1417" w:right="1417" w:bottom="1417" w:left="1417" w:header="1134" w:footer="624" w:gutter="0"/>
          <w:cols w:space="708"/>
          <w:titlePg/>
          <w:docGrid w:linePitch="360"/>
        </w:sectPr>
      </w:pPr>
    </w:p>
    <w:p w14:paraId="10EEBCF2" w14:textId="38C845B1" w:rsidR="00D0574E" w:rsidRDefault="00D0574E" w:rsidP="00AE3DEF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Vilket är ditt juridiska kön?</w:t>
      </w:r>
      <w:r>
        <w:rPr>
          <w:sz w:val="28"/>
          <w:szCs w:val="28"/>
        </w:rPr>
        <w:br/>
      </w:r>
    </w:p>
    <w:tbl>
      <w:tblPr>
        <w:tblStyle w:val="Listtabell4dekorfrg11"/>
        <w:tblW w:w="0" w:type="auto"/>
        <w:tblInd w:w="720" w:type="dxa"/>
        <w:tblLook w:val="0680" w:firstRow="0" w:lastRow="0" w:firstColumn="1" w:lastColumn="0" w:noHBand="1" w:noVBand="1"/>
      </w:tblPr>
      <w:tblGrid>
        <w:gridCol w:w="420"/>
        <w:gridCol w:w="1224"/>
        <w:gridCol w:w="480"/>
        <w:gridCol w:w="1338"/>
      </w:tblGrid>
      <w:tr w:rsidR="00C541D1" w:rsidRPr="00FA1808" w14:paraId="29306780" w14:textId="1F7E79DA" w:rsidTr="00EB4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31D33E85" w14:textId="77777777" w:rsidR="00C541D1" w:rsidRPr="00FA1808" w:rsidRDefault="00C541D1" w:rsidP="00C541D1">
            <w:pPr>
              <w:pStyle w:val="Liststycke"/>
              <w:ind w:left="0"/>
              <w:rPr>
                <w:sz w:val="28"/>
                <w:szCs w:val="28"/>
              </w:rPr>
            </w:pPr>
            <w:r w:rsidRPr="00FA1808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1257" w:type="dxa"/>
            <w:vAlign w:val="center"/>
          </w:tcPr>
          <w:p w14:paraId="10124D69" w14:textId="4A4E6354" w:rsidR="00C541D1" w:rsidRPr="00FA1808" w:rsidRDefault="00C541D1" w:rsidP="00C541D1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Kvinna</w:t>
            </w:r>
          </w:p>
        </w:tc>
        <w:tc>
          <w:tcPr>
            <w:tcW w:w="490" w:type="dxa"/>
            <w:vAlign w:val="center"/>
          </w:tcPr>
          <w:p w14:paraId="486C0D13" w14:textId="72A51387" w:rsidR="00C541D1" w:rsidRPr="00C541D1" w:rsidRDefault="00C541D1" w:rsidP="00C541D1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41D1"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¨</w:t>
            </w:r>
          </w:p>
        </w:tc>
        <w:tc>
          <w:tcPr>
            <w:tcW w:w="1404" w:type="dxa"/>
            <w:vAlign w:val="center"/>
          </w:tcPr>
          <w:p w14:paraId="521555FE" w14:textId="41EB265E" w:rsidR="00C541D1" w:rsidRDefault="00C541D1" w:rsidP="00C541D1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Man</w:t>
            </w:r>
          </w:p>
        </w:tc>
      </w:tr>
    </w:tbl>
    <w:p w14:paraId="79A30D40" w14:textId="151522E6" w:rsidR="00C541D1" w:rsidRDefault="00C541D1" w:rsidP="00C541D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br/>
      </w:r>
    </w:p>
    <w:p w14:paraId="5E6044B1" w14:textId="74A61FEE" w:rsidR="000A561E" w:rsidRDefault="007720E0" w:rsidP="00AE3DEF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Vilken är </w:t>
      </w:r>
      <w:r w:rsidR="009C7D3D">
        <w:rPr>
          <w:sz w:val="28"/>
          <w:szCs w:val="28"/>
        </w:rPr>
        <w:t>din å</w:t>
      </w:r>
      <w:r w:rsidR="000A561E">
        <w:rPr>
          <w:sz w:val="28"/>
          <w:szCs w:val="28"/>
        </w:rPr>
        <w:t>lder</w:t>
      </w:r>
      <w:r w:rsidR="009C7D3D">
        <w:rPr>
          <w:sz w:val="28"/>
          <w:szCs w:val="28"/>
        </w:rPr>
        <w:t>?</w:t>
      </w:r>
    </w:p>
    <w:p w14:paraId="1FB0C57C" w14:textId="01D64B58" w:rsidR="00C541D1" w:rsidRDefault="000A561E" w:rsidP="000A561E">
      <w:pPr>
        <w:pStyle w:val="Liststycke"/>
        <w:rPr>
          <w:sz w:val="28"/>
          <w:szCs w:val="28"/>
        </w:rPr>
        <w:sectPr w:rsidR="00C541D1" w:rsidSect="00C541D1">
          <w:type w:val="continuous"/>
          <w:pgSz w:w="11906" w:h="16838"/>
          <w:pgMar w:top="1417" w:right="1417" w:bottom="1417" w:left="1417" w:header="1134" w:footer="624" w:gutter="0"/>
          <w:cols w:num="2" w:space="708"/>
          <w:titlePg/>
          <w:docGrid w:linePitch="360"/>
        </w:sectPr>
      </w:pPr>
      <w:r w:rsidRPr="00FA1808">
        <w:rPr>
          <w:sz w:val="28"/>
          <w:szCs w:val="28"/>
        </w:rPr>
        <w:br/>
        <w:t>__</w:t>
      </w:r>
      <w:r>
        <w:rPr>
          <w:sz w:val="28"/>
          <w:szCs w:val="28"/>
        </w:rPr>
        <w:t>_________________</w:t>
      </w:r>
      <w:r w:rsidR="00C541D1">
        <w:rPr>
          <w:sz w:val="28"/>
          <w:szCs w:val="28"/>
        </w:rPr>
        <w:br/>
      </w:r>
      <w:r w:rsidR="00C541D1">
        <w:rPr>
          <w:sz w:val="28"/>
          <w:szCs w:val="28"/>
        </w:rPr>
        <w:br/>
      </w:r>
      <w:r w:rsidR="00C541D1">
        <w:rPr>
          <w:sz w:val="28"/>
          <w:szCs w:val="28"/>
        </w:rPr>
        <w:br/>
      </w:r>
    </w:p>
    <w:p w14:paraId="121F7D4F" w14:textId="7F1877B7" w:rsidR="00AE3DEF" w:rsidRPr="00FA1808" w:rsidRDefault="00AE3DEF" w:rsidP="00AE3DEF">
      <w:pPr>
        <w:pStyle w:val="Liststycke"/>
        <w:numPr>
          <w:ilvl w:val="0"/>
          <w:numId w:val="17"/>
        </w:numPr>
        <w:rPr>
          <w:sz w:val="28"/>
          <w:szCs w:val="28"/>
        </w:rPr>
      </w:pPr>
      <w:r w:rsidRPr="00FA1808">
        <w:rPr>
          <w:sz w:val="28"/>
          <w:szCs w:val="28"/>
        </w:rPr>
        <w:t>Hur har du fått din behandling utanför sjukhuset?</w:t>
      </w:r>
      <w:r w:rsidRPr="00FA1808">
        <w:rPr>
          <w:sz w:val="28"/>
          <w:szCs w:val="28"/>
        </w:rPr>
        <w:br/>
      </w:r>
    </w:p>
    <w:tbl>
      <w:tblPr>
        <w:tblStyle w:val="Listtabell4dekorfrg11"/>
        <w:tblW w:w="0" w:type="auto"/>
        <w:tblInd w:w="720" w:type="dxa"/>
        <w:tblLook w:val="0680" w:firstRow="0" w:lastRow="0" w:firstColumn="1" w:lastColumn="0" w:noHBand="1" w:noVBand="1"/>
      </w:tblPr>
      <w:tblGrid>
        <w:gridCol w:w="471"/>
        <w:gridCol w:w="7427"/>
      </w:tblGrid>
      <w:tr w:rsidR="00072544" w:rsidRPr="00FA1808" w14:paraId="0E303303" w14:textId="77777777" w:rsidTr="003F6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center"/>
          </w:tcPr>
          <w:p w14:paraId="5D16FD97" w14:textId="77777777" w:rsidR="00AE3DEF" w:rsidRPr="00FA1808" w:rsidRDefault="00AE3DEF" w:rsidP="003F6A74">
            <w:pPr>
              <w:pStyle w:val="Liststycke"/>
              <w:ind w:left="0"/>
              <w:rPr>
                <w:sz w:val="28"/>
                <w:szCs w:val="28"/>
              </w:rPr>
            </w:pPr>
            <w:r w:rsidRPr="00FA1808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7427" w:type="dxa"/>
            <w:vAlign w:val="center"/>
          </w:tcPr>
          <w:p w14:paraId="560B650B" w14:textId="467C50C9" w:rsidR="00AE3DEF" w:rsidRPr="00FA1808" w:rsidRDefault="00AE3DEF" w:rsidP="003F6A74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1808">
              <w:rPr>
                <w:sz w:val="24"/>
              </w:rPr>
              <w:t>Hemma, hanterat själv</w:t>
            </w:r>
            <w:r w:rsidR="00072544">
              <w:rPr>
                <w:sz w:val="24"/>
              </w:rPr>
              <w:t xml:space="preserve"> (gå vidare till fråga 6)</w:t>
            </w:r>
          </w:p>
        </w:tc>
      </w:tr>
      <w:tr w:rsidR="00072544" w:rsidRPr="00FA1808" w14:paraId="6B4C75A8" w14:textId="77777777" w:rsidTr="003F6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center"/>
          </w:tcPr>
          <w:p w14:paraId="6A21AFA9" w14:textId="77777777" w:rsidR="00AE3DEF" w:rsidRPr="00FA1808" w:rsidRDefault="00AE3DEF" w:rsidP="003F6A74">
            <w:pPr>
              <w:pStyle w:val="Liststycke"/>
              <w:ind w:left="0"/>
              <w:rPr>
                <w:b w:val="0"/>
                <w:sz w:val="28"/>
                <w:szCs w:val="28"/>
              </w:rPr>
            </w:pPr>
            <w:r w:rsidRPr="2BBF0D5B">
              <w:rPr>
                <w:rFonts w:ascii="Wingdings" w:eastAsia="Wingdings" w:hAnsi="Wingdings" w:cs="Wingdings"/>
                <w:b w:val="0"/>
                <w:sz w:val="28"/>
                <w:szCs w:val="28"/>
              </w:rPr>
              <w:t>¨</w:t>
            </w:r>
          </w:p>
        </w:tc>
        <w:tc>
          <w:tcPr>
            <w:tcW w:w="7427" w:type="dxa"/>
            <w:vAlign w:val="center"/>
          </w:tcPr>
          <w:p w14:paraId="295CE1BA" w14:textId="6D2F5C46" w:rsidR="00AE3DEF" w:rsidRPr="00FA1808" w:rsidRDefault="00AE3DEF" w:rsidP="003F6A74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1808">
              <w:rPr>
                <w:sz w:val="24"/>
              </w:rPr>
              <w:t>Fått hjälp på min vårdcentral</w:t>
            </w:r>
          </w:p>
        </w:tc>
      </w:tr>
      <w:tr w:rsidR="00072544" w:rsidRPr="00FA1808" w14:paraId="0EBD71B4" w14:textId="77777777" w:rsidTr="003F6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center"/>
          </w:tcPr>
          <w:p w14:paraId="6F4AAD1B" w14:textId="77777777" w:rsidR="00AE3DEF" w:rsidRPr="00FA1808" w:rsidRDefault="00AE3DEF" w:rsidP="003F6A74">
            <w:pPr>
              <w:pStyle w:val="Liststycke"/>
              <w:ind w:left="0"/>
              <w:rPr>
                <w:sz w:val="28"/>
                <w:szCs w:val="28"/>
              </w:rPr>
            </w:pPr>
            <w:r w:rsidRPr="00FA1808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7427" w:type="dxa"/>
            <w:vAlign w:val="center"/>
          </w:tcPr>
          <w:p w14:paraId="1EDFE769" w14:textId="12330DA6" w:rsidR="00AE3DEF" w:rsidRPr="00FA1808" w:rsidRDefault="00AE3DEF" w:rsidP="003F6A74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1808">
              <w:rPr>
                <w:sz w:val="24"/>
              </w:rPr>
              <w:t>Fått hjälp av kommunsköterska</w:t>
            </w:r>
          </w:p>
        </w:tc>
      </w:tr>
    </w:tbl>
    <w:p w14:paraId="4D1AE71E" w14:textId="77777777" w:rsidR="00AE3DEF" w:rsidRPr="00FA1808" w:rsidRDefault="00AE3DEF" w:rsidP="00AE3DEF">
      <w:pPr>
        <w:rPr>
          <w:sz w:val="28"/>
          <w:szCs w:val="28"/>
        </w:rPr>
      </w:pPr>
    </w:p>
    <w:p w14:paraId="471D2CDA" w14:textId="63DA0176" w:rsidR="000A561E" w:rsidRDefault="00AE3DEF" w:rsidP="00AE3DEF">
      <w:pPr>
        <w:pStyle w:val="Liststycke"/>
        <w:numPr>
          <w:ilvl w:val="0"/>
          <w:numId w:val="17"/>
        </w:numPr>
        <w:rPr>
          <w:sz w:val="28"/>
          <w:szCs w:val="28"/>
        </w:rPr>
      </w:pPr>
      <w:r w:rsidRPr="00FA1808">
        <w:rPr>
          <w:sz w:val="28"/>
          <w:szCs w:val="28"/>
        </w:rPr>
        <w:t>Om du har fått hjälp på vårdcentral eller via kommunsköterska</w:t>
      </w:r>
      <w:r w:rsidR="00721617" w:rsidRPr="00FA1808">
        <w:rPr>
          <w:sz w:val="28"/>
          <w:szCs w:val="28"/>
        </w:rPr>
        <w:t xml:space="preserve">. </w:t>
      </w:r>
      <w:r w:rsidR="00FA1808">
        <w:rPr>
          <w:sz w:val="28"/>
          <w:szCs w:val="28"/>
        </w:rPr>
        <w:br/>
      </w:r>
      <w:r w:rsidR="00721617" w:rsidRPr="00FA1808">
        <w:rPr>
          <w:sz w:val="28"/>
          <w:szCs w:val="28"/>
        </w:rPr>
        <w:t>Vilken vårdcentral har du varit på?</w:t>
      </w:r>
      <w:r w:rsidR="00721617" w:rsidRPr="00FA1808">
        <w:rPr>
          <w:sz w:val="28"/>
          <w:szCs w:val="28"/>
        </w:rPr>
        <w:br/>
      </w:r>
      <w:r w:rsidR="00721617" w:rsidRPr="00FA1808">
        <w:rPr>
          <w:sz w:val="28"/>
          <w:szCs w:val="28"/>
        </w:rPr>
        <w:br/>
        <w:t>________________________________________</w:t>
      </w:r>
      <w:r w:rsidR="000A561E">
        <w:rPr>
          <w:sz w:val="28"/>
          <w:szCs w:val="28"/>
        </w:rPr>
        <w:br/>
      </w:r>
      <w:r w:rsidR="00072544">
        <w:rPr>
          <w:sz w:val="28"/>
          <w:szCs w:val="28"/>
        </w:rPr>
        <w:br/>
      </w:r>
    </w:p>
    <w:p w14:paraId="1E3F32F4" w14:textId="4BE1F763" w:rsidR="00F42572" w:rsidRPr="00F42572" w:rsidRDefault="00F42572" w:rsidP="00D815F3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C77C4" wp14:editId="623AC9C1">
                <wp:simplePos x="0" y="0"/>
                <wp:positionH relativeFrom="column">
                  <wp:posOffset>4748530</wp:posOffset>
                </wp:positionH>
                <wp:positionV relativeFrom="paragraph">
                  <wp:posOffset>1249045</wp:posOffset>
                </wp:positionV>
                <wp:extent cx="1181100" cy="533400"/>
                <wp:effectExtent l="0" t="0" r="19050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1EDB7" w14:textId="5137504B" w:rsidR="00F42572" w:rsidRPr="00EB4FCA" w:rsidRDefault="00F425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4FCA">
                              <w:rPr>
                                <w:sz w:val="28"/>
                                <w:szCs w:val="28"/>
                              </w:rPr>
                              <w:t xml:space="preserve">Fler frågor på </w:t>
                            </w:r>
                            <w:r w:rsidR="00EB4FC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EB4FCA">
                              <w:rPr>
                                <w:sz w:val="28"/>
                                <w:szCs w:val="28"/>
                              </w:rPr>
                              <w:t>sida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C77C4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373.9pt;margin-top:98.35pt;width:93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" fillcolor="white [3201]" strokeweight=".5pt">
                <v:textbox>
                  <w:txbxContent>
                    <w:p w14:paraId="24B1EDB7" w14:textId="5137504B" w:rsidR="00F42572" w:rsidRPr="00EB4FCA" w:rsidRDefault="00F42572">
                      <w:pPr>
                        <w:rPr>
                          <w:sz w:val="28"/>
                          <w:szCs w:val="28"/>
                        </w:rPr>
                      </w:pPr>
                      <w:r w:rsidRPr="00EB4FCA">
                        <w:rPr>
                          <w:sz w:val="28"/>
                          <w:szCs w:val="28"/>
                        </w:rPr>
                        <w:t xml:space="preserve">Fler frågor på </w:t>
                      </w:r>
                      <w:r w:rsidR="00EB4FCA">
                        <w:rPr>
                          <w:sz w:val="28"/>
                          <w:szCs w:val="28"/>
                        </w:rPr>
                        <w:br/>
                      </w:r>
                      <w:r w:rsidRPr="00EB4FCA">
                        <w:rPr>
                          <w:sz w:val="28"/>
                          <w:szCs w:val="28"/>
                        </w:rPr>
                        <w:t>sida 2</w:t>
                      </w:r>
                    </w:p>
                  </w:txbxContent>
                </v:textbox>
              </v:shape>
            </w:pict>
          </mc:Fallback>
        </mc:AlternateContent>
      </w:r>
      <w:r w:rsidR="000A561E" w:rsidRPr="00F42572">
        <w:rPr>
          <w:sz w:val="28"/>
          <w:szCs w:val="28"/>
        </w:rPr>
        <w:t xml:space="preserve">Hur tog du dig till vårdcentralen under tiden som du fick din behandling? </w:t>
      </w:r>
      <w:r w:rsidR="000A561E" w:rsidRPr="00F42572">
        <w:rPr>
          <w:sz w:val="28"/>
          <w:szCs w:val="28"/>
        </w:rPr>
        <w:br/>
      </w:r>
      <w:r w:rsidR="000A561E" w:rsidRPr="00F42572">
        <w:rPr>
          <w:sz w:val="28"/>
          <w:szCs w:val="28"/>
        </w:rPr>
        <w:br/>
        <w:t>_____________________________________</w:t>
      </w:r>
      <w:r w:rsidR="000A561E" w:rsidRPr="00F42572">
        <w:rPr>
          <w:sz w:val="28"/>
          <w:szCs w:val="28"/>
        </w:rPr>
        <w:br/>
      </w:r>
      <w:r w:rsidR="000A561E" w:rsidRPr="00F42572">
        <w:rPr>
          <w:sz w:val="28"/>
          <w:szCs w:val="28"/>
        </w:rPr>
        <w:br/>
        <w:t xml:space="preserve">Ungefär hur lång tid tog det för dig att ta dig till vårdcentralen? </w:t>
      </w:r>
      <w:r w:rsidR="000A561E" w:rsidRPr="00F42572">
        <w:rPr>
          <w:sz w:val="28"/>
          <w:szCs w:val="28"/>
        </w:rPr>
        <w:br/>
      </w:r>
      <w:r w:rsidR="000A561E" w:rsidRPr="00F42572">
        <w:rPr>
          <w:sz w:val="28"/>
          <w:szCs w:val="28"/>
        </w:rPr>
        <w:br/>
        <w:t>_____________________________________</w:t>
      </w:r>
      <w:r w:rsidRPr="00F42572">
        <w:rPr>
          <w:sz w:val="28"/>
          <w:szCs w:val="28"/>
        </w:rPr>
        <w:br w:type="page"/>
      </w:r>
    </w:p>
    <w:p w14:paraId="01192512" w14:textId="08BB8DE5" w:rsidR="00064C56" w:rsidRPr="00FA1808" w:rsidRDefault="00064C56" w:rsidP="00064C56">
      <w:pPr>
        <w:pStyle w:val="Liststycke"/>
        <w:numPr>
          <w:ilvl w:val="0"/>
          <w:numId w:val="17"/>
        </w:numPr>
        <w:rPr>
          <w:sz w:val="28"/>
          <w:szCs w:val="28"/>
        </w:rPr>
      </w:pPr>
      <w:r w:rsidRPr="00FA1808">
        <w:rPr>
          <w:sz w:val="28"/>
          <w:szCs w:val="28"/>
        </w:rPr>
        <w:lastRenderedPageBreak/>
        <w:t xml:space="preserve">Hur har du upplevt att få behandling via din vårdcentral/alternativt fått sköta din behandling själv? </w:t>
      </w:r>
    </w:p>
    <w:p w14:paraId="3F48F81A" w14:textId="0F37294D" w:rsidR="00064C56" w:rsidRPr="00FA1808" w:rsidRDefault="00064C56" w:rsidP="00064C56">
      <w:pPr>
        <w:pStyle w:val="Liststycke"/>
        <w:rPr>
          <w:sz w:val="28"/>
          <w:szCs w:val="28"/>
        </w:rPr>
      </w:pPr>
    </w:p>
    <w:tbl>
      <w:tblPr>
        <w:tblStyle w:val="Listtabell4dekorfrg11"/>
        <w:tblW w:w="0" w:type="auto"/>
        <w:tblInd w:w="720" w:type="dxa"/>
        <w:tblLook w:val="0680" w:firstRow="0" w:lastRow="0" w:firstColumn="1" w:lastColumn="0" w:noHBand="1" w:noVBand="1"/>
      </w:tblPr>
      <w:tblGrid>
        <w:gridCol w:w="471"/>
        <w:gridCol w:w="7427"/>
      </w:tblGrid>
      <w:tr w:rsidR="005D61A0" w:rsidRPr="00FA1808" w14:paraId="35CACA68" w14:textId="77777777" w:rsidTr="0059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center"/>
          </w:tcPr>
          <w:p w14:paraId="34A5A5A2" w14:textId="0A001857" w:rsidR="005D61A0" w:rsidRPr="00FA1808" w:rsidRDefault="00596DBA" w:rsidP="00596DBA">
            <w:pPr>
              <w:pStyle w:val="Liststycke"/>
              <w:ind w:left="0"/>
              <w:rPr>
                <w:sz w:val="28"/>
                <w:szCs w:val="28"/>
              </w:rPr>
            </w:pPr>
            <w:r w:rsidRPr="00FA1808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7427" w:type="dxa"/>
            <w:vAlign w:val="center"/>
          </w:tcPr>
          <w:p w14:paraId="51D00E8B" w14:textId="40B26B6A" w:rsidR="005D61A0" w:rsidRPr="00FA1808" w:rsidRDefault="00596DBA" w:rsidP="00596DBA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1808">
              <w:rPr>
                <w:sz w:val="24"/>
              </w:rPr>
              <w:t>Mycket positivt</w:t>
            </w:r>
          </w:p>
        </w:tc>
      </w:tr>
      <w:tr w:rsidR="005D61A0" w:rsidRPr="00FA1808" w14:paraId="328DA1B4" w14:textId="77777777" w:rsidTr="0059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center"/>
          </w:tcPr>
          <w:p w14:paraId="3FC3BE70" w14:textId="5D31B2EB" w:rsidR="005D61A0" w:rsidRPr="00FA1808" w:rsidRDefault="00596DBA" w:rsidP="00596DBA">
            <w:pPr>
              <w:pStyle w:val="Liststycke"/>
              <w:ind w:left="0"/>
              <w:rPr>
                <w:sz w:val="28"/>
                <w:szCs w:val="28"/>
              </w:rPr>
            </w:pPr>
            <w:r w:rsidRPr="00FA1808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7427" w:type="dxa"/>
            <w:vAlign w:val="center"/>
          </w:tcPr>
          <w:p w14:paraId="536DB38A" w14:textId="5EB5A1F5" w:rsidR="005D61A0" w:rsidRPr="00FA1808" w:rsidRDefault="00596DBA" w:rsidP="00596DBA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1808">
              <w:rPr>
                <w:sz w:val="24"/>
              </w:rPr>
              <w:t>Positivt</w:t>
            </w:r>
          </w:p>
        </w:tc>
      </w:tr>
      <w:tr w:rsidR="005D61A0" w:rsidRPr="00FA1808" w14:paraId="2664E13B" w14:textId="77777777" w:rsidTr="0059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center"/>
          </w:tcPr>
          <w:p w14:paraId="7E8157CB" w14:textId="478AAA85" w:rsidR="005D61A0" w:rsidRPr="00FA1808" w:rsidRDefault="00596DBA" w:rsidP="00596DBA">
            <w:pPr>
              <w:pStyle w:val="Liststycke"/>
              <w:ind w:left="0"/>
              <w:rPr>
                <w:sz w:val="28"/>
                <w:szCs w:val="28"/>
              </w:rPr>
            </w:pPr>
            <w:r w:rsidRPr="00FA1808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7427" w:type="dxa"/>
            <w:vAlign w:val="center"/>
          </w:tcPr>
          <w:p w14:paraId="43120C0B" w14:textId="1E36293A" w:rsidR="005D61A0" w:rsidRPr="00FA1808" w:rsidRDefault="00596DBA" w:rsidP="00596DBA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1808">
              <w:rPr>
                <w:sz w:val="24"/>
              </w:rPr>
              <w:t>Negativt</w:t>
            </w:r>
          </w:p>
        </w:tc>
      </w:tr>
      <w:tr w:rsidR="00596DBA" w:rsidRPr="00FA1808" w14:paraId="08BD4562" w14:textId="77777777" w:rsidTr="0059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  <w:vAlign w:val="center"/>
          </w:tcPr>
          <w:p w14:paraId="0721691B" w14:textId="2D4D6468" w:rsidR="00596DBA" w:rsidRPr="00FA1808" w:rsidRDefault="00596DBA" w:rsidP="00596DBA">
            <w:pPr>
              <w:pStyle w:val="Liststycke"/>
              <w:ind w:left="0"/>
              <w:rPr>
                <w:sz w:val="28"/>
                <w:szCs w:val="28"/>
              </w:rPr>
            </w:pPr>
            <w:r w:rsidRPr="00FA1808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7427" w:type="dxa"/>
            <w:vAlign w:val="center"/>
          </w:tcPr>
          <w:p w14:paraId="27C9EE07" w14:textId="2FA777D1" w:rsidR="00596DBA" w:rsidRPr="00FA1808" w:rsidRDefault="00596DBA" w:rsidP="00596DBA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1808">
              <w:rPr>
                <w:sz w:val="24"/>
              </w:rPr>
              <w:t>Mycket negativt</w:t>
            </w:r>
          </w:p>
        </w:tc>
      </w:tr>
    </w:tbl>
    <w:p w14:paraId="52382FC9" w14:textId="508E106E" w:rsidR="005D61A0" w:rsidRPr="00FA1808" w:rsidRDefault="005D61A0" w:rsidP="00064C56">
      <w:pPr>
        <w:pStyle w:val="Liststycke"/>
        <w:rPr>
          <w:sz w:val="28"/>
          <w:szCs w:val="28"/>
        </w:rPr>
      </w:pPr>
    </w:p>
    <w:p w14:paraId="751920B4" w14:textId="77777777" w:rsidR="005D61A0" w:rsidRPr="00FA1808" w:rsidRDefault="005D61A0" w:rsidP="00064C56">
      <w:pPr>
        <w:pStyle w:val="Liststycke"/>
        <w:rPr>
          <w:sz w:val="28"/>
          <w:szCs w:val="28"/>
        </w:rPr>
      </w:pPr>
    </w:p>
    <w:p w14:paraId="4E7873D5" w14:textId="6F410345" w:rsidR="00064C56" w:rsidRPr="00FA1808" w:rsidRDefault="00721617" w:rsidP="00596DBA">
      <w:pPr>
        <w:pStyle w:val="Liststycke"/>
        <w:numPr>
          <w:ilvl w:val="0"/>
          <w:numId w:val="17"/>
        </w:numPr>
        <w:rPr>
          <w:sz w:val="28"/>
          <w:szCs w:val="28"/>
        </w:rPr>
      </w:pPr>
      <w:r w:rsidRPr="00FA1808">
        <w:rPr>
          <w:sz w:val="28"/>
          <w:szCs w:val="28"/>
        </w:rPr>
        <w:t xml:space="preserve">Vill du med egna ord </w:t>
      </w:r>
      <w:r w:rsidR="00F42572" w:rsidRPr="00FA1808">
        <w:rPr>
          <w:sz w:val="28"/>
          <w:szCs w:val="28"/>
        </w:rPr>
        <w:t xml:space="preserve">beskriva </w:t>
      </w:r>
      <w:r w:rsidRPr="00FA1808">
        <w:rPr>
          <w:sz w:val="28"/>
          <w:szCs w:val="28"/>
        </w:rPr>
        <w:t xml:space="preserve">några saker som har varit bra eller mindre bra rörande </w:t>
      </w:r>
      <w:r w:rsidR="00064C56" w:rsidRPr="00FA1808">
        <w:rPr>
          <w:sz w:val="28"/>
          <w:szCs w:val="28"/>
        </w:rPr>
        <w:t xml:space="preserve">möjligheten att få sköta din behandling själv/få behandling via din vårdcentral? </w:t>
      </w:r>
      <w:r w:rsidR="00FA1808" w:rsidRPr="00FA1808">
        <w:rPr>
          <w:sz w:val="28"/>
          <w:szCs w:val="28"/>
        </w:rPr>
        <w:br/>
      </w:r>
      <w:r w:rsidR="00FA1808" w:rsidRPr="00FA1808">
        <w:rPr>
          <w:sz w:val="28"/>
          <w:szCs w:val="28"/>
        </w:rPr>
        <w:br/>
        <w:t>_______________________________________________________</w:t>
      </w:r>
      <w:r w:rsidR="00FA1808" w:rsidRPr="00FA1808">
        <w:rPr>
          <w:sz w:val="28"/>
          <w:szCs w:val="28"/>
        </w:rPr>
        <w:br/>
      </w:r>
      <w:r w:rsidR="00FA1808" w:rsidRPr="00FA1808">
        <w:rPr>
          <w:sz w:val="28"/>
          <w:szCs w:val="28"/>
        </w:rPr>
        <w:br/>
        <w:t>_______________________________________________________</w:t>
      </w:r>
      <w:r w:rsidR="00FA1808" w:rsidRPr="00FA1808">
        <w:rPr>
          <w:sz w:val="28"/>
          <w:szCs w:val="28"/>
        </w:rPr>
        <w:br/>
      </w:r>
      <w:r w:rsidR="00FA1808" w:rsidRPr="00FA1808">
        <w:rPr>
          <w:sz w:val="28"/>
          <w:szCs w:val="28"/>
        </w:rPr>
        <w:br/>
        <w:t>_______________________________________________________</w:t>
      </w:r>
      <w:r w:rsidR="00FA1808" w:rsidRPr="00FA1808">
        <w:rPr>
          <w:sz w:val="28"/>
          <w:szCs w:val="28"/>
        </w:rPr>
        <w:br/>
      </w:r>
      <w:r w:rsidR="00FA1808" w:rsidRPr="00FA1808">
        <w:rPr>
          <w:sz w:val="28"/>
          <w:szCs w:val="28"/>
        </w:rPr>
        <w:br/>
        <w:t>_______________________________________________________</w:t>
      </w:r>
    </w:p>
    <w:p w14:paraId="495C7006" w14:textId="059180E3" w:rsidR="00FA1808" w:rsidRPr="00FA1808" w:rsidRDefault="00072544" w:rsidP="00FA180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br/>
      </w:r>
    </w:p>
    <w:p w14:paraId="4B321652" w14:textId="66E8804F" w:rsidR="00064C56" w:rsidRDefault="00064C56" w:rsidP="00064C56">
      <w:pPr>
        <w:pStyle w:val="Liststycke"/>
        <w:numPr>
          <w:ilvl w:val="0"/>
          <w:numId w:val="17"/>
        </w:numPr>
        <w:rPr>
          <w:sz w:val="28"/>
          <w:szCs w:val="28"/>
        </w:rPr>
      </w:pPr>
      <w:r w:rsidRPr="00FA1808">
        <w:rPr>
          <w:sz w:val="28"/>
          <w:szCs w:val="28"/>
        </w:rPr>
        <w:t>Har du någon annan kommentar eller synpunkt på din behandling som du vill dela med dig</w:t>
      </w:r>
      <w:r w:rsidR="00FA1808" w:rsidRPr="00FA1808">
        <w:rPr>
          <w:sz w:val="28"/>
          <w:szCs w:val="28"/>
        </w:rPr>
        <w:t xml:space="preserve"> av</w:t>
      </w:r>
      <w:r w:rsidRPr="00FA1808">
        <w:rPr>
          <w:sz w:val="28"/>
          <w:szCs w:val="28"/>
        </w:rPr>
        <w:t>?</w:t>
      </w:r>
      <w:r w:rsidR="00FA1808" w:rsidRPr="00FA1808">
        <w:rPr>
          <w:sz w:val="28"/>
          <w:szCs w:val="28"/>
        </w:rPr>
        <w:br/>
      </w:r>
      <w:r w:rsidR="00FA1808" w:rsidRPr="00FA1808">
        <w:rPr>
          <w:sz w:val="28"/>
          <w:szCs w:val="28"/>
        </w:rPr>
        <w:br/>
        <w:t>_______________________________________________________</w:t>
      </w:r>
      <w:r w:rsidR="00FA1808" w:rsidRPr="00FA1808">
        <w:rPr>
          <w:sz w:val="28"/>
          <w:szCs w:val="28"/>
        </w:rPr>
        <w:br/>
      </w:r>
      <w:r w:rsidR="00FA1808" w:rsidRPr="00FA1808">
        <w:rPr>
          <w:sz w:val="28"/>
          <w:szCs w:val="28"/>
        </w:rPr>
        <w:br/>
        <w:t>_______________________________________________________</w:t>
      </w:r>
      <w:r w:rsidR="00FA1808" w:rsidRPr="00FA1808">
        <w:rPr>
          <w:sz w:val="28"/>
          <w:szCs w:val="28"/>
        </w:rPr>
        <w:br/>
      </w:r>
      <w:r w:rsidR="00FA1808" w:rsidRPr="00FA1808">
        <w:rPr>
          <w:sz w:val="28"/>
          <w:szCs w:val="28"/>
        </w:rPr>
        <w:br/>
        <w:t>_______________________________________________________</w:t>
      </w:r>
      <w:r w:rsidR="00FA1808" w:rsidRPr="00FA1808">
        <w:rPr>
          <w:sz w:val="28"/>
          <w:szCs w:val="28"/>
        </w:rPr>
        <w:br/>
      </w:r>
      <w:r w:rsidR="00FA1808" w:rsidRPr="00FA1808">
        <w:rPr>
          <w:sz w:val="28"/>
          <w:szCs w:val="28"/>
        </w:rPr>
        <w:br/>
        <w:t>_______________________________________________________</w:t>
      </w:r>
    </w:p>
    <w:p w14:paraId="008F54BC" w14:textId="51A65BC5" w:rsidR="00C541D1" w:rsidRDefault="00C541D1" w:rsidP="00C541D1">
      <w:pPr>
        <w:rPr>
          <w:sz w:val="28"/>
          <w:szCs w:val="28"/>
        </w:rPr>
      </w:pPr>
    </w:p>
    <w:p w14:paraId="761B8089" w14:textId="181EFE29" w:rsidR="00C541D1" w:rsidRDefault="00C541D1" w:rsidP="00C541D1">
      <w:pPr>
        <w:rPr>
          <w:sz w:val="28"/>
          <w:szCs w:val="28"/>
        </w:rPr>
      </w:pPr>
    </w:p>
    <w:p w14:paraId="78091E11" w14:textId="71B69717" w:rsidR="00C541D1" w:rsidRPr="00C541D1" w:rsidRDefault="00C541D1" w:rsidP="00C541D1">
      <w:pPr>
        <w:rPr>
          <w:sz w:val="28"/>
          <w:szCs w:val="28"/>
        </w:rPr>
      </w:pPr>
      <w:r>
        <w:rPr>
          <w:sz w:val="28"/>
          <w:szCs w:val="28"/>
        </w:rPr>
        <w:t>Tack för ditt deltagande!</w:t>
      </w:r>
    </w:p>
    <w:sectPr w:rsidR="00C541D1" w:rsidRPr="00C541D1" w:rsidSect="00072544">
      <w:type w:val="continuous"/>
      <w:pgSz w:w="11906" w:h="16838"/>
      <w:pgMar w:top="1417" w:right="1417" w:bottom="1417" w:left="1417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B2C0" w14:textId="77777777" w:rsidR="00525F0E" w:rsidRDefault="00525F0E" w:rsidP="00ED6C6F">
      <w:pPr>
        <w:spacing w:line="240" w:lineRule="auto"/>
      </w:pPr>
      <w:r>
        <w:separator/>
      </w:r>
    </w:p>
  </w:endnote>
  <w:endnote w:type="continuationSeparator" w:id="0">
    <w:p w14:paraId="625CF88F" w14:textId="77777777" w:rsidR="00525F0E" w:rsidRDefault="00525F0E" w:rsidP="00ED6C6F">
      <w:pPr>
        <w:spacing w:line="240" w:lineRule="auto"/>
      </w:pPr>
      <w:r>
        <w:continuationSeparator/>
      </w:r>
    </w:p>
  </w:endnote>
  <w:endnote w:type="continuationNotice" w:id="1">
    <w:p w14:paraId="781F21ED" w14:textId="77777777" w:rsidR="00525F0E" w:rsidRDefault="00525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B9E8" w14:textId="77777777" w:rsidR="00525F0E" w:rsidRDefault="00525F0E" w:rsidP="00ED6C6F">
      <w:pPr>
        <w:spacing w:line="240" w:lineRule="auto"/>
      </w:pPr>
      <w:r>
        <w:separator/>
      </w:r>
    </w:p>
  </w:footnote>
  <w:footnote w:type="continuationSeparator" w:id="0">
    <w:p w14:paraId="1C99E90F" w14:textId="77777777" w:rsidR="00525F0E" w:rsidRDefault="00525F0E" w:rsidP="00ED6C6F">
      <w:pPr>
        <w:spacing w:line="240" w:lineRule="auto"/>
      </w:pPr>
      <w:r>
        <w:continuationSeparator/>
      </w:r>
    </w:p>
  </w:footnote>
  <w:footnote w:type="continuationNotice" w:id="1">
    <w:p w14:paraId="15B4A1C5" w14:textId="77777777" w:rsidR="00525F0E" w:rsidRDefault="00525F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E00798" w14:paraId="02678105" w14:textId="77777777" w:rsidTr="00FE5CB9">
      <w:tc>
        <w:tcPr>
          <w:tcW w:w="2500" w:type="pct"/>
        </w:tcPr>
        <w:p w14:paraId="5502DAE6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69948963" w14:textId="77777777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NUMPAGES  \* Arabic  \* MERGEFORMAT">
            <w:r>
              <w:rPr>
                <w:noProof/>
              </w:rPr>
              <w:t>6</w:t>
            </w:r>
          </w:fldSimple>
          <w:r>
            <w:t>)</w:t>
          </w:r>
        </w:p>
      </w:tc>
    </w:tr>
  </w:tbl>
  <w:p w14:paraId="57CD5F6D" w14:textId="77777777"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D50BDE" w14:paraId="44F8D3FC" w14:textId="77777777" w:rsidTr="00FE5CB9">
      <w:tc>
        <w:tcPr>
          <w:tcW w:w="2500" w:type="pct"/>
        </w:tcPr>
        <w:p w14:paraId="22EE5576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5411C46A" w14:textId="77777777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E3A59">
            <w:rPr>
              <w:noProof/>
            </w:rP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 w:rsidR="006E3A59">
              <w:rPr>
                <w:noProof/>
              </w:rPr>
              <w:t>1</w:t>
            </w:r>
          </w:fldSimple>
          <w:r>
            <w:t>)</w:t>
          </w:r>
        </w:p>
        <w:p w14:paraId="2C51460B" w14:textId="5852E9DC" w:rsidR="00064C56" w:rsidRDefault="00064C56" w:rsidP="00D50BDE">
          <w:pPr>
            <w:pStyle w:val="Sidhuvud"/>
            <w:jc w:val="right"/>
          </w:pPr>
          <w:r>
            <w:t>Bilaga 4</w:t>
          </w:r>
        </w:p>
      </w:tc>
    </w:tr>
  </w:tbl>
  <w:p w14:paraId="18E94909" w14:textId="77777777" w:rsidR="00D50BDE" w:rsidRDefault="00057A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62972CDB" wp14:editId="5CA0AF7D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B7848D8"/>
    <w:multiLevelType w:val="hybridMultilevel"/>
    <w:tmpl w:val="CCF212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56"/>
    <w:rsid w:val="00023CF5"/>
    <w:rsid w:val="000304A9"/>
    <w:rsid w:val="00031C09"/>
    <w:rsid w:val="00033DD2"/>
    <w:rsid w:val="00035827"/>
    <w:rsid w:val="0003608C"/>
    <w:rsid w:val="00054F1F"/>
    <w:rsid w:val="0005599B"/>
    <w:rsid w:val="00057A70"/>
    <w:rsid w:val="00064C56"/>
    <w:rsid w:val="00070D14"/>
    <w:rsid w:val="00072544"/>
    <w:rsid w:val="00081E07"/>
    <w:rsid w:val="00083807"/>
    <w:rsid w:val="000927CE"/>
    <w:rsid w:val="00096B20"/>
    <w:rsid w:val="00096D65"/>
    <w:rsid w:val="000A08E8"/>
    <w:rsid w:val="000A259F"/>
    <w:rsid w:val="000A561E"/>
    <w:rsid w:val="000B37D4"/>
    <w:rsid w:val="000C60F9"/>
    <w:rsid w:val="000D29F7"/>
    <w:rsid w:val="000D4286"/>
    <w:rsid w:val="000D787A"/>
    <w:rsid w:val="0010206C"/>
    <w:rsid w:val="0011207E"/>
    <w:rsid w:val="00136C6B"/>
    <w:rsid w:val="001416BE"/>
    <w:rsid w:val="00141829"/>
    <w:rsid w:val="00142663"/>
    <w:rsid w:val="001958E6"/>
    <w:rsid w:val="00195944"/>
    <w:rsid w:val="0019680D"/>
    <w:rsid w:val="001A221D"/>
    <w:rsid w:val="001A6464"/>
    <w:rsid w:val="001A7D3F"/>
    <w:rsid w:val="001B2002"/>
    <w:rsid w:val="001B4BB9"/>
    <w:rsid w:val="001D14EC"/>
    <w:rsid w:val="001D2C79"/>
    <w:rsid w:val="00201646"/>
    <w:rsid w:val="00220B93"/>
    <w:rsid w:val="0023309C"/>
    <w:rsid w:val="002346A2"/>
    <w:rsid w:val="00235637"/>
    <w:rsid w:val="00237D8B"/>
    <w:rsid w:val="002611BD"/>
    <w:rsid w:val="002A0D27"/>
    <w:rsid w:val="002A223C"/>
    <w:rsid w:val="002A638C"/>
    <w:rsid w:val="002D410B"/>
    <w:rsid w:val="002F060A"/>
    <w:rsid w:val="002F7366"/>
    <w:rsid w:val="00305361"/>
    <w:rsid w:val="00315E53"/>
    <w:rsid w:val="003345C3"/>
    <w:rsid w:val="0035044E"/>
    <w:rsid w:val="00356C3F"/>
    <w:rsid w:val="00364B51"/>
    <w:rsid w:val="00366BCF"/>
    <w:rsid w:val="003977E2"/>
    <w:rsid w:val="003A0FEC"/>
    <w:rsid w:val="003A1C71"/>
    <w:rsid w:val="003A4DE0"/>
    <w:rsid w:val="003B4D18"/>
    <w:rsid w:val="003D15A9"/>
    <w:rsid w:val="003D1AD5"/>
    <w:rsid w:val="003E101F"/>
    <w:rsid w:val="003F0BD7"/>
    <w:rsid w:val="00411FB3"/>
    <w:rsid w:val="00443C11"/>
    <w:rsid w:val="004457CA"/>
    <w:rsid w:val="004539FA"/>
    <w:rsid w:val="004568FE"/>
    <w:rsid w:val="00463F60"/>
    <w:rsid w:val="00466ABB"/>
    <w:rsid w:val="00472FE4"/>
    <w:rsid w:val="00473497"/>
    <w:rsid w:val="00481060"/>
    <w:rsid w:val="00483F66"/>
    <w:rsid w:val="004A3C21"/>
    <w:rsid w:val="004A5A22"/>
    <w:rsid w:val="004B5651"/>
    <w:rsid w:val="004E08FC"/>
    <w:rsid w:val="004E0B05"/>
    <w:rsid w:val="005020CD"/>
    <w:rsid w:val="00505024"/>
    <w:rsid w:val="005164DC"/>
    <w:rsid w:val="00523FFC"/>
    <w:rsid w:val="0052534C"/>
    <w:rsid w:val="00525F0E"/>
    <w:rsid w:val="00531996"/>
    <w:rsid w:val="00533054"/>
    <w:rsid w:val="005537A8"/>
    <w:rsid w:val="005638D8"/>
    <w:rsid w:val="005726F2"/>
    <w:rsid w:val="00575871"/>
    <w:rsid w:val="00594D98"/>
    <w:rsid w:val="0059607D"/>
    <w:rsid w:val="00596DBA"/>
    <w:rsid w:val="005A403A"/>
    <w:rsid w:val="005C6423"/>
    <w:rsid w:val="005D61A0"/>
    <w:rsid w:val="005E0CDB"/>
    <w:rsid w:val="005F29FB"/>
    <w:rsid w:val="00606B0F"/>
    <w:rsid w:val="006137D6"/>
    <w:rsid w:val="0066662C"/>
    <w:rsid w:val="00687F3F"/>
    <w:rsid w:val="00693ED8"/>
    <w:rsid w:val="00697C2E"/>
    <w:rsid w:val="006A60A8"/>
    <w:rsid w:val="006C0636"/>
    <w:rsid w:val="006C629D"/>
    <w:rsid w:val="006E1A4D"/>
    <w:rsid w:val="006E3A59"/>
    <w:rsid w:val="006E43A5"/>
    <w:rsid w:val="00721617"/>
    <w:rsid w:val="00735FC6"/>
    <w:rsid w:val="00767A99"/>
    <w:rsid w:val="007720E0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E16FA"/>
    <w:rsid w:val="00801BBF"/>
    <w:rsid w:val="008215CB"/>
    <w:rsid w:val="008328F7"/>
    <w:rsid w:val="00834506"/>
    <w:rsid w:val="00834E7E"/>
    <w:rsid w:val="008574B7"/>
    <w:rsid w:val="0086280E"/>
    <w:rsid w:val="00870403"/>
    <w:rsid w:val="0087590B"/>
    <w:rsid w:val="00875CBE"/>
    <w:rsid w:val="008769CC"/>
    <w:rsid w:val="008A525C"/>
    <w:rsid w:val="008C5285"/>
    <w:rsid w:val="008D4F31"/>
    <w:rsid w:val="008E182B"/>
    <w:rsid w:val="008F2EFC"/>
    <w:rsid w:val="00910C25"/>
    <w:rsid w:val="0091229C"/>
    <w:rsid w:val="009255D9"/>
    <w:rsid w:val="00972D16"/>
    <w:rsid w:val="00973775"/>
    <w:rsid w:val="00976057"/>
    <w:rsid w:val="00991385"/>
    <w:rsid w:val="009916FC"/>
    <w:rsid w:val="0099293C"/>
    <w:rsid w:val="009A0745"/>
    <w:rsid w:val="009B2791"/>
    <w:rsid w:val="009C2F9E"/>
    <w:rsid w:val="009C7D3D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70FA0"/>
    <w:rsid w:val="00A80C68"/>
    <w:rsid w:val="00A8524F"/>
    <w:rsid w:val="00A87B49"/>
    <w:rsid w:val="00A96DA2"/>
    <w:rsid w:val="00AA1BDA"/>
    <w:rsid w:val="00AA3A34"/>
    <w:rsid w:val="00AA4510"/>
    <w:rsid w:val="00AA5C9A"/>
    <w:rsid w:val="00AB57E2"/>
    <w:rsid w:val="00AB677B"/>
    <w:rsid w:val="00AC1D52"/>
    <w:rsid w:val="00AD354E"/>
    <w:rsid w:val="00AD408A"/>
    <w:rsid w:val="00AD5832"/>
    <w:rsid w:val="00AE3DEF"/>
    <w:rsid w:val="00AF5B57"/>
    <w:rsid w:val="00B04B1B"/>
    <w:rsid w:val="00B30455"/>
    <w:rsid w:val="00B36443"/>
    <w:rsid w:val="00B4285A"/>
    <w:rsid w:val="00B6416A"/>
    <w:rsid w:val="00B71B19"/>
    <w:rsid w:val="00BA6F15"/>
    <w:rsid w:val="00BB48AC"/>
    <w:rsid w:val="00BB7B8B"/>
    <w:rsid w:val="00BD0156"/>
    <w:rsid w:val="00BE0327"/>
    <w:rsid w:val="00BE3F3D"/>
    <w:rsid w:val="00C02681"/>
    <w:rsid w:val="00C079B5"/>
    <w:rsid w:val="00C13434"/>
    <w:rsid w:val="00C24984"/>
    <w:rsid w:val="00C41E53"/>
    <w:rsid w:val="00C4216C"/>
    <w:rsid w:val="00C541D1"/>
    <w:rsid w:val="00C60B70"/>
    <w:rsid w:val="00C63DA4"/>
    <w:rsid w:val="00C71141"/>
    <w:rsid w:val="00C81F74"/>
    <w:rsid w:val="00CA1941"/>
    <w:rsid w:val="00CB0741"/>
    <w:rsid w:val="00CC149C"/>
    <w:rsid w:val="00CC3124"/>
    <w:rsid w:val="00CC3657"/>
    <w:rsid w:val="00CC6DCF"/>
    <w:rsid w:val="00CF7420"/>
    <w:rsid w:val="00D0574E"/>
    <w:rsid w:val="00D070FF"/>
    <w:rsid w:val="00D2298A"/>
    <w:rsid w:val="00D4779E"/>
    <w:rsid w:val="00D50BDE"/>
    <w:rsid w:val="00DD1FC0"/>
    <w:rsid w:val="00DF0444"/>
    <w:rsid w:val="00DF42CC"/>
    <w:rsid w:val="00E00798"/>
    <w:rsid w:val="00E00F6D"/>
    <w:rsid w:val="00E05BFC"/>
    <w:rsid w:val="00E210B9"/>
    <w:rsid w:val="00E25094"/>
    <w:rsid w:val="00E33025"/>
    <w:rsid w:val="00E44968"/>
    <w:rsid w:val="00E50040"/>
    <w:rsid w:val="00E635C5"/>
    <w:rsid w:val="00E66CA0"/>
    <w:rsid w:val="00E811CE"/>
    <w:rsid w:val="00E92DCF"/>
    <w:rsid w:val="00EA2A41"/>
    <w:rsid w:val="00EB1E30"/>
    <w:rsid w:val="00EB4FCA"/>
    <w:rsid w:val="00EB7108"/>
    <w:rsid w:val="00EC0B79"/>
    <w:rsid w:val="00EC5EB1"/>
    <w:rsid w:val="00ED6C6F"/>
    <w:rsid w:val="00EE503B"/>
    <w:rsid w:val="00EE765E"/>
    <w:rsid w:val="00EF58B6"/>
    <w:rsid w:val="00F36894"/>
    <w:rsid w:val="00F37F5D"/>
    <w:rsid w:val="00F42572"/>
    <w:rsid w:val="00F4778E"/>
    <w:rsid w:val="00F5205D"/>
    <w:rsid w:val="00F601CC"/>
    <w:rsid w:val="00F61558"/>
    <w:rsid w:val="00F61F0E"/>
    <w:rsid w:val="00FA1808"/>
    <w:rsid w:val="00FC6F9F"/>
    <w:rsid w:val="00FD1FBB"/>
    <w:rsid w:val="00FE5CB9"/>
    <w:rsid w:val="2BBF0D5B"/>
    <w:rsid w:val="4CDD1FA4"/>
    <w:rsid w:val="5C339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CF628"/>
  <w15:docId w15:val="{B7F9BF17-D8EC-471A-8CC1-1F4BE3E9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4E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customStyle="1" w:styleId="Listtabell3dekorfrg11">
    <w:name w:val="Listtabell 3 – dekorfärg 1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customStyle="1" w:styleId="Listtabell4dekorfrg11">
    <w:name w:val="Listtabell 4 – dekorfärg 1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Listtabell4dekorfrg51">
    <w:name w:val="Listtabell 4 – dekorfärg 51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n613\OneDrive%20-%20Region%20Halland\Mallar%20&amp;%20Loggor,%20Grafisk%20profil\Region%20Halland\2020\Text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A4A97FBF924542924CAF1A6D0B6F73" ma:contentTypeVersion="2" ma:contentTypeDescription="Skapa ett nytt dokument." ma:contentTypeScope="" ma:versionID="7899f5ecddd4733ebbb6056e6ee5bd26">
  <xsd:schema xmlns:xsd="http://www.w3.org/2001/XMLSchema" xmlns:xs="http://www.w3.org/2001/XMLSchema" xmlns:p="http://schemas.microsoft.com/office/2006/metadata/properties" xmlns:ns2="dec66767-47e8-4c0e-999e-0498f4158ac5" targetNamespace="http://schemas.microsoft.com/office/2006/metadata/properties" ma:root="true" ma:fieldsID="d2f39f1b1ebb2d3bef99ecbcbf3b3ad9" ns2:_="">
    <xsd:import namespace="dec66767-47e8-4c0e-999e-0498f4158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6767-47e8-4c0e-999e-0498f4158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CD340-A0CA-4FC3-8CAD-19580A8B4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70C9A-36F5-48D5-B6D5-A5B1D8C38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40109-978B-4635-9B52-2B2EC7521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6767-47e8-4c0e-999e-0498f4158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9631BC-ABCF-4E6F-A73A-523421C67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1431</TotalTime>
  <Pages>2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Bengtsson</dc:creator>
  <cp:lastModifiedBy>Magnus Bengtsson </cp:lastModifiedBy>
  <cp:revision>21</cp:revision>
  <cp:lastPrinted>2021-12-13T11:13:00Z</cp:lastPrinted>
  <dcterms:created xsi:type="dcterms:W3CDTF">2021-12-13T10:06:00Z</dcterms:created>
  <dcterms:modified xsi:type="dcterms:W3CDTF">2021-12-20T09:09:00Z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0x01010080A4A97FBF924542924CAF1A6D0B6F73</vt:lpwstr>
  </property>
  <property fmtid="{D5CDD505-2E9C-101B-9397-08002B2CF9AE}" pid="3" name="_dlc_DocIdItemGuid">
    <vt:lpwstr>9bd7b020-9d38-4358-a85d-39b729587230</vt:lpwstr>
  </property>
</Properties>
</file>