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E6DF" w14:textId="77777777" w:rsidR="0057706F" w:rsidRDefault="0057706F" w:rsidP="0057706F">
      <w:pPr>
        <w:pStyle w:val="Rubrik1"/>
        <w:rPr>
          <w:bCs/>
        </w:rPr>
      </w:pPr>
      <w:bookmarkStart w:id="0" w:name="_Toc27729215"/>
      <w:r w:rsidRPr="00F645C6">
        <w:rPr>
          <w:bCs/>
        </w:rPr>
        <w:t>Förslag på initiativ</w:t>
      </w:r>
      <w:r w:rsidR="00BB10D7">
        <w:rPr>
          <w:bCs/>
        </w:rPr>
        <w:t>/förbättringsförslag</w:t>
      </w:r>
      <w:r w:rsidRPr="00F645C6">
        <w:rPr>
          <w:bCs/>
        </w:rPr>
        <w:t xml:space="preserve"> </w:t>
      </w:r>
      <w:bookmarkEnd w:id="0"/>
      <w:r w:rsidR="00333AB4">
        <w:rPr>
          <w:bCs/>
        </w:rPr>
        <w:t>Omtanke Halland</w:t>
      </w:r>
    </w:p>
    <w:p w14:paraId="0D5BF83E" w14:textId="77777777" w:rsidR="0057706F" w:rsidRPr="00F645C6" w:rsidRDefault="0057706F" w:rsidP="00D26C27">
      <w:pPr>
        <w:spacing w:after="0" w:line="240" w:lineRule="auto"/>
        <w:textAlignment w:val="baseline"/>
      </w:pPr>
      <w:r w:rsidRPr="00F645C6">
        <w:t>Kärnan i god och nära vård är ett personcentrerat förhållningssätt. Det kräver förändrade arbetssätt där samverkan mellan kommuner och region är centralt. I Halland har kommunerna och Region Halland enats om en målbild för nära vård</w:t>
      </w:r>
      <w:r>
        <w:t xml:space="preserve"> och omsorg</w:t>
      </w:r>
      <w:r w:rsidRPr="00F645C6">
        <w:t xml:space="preserve">, </w:t>
      </w:r>
      <w:hyperlink r:id="rId11" w:history="1">
        <w:r w:rsidRPr="00F645C6">
          <w:rPr>
            <w:rStyle w:val="Hyperlnk"/>
          </w:rPr>
          <w:t>Omtanke Halland.</w:t>
        </w:r>
      </w:hyperlink>
      <w:r w:rsidRPr="00F645C6">
        <w:t xml:space="preserve"> </w:t>
      </w:r>
    </w:p>
    <w:p w14:paraId="1C4F2656" w14:textId="77777777" w:rsidR="0057706F" w:rsidRPr="00F645C6" w:rsidRDefault="0057706F" w:rsidP="0057706F">
      <w:pPr>
        <w:spacing w:after="0"/>
      </w:pPr>
    </w:p>
    <w:p w14:paraId="237E737B" w14:textId="77777777" w:rsidR="0057706F" w:rsidRPr="00F645C6" w:rsidRDefault="0057706F" w:rsidP="0057706F">
      <w:pPr>
        <w:spacing w:after="0"/>
      </w:pPr>
      <w:r w:rsidRPr="00F645C6">
        <w:t>Denna mall är framtagen som grund för ställningstagande till initiativ som rör samverkan mellan kommun och region som för oss närmre målbilden</w:t>
      </w:r>
      <w:r w:rsidR="00C131DB">
        <w:t xml:space="preserve"> Omtanke Halland</w:t>
      </w:r>
      <w:r w:rsidRPr="00F645C6">
        <w:t xml:space="preserve">. Initiativet fattas beslut om i </w:t>
      </w:r>
      <w:hyperlink r:id="rId12" w:history="1">
        <w:r w:rsidRPr="00F645C6">
          <w:rPr>
            <w:rStyle w:val="Hyperlnk"/>
          </w:rPr>
          <w:t>Regional Utvecklingsgrupp</w:t>
        </w:r>
      </w:hyperlink>
      <w:r w:rsidR="00D26C27">
        <w:rPr>
          <w:rStyle w:val="Hyperlnk"/>
        </w:rPr>
        <w:t xml:space="preserve"> God och Nära </w:t>
      </w:r>
      <w:proofErr w:type="gramStart"/>
      <w:r w:rsidR="00D26C27">
        <w:rPr>
          <w:rStyle w:val="Hyperlnk"/>
        </w:rPr>
        <w:t>vård</w:t>
      </w:r>
      <w:r w:rsidRPr="00F645C6">
        <w:t xml:space="preserve"> </w:t>
      </w:r>
      <w:r w:rsidR="00D26C27">
        <w:t>.</w:t>
      </w:r>
      <w:proofErr w:type="gramEnd"/>
    </w:p>
    <w:p w14:paraId="4520FF0A" w14:textId="77777777" w:rsidR="00D26C27" w:rsidRDefault="00D26C27" w:rsidP="0057706F">
      <w:pPr>
        <w:spacing w:after="0"/>
      </w:pPr>
    </w:p>
    <w:p w14:paraId="1DE4F5CE" w14:textId="77777777" w:rsidR="0057706F" w:rsidRDefault="0057706F" w:rsidP="0057706F">
      <w:pPr>
        <w:spacing w:after="0"/>
      </w:pPr>
      <w:r w:rsidRPr="00F645C6">
        <w:t xml:space="preserve">Uppfylls kriterierna skickas mallen in till </w:t>
      </w:r>
      <w:hyperlink r:id="rId13" w:history="1">
        <w:r w:rsidRPr="000D7C66">
          <w:rPr>
            <w:rStyle w:val="Hyperlnk"/>
          </w:rPr>
          <w:t>omtankehalland@regionhalland.se</w:t>
        </w:r>
      </w:hyperlink>
      <w:r>
        <w:t xml:space="preserve"> </w:t>
      </w:r>
      <w:r w:rsidRPr="00F645C6">
        <w:t xml:space="preserve">för fortsatt hantering. </w:t>
      </w:r>
    </w:p>
    <w:p w14:paraId="73B6AB23" w14:textId="77777777" w:rsidR="0057706F" w:rsidRDefault="0057706F" w:rsidP="00344194">
      <w:pPr>
        <w:pStyle w:val="Rubrik2"/>
      </w:pPr>
      <w:r>
        <w:t>Kontaktperson för d</w:t>
      </w:r>
      <w:r w:rsidRPr="00E04D61">
        <w:t>etta initiativ</w:t>
      </w:r>
      <w:r>
        <w:t>/förbättringsförslag</w:t>
      </w:r>
      <w:r w:rsidRPr="00E04D61">
        <w:t xml:space="preserve"> är</w:t>
      </w:r>
    </w:p>
    <w:tbl>
      <w:tblPr>
        <w:tblStyle w:val="Tabellrutntljust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689"/>
        <w:gridCol w:w="5805"/>
      </w:tblGrid>
      <w:tr w:rsidR="0057706F" w14:paraId="7F903CA4" w14:textId="77777777" w:rsidTr="00344194">
        <w:trPr>
          <w:trHeight w:val="397"/>
        </w:trPr>
        <w:tc>
          <w:tcPr>
            <w:tcW w:w="2689" w:type="dxa"/>
          </w:tcPr>
          <w:p w14:paraId="41D04C9C" w14:textId="77777777" w:rsidR="0057706F" w:rsidRDefault="0057706F" w:rsidP="0057706F">
            <w:pPr>
              <w:pStyle w:val="Information"/>
            </w:pPr>
            <w:r w:rsidRPr="00AB17CD">
              <w:t>Namn och titel</w:t>
            </w:r>
          </w:p>
        </w:tc>
        <w:sdt>
          <w:sdtPr>
            <w:id w:val="1698343904"/>
            <w:placeholder>
              <w:docPart w:val="FD449F0912784A09BBA84A4E43B314D8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6F17CFEA" w14:textId="77777777" w:rsidR="0057706F" w:rsidRPr="009D08C9" w:rsidRDefault="00FA2A43" w:rsidP="0057706F">
                <w:r w:rsidRPr="009D08C9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7706F" w14:paraId="593ECFD4" w14:textId="77777777" w:rsidTr="00344194">
        <w:trPr>
          <w:trHeight w:val="397"/>
        </w:trPr>
        <w:tc>
          <w:tcPr>
            <w:tcW w:w="2689" w:type="dxa"/>
          </w:tcPr>
          <w:p w14:paraId="5B734A80" w14:textId="77777777" w:rsidR="0057706F" w:rsidRDefault="0057706F" w:rsidP="0057706F">
            <w:pPr>
              <w:pStyle w:val="Information"/>
            </w:pPr>
            <w:r w:rsidRPr="00AB17CD">
              <w:t>Organisation och avdelning</w:t>
            </w:r>
          </w:p>
        </w:tc>
        <w:sdt>
          <w:sdtPr>
            <w:id w:val="-2140640936"/>
            <w:placeholder>
              <w:docPart w:val="252B61010AC542EEBD0D6EDE9EDB6CC8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70FDF221" w14:textId="77777777" w:rsidR="0057706F" w:rsidRPr="009D08C9" w:rsidRDefault="00FA2A43" w:rsidP="0057706F">
                <w:r w:rsidRPr="009D08C9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57706F" w14:paraId="352DF2E2" w14:textId="77777777" w:rsidTr="00344194">
        <w:trPr>
          <w:trHeight w:val="397"/>
        </w:trPr>
        <w:tc>
          <w:tcPr>
            <w:tcW w:w="2689" w:type="dxa"/>
          </w:tcPr>
          <w:p w14:paraId="59B7CAF6" w14:textId="77777777" w:rsidR="0057706F" w:rsidRDefault="0057706F" w:rsidP="0057706F">
            <w:pPr>
              <w:pStyle w:val="Information"/>
            </w:pPr>
            <w:r w:rsidRPr="00AB17CD">
              <w:t>Kontaktuppgifter</w:t>
            </w:r>
            <w:r>
              <w:t xml:space="preserve">; </w:t>
            </w:r>
            <w:r w:rsidRPr="00AB17CD">
              <w:t>mejl och telefonnummer</w:t>
            </w:r>
          </w:p>
        </w:tc>
        <w:sdt>
          <w:sdtPr>
            <w:id w:val="301049895"/>
            <w:placeholder>
              <w:docPart w:val="E97807FA717D4979B7CC0C5C3815D6AA"/>
            </w:placeholder>
            <w:showingPlcHdr/>
          </w:sdtPr>
          <w:sdtEndPr/>
          <w:sdtContent>
            <w:tc>
              <w:tcPr>
                <w:tcW w:w="5805" w:type="dxa"/>
              </w:tcPr>
              <w:p w14:paraId="7AF21C20" w14:textId="77777777" w:rsidR="0057706F" w:rsidRPr="009D08C9" w:rsidRDefault="00FA2A43" w:rsidP="0057706F">
                <w:r w:rsidRPr="009D08C9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3ECB9A4C" w14:textId="77777777" w:rsidR="0057706F" w:rsidRDefault="0057706F" w:rsidP="0057706F">
      <w:pPr>
        <w:spacing w:after="0"/>
        <w:rPr>
          <w:b/>
          <w:bCs/>
        </w:rPr>
      </w:pPr>
    </w:p>
    <w:p w14:paraId="23EB396A" w14:textId="77777777" w:rsidR="0057706F" w:rsidRDefault="0057706F" w:rsidP="00344194">
      <w:pPr>
        <w:pStyle w:val="Rubrik2"/>
      </w:pPr>
      <w:r>
        <w:t>BAKGRUND</w:t>
      </w:r>
    </w:p>
    <w:p w14:paraId="12066F41" w14:textId="77777777" w:rsidR="00344194" w:rsidRPr="00344194" w:rsidRDefault="0057706F" w:rsidP="00FF3C3C">
      <w:pPr>
        <w:pStyle w:val="Rubrik3"/>
      </w:pPr>
      <w:r w:rsidRPr="00344194">
        <w:rPr>
          <w:b/>
        </w:rPr>
        <w:t>VAD</w:t>
      </w:r>
      <w:r>
        <w:t xml:space="preserve"> – handlar initiativet/förbättringsförslaget om?</w:t>
      </w: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44194" w14:paraId="00DEEF19" w14:textId="77777777" w:rsidTr="00344194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1BE6B8A1" w14:textId="77777777" w:rsidR="00344194" w:rsidRPr="00DD0475" w:rsidRDefault="008D03E8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Hjälptext</w:t>
            </w:r>
          </w:p>
          <w:p w14:paraId="7D45ABD0" w14:textId="77777777" w:rsidR="00344194" w:rsidRPr="00DD0475" w:rsidRDefault="00344194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Gör en kortfattad beskriv</w:t>
            </w:r>
            <w:r w:rsidR="00E373BA">
              <w:rPr>
                <w:i/>
                <w:iCs/>
                <w:color w:val="7C7C7C" w:themeColor="background2" w:themeShade="80"/>
              </w:rPr>
              <w:t xml:space="preserve">ning </w:t>
            </w:r>
            <w:r w:rsidRPr="00DD0475">
              <w:rPr>
                <w:i/>
                <w:iCs/>
                <w:color w:val="7C7C7C" w:themeColor="background2" w:themeShade="80"/>
              </w:rPr>
              <w:t>vad initiativet</w:t>
            </w:r>
            <w:r w:rsidR="00E373BA">
              <w:rPr>
                <w:i/>
                <w:iCs/>
                <w:color w:val="7C7C7C" w:themeColor="background2" w:themeShade="80"/>
              </w:rPr>
              <w:t>/förbättringsförslaget</w:t>
            </w:r>
            <w:r w:rsidRPr="00DD0475">
              <w:rPr>
                <w:i/>
                <w:iCs/>
                <w:color w:val="7C7C7C" w:themeColor="background2" w:themeShade="80"/>
              </w:rPr>
              <w:t xml:space="preserve"> handlar om?</w:t>
            </w:r>
          </w:p>
          <w:p w14:paraId="74DD34A8" w14:textId="77777777" w:rsidR="00344194" w:rsidRPr="00DD0475" w:rsidRDefault="00344194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Beskriv exempelvis problemets omfattning och varför det behöver göras</w:t>
            </w:r>
            <w:r w:rsidR="00E373BA">
              <w:rPr>
                <w:i/>
                <w:iCs/>
                <w:color w:val="7C7C7C" w:themeColor="background2" w:themeShade="80"/>
              </w:rPr>
              <w:t>?</w:t>
            </w:r>
          </w:p>
          <w:p w14:paraId="653A1906" w14:textId="77777777" w:rsidR="00344194" w:rsidRPr="00E373BA" w:rsidRDefault="00344194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Är initiativet prövat i mindre skala, exempelvis i en del av Halland? Om ja, beskriv kort om hur och vad utfall</w:t>
            </w:r>
            <w:r w:rsidR="00E373BA">
              <w:rPr>
                <w:i/>
                <w:iCs/>
                <w:color w:val="7C7C7C" w:themeColor="background2" w:themeShade="80"/>
              </w:rPr>
              <w:t>et</w:t>
            </w:r>
            <w:r w:rsidRPr="00DD0475">
              <w:rPr>
                <w:i/>
                <w:iCs/>
                <w:color w:val="7C7C7C" w:themeColor="background2" w:themeShade="80"/>
              </w:rPr>
              <w:t>/resultat</w:t>
            </w:r>
            <w:r w:rsidR="00E373BA">
              <w:rPr>
                <w:i/>
                <w:iCs/>
                <w:color w:val="7C7C7C" w:themeColor="background2" w:themeShade="80"/>
              </w:rPr>
              <w:t>et</w:t>
            </w:r>
            <w:r w:rsidRPr="00DD0475">
              <w:rPr>
                <w:i/>
                <w:iCs/>
                <w:color w:val="7C7C7C" w:themeColor="background2" w:themeShade="80"/>
              </w:rPr>
              <w:t xml:space="preserve"> blev</w:t>
            </w:r>
            <w:r w:rsidR="00E373BA">
              <w:rPr>
                <w:i/>
                <w:iCs/>
                <w:color w:val="7C7C7C" w:themeColor="background2" w:themeShade="80"/>
              </w:rPr>
              <w:t>.</w:t>
            </w:r>
          </w:p>
        </w:tc>
      </w:tr>
    </w:tbl>
    <w:p w14:paraId="0387457D" w14:textId="77777777" w:rsidR="008D03E8" w:rsidRDefault="008D03E8" w:rsidP="008D03E8">
      <w:pPr>
        <w:pStyle w:val="Information"/>
      </w:pPr>
    </w:p>
    <w:p w14:paraId="778170C0" w14:textId="77777777" w:rsidR="008D03E8" w:rsidRDefault="008D03E8" w:rsidP="008D03E8">
      <w:pPr>
        <w:pStyle w:val="Information"/>
      </w:pPr>
      <w:r>
        <w:t>Svar:</w:t>
      </w:r>
    </w:p>
    <w:sdt>
      <w:sdtPr>
        <w:id w:val="259264262"/>
        <w:placeholder>
          <w:docPart w:val="E586FF0CB88D4C5CA9CC41B7353F3B9D"/>
        </w:placeholder>
        <w:showingPlcHdr/>
      </w:sdtPr>
      <w:sdtEndPr/>
      <w:sdtContent>
        <w:p w14:paraId="3BCF5EC2" w14:textId="77777777" w:rsidR="00344194" w:rsidRPr="009D08C9" w:rsidRDefault="008D03E8" w:rsidP="002D462D">
          <w:r w:rsidRPr="009D08C9">
            <w:rPr>
              <w:rStyle w:val="Platshllartext"/>
            </w:rPr>
            <w:t>Klicka här för att ange text.</w:t>
          </w:r>
        </w:p>
      </w:sdtContent>
    </w:sdt>
    <w:p w14:paraId="1D730D5F" w14:textId="77777777" w:rsidR="00344194" w:rsidRPr="00F645C6" w:rsidRDefault="00344194" w:rsidP="0057706F">
      <w:pPr>
        <w:spacing w:after="0"/>
        <w:rPr>
          <w:b/>
          <w:bCs/>
        </w:rPr>
      </w:pPr>
    </w:p>
    <w:p w14:paraId="61D4C7A2" w14:textId="77777777" w:rsidR="0057706F" w:rsidRPr="00344194" w:rsidRDefault="0057706F" w:rsidP="00FF3C3C">
      <w:pPr>
        <w:pStyle w:val="Rubrik3"/>
      </w:pPr>
      <w:r w:rsidRPr="00344194">
        <w:rPr>
          <w:b/>
        </w:rPr>
        <w:t>VARFÖR</w:t>
      </w:r>
      <w:r>
        <w:rPr>
          <w:b/>
        </w:rPr>
        <w:t xml:space="preserve"> –</w:t>
      </w:r>
      <w:r w:rsidRPr="00344194">
        <w:t xml:space="preserve"> behöver initiativet/förbättringsförslaget genomföras?</w:t>
      </w: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44194" w14:paraId="7C08262A" w14:textId="77777777" w:rsidTr="00ED4855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3AFB6EB0" w14:textId="77777777" w:rsidR="00344194" w:rsidRPr="00DD0475" w:rsidRDefault="002D462D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Hjälptext</w:t>
            </w:r>
          </w:p>
          <w:p w14:paraId="5AD231CC" w14:textId="77777777" w:rsidR="00344194" w:rsidRPr="00DD0475" w:rsidRDefault="00344194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Gör en kortfattat varför initiativet</w:t>
            </w:r>
            <w:r w:rsidR="00D84259">
              <w:rPr>
                <w:i/>
                <w:iCs/>
                <w:color w:val="7C7C7C" w:themeColor="background2" w:themeShade="80"/>
              </w:rPr>
              <w:t>/förbättringsförslaget</w:t>
            </w:r>
            <w:r w:rsidRPr="00DD0475">
              <w:rPr>
                <w:i/>
                <w:iCs/>
                <w:color w:val="7C7C7C" w:themeColor="background2" w:themeShade="80"/>
              </w:rPr>
              <w:t xml:space="preserve"> behöver genomföras? </w:t>
            </w:r>
          </w:p>
          <w:p w14:paraId="4CCD5379" w14:textId="77777777" w:rsidR="00344194" w:rsidRPr="003A0DA8" w:rsidRDefault="00344194" w:rsidP="00ED4855">
            <w:pPr>
              <w:rPr>
                <w:b/>
                <w:bCs/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Ex Vad kommer det bidra till? Vilka problem kommer det lösa?</w:t>
            </w:r>
          </w:p>
        </w:tc>
      </w:tr>
    </w:tbl>
    <w:p w14:paraId="5FAD17F6" w14:textId="77777777" w:rsidR="003A0DA8" w:rsidRDefault="003A0DA8" w:rsidP="002D462D">
      <w:pPr>
        <w:pStyle w:val="Information"/>
      </w:pPr>
    </w:p>
    <w:p w14:paraId="0E7D1834" w14:textId="77777777" w:rsidR="002D462D" w:rsidRDefault="002D462D" w:rsidP="002D462D">
      <w:pPr>
        <w:pStyle w:val="Information"/>
      </w:pPr>
      <w:r>
        <w:t>Svar:</w:t>
      </w:r>
    </w:p>
    <w:sdt>
      <w:sdtPr>
        <w:id w:val="-113831196"/>
        <w:placeholder>
          <w:docPart w:val="6DCDCB4FF361419E9F61EA236A00D96F"/>
        </w:placeholder>
        <w:showingPlcHdr/>
      </w:sdtPr>
      <w:sdtEndPr/>
      <w:sdtContent>
        <w:p w14:paraId="70164294" w14:textId="77777777" w:rsidR="00344194" w:rsidRPr="009D08C9" w:rsidRDefault="002D462D" w:rsidP="00D84259">
          <w:r w:rsidRPr="009D08C9">
            <w:rPr>
              <w:rStyle w:val="Platshllartext"/>
            </w:rPr>
            <w:t>Klicka här för att ange text.</w:t>
          </w:r>
        </w:p>
      </w:sdtContent>
    </w:sdt>
    <w:p w14:paraId="210510BE" w14:textId="77777777" w:rsidR="0057706F" w:rsidRPr="00AD1575" w:rsidRDefault="0057706F" w:rsidP="00AD1575">
      <w:pPr>
        <w:pStyle w:val="Rubrik2"/>
      </w:pPr>
      <w:r w:rsidRPr="00F645C6">
        <w:lastRenderedPageBreak/>
        <w:t xml:space="preserve">KRITERIER </w:t>
      </w:r>
      <w:r>
        <w:t>FÖR GOD OCH NÄRA VÅRD</w:t>
      </w:r>
    </w:p>
    <w:p w14:paraId="5A600EEE" w14:textId="77777777" w:rsidR="0057706F" w:rsidRPr="00344194" w:rsidRDefault="0057706F" w:rsidP="00344194">
      <w:pPr>
        <w:pStyle w:val="Information"/>
      </w:pPr>
      <w:r w:rsidRPr="00344194">
        <w:t xml:space="preserve">För att skicka in ett initiativ/förbättringsförslag behöver </w:t>
      </w:r>
      <w:r w:rsidRPr="00D356AA">
        <w:rPr>
          <w:b/>
          <w:bCs/>
        </w:rPr>
        <w:t>fyra kriterier</w:t>
      </w:r>
      <w:r w:rsidRPr="00344194">
        <w:t xml:space="preserve"> vara uppfyllda.</w:t>
      </w:r>
    </w:p>
    <w:p w14:paraId="3229AC5C" w14:textId="77777777" w:rsidR="0057706F" w:rsidRPr="00E12D0D" w:rsidRDefault="0057706F" w:rsidP="00344194">
      <w:pPr>
        <w:pStyle w:val="Information"/>
      </w:pPr>
      <w:r w:rsidRPr="00E12D0D">
        <w:t xml:space="preserve">Se det som en checklista och gör en </w:t>
      </w:r>
      <w:r w:rsidRPr="00E12D0D">
        <w:rPr>
          <w:b/>
          <w:bCs/>
        </w:rPr>
        <w:t>kort beskrivning</w:t>
      </w:r>
      <w:r w:rsidRPr="00E12D0D">
        <w:t xml:space="preserve"> om hur ert initiativ/förbättringsförslag kopplar till kriterierna nedan.</w:t>
      </w:r>
    </w:p>
    <w:p w14:paraId="03C60E7B" w14:textId="77777777" w:rsidR="00B15739" w:rsidRPr="00AD1575" w:rsidRDefault="0057706F" w:rsidP="00AD1575">
      <w:pPr>
        <w:pStyle w:val="Rubrik3"/>
      </w:pPr>
      <w:r w:rsidRPr="00D84259">
        <w:t>KRITERIE 1</w:t>
      </w:r>
      <w:r w:rsidR="00B15739" w:rsidRPr="00D84259">
        <w:t xml:space="preserve"> </w:t>
      </w:r>
    </w:p>
    <w:p w14:paraId="60263BFB" w14:textId="77777777" w:rsidR="0057706F" w:rsidRDefault="00B15739" w:rsidP="00AD1575">
      <w:pPr>
        <w:pStyle w:val="Information"/>
      </w:pPr>
      <w:r w:rsidRPr="00B15739">
        <w:t>Initiativet/förbättringsförslaget behöver beröra både kommuner och region.</w:t>
      </w: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44194" w14:paraId="70CB56BD" w14:textId="77777777" w:rsidTr="00ED4855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35D7E7F9" w14:textId="77777777" w:rsidR="00344194" w:rsidRPr="00DD0475" w:rsidRDefault="003A0DA8" w:rsidP="00344194">
            <w:pPr>
              <w:rPr>
                <w:color w:val="7C7C7C" w:themeColor="background2" w:themeShade="80"/>
              </w:rPr>
            </w:pPr>
            <w:r w:rsidRPr="00DD0475">
              <w:rPr>
                <w:color w:val="7C7C7C" w:themeColor="background2" w:themeShade="80"/>
              </w:rPr>
              <w:t>Hjälptext</w:t>
            </w:r>
          </w:p>
          <w:p w14:paraId="36EB027D" w14:textId="77777777" w:rsidR="00344194" w:rsidRDefault="00344194" w:rsidP="00344194">
            <w:pPr>
              <w:rPr>
                <w:b/>
                <w:bCs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>Beskriv hur/vilka beröringspunkterna är i ert initiativ/förbättringsförslag</w:t>
            </w:r>
            <w:r w:rsidR="00B15739" w:rsidRPr="00DD0475">
              <w:rPr>
                <w:i/>
                <w:iCs/>
                <w:color w:val="7C7C7C" w:themeColor="background2" w:themeShade="80"/>
              </w:rPr>
              <w:t xml:space="preserve"> till både kommun och region.</w:t>
            </w:r>
          </w:p>
        </w:tc>
      </w:tr>
    </w:tbl>
    <w:p w14:paraId="43CB8EFD" w14:textId="77777777" w:rsidR="00344194" w:rsidRDefault="00344194" w:rsidP="00344194">
      <w:pPr>
        <w:spacing w:after="0"/>
        <w:rPr>
          <w:b/>
          <w:bCs/>
        </w:rPr>
      </w:pPr>
    </w:p>
    <w:p w14:paraId="73396356" w14:textId="77777777" w:rsidR="00344194" w:rsidRDefault="00344194" w:rsidP="00344194">
      <w:pPr>
        <w:pStyle w:val="Information"/>
      </w:pPr>
      <w:r>
        <w:t>Svar:</w:t>
      </w:r>
    </w:p>
    <w:sdt>
      <w:sdtPr>
        <w:id w:val="-1327977814"/>
        <w:placeholder>
          <w:docPart w:val="4B75DE338CE94BD1A822DC8F94FAC2C9"/>
        </w:placeholder>
        <w:showingPlcHdr/>
      </w:sdtPr>
      <w:sdtEndPr/>
      <w:sdtContent>
        <w:p w14:paraId="7BA4DBDD" w14:textId="77777777" w:rsidR="00344194" w:rsidRPr="009D08C9" w:rsidRDefault="00FA2A43" w:rsidP="00344194">
          <w:r w:rsidRPr="009D08C9">
            <w:rPr>
              <w:rStyle w:val="Platshllartext"/>
            </w:rPr>
            <w:t>Klicka här för att ange text.</w:t>
          </w:r>
        </w:p>
      </w:sdtContent>
    </w:sdt>
    <w:p w14:paraId="7E93B6C6" w14:textId="77777777" w:rsidR="00FF3C3C" w:rsidRDefault="00FF3C3C" w:rsidP="00344194">
      <w:pPr>
        <w:pStyle w:val="Rubrik3"/>
        <w:rPr>
          <w:b/>
        </w:rPr>
      </w:pPr>
    </w:p>
    <w:p w14:paraId="03D7D620" w14:textId="77777777" w:rsidR="00B15739" w:rsidRPr="00AD1575" w:rsidRDefault="0057706F" w:rsidP="00AD1575">
      <w:pPr>
        <w:pStyle w:val="Rubrik3"/>
      </w:pPr>
      <w:r w:rsidRPr="00D84259">
        <w:t>KRITERIE</w:t>
      </w:r>
      <w:r w:rsidRPr="00D84259">
        <w:rPr>
          <w:b/>
        </w:rPr>
        <w:t xml:space="preserve"> 2</w:t>
      </w:r>
      <w:r w:rsidR="00B15739" w:rsidRPr="00D84259">
        <w:rPr>
          <w:b/>
        </w:rPr>
        <w:t xml:space="preserve"> </w:t>
      </w:r>
    </w:p>
    <w:p w14:paraId="0A3E3769" w14:textId="77777777" w:rsidR="0057706F" w:rsidRPr="00DD0C37" w:rsidRDefault="00B15739" w:rsidP="00AD1575">
      <w:pPr>
        <w:pStyle w:val="Information"/>
      </w:pPr>
      <w:r w:rsidRPr="00B15739">
        <w:t>Initiativet/förbättringsförslaget ska ha minst en koppling till målgrupper i färdplan.</w:t>
      </w: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44194" w14:paraId="3129C130" w14:textId="77777777" w:rsidTr="00ED4855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0FE069F3" w14:textId="77777777" w:rsidR="00344194" w:rsidRPr="00DD0475" w:rsidRDefault="00E12D0D" w:rsidP="00344194">
            <w:pPr>
              <w:rPr>
                <w:color w:val="7C7C7C" w:themeColor="background2" w:themeShade="80"/>
              </w:rPr>
            </w:pPr>
            <w:r w:rsidRPr="00DD0475">
              <w:rPr>
                <w:color w:val="7C7C7C" w:themeColor="background2" w:themeShade="80"/>
              </w:rPr>
              <w:t>Hjälp</w:t>
            </w:r>
            <w:r w:rsidR="00B15739" w:rsidRPr="00DD0475">
              <w:rPr>
                <w:color w:val="7C7C7C" w:themeColor="background2" w:themeShade="80"/>
              </w:rPr>
              <w:t>text</w:t>
            </w:r>
          </w:p>
          <w:p w14:paraId="2F4D4899" w14:textId="77777777" w:rsidR="002B7888" w:rsidRPr="00DD0475" w:rsidRDefault="002B7888" w:rsidP="00344194">
            <w:pPr>
              <w:rPr>
                <w:i/>
                <w:iCs/>
                <w:color w:val="7C7C7C" w:themeColor="background2" w:themeShade="80"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 xml:space="preserve">Kryssa </w:t>
            </w:r>
            <w:r w:rsidR="00B37C8D" w:rsidRPr="00DD0475">
              <w:rPr>
                <w:i/>
                <w:iCs/>
                <w:color w:val="7C7C7C" w:themeColor="background2" w:themeShade="80"/>
              </w:rPr>
              <w:t>aktuell målgrupp nedan</w:t>
            </w:r>
            <w:r w:rsidR="006E0268" w:rsidRPr="00DD0475">
              <w:rPr>
                <w:i/>
                <w:iCs/>
                <w:color w:val="7C7C7C" w:themeColor="background2" w:themeShade="80"/>
              </w:rPr>
              <w:t>, det går bra att ange mer än ett alternativ.</w:t>
            </w:r>
          </w:p>
          <w:p w14:paraId="42E6EDB3" w14:textId="77777777" w:rsidR="00CF4645" w:rsidRPr="00DD0475" w:rsidRDefault="00CF4645" w:rsidP="00344194">
            <w:pPr>
              <w:rPr>
                <w:i/>
                <w:iCs/>
                <w:color w:val="7C7C7C" w:themeColor="background2" w:themeShade="80"/>
              </w:rPr>
            </w:pPr>
          </w:p>
          <w:p w14:paraId="3039B6E2" w14:textId="77777777" w:rsidR="00344194" w:rsidRPr="00DD0C37" w:rsidRDefault="00344194" w:rsidP="00344194">
            <w:pPr>
              <w:rPr>
                <w:i/>
                <w:iCs/>
              </w:rPr>
            </w:pPr>
            <w:r w:rsidRPr="00DD0475">
              <w:rPr>
                <w:i/>
                <w:iCs/>
                <w:color w:val="7C7C7C" w:themeColor="background2" w:themeShade="80"/>
              </w:rPr>
              <w:t xml:space="preserve">Beskriv </w:t>
            </w:r>
            <w:r w:rsidR="00A05EFF" w:rsidRPr="00DD0475">
              <w:rPr>
                <w:i/>
                <w:iCs/>
                <w:color w:val="7C7C7C" w:themeColor="background2" w:themeShade="80"/>
              </w:rPr>
              <w:t xml:space="preserve">gärna </w:t>
            </w:r>
            <w:r w:rsidR="00D74C3D" w:rsidRPr="00594F7E">
              <w:rPr>
                <w:b/>
                <w:bCs/>
                <w:i/>
                <w:iCs/>
                <w:color w:val="7C7C7C" w:themeColor="background2" w:themeShade="80"/>
              </w:rPr>
              <w:t>hur</w:t>
            </w:r>
            <w:r w:rsidR="00DD0C37" w:rsidRPr="00DD0475">
              <w:rPr>
                <w:i/>
                <w:iCs/>
                <w:color w:val="7C7C7C" w:themeColor="background2" w:themeShade="80"/>
              </w:rPr>
              <w:t xml:space="preserve"> det kopplar mot målgruppen.</w:t>
            </w:r>
          </w:p>
        </w:tc>
      </w:tr>
    </w:tbl>
    <w:p w14:paraId="29E5140C" w14:textId="77777777" w:rsidR="002B7888" w:rsidRPr="00DD0C37" w:rsidRDefault="002B7888" w:rsidP="00AD1575">
      <w:pPr>
        <w:spacing w:before="80"/>
        <w:rPr>
          <w:b/>
          <w:bCs/>
        </w:rPr>
      </w:pPr>
      <w:r w:rsidRPr="00DD0C37">
        <w:rPr>
          <w:b/>
          <w:bCs/>
        </w:rPr>
        <w:t>Målgrupperna är:</w:t>
      </w:r>
    </w:p>
    <w:p w14:paraId="543EE062" w14:textId="77777777" w:rsidR="002B7888" w:rsidRPr="00344194" w:rsidRDefault="00D42FDC" w:rsidP="002B7888">
      <w:pPr>
        <w:pStyle w:val="Ingetavstnd"/>
      </w:pPr>
      <w:sdt>
        <w:sdtPr>
          <w:id w:val="-175381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88" w:rsidRPr="00344194">
            <w:rPr>
              <w:rFonts w:ascii="MS Gothic" w:eastAsia="MS Gothic" w:hAnsi="MS Gothic" w:hint="eastAsia"/>
            </w:rPr>
            <w:t>☐</w:t>
          </w:r>
        </w:sdtContent>
      </w:sdt>
      <w:r w:rsidR="002B7888" w:rsidRPr="00344194">
        <w:t>Äldre och övriga med behov av hemsjukvård</w:t>
      </w:r>
    </w:p>
    <w:p w14:paraId="0B32E925" w14:textId="77777777" w:rsidR="002B7888" w:rsidRPr="00344194" w:rsidRDefault="00D42FDC" w:rsidP="002B7888">
      <w:pPr>
        <w:pStyle w:val="Ingetavstnd"/>
      </w:pPr>
      <w:sdt>
        <w:sdtPr>
          <w:id w:val="83302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88" w:rsidRPr="00344194">
            <w:rPr>
              <w:rFonts w:ascii="MS Gothic" w:eastAsia="MS Gothic" w:hAnsi="MS Gothic" w:hint="eastAsia"/>
            </w:rPr>
            <w:t>☐</w:t>
          </w:r>
        </w:sdtContent>
      </w:sdt>
      <w:r w:rsidR="002B7888" w:rsidRPr="00344194">
        <w:t xml:space="preserve"> Unga vuxna med riskbruk, skadligt bruk och beroende</w:t>
      </w:r>
    </w:p>
    <w:p w14:paraId="3B26E63E" w14:textId="77777777" w:rsidR="002B7888" w:rsidRPr="00344194" w:rsidRDefault="00D42FDC" w:rsidP="002B7888">
      <w:pPr>
        <w:pStyle w:val="Ingetavstnd"/>
      </w:pPr>
      <w:sdt>
        <w:sdtPr>
          <w:id w:val="72681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88" w:rsidRPr="00344194">
            <w:rPr>
              <w:rFonts w:ascii="MS Gothic" w:eastAsia="MS Gothic" w:hAnsi="MS Gothic" w:hint="eastAsia"/>
            </w:rPr>
            <w:t>☐</w:t>
          </w:r>
        </w:sdtContent>
      </w:sdt>
      <w:r w:rsidR="002B7888" w:rsidRPr="00344194">
        <w:t xml:space="preserve"> Barn och ungas psykiska hälsa</w:t>
      </w:r>
    </w:p>
    <w:p w14:paraId="5E5B9C08" w14:textId="77777777" w:rsidR="002B7888" w:rsidRPr="00F645C6" w:rsidRDefault="00D42FDC" w:rsidP="002B7888">
      <w:pPr>
        <w:pStyle w:val="Ingetavstnd"/>
      </w:pPr>
      <w:sdt>
        <w:sdtPr>
          <w:id w:val="-98754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88" w:rsidRPr="00344194">
            <w:rPr>
              <w:rFonts w:ascii="MS Gothic" w:eastAsia="MS Gothic" w:hAnsi="MS Gothic" w:hint="eastAsia"/>
            </w:rPr>
            <w:t>☐</w:t>
          </w:r>
        </w:sdtContent>
      </w:sdt>
      <w:r w:rsidR="002B7888" w:rsidRPr="00344194">
        <w:t xml:space="preserve"> Invånare med psykisk funktionsnedsätt</w:t>
      </w:r>
      <w:r w:rsidR="002B7888" w:rsidRPr="00F645C6">
        <w:t>ning</w:t>
      </w:r>
    </w:p>
    <w:p w14:paraId="7B7DD1FE" w14:textId="77777777" w:rsidR="002B7888" w:rsidRPr="00DD0C37" w:rsidRDefault="00D42FDC" w:rsidP="00DD0C37">
      <w:pPr>
        <w:pStyle w:val="Ingetavstnd"/>
      </w:pPr>
      <w:sdt>
        <w:sdtPr>
          <w:id w:val="-6175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88" w:rsidRPr="00344194">
            <w:rPr>
              <w:rFonts w:ascii="MS Gothic" w:eastAsia="MS Gothic" w:hAnsi="MS Gothic" w:hint="eastAsia"/>
            </w:rPr>
            <w:t>☐</w:t>
          </w:r>
        </w:sdtContent>
      </w:sdt>
      <w:r w:rsidR="002B7888" w:rsidRPr="00F645C6">
        <w:t xml:space="preserve"> Övriga grupper med ökad risk för ohälsa såsom vid kronisk sjukdom och psykisk ohälsa eller på grund av socioekonomiska faktorer.</w:t>
      </w:r>
    </w:p>
    <w:p w14:paraId="24EDFD7A" w14:textId="77777777" w:rsidR="002B7888" w:rsidRDefault="002B7888" w:rsidP="00344194">
      <w:pPr>
        <w:spacing w:after="0"/>
        <w:rPr>
          <w:b/>
          <w:bCs/>
        </w:rPr>
      </w:pPr>
    </w:p>
    <w:p w14:paraId="59220311" w14:textId="77777777" w:rsidR="00344194" w:rsidRDefault="00DF7DC1" w:rsidP="00344194">
      <w:pPr>
        <w:pStyle w:val="Information"/>
      </w:pPr>
      <w:r>
        <w:t>Eventuellt b</w:t>
      </w:r>
      <w:r w:rsidR="006B31FE">
        <w:t>eskrivande s</w:t>
      </w:r>
      <w:r w:rsidR="00344194">
        <w:t>var:</w:t>
      </w:r>
    </w:p>
    <w:sdt>
      <w:sdtPr>
        <w:id w:val="37249349"/>
        <w:placeholder>
          <w:docPart w:val="29900CF91B1B43759A40AB25612BA836"/>
        </w:placeholder>
        <w:showingPlcHdr/>
      </w:sdtPr>
      <w:sdtEndPr/>
      <w:sdtContent>
        <w:p w14:paraId="08DC838A" w14:textId="77777777" w:rsidR="00344194" w:rsidRPr="009D08C9" w:rsidRDefault="00FA2A43" w:rsidP="00344194">
          <w:r w:rsidRPr="009D08C9">
            <w:rPr>
              <w:rStyle w:val="Platshllartext"/>
            </w:rPr>
            <w:t>Klicka här för att ange text.</w:t>
          </w:r>
        </w:p>
      </w:sdtContent>
    </w:sdt>
    <w:p w14:paraId="0EAEE8E0" w14:textId="77777777" w:rsidR="00FF3C3C" w:rsidRDefault="00FF3C3C">
      <w:pPr>
        <w:rPr>
          <w:rFonts w:asciiTheme="majorHAnsi" w:eastAsiaTheme="majorEastAsia" w:hAnsiTheme="majorHAnsi" w:cstheme="majorBidi"/>
          <w:bCs/>
          <w:sz w:val="20"/>
        </w:rPr>
      </w:pPr>
      <w:r>
        <w:br w:type="page"/>
      </w:r>
    </w:p>
    <w:p w14:paraId="6728A580" w14:textId="77777777" w:rsidR="00344194" w:rsidRPr="00AD1575" w:rsidRDefault="0057706F" w:rsidP="00AD1575">
      <w:pPr>
        <w:pStyle w:val="Rubrik3"/>
      </w:pPr>
      <w:r w:rsidRPr="00DF7DC1">
        <w:lastRenderedPageBreak/>
        <w:t>KRITERIE 3</w:t>
      </w:r>
    </w:p>
    <w:p w14:paraId="1D620E52" w14:textId="77777777" w:rsidR="006E0268" w:rsidRDefault="006E0268" w:rsidP="00AD1575">
      <w:pPr>
        <w:pStyle w:val="Information"/>
        <w:rPr>
          <w:rFonts w:cstheme="majorHAnsi"/>
          <w:b/>
          <w:bCs/>
        </w:rPr>
      </w:pPr>
      <w:r w:rsidRPr="006E0268">
        <w:rPr>
          <w:bCs/>
        </w:rPr>
        <w:t>Initiativet/förbättringsförslaget ska ha koppling till minst en parameter i målbild</w:t>
      </w:r>
      <w:r w:rsidRPr="006C35BA">
        <w:rPr>
          <w:b/>
          <w:bCs/>
        </w:rPr>
        <w:t xml:space="preserve"> </w:t>
      </w:r>
      <w:r w:rsidR="0080276F">
        <w:rPr>
          <w:b/>
          <w:bCs/>
        </w:rPr>
        <w:br/>
      </w:r>
      <w:hyperlink r:id="rId14" w:history="1">
        <w:r w:rsidRPr="006E0268">
          <w:rPr>
            <w:rStyle w:val="Hyperlnk"/>
            <w:rFonts w:cstheme="majorHAnsi"/>
            <w:bCs/>
          </w:rPr>
          <w:t>Omtanke Halland</w:t>
        </w:r>
      </w:hyperlink>
      <w:r w:rsidRPr="006E0268">
        <w:rPr>
          <w:rFonts w:cstheme="majorHAnsi"/>
          <w:b/>
          <w:bCs/>
        </w:rPr>
        <w:t>.</w:t>
      </w:r>
    </w:p>
    <w:p w14:paraId="55CC2C11" w14:textId="77777777" w:rsidR="0080276F" w:rsidRPr="006E0268" w:rsidRDefault="0080276F" w:rsidP="00AD1575">
      <w:pPr>
        <w:pStyle w:val="Information"/>
        <w:rPr>
          <w:rFonts w:cstheme="majorHAnsi"/>
          <w:b/>
          <w:bCs/>
        </w:rPr>
      </w:pP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44194" w14:paraId="21E03CFE" w14:textId="77777777" w:rsidTr="00ED4855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14C35E92" w14:textId="77777777" w:rsidR="00B068E0" w:rsidRPr="00CF4645" w:rsidRDefault="006E0268" w:rsidP="00B068E0">
            <w:pPr>
              <w:rPr>
                <w:b/>
                <w:bCs/>
                <w:color w:val="7C7C7C" w:themeColor="background2" w:themeShade="80"/>
              </w:rPr>
            </w:pPr>
            <w:r w:rsidRPr="00CF4645">
              <w:rPr>
                <w:b/>
                <w:bCs/>
                <w:color w:val="7C7C7C" w:themeColor="background2" w:themeShade="80"/>
              </w:rPr>
              <w:t>Hjälptext</w:t>
            </w:r>
          </w:p>
          <w:p w14:paraId="260FCB13" w14:textId="77777777" w:rsidR="006E0268" w:rsidRDefault="006E0268" w:rsidP="00CF4645">
            <w:pPr>
              <w:rPr>
                <w:i/>
                <w:iCs/>
                <w:color w:val="7C7C7C" w:themeColor="background2" w:themeShade="80"/>
              </w:rPr>
            </w:pPr>
            <w:r w:rsidRPr="00CF4645">
              <w:rPr>
                <w:i/>
                <w:iCs/>
                <w:color w:val="7C7C7C" w:themeColor="background2" w:themeShade="80"/>
              </w:rPr>
              <w:t>Kryssa i vilken/vilka parameter som ert initiativ/förbättringsförslag bidrar till för att närma oss målbilden. det går bra att ange mer än ett alternativ.</w:t>
            </w:r>
          </w:p>
          <w:p w14:paraId="46EE6F0B" w14:textId="77777777" w:rsidR="00CF4645" w:rsidRPr="00CF4645" w:rsidRDefault="00CF4645" w:rsidP="00CF4645">
            <w:pPr>
              <w:rPr>
                <w:i/>
                <w:iCs/>
                <w:color w:val="7C7C7C" w:themeColor="background2" w:themeShade="80"/>
              </w:rPr>
            </w:pPr>
          </w:p>
          <w:p w14:paraId="4426DC5A" w14:textId="77777777" w:rsidR="00344194" w:rsidRPr="00CF4645" w:rsidRDefault="006E0268" w:rsidP="006E0268">
            <w:pPr>
              <w:rPr>
                <w:b/>
                <w:bCs/>
              </w:rPr>
            </w:pPr>
            <w:r w:rsidRPr="00CF4645">
              <w:rPr>
                <w:i/>
                <w:iCs/>
                <w:color w:val="7C7C7C" w:themeColor="background2" w:themeShade="80"/>
              </w:rPr>
              <w:t xml:space="preserve">Beskriv gärna </w:t>
            </w:r>
            <w:r w:rsidRPr="00594F7E">
              <w:rPr>
                <w:b/>
                <w:bCs/>
                <w:i/>
                <w:iCs/>
                <w:color w:val="7C7C7C" w:themeColor="background2" w:themeShade="80"/>
              </w:rPr>
              <w:t>hur</w:t>
            </w:r>
            <w:r w:rsidRPr="00CF4645">
              <w:rPr>
                <w:i/>
                <w:iCs/>
                <w:color w:val="7C7C7C" w:themeColor="background2" w:themeShade="80"/>
              </w:rPr>
              <w:t xml:space="preserve"> det kopplar mot mål</w:t>
            </w:r>
            <w:r w:rsidR="00CF4645" w:rsidRPr="00CF4645">
              <w:rPr>
                <w:i/>
                <w:iCs/>
                <w:color w:val="7C7C7C" w:themeColor="background2" w:themeShade="80"/>
              </w:rPr>
              <w:t>bilden</w:t>
            </w:r>
            <w:r w:rsidRPr="00CF4645">
              <w:rPr>
                <w:i/>
                <w:iCs/>
                <w:color w:val="7C7C7C" w:themeColor="background2" w:themeShade="80"/>
              </w:rPr>
              <w:t>.</w:t>
            </w:r>
          </w:p>
        </w:tc>
      </w:tr>
    </w:tbl>
    <w:p w14:paraId="32909D03" w14:textId="77777777" w:rsidR="0080276F" w:rsidRDefault="0080276F" w:rsidP="006E0268">
      <w:pPr>
        <w:pStyle w:val="Ingetavstnd"/>
      </w:pPr>
    </w:p>
    <w:p w14:paraId="70E45387" w14:textId="77777777" w:rsidR="006E0268" w:rsidRPr="00B068E0" w:rsidRDefault="00D42FDC" w:rsidP="006E0268">
      <w:pPr>
        <w:pStyle w:val="Ingetavstnd"/>
      </w:pPr>
      <w:sdt>
        <w:sdtPr>
          <w:id w:val="3465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B068E0">
        <w:t xml:space="preserve"> Personcentrerad</w:t>
      </w:r>
    </w:p>
    <w:p w14:paraId="02656146" w14:textId="77777777" w:rsidR="006E0268" w:rsidRPr="00B068E0" w:rsidRDefault="00D42FDC" w:rsidP="006E0268">
      <w:pPr>
        <w:pStyle w:val="Ingetavstnd"/>
      </w:pPr>
      <w:sdt>
        <w:sdtPr>
          <w:id w:val="-152115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B068E0">
        <w:t xml:space="preserve"> Sammanhållen</w:t>
      </w:r>
    </w:p>
    <w:p w14:paraId="06517E65" w14:textId="77777777" w:rsidR="006E0268" w:rsidRPr="00F645C6" w:rsidRDefault="00D42FDC" w:rsidP="006E0268">
      <w:pPr>
        <w:pStyle w:val="Ingetavstnd"/>
      </w:pPr>
      <w:sdt>
        <w:sdtPr>
          <w:id w:val="-69847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F645C6">
        <w:t xml:space="preserve"> Nära</w:t>
      </w:r>
    </w:p>
    <w:p w14:paraId="7F6A9280" w14:textId="77777777" w:rsidR="006E0268" w:rsidRPr="00F645C6" w:rsidRDefault="00D42FDC" w:rsidP="006E0268">
      <w:pPr>
        <w:pStyle w:val="Ingetavstnd"/>
      </w:pPr>
      <w:sdt>
        <w:sdtPr>
          <w:id w:val="-5203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F645C6">
        <w:t xml:space="preserve"> Hälsofrämjande</w:t>
      </w:r>
    </w:p>
    <w:p w14:paraId="368336F8" w14:textId="77777777" w:rsidR="006E0268" w:rsidRPr="00F645C6" w:rsidRDefault="00D42FDC" w:rsidP="006E0268">
      <w:pPr>
        <w:pStyle w:val="Ingetavstnd"/>
      </w:pPr>
      <w:sdt>
        <w:sdtPr>
          <w:id w:val="-139835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F645C6">
        <w:t xml:space="preserve"> Gemensam</w:t>
      </w:r>
    </w:p>
    <w:p w14:paraId="62E0AA2C" w14:textId="77777777" w:rsidR="006E0268" w:rsidRDefault="00D42FDC" w:rsidP="006E0268">
      <w:pPr>
        <w:pStyle w:val="Ingetavstnd"/>
      </w:pPr>
      <w:sdt>
        <w:sdtPr>
          <w:id w:val="129910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F645C6">
        <w:t xml:space="preserve"> Trygg</w:t>
      </w:r>
    </w:p>
    <w:p w14:paraId="5FED5145" w14:textId="77777777" w:rsidR="006E0268" w:rsidRDefault="00D42FDC" w:rsidP="006E0268">
      <w:pPr>
        <w:pStyle w:val="Ingetavstnd"/>
      </w:pPr>
      <w:sdt>
        <w:sdtPr>
          <w:id w:val="190410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268" w:rsidRPr="00B068E0">
            <w:rPr>
              <w:rFonts w:ascii="MS Gothic" w:eastAsia="MS Gothic" w:hAnsi="MS Gothic" w:hint="eastAsia"/>
            </w:rPr>
            <w:t>☐</w:t>
          </w:r>
        </w:sdtContent>
      </w:sdt>
      <w:r w:rsidR="006E0268" w:rsidRPr="00F645C6">
        <w:t xml:space="preserve"> Enkel</w:t>
      </w:r>
    </w:p>
    <w:p w14:paraId="2E53A480" w14:textId="77777777" w:rsidR="00344194" w:rsidRDefault="00344194" w:rsidP="00344194">
      <w:pPr>
        <w:spacing w:after="0"/>
        <w:rPr>
          <w:b/>
          <w:bCs/>
        </w:rPr>
      </w:pPr>
    </w:p>
    <w:p w14:paraId="59DA9392" w14:textId="77777777" w:rsidR="00B068E0" w:rsidRPr="00AD1575" w:rsidRDefault="00DF7DC1" w:rsidP="00AD1575">
      <w:pPr>
        <w:pStyle w:val="Information"/>
      </w:pPr>
      <w:r>
        <w:t>Eventuellt b</w:t>
      </w:r>
      <w:r w:rsidR="00594F7E">
        <w:t>eskrivande s</w:t>
      </w:r>
      <w:r w:rsidR="00B068E0">
        <w:t>var:</w:t>
      </w:r>
    </w:p>
    <w:sdt>
      <w:sdtPr>
        <w:id w:val="-1804151344"/>
        <w:placeholder>
          <w:docPart w:val="D9FA2294A5D74576B852BA6AE66A450A"/>
        </w:placeholder>
        <w:showingPlcHdr/>
      </w:sdtPr>
      <w:sdtEndPr/>
      <w:sdtContent>
        <w:p w14:paraId="315C3669" w14:textId="77777777" w:rsidR="00B068E0" w:rsidRPr="009D08C9" w:rsidRDefault="00FA2A43" w:rsidP="00B068E0">
          <w:r w:rsidRPr="009D08C9">
            <w:rPr>
              <w:rStyle w:val="Platshllartext"/>
            </w:rPr>
            <w:t>Klicka här för att ange text.</w:t>
          </w:r>
        </w:p>
      </w:sdtContent>
    </w:sdt>
    <w:p w14:paraId="39A022FA" w14:textId="77777777" w:rsidR="00FF3C3C" w:rsidRDefault="00FF3C3C" w:rsidP="00B068E0">
      <w:pPr>
        <w:pStyle w:val="Rubrik3"/>
        <w:rPr>
          <w:b/>
        </w:rPr>
      </w:pPr>
    </w:p>
    <w:p w14:paraId="4F6A9993" w14:textId="77777777" w:rsidR="00CF4645" w:rsidRPr="00AD1575" w:rsidRDefault="00B068E0" w:rsidP="00AD1575">
      <w:pPr>
        <w:pStyle w:val="Rubrik3"/>
      </w:pPr>
      <w:r w:rsidRPr="00617531">
        <w:t>KRITERIE</w:t>
      </w:r>
      <w:r w:rsidRPr="00617531">
        <w:rPr>
          <w:b/>
        </w:rPr>
        <w:t xml:space="preserve"> 4</w:t>
      </w:r>
      <w:r w:rsidR="00CF4645" w:rsidRPr="00617531">
        <w:rPr>
          <w:b/>
        </w:rPr>
        <w:t xml:space="preserve"> </w:t>
      </w:r>
    </w:p>
    <w:p w14:paraId="4792848D" w14:textId="77777777" w:rsidR="00B068E0" w:rsidRPr="000B591D" w:rsidRDefault="00CF4645" w:rsidP="00AD1575">
      <w:pPr>
        <w:pStyle w:val="Information"/>
      </w:pPr>
      <w:r w:rsidRPr="00CF4645">
        <w:t>För att kunna skicka in initiativet ska det vara godkänt av minst en deltagare i regional utvecklingsgrupp (RUG).</w:t>
      </w:r>
    </w:p>
    <w:tbl>
      <w:tblPr>
        <w:tblStyle w:val="Tabellrutntljust"/>
        <w:tblW w:w="0" w:type="auto"/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B591D" w:rsidRPr="000B591D" w14:paraId="7B73D189" w14:textId="77777777" w:rsidTr="00ED4855">
        <w:trPr>
          <w:trHeight w:val="397"/>
        </w:trPr>
        <w:tc>
          <w:tcPr>
            <w:tcW w:w="8494" w:type="dxa"/>
            <w:shd w:val="clear" w:color="auto" w:fill="F2F2F2" w:themeFill="background1" w:themeFillShade="F2"/>
          </w:tcPr>
          <w:p w14:paraId="5AF4017E" w14:textId="77777777" w:rsidR="00B068E0" w:rsidRPr="000B591D" w:rsidRDefault="000B591D" w:rsidP="00B068E0">
            <w:pPr>
              <w:rPr>
                <w:b/>
                <w:bCs/>
                <w:color w:val="7C7C7C" w:themeColor="background2" w:themeShade="80"/>
              </w:rPr>
            </w:pPr>
            <w:r w:rsidRPr="000B591D">
              <w:rPr>
                <w:b/>
                <w:bCs/>
                <w:color w:val="7C7C7C" w:themeColor="background2" w:themeShade="80"/>
              </w:rPr>
              <w:t>Hjälptext</w:t>
            </w:r>
          </w:p>
          <w:p w14:paraId="5DEA2AAB" w14:textId="77777777" w:rsidR="00B068E0" w:rsidRPr="000B591D" w:rsidRDefault="00B068E0" w:rsidP="00B068E0">
            <w:pPr>
              <w:rPr>
                <w:b/>
                <w:bCs/>
                <w:color w:val="7C7C7C" w:themeColor="background2" w:themeShade="80"/>
              </w:rPr>
            </w:pPr>
            <w:r w:rsidRPr="000B591D">
              <w:rPr>
                <w:i/>
                <w:iCs/>
                <w:color w:val="7C7C7C" w:themeColor="background2" w:themeShade="80"/>
              </w:rPr>
              <w:t>Om det är oklart vem det är, förhör er via chefslinjen.</w:t>
            </w:r>
          </w:p>
        </w:tc>
      </w:tr>
    </w:tbl>
    <w:p w14:paraId="253A78CC" w14:textId="77777777" w:rsidR="00B068E0" w:rsidRDefault="00B068E0" w:rsidP="00B068E0">
      <w:pPr>
        <w:spacing w:after="0"/>
        <w:rPr>
          <w:b/>
          <w:bCs/>
        </w:rPr>
      </w:pPr>
    </w:p>
    <w:p w14:paraId="4F38DFAF" w14:textId="77777777" w:rsidR="00B068E0" w:rsidRDefault="00B068E0" w:rsidP="00B068E0">
      <w:r>
        <w:t xml:space="preserve">Initiativet är godkänt att skicka in av följande deltagare i regional utvecklingsgrupp: </w:t>
      </w:r>
    </w:p>
    <w:p w14:paraId="53EA118B" w14:textId="77777777" w:rsidR="000B591D" w:rsidRDefault="00594F7E" w:rsidP="000B591D">
      <w:pPr>
        <w:pStyle w:val="Information"/>
      </w:pPr>
      <w:r>
        <w:t>Namn</w:t>
      </w:r>
      <w:r w:rsidR="000B591D">
        <w:t>:</w:t>
      </w:r>
    </w:p>
    <w:sdt>
      <w:sdtPr>
        <w:id w:val="-1243880384"/>
        <w:placeholder>
          <w:docPart w:val="4BDB77B4008E490897600AD216D16990"/>
        </w:placeholder>
      </w:sdtPr>
      <w:sdtEndPr/>
      <w:sdtContent>
        <w:sdt>
          <w:sdtPr>
            <w:id w:val="-113984531"/>
            <w:placeholder>
              <w:docPart w:val="93A2F89FEFC04107A7927184BA895181"/>
            </w:placeholder>
            <w:showingPlcHdr/>
          </w:sdtPr>
          <w:sdtEndPr/>
          <w:sdtContent>
            <w:p w14:paraId="55AFDA96" w14:textId="77777777" w:rsidR="000B591D" w:rsidRPr="009D08C9" w:rsidRDefault="000B591D" w:rsidP="000B591D">
              <w:r w:rsidRPr="009D08C9">
                <w:rPr>
                  <w:rStyle w:val="Platshllartext"/>
                </w:rPr>
                <w:t>Klicka här för att ange text.</w:t>
              </w:r>
            </w:p>
          </w:sdtContent>
        </w:sdt>
      </w:sdtContent>
    </w:sdt>
    <w:p w14:paraId="56618535" w14:textId="77777777" w:rsidR="0057706F" w:rsidRDefault="0057706F" w:rsidP="00AD1575">
      <w:pPr>
        <w:pStyle w:val="Rubrik2"/>
      </w:pPr>
      <w:r>
        <w:t>KOMPLETTERANDE B</w:t>
      </w:r>
      <w:r w:rsidRPr="001530F5">
        <w:t>ESKRIVNING AV INITIATIV</w:t>
      </w:r>
    </w:p>
    <w:p w14:paraId="76401E7D" w14:textId="77777777" w:rsidR="0057706F" w:rsidRDefault="0057706F" w:rsidP="0057706F">
      <w:pPr>
        <w:spacing w:after="0"/>
      </w:pPr>
      <w:r w:rsidRPr="00961DDD">
        <w:t xml:space="preserve">I detta avsnitt ges det möjlighet att </w:t>
      </w:r>
      <w:r w:rsidR="00617531">
        <w:t>beskriva</w:t>
      </w:r>
      <w:r w:rsidRPr="00961DDD">
        <w:t xml:space="preserve"> initiativet/förbättringsförslaget ytterligare. Kompletteringarna underlättar till beslut och uppdrag</w:t>
      </w:r>
      <w:r w:rsidR="001B5956">
        <w:t>, men är inte obli</w:t>
      </w:r>
      <w:r w:rsidR="003B3F24">
        <w:t>gatoriska.</w:t>
      </w:r>
    </w:p>
    <w:p w14:paraId="14DE9241" w14:textId="77777777" w:rsidR="0057706F" w:rsidRDefault="0057706F" w:rsidP="0057706F">
      <w:pPr>
        <w:spacing w:after="0"/>
      </w:pPr>
      <w:r w:rsidRPr="00961DDD">
        <w:t xml:space="preserve">Rutorna kan lämnas tomma </w:t>
      </w:r>
      <w:r w:rsidR="00617531">
        <w:t>och</w:t>
      </w:r>
      <w:r w:rsidRPr="00961DDD">
        <w:t xml:space="preserve"> besvaras där det bedöms vara relevant</w:t>
      </w:r>
      <w:r>
        <w:t>.</w:t>
      </w:r>
    </w:p>
    <w:p w14:paraId="399D905F" w14:textId="77777777" w:rsidR="00AD1575" w:rsidRDefault="00AD1575" w:rsidP="0057706F">
      <w:pPr>
        <w:spacing w:after="0"/>
      </w:pPr>
    </w:p>
    <w:p w14:paraId="6CB84E4C" w14:textId="77777777" w:rsidR="0057706F" w:rsidRPr="001362B2" w:rsidRDefault="0057706F" w:rsidP="00AD1575">
      <w:pPr>
        <w:pStyle w:val="Rubrik3"/>
      </w:pPr>
      <w:r w:rsidRPr="001362B2">
        <w:t>HUR?</w:t>
      </w:r>
    </w:p>
    <w:p w14:paraId="75A0A5E1" w14:textId="77777777" w:rsidR="001362B2" w:rsidRDefault="001362B2" w:rsidP="001362B2">
      <w:pPr>
        <w:spacing w:after="0"/>
      </w:pPr>
      <w:r w:rsidRPr="00961DDD">
        <w:t xml:space="preserve">Beskriv hur </w:t>
      </w:r>
      <w:r>
        <w:t xml:space="preserve">initiativet skulle kunna </w:t>
      </w:r>
      <w:r w:rsidRPr="00961DDD">
        <w:t xml:space="preserve">gå till.  </w:t>
      </w:r>
    </w:p>
    <w:p w14:paraId="2F0894B6" w14:textId="77777777" w:rsidR="001362B2" w:rsidRPr="001362B2" w:rsidRDefault="001362B2" w:rsidP="001362B2">
      <w:pPr>
        <w:spacing w:after="0"/>
      </w:pPr>
      <w:r w:rsidRPr="00961DDD">
        <w:t>Är det lämpligt med e</w:t>
      </w:r>
      <w:r>
        <w:t>tt</w:t>
      </w:r>
      <w:r w:rsidRPr="00961DDD">
        <w:t xml:space="preserve"> pilot</w:t>
      </w:r>
      <w:r>
        <w:t xml:space="preserve">- </w:t>
      </w:r>
      <w:r w:rsidRPr="00961DDD">
        <w:t>eller breddinfö</w:t>
      </w:r>
      <w:r>
        <w:t>rande</w:t>
      </w:r>
      <w:r w:rsidRPr="00961DDD">
        <w:t>?</w:t>
      </w:r>
      <w:r>
        <w:t xml:space="preserve"> Annat?</w:t>
      </w:r>
    </w:p>
    <w:p w14:paraId="773DDA36" w14:textId="77777777" w:rsidR="00FF3C3C" w:rsidRDefault="00FF3C3C" w:rsidP="00FF3C3C">
      <w:pPr>
        <w:spacing w:after="0"/>
        <w:rPr>
          <w:b/>
          <w:bCs/>
        </w:rPr>
      </w:pPr>
    </w:p>
    <w:p w14:paraId="1AE9507E" w14:textId="77777777" w:rsidR="00FF3C3C" w:rsidRDefault="00FF3C3C" w:rsidP="00FF3C3C">
      <w:pPr>
        <w:pStyle w:val="Information"/>
      </w:pPr>
      <w:r>
        <w:t>Svar:</w:t>
      </w:r>
    </w:p>
    <w:sdt>
      <w:sdtPr>
        <w:id w:val="1452590879"/>
        <w:placeholder>
          <w:docPart w:val="A5C014AF4C8F4F8DACA4B0685949F9DE"/>
        </w:placeholder>
      </w:sdtPr>
      <w:sdtEndPr/>
      <w:sdtContent>
        <w:sdt>
          <w:sdtPr>
            <w:id w:val="990454361"/>
            <w:placeholder>
              <w:docPart w:val="58EBEE5BE73143E6937E4EF467A0BB19"/>
            </w:placeholder>
            <w:showingPlcHdr/>
          </w:sdtPr>
          <w:sdtEndPr/>
          <w:sdtContent>
            <w:p w14:paraId="03C1A374" w14:textId="77777777" w:rsidR="00FF3C3C" w:rsidRPr="009D08C9" w:rsidRDefault="00FA2A43" w:rsidP="00FF3C3C">
              <w:r w:rsidRPr="009D08C9">
                <w:rPr>
                  <w:rStyle w:val="Platshllartext"/>
                </w:rPr>
                <w:t>Klicka här för att ange text.</w:t>
              </w:r>
            </w:p>
          </w:sdtContent>
        </w:sdt>
      </w:sdtContent>
    </w:sdt>
    <w:p w14:paraId="36A85D07" w14:textId="77777777" w:rsidR="0057706F" w:rsidRPr="00AD1575" w:rsidRDefault="0057706F" w:rsidP="00AD1575">
      <w:pPr>
        <w:pStyle w:val="Rubrik2"/>
      </w:pPr>
      <w:r w:rsidRPr="001362B2">
        <w:lastRenderedPageBreak/>
        <w:t>RESURSER</w:t>
      </w:r>
    </w:p>
    <w:p w14:paraId="74059EBF" w14:textId="77777777" w:rsidR="00FF3C3C" w:rsidRPr="001362B2" w:rsidRDefault="001362B2" w:rsidP="001362B2">
      <w:r w:rsidRPr="00961DDD">
        <w:t xml:space="preserve">Har ni några tankar om vilka resurser som kan komma att krävas? </w:t>
      </w:r>
      <w:r>
        <w:t>K</w:t>
      </w:r>
      <w:r w:rsidRPr="00961DDD">
        <w:t>ompetenser</w:t>
      </w:r>
      <w:r>
        <w:t>? Tidsåtgång? Andra medel?</w:t>
      </w:r>
    </w:p>
    <w:p w14:paraId="16A7F0FD" w14:textId="77777777" w:rsidR="00FF3C3C" w:rsidRDefault="00FF3C3C" w:rsidP="00FF3C3C">
      <w:pPr>
        <w:pStyle w:val="Information"/>
      </w:pPr>
      <w:r>
        <w:t>Svar:</w:t>
      </w:r>
    </w:p>
    <w:sdt>
      <w:sdtPr>
        <w:id w:val="-962732255"/>
        <w:placeholder>
          <w:docPart w:val="A9E8C29D36074857A5E21DB83AD7F2F4"/>
        </w:placeholder>
      </w:sdtPr>
      <w:sdtEndPr/>
      <w:sdtContent>
        <w:sdt>
          <w:sdtPr>
            <w:id w:val="-394198071"/>
            <w:placeholder>
              <w:docPart w:val="CAABCB5E86B64188ADB12A0014430B06"/>
            </w:placeholder>
            <w:showingPlcHdr/>
          </w:sdtPr>
          <w:sdtEndPr/>
          <w:sdtContent>
            <w:p w14:paraId="43D4C718" w14:textId="77777777" w:rsidR="00FF3C3C" w:rsidRPr="009D08C9" w:rsidRDefault="00FA2A43" w:rsidP="00FF3C3C">
              <w:r w:rsidRPr="009D08C9">
                <w:rPr>
                  <w:rStyle w:val="Platshllartext"/>
                </w:rPr>
                <w:t>Klicka här för att ange text.</w:t>
              </w:r>
            </w:p>
          </w:sdtContent>
        </w:sdt>
      </w:sdtContent>
    </w:sdt>
    <w:p w14:paraId="54E6AB80" w14:textId="77777777" w:rsidR="0057706F" w:rsidRPr="00AD1575" w:rsidRDefault="0057706F" w:rsidP="00AD1575">
      <w:pPr>
        <w:pStyle w:val="Rubrik2"/>
      </w:pPr>
      <w:r w:rsidRPr="001362B2">
        <w:t>RESULTAT</w:t>
      </w:r>
    </w:p>
    <w:p w14:paraId="304E27CA" w14:textId="77777777" w:rsidR="00FF3C3C" w:rsidRDefault="001362B2" w:rsidP="001362B2">
      <w:r w:rsidRPr="00B20070">
        <w:t>Finns det idéer om hur effekten av initiativet</w:t>
      </w:r>
      <w:r>
        <w:t>/förbättringsförslaget</w:t>
      </w:r>
      <w:r w:rsidRPr="00B20070">
        <w:t xml:space="preserve"> kan följas upp? Uppföljningsindikatorer?</w:t>
      </w:r>
    </w:p>
    <w:p w14:paraId="41594580" w14:textId="77777777" w:rsidR="00FF3C3C" w:rsidRDefault="00FF3C3C" w:rsidP="00FF3C3C">
      <w:pPr>
        <w:pStyle w:val="Information"/>
      </w:pPr>
      <w:r>
        <w:t>Svar:</w:t>
      </w:r>
    </w:p>
    <w:sdt>
      <w:sdtPr>
        <w:id w:val="-295609702"/>
        <w:placeholder>
          <w:docPart w:val="E475668E4B1842D78B1748602BEDF81B"/>
        </w:placeholder>
      </w:sdtPr>
      <w:sdtEndPr/>
      <w:sdtContent>
        <w:sdt>
          <w:sdtPr>
            <w:id w:val="-839545621"/>
            <w:placeholder>
              <w:docPart w:val="45599650DA8D4B82921CD9BBC9284F04"/>
            </w:placeholder>
            <w:showingPlcHdr/>
          </w:sdtPr>
          <w:sdtEndPr/>
          <w:sdtContent>
            <w:p w14:paraId="18CC2687" w14:textId="77777777" w:rsidR="00FF3C3C" w:rsidRPr="009D08C9" w:rsidRDefault="00FA2A43" w:rsidP="00FF3C3C">
              <w:r w:rsidRPr="009D08C9">
                <w:rPr>
                  <w:rStyle w:val="Platshllartext"/>
                </w:rPr>
                <w:t>Klicka här för att ange text.</w:t>
              </w:r>
            </w:p>
          </w:sdtContent>
        </w:sdt>
      </w:sdtContent>
    </w:sdt>
    <w:p w14:paraId="6AEED983" w14:textId="77777777" w:rsidR="0057706F" w:rsidRDefault="0057706F" w:rsidP="00AD1575">
      <w:pPr>
        <w:pStyle w:val="Rubrik2"/>
      </w:pPr>
      <w:r w:rsidRPr="001362B2">
        <w:t>ÖVRIGT</w:t>
      </w:r>
    </w:p>
    <w:p w14:paraId="681B79F0" w14:textId="77777777" w:rsidR="00FF3C3C" w:rsidRPr="001362B2" w:rsidRDefault="001362B2" w:rsidP="001362B2">
      <w:r>
        <w:t xml:space="preserve">Finns det något annat </w:t>
      </w:r>
      <w:r w:rsidRPr="00B20070">
        <w:t xml:space="preserve">som </w:t>
      </w:r>
      <w:r>
        <w:t xml:space="preserve">det </w:t>
      </w:r>
      <w:r w:rsidRPr="00B20070">
        <w:t>inte getts möjlighet att beskriva</w:t>
      </w:r>
      <w:r>
        <w:t xml:space="preserve"> ovan</w:t>
      </w:r>
      <w:r w:rsidRPr="00B20070">
        <w:t>?</w:t>
      </w:r>
    </w:p>
    <w:p w14:paraId="0121D611" w14:textId="77777777" w:rsidR="00FF3C3C" w:rsidRDefault="00FF3C3C" w:rsidP="00FF3C3C">
      <w:pPr>
        <w:pStyle w:val="Information"/>
      </w:pPr>
      <w:r>
        <w:t>Svar:</w:t>
      </w:r>
    </w:p>
    <w:sdt>
      <w:sdtPr>
        <w:id w:val="1184566313"/>
        <w:placeholder>
          <w:docPart w:val="6982F9EBB205497AA1B60A717CE018EA"/>
        </w:placeholder>
      </w:sdtPr>
      <w:sdtEndPr/>
      <w:sdtContent>
        <w:sdt>
          <w:sdtPr>
            <w:id w:val="1098525001"/>
            <w:placeholder>
              <w:docPart w:val="0259CE1AE5E5434884458CF3D6D46545"/>
            </w:placeholder>
            <w:showingPlcHdr/>
          </w:sdtPr>
          <w:sdtEndPr/>
          <w:sdtContent>
            <w:p w14:paraId="0A1DF08B" w14:textId="77777777" w:rsidR="00FF3C3C" w:rsidRPr="009D08C9" w:rsidRDefault="00FA2A43" w:rsidP="00FF3C3C">
              <w:r w:rsidRPr="009D08C9">
                <w:rPr>
                  <w:rStyle w:val="Platshllartext"/>
                </w:rPr>
                <w:t>Klicka här för att ange text.</w:t>
              </w:r>
            </w:p>
          </w:sdtContent>
        </w:sdt>
      </w:sdtContent>
    </w:sdt>
    <w:p w14:paraId="39A1B7F9" w14:textId="77777777" w:rsidR="00FA2A43" w:rsidRDefault="00FA2A43" w:rsidP="00FF3C3C">
      <w:pPr>
        <w:pStyle w:val="Rubrik3"/>
      </w:pPr>
    </w:p>
    <w:p w14:paraId="0C1BA8A2" w14:textId="77777777" w:rsidR="00F02E24" w:rsidRPr="00273F07" w:rsidRDefault="00F02E24" w:rsidP="00F02E24">
      <w:pPr>
        <w:spacing w:after="0"/>
        <w:rPr>
          <w:b/>
          <w:bCs/>
          <w:color w:val="0070C0"/>
        </w:rPr>
      </w:pPr>
      <w:r w:rsidRPr="00273F07">
        <w:rPr>
          <w:b/>
          <w:bCs/>
          <w:color w:val="0070C0"/>
        </w:rPr>
        <w:t xml:space="preserve">Har du synpunkter eller frågor kontakta gärna </w:t>
      </w:r>
      <w:r w:rsidR="00033E3A" w:rsidRPr="00273F07">
        <w:rPr>
          <w:b/>
          <w:bCs/>
          <w:color w:val="0070C0"/>
        </w:rPr>
        <w:t>Beredningsgruppen för God och nära vård</w:t>
      </w:r>
      <w:r w:rsidR="0036474F" w:rsidRPr="00273F07">
        <w:rPr>
          <w:b/>
          <w:bCs/>
          <w:color w:val="0070C0"/>
        </w:rPr>
        <w:t>:</w:t>
      </w:r>
    </w:p>
    <w:p w14:paraId="1C21107E" w14:textId="77777777" w:rsidR="0036474F" w:rsidRDefault="00D42FDC" w:rsidP="00F02E24">
      <w:pPr>
        <w:spacing w:after="0"/>
        <w:rPr>
          <w:b/>
          <w:bCs/>
        </w:rPr>
      </w:pPr>
      <w:hyperlink r:id="rId15" w:history="1">
        <w:r w:rsidR="0036474F" w:rsidRPr="00863B21">
          <w:rPr>
            <w:rStyle w:val="Hyperlnk"/>
            <w:b/>
            <w:bCs/>
          </w:rPr>
          <w:t>omtankehalland@regionhalland.se</w:t>
        </w:r>
      </w:hyperlink>
    </w:p>
    <w:p w14:paraId="3B8269BF" w14:textId="77777777" w:rsidR="00FF3C3C" w:rsidRDefault="00FF3C3C" w:rsidP="0057706F">
      <w:pPr>
        <w:spacing w:after="0"/>
      </w:pPr>
    </w:p>
    <w:p w14:paraId="151F922A" w14:textId="77777777" w:rsidR="0057706F" w:rsidRPr="00273F07" w:rsidRDefault="00594F7E" w:rsidP="0057706F">
      <w:pPr>
        <w:spacing w:after="0"/>
        <w:rPr>
          <w:b/>
          <w:bCs/>
          <w:color w:val="0070C0"/>
        </w:rPr>
      </w:pPr>
      <w:r w:rsidRPr="00273F07">
        <w:rPr>
          <w:b/>
          <w:bCs/>
          <w:color w:val="0070C0"/>
        </w:rPr>
        <w:t>Underlaget skickas in till:</w:t>
      </w:r>
    </w:p>
    <w:p w14:paraId="77371D90" w14:textId="77777777" w:rsidR="0057706F" w:rsidRPr="00B177EC" w:rsidRDefault="00D42FDC" w:rsidP="0057706F">
      <w:pPr>
        <w:spacing w:after="0"/>
        <w:rPr>
          <w:b/>
          <w:bCs/>
          <w:i/>
          <w:iCs/>
          <w:color w:val="0070C0"/>
        </w:rPr>
      </w:pPr>
      <w:hyperlink r:id="rId16" w:history="1">
        <w:r w:rsidR="0057706F" w:rsidRPr="00B177EC">
          <w:rPr>
            <w:rStyle w:val="Hyperlnk"/>
            <w:b/>
            <w:bCs/>
          </w:rPr>
          <w:t>omtankehalland@regionhalland.se</w:t>
        </w:r>
      </w:hyperlink>
    </w:p>
    <w:p w14:paraId="18760205" w14:textId="77777777" w:rsidR="0057706F" w:rsidRDefault="0057706F" w:rsidP="0057706F">
      <w:pPr>
        <w:spacing w:after="0"/>
        <w:rPr>
          <w:b/>
          <w:bCs/>
        </w:rPr>
      </w:pPr>
    </w:p>
    <w:p w14:paraId="02383217" w14:textId="77777777" w:rsidR="00F02E24" w:rsidRDefault="00F02E24">
      <w:pPr>
        <w:spacing w:after="0"/>
        <w:rPr>
          <w:b/>
          <w:bCs/>
        </w:rPr>
      </w:pPr>
    </w:p>
    <w:sectPr w:rsidR="00F02E24" w:rsidSect="00344194">
      <w:headerReference w:type="default" r:id="rId17"/>
      <w:headerReference w:type="first" r:id="rId18"/>
      <w:footerReference w:type="first" r:id="rId19"/>
      <w:pgSz w:w="11906" w:h="16838"/>
      <w:pgMar w:top="1814" w:right="1701" w:bottom="1134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AE08" w14:textId="77777777" w:rsidR="002C61C3" w:rsidRDefault="002C61C3" w:rsidP="00ED6C6F">
      <w:pPr>
        <w:spacing w:line="240" w:lineRule="auto"/>
      </w:pPr>
      <w:r>
        <w:separator/>
      </w:r>
    </w:p>
  </w:endnote>
  <w:endnote w:type="continuationSeparator" w:id="0">
    <w:p w14:paraId="1A605EB4" w14:textId="77777777" w:rsidR="002C61C3" w:rsidRDefault="002C61C3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B307" w14:textId="77777777" w:rsidR="0037669A" w:rsidRDefault="0037669A">
    <w:pPr>
      <w:pStyle w:val="Sidfot"/>
    </w:pPr>
  </w:p>
  <w:p w14:paraId="7C6DE55C" w14:textId="77777777" w:rsidR="0037669A" w:rsidRDefault="0037669A">
    <w:pPr>
      <w:pStyle w:val="Sidfot"/>
    </w:pPr>
  </w:p>
  <w:p w14:paraId="1F05081D" w14:textId="77777777" w:rsidR="0037669A" w:rsidRDefault="0037669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5FA4" w14:textId="77777777" w:rsidR="002C61C3" w:rsidRDefault="002C61C3" w:rsidP="00ED6C6F">
      <w:pPr>
        <w:spacing w:line="240" w:lineRule="auto"/>
      </w:pPr>
      <w:r>
        <w:separator/>
      </w:r>
    </w:p>
  </w:footnote>
  <w:footnote w:type="continuationSeparator" w:id="0">
    <w:p w14:paraId="708DDA0B" w14:textId="77777777" w:rsidR="002C61C3" w:rsidRDefault="002C61C3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3F3F889C" w14:textId="77777777" w:rsidTr="00FE5CB9">
      <w:tc>
        <w:tcPr>
          <w:tcW w:w="2500" w:type="pct"/>
        </w:tcPr>
        <w:p w14:paraId="5A0136E1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7BA33545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03689BEC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14B9A82E" w14:textId="77777777" w:rsidTr="00FE5CB9">
      <w:tc>
        <w:tcPr>
          <w:tcW w:w="2500" w:type="pct"/>
        </w:tcPr>
        <w:p w14:paraId="297F765A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19EC2E51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  <w:tr w:rsidR="00025683" w14:paraId="5AC87DEB" w14:textId="77777777" w:rsidTr="00FE5CB9">
      <w:tc>
        <w:tcPr>
          <w:tcW w:w="2500" w:type="pct"/>
        </w:tcPr>
        <w:p w14:paraId="31759C84" w14:textId="77777777" w:rsidR="00025683" w:rsidRDefault="00025683" w:rsidP="00D50BDE">
          <w:pPr>
            <w:pStyle w:val="Sidhuvud"/>
          </w:pPr>
        </w:p>
      </w:tc>
      <w:tc>
        <w:tcPr>
          <w:tcW w:w="2500" w:type="pct"/>
        </w:tcPr>
        <w:p w14:paraId="08024973" w14:textId="77777777" w:rsidR="00025683" w:rsidRDefault="00025683" w:rsidP="00D50BDE">
          <w:pPr>
            <w:pStyle w:val="Sidhuvud"/>
            <w:jc w:val="right"/>
          </w:pPr>
        </w:p>
      </w:tc>
    </w:tr>
  </w:tbl>
  <w:p w14:paraId="5893829A" w14:textId="77777777" w:rsidR="00D50BDE" w:rsidRDefault="00057DAE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E1EF1E" wp14:editId="449F09F2">
          <wp:simplePos x="0" y="0"/>
          <wp:positionH relativeFrom="margin">
            <wp:align>left</wp:align>
          </wp:positionH>
          <wp:positionV relativeFrom="paragraph">
            <wp:posOffset>-650875</wp:posOffset>
          </wp:positionV>
          <wp:extent cx="5280660" cy="819785"/>
          <wp:effectExtent l="0" t="0" r="0" b="0"/>
          <wp:wrapNone/>
          <wp:docPr id="2010859538" name="Bildobjekt 1" descr="En bild som visar text, skärmbild, Teckensni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859538" name="Bildobjekt 1" descr="En bild som visar text, skärmbild, Teckensni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066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439789539">
    <w:abstractNumId w:val="13"/>
  </w:num>
  <w:num w:numId="2" w16cid:durableId="2107185780">
    <w:abstractNumId w:val="3"/>
  </w:num>
  <w:num w:numId="3" w16cid:durableId="1450515928">
    <w:abstractNumId w:val="2"/>
  </w:num>
  <w:num w:numId="4" w16cid:durableId="1401174299">
    <w:abstractNumId w:val="1"/>
  </w:num>
  <w:num w:numId="5" w16cid:durableId="486020294">
    <w:abstractNumId w:val="0"/>
  </w:num>
  <w:num w:numId="6" w16cid:durableId="465008555">
    <w:abstractNumId w:val="8"/>
  </w:num>
  <w:num w:numId="7" w16cid:durableId="1523086727">
    <w:abstractNumId w:val="7"/>
  </w:num>
  <w:num w:numId="8" w16cid:durableId="1942294523">
    <w:abstractNumId w:val="6"/>
  </w:num>
  <w:num w:numId="9" w16cid:durableId="259261796">
    <w:abstractNumId w:val="5"/>
  </w:num>
  <w:num w:numId="10" w16cid:durableId="1391998878">
    <w:abstractNumId w:val="4"/>
  </w:num>
  <w:num w:numId="11" w16cid:durableId="1628967351">
    <w:abstractNumId w:val="10"/>
  </w:num>
  <w:num w:numId="12" w16cid:durableId="1909461598">
    <w:abstractNumId w:val="8"/>
  </w:num>
  <w:num w:numId="13" w16cid:durableId="1970545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6991636">
    <w:abstractNumId w:val="11"/>
  </w:num>
  <w:num w:numId="15" w16cid:durableId="1132207949">
    <w:abstractNumId w:val="9"/>
  </w:num>
  <w:num w:numId="16" w16cid:durableId="12007067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C3"/>
    <w:rsid w:val="00023CF5"/>
    <w:rsid w:val="00025683"/>
    <w:rsid w:val="000304A9"/>
    <w:rsid w:val="00033DD2"/>
    <w:rsid w:val="00033E3A"/>
    <w:rsid w:val="00035827"/>
    <w:rsid w:val="0003608C"/>
    <w:rsid w:val="00057A70"/>
    <w:rsid w:val="00057DAE"/>
    <w:rsid w:val="00081E07"/>
    <w:rsid w:val="00083807"/>
    <w:rsid w:val="00086A08"/>
    <w:rsid w:val="000927CE"/>
    <w:rsid w:val="00096D65"/>
    <w:rsid w:val="000A08E8"/>
    <w:rsid w:val="000A259F"/>
    <w:rsid w:val="000B37D4"/>
    <w:rsid w:val="000B591D"/>
    <w:rsid w:val="000C60F9"/>
    <w:rsid w:val="000D29F7"/>
    <w:rsid w:val="000D4286"/>
    <w:rsid w:val="000D787A"/>
    <w:rsid w:val="0010206C"/>
    <w:rsid w:val="00112079"/>
    <w:rsid w:val="0011207E"/>
    <w:rsid w:val="001362B2"/>
    <w:rsid w:val="00136C6B"/>
    <w:rsid w:val="001416BE"/>
    <w:rsid w:val="00141829"/>
    <w:rsid w:val="00142663"/>
    <w:rsid w:val="00175A49"/>
    <w:rsid w:val="00195944"/>
    <w:rsid w:val="0019680D"/>
    <w:rsid w:val="001A221D"/>
    <w:rsid w:val="001A52D5"/>
    <w:rsid w:val="001A7D3F"/>
    <w:rsid w:val="001B2002"/>
    <w:rsid w:val="001B4BB9"/>
    <w:rsid w:val="001B5956"/>
    <w:rsid w:val="001D2C79"/>
    <w:rsid w:val="00207672"/>
    <w:rsid w:val="00220B93"/>
    <w:rsid w:val="0023309C"/>
    <w:rsid w:val="002346A2"/>
    <w:rsid w:val="00235637"/>
    <w:rsid w:val="00237D8B"/>
    <w:rsid w:val="002611BD"/>
    <w:rsid w:val="00273F07"/>
    <w:rsid w:val="002A223C"/>
    <w:rsid w:val="002A638C"/>
    <w:rsid w:val="002B7888"/>
    <w:rsid w:val="002C61C3"/>
    <w:rsid w:val="002D410B"/>
    <w:rsid w:val="002D462D"/>
    <w:rsid w:val="002F7366"/>
    <w:rsid w:val="00315E53"/>
    <w:rsid w:val="00333AB4"/>
    <w:rsid w:val="003345C3"/>
    <w:rsid w:val="00344194"/>
    <w:rsid w:val="0035044E"/>
    <w:rsid w:val="00356C3F"/>
    <w:rsid w:val="0036474F"/>
    <w:rsid w:val="00364B51"/>
    <w:rsid w:val="00366BCF"/>
    <w:rsid w:val="0037669A"/>
    <w:rsid w:val="003911F0"/>
    <w:rsid w:val="003977E2"/>
    <w:rsid w:val="003A0DA8"/>
    <w:rsid w:val="003A0FEC"/>
    <w:rsid w:val="003A1C71"/>
    <w:rsid w:val="003B3F24"/>
    <w:rsid w:val="003D15A9"/>
    <w:rsid w:val="003D1AD5"/>
    <w:rsid w:val="003F0BD7"/>
    <w:rsid w:val="00411FB3"/>
    <w:rsid w:val="0043437F"/>
    <w:rsid w:val="00443C11"/>
    <w:rsid w:val="004457CA"/>
    <w:rsid w:val="004539FA"/>
    <w:rsid w:val="00463F60"/>
    <w:rsid w:val="0046618D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7706F"/>
    <w:rsid w:val="00594D98"/>
    <w:rsid w:val="00594F7E"/>
    <w:rsid w:val="0059607D"/>
    <w:rsid w:val="005A403A"/>
    <w:rsid w:val="005B1A30"/>
    <w:rsid w:val="005C6423"/>
    <w:rsid w:val="005E0CDB"/>
    <w:rsid w:val="005F29FB"/>
    <w:rsid w:val="005F2AE7"/>
    <w:rsid w:val="00606B0F"/>
    <w:rsid w:val="006137D6"/>
    <w:rsid w:val="00617531"/>
    <w:rsid w:val="00687F3F"/>
    <w:rsid w:val="00693ED8"/>
    <w:rsid w:val="00697C2E"/>
    <w:rsid w:val="006A60A8"/>
    <w:rsid w:val="006B31FE"/>
    <w:rsid w:val="006C0636"/>
    <w:rsid w:val="006E0268"/>
    <w:rsid w:val="006E43A5"/>
    <w:rsid w:val="0070675F"/>
    <w:rsid w:val="00735FC6"/>
    <w:rsid w:val="00745371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E16FA"/>
    <w:rsid w:val="00801BBF"/>
    <w:rsid w:val="0080276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03E8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08C9"/>
    <w:rsid w:val="009D509B"/>
    <w:rsid w:val="009E6EF9"/>
    <w:rsid w:val="009E7B9D"/>
    <w:rsid w:val="009E7F82"/>
    <w:rsid w:val="00A0588E"/>
    <w:rsid w:val="00A05EFF"/>
    <w:rsid w:val="00A076D6"/>
    <w:rsid w:val="00A1534E"/>
    <w:rsid w:val="00A16CC3"/>
    <w:rsid w:val="00A17B37"/>
    <w:rsid w:val="00A2125B"/>
    <w:rsid w:val="00A23320"/>
    <w:rsid w:val="00A2569C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1575"/>
    <w:rsid w:val="00AD354E"/>
    <w:rsid w:val="00AD408A"/>
    <w:rsid w:val="00AD5832"/>
    <w:rsid w:val="00AE38BF"/>
    <w:rsid w:val="00AF41FD"/>
    <w:rsid w:val="00AF5B57"/>
    <w:rsid w:val="00B04B1B"/>
    <w:rsid w:val="00B068E0"/>
    <w:rsid w:val="00B15739"/>
    <w:rsid w:val="00B177EC"/>
    <w:rsid w:val="00B30455"/>
    <w:rsid w:val="00B36443"/>
    <w:rsid w:val="00B37C8D"/>
    <w:rsid w:val="00B4285A"/>
    <w:rsid w:val="00B6416A"/>
    <w:rsid w:val="00B71B19"/>
    <w:rsid w:val="00BA6F15"/>
    <w:rsid w:val="00BB10D7"/>
    <w:rsid w:val="00BB48AC"/>
    <w:rsid w:val="00BB7B8B"/>
    <w:rsid w:val="00BD0156"/>
    <w:rsid w:val="00BD3309"/>
    <w:rsid w:val="00BE0327"/>
    <w:rsid w:val="00BE3F3D"/>
    <w:rsid w:val="00C02681"/>
    <w:rsid w:val="00C079B5"/>
    <w:rsid w:val="00C131DB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4645"/>
    <w:rsid w:val="00CF7420"/>
    <w:rsid w:val="00D070FF"/>
    <w:rsid w:val="00D2298A"/>
    <w:rsid w:val="00D26C27"/>
    <w:rsid w:val="00D270C0"/>
    <w:rsid w:val="00D356AA"/>
    <w:rsid w:val="00D42FDC"/>
    <w:rsid w:val="00D4779E"/>
    <w:rsid w:val="00D50BDE"/>
    <w:rsid w:val="00D74C3D"/>
    <w:rsid w:val="00D84259"/>
    <w:rsid w:val="00DD0475"/>
    <w:rsid w:val="00DD0C37"/>
    <w:rsid w:val="00DD1FC0"/>
    <w:rsid w:val="00DF0444"/>
    <w:rsid w:val="00DF42CC"/>
    <w:rsid w:val="00DF7DC1"/>
    <w:rsid w:val="00E00798"/>
    <w:rsid w:val="00E05BFC"/>
    <w:rsid w:val="00E12D0D"/>
    <w:rsid w:val="00E210B9"/>
    <w:rsid w:val="00E25094"/>
    <w:rsid w:val="00E33025"/>
    <w:rsid w:val="00E373BA"/>
    <w:rsid w:val="00E50040"/>
    <w:rsid w:val="00E635C5"/>
    <w:rsid w:val="00E66CA0"/>
    <w:rsid w:val="00E92DCF"/>
    <w:rsid w:val="00EA2A41"/>
    <w:rsid w:val="00EB1E30"/>
    <w:rsid w:val="00EB68DF"/>
    <w:rsid w:val="00EB7108"/>
    <w:rsid w:val="00EC1518"/>
    <w:rsid w:val="00EC5EB1"/>
    <w:rsid w:val="00ED6C6F"/>
    <w:rsid w:val="00EF58B6"/>
    <w:rsid w:val="00F02E24"/>
    <w:rsid w:val="00F36894"/>
    <w:rsid w:val="00F37F5D"/>
    <w:rsid w:val="00F4778E"/>
    <w:rsid w:val="00F5205D"/>
    <w:rsid w:val="00F530A3"/>
    <w:rsid w:val="00F575B2"/>
    <w:rsid w:val="00F601CC"/>
    <w:rsid w:val="00F61558"/>
    <w:rsid w:val="00F61F0E"/>
    <w:rsid w:val="00FA2A43"/>
    <w:rsid w:val="00FB1A18"/>
    <w:rsid w:val="00FB206A"/>
    <w:rsid w:val="00FC6F9F"/>
    <w:rsid w:val="00FE5CB9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6F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112079"/>
    <w:pPr>
      <w:spacing w:before="120"/>
      <w:outlineLvl w:val="2"/>
    </w:pPr>
    <w:rPr>
      <w:b w:val="0"/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12079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344194"/>
    <w:pPr>
      <w:spacing w:after="14"/>
    </w:pPr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table" w:styleId="Oformateradtabell1">
    <w:name w:val="Plain Table 1"/>
    <w:basedOn w:val="Normaltabell"/>
    <w:uiPriority w:val="41"/>
    <w:rsid w:val="005770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770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sreferens">
    <w:name w:val="annotation reference"/>
    <w:basedOn w:val="Standardstycketeckensnitt"/>
    <w:uiPriority w:val="99"/>
    <w:semiHidden/>
    <w:rsid w:val="00D356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D356A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356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356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35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tankehalland@regionhalland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uppdrag-avtal/socialtjanst-och-naraliggande-halso-och-sjukvar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mtankehalland@regionhalland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organisation-och-uppdrag/god-och-nara-vard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tankehalland@regionhalland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rdgivare.regionhalland.se/app/uploads/2023/01/Ma%CC%8Albild-god-och-na%CC%88ra-va%CC%8Ard-kortversion-Klar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007\AppData\Local\Microsoft\Windows\INetCache\Content.Outlook\JQX6HJJ6\F&#246;rslag%20p&#229;%20initiativ%20god%20och%20n&#228;ra%20v&#229;rd%20mellan%20kommun%20och%20region%20%231.0%20-%20L&#229;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49F0912784A09BBA84A4E43B31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D2BFC6-30C4-4027-A00F-8F90C7F932C4}"/>
      </w:docPartPr>
      <w:docPartBody>
        <w:p w:rsidR="001D71CF" w:rsidRDefault="001D71CF">
          <w:pPr>
            <w:pStyle w:val="FD449F0912784A09BBA84A4E43B314D8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2B61010AC542EEBD0D6EDE9EDB6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2CA5C-0200-47B6-B5D3-254F994C5EB9}"/>
      </w:docPartPr>
      <w:docPartBody>
        <w:p w:rsidR="001D71CF" w:rsidRDefault="001D71CF">
          <w:pPr>
            <w:pStyle w:val="252B61010AC542EEBD0D6EDE9EDB6CC8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7807FA717D4979B7CC0C5C3815D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9EB91-2B99-4769-8FDD-9891EBFFC0FB}"/>
      </w:docPartPr>
      <w:docPartBody>
        <w:p w:rsidR="001D71CF" w:rsidRDefault="001D71CF">
          <w:pPr>
            <w:pStyle w:val="E97807FA717D4979B7CC0C5C3815D6AA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86FF0CB88D4C5CA9CC41B7353F3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DE730-16ED-4BC9-B67F-7DC73AE1FAB2}"/>
      </w:docPartPr>
      <w:docPartBody>
        <w:p w:rsidR="001D71CF" w:rsidRDefault="001D71CF">
          <w:pPr>
            <w:pStyle w:val="E586FF0CB88D4C5CA9CC41B7353F3B9D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CDCB4FF361419E9F61EA236A00D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4805A-41C2-4172-8163-199455843F18}"/>
      </w:docPartPr>
      <w:docPartBody>
        <w:p w:rsidR="001D71CF" w:rsidRDefault="001D71CF">
          <w:pPr>
            <w:pStyle w:val="6DCDCB4FF361419E9F61EA236A00D96F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75DE338CE94BD1A822DC8F94FAC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9A0F4-AB88-446B-86FD-F03B5E239CF6}"/>
      </w:docPartPr>
      <w:docPartBody>
        <w:p w:rsidR="001D71CF" w:rsidRDefault="001D71CF">
          <w:pPr>
            <w:pStyle w:val="4B75DE338CE94BD1A822DC8F94FAC2C9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900CF91B1B43759A40AB25612BA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3F4D6-1F6D-4C88-AFFE-3B9F24A42A4B}"/>
      </w:docPartPr>
      <w:docPartBody>
        <w:p w:rsidR="001D71CF" w:rsidRDefault="001D71CF">
          <w:pPr>
            <w:pStyle w:val="29900CF91B1B43759A40AB25612BA836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9FA2294A5D74576B852BA6AE66A4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23A8A-A853-4B6C-993A-617FC8928140}"/>
      </w:docPartPr>
      <w:docPartBody>
        <w:p w:rsidR="001D71CF" w:rsidRDefault="001D71CF">
          <w:pPr>
            <w:pStyle w:val="D9FA2294A5D74576B852BA6AE66A450A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DB77B4008E490897600AD216D16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931EB-7F6A-4797-B085-80AB32190DDA}"/>
      </w:docPartPr>
      <w:docPartBody>
        <w:p w:rsidR="001D71CF" w:rsidRDefault="001D71CF">
          <w:pPr>
            <w:pStyle w:val="4BDB77B4008E490897600AD216D16990"/>
          </w:pPr>
          <w:r w:rsidRPr="00EE0791">
            <w:rPr>
              <w:rStyle w:val="Platshllartext"/>
            </w:rPr>
            <w:t xml:space="preserve">Klicka </w:t>
          </w:r>
          <w:r w:rsidRPr="00EE0791">
            <w:rPr>
              <w:rStyle w:val="Platshllartext"/>
            </w:rPr>
            <w:t>eller tryck här för att ange text.</w:t>
          </w:r>
        </w:p>
      </w:docPartBody>
    </w:docPart>
    <w:docPart>
      <w:docPartPr>
        <w:name w:val="93A2F89FEFC04107A7927184BA8951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B2125-3763-47C0-84A0-4B1C715CEBF2}"/>
      </w:docPartPr>
      <w:docPartBody>
        <w:p w:rsidR="001D71CF" w:rsidRDefault="001D71CF">
          <w:pPr>
            <w:pStyle w:val="93A2F89FEFC04107A7927184BA895181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C014AF4C8F4F8DACA4B0685949F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1CB3B-ECA4-4FA2-BF8C-597E9F559465}"/>
      </w:docPartPr>
      <w:docPartBody>
        <w:p w:rsidR="001D71CF" w:rsidRDefault="001D71CF">
          <w:pPr>
            <w:pStyle w:val="A5C014AF4C8F4F8DACA4B0685949F9DE"/>
          </w:pPr>
          <w:r w:rsidRPr="00EE07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EBEE5BE73143E6937E4EF467A0B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5984-B8DE-453D-841C-D0AA71E1A135}"/>
      </w:docPartPr>
      <w:docPartBody>
        <w:p w:rsidR="001D71CF" w:rsidRDefault="001D71CF">
          <w:pPr>
            <w:pStyle w:val="58EBEE5BE73143E6937E4EF467A0BB19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9E8C29D36074857A5E21DB83AD7F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F2CF1-125A-49B7-B55E-4A2E4F06AEC1}"/>
      </w:docPartPr>
      <w:docPartBody>
        <w:p w:rsidR="001D71CF" w:rsidRDefault="001D71CF">
          <w:pPr>
            <w:pStyle w:val="A9E8C29D36074857A5E21DB83AD7F2F4"/>
          </w:pPr>
          <w:r w:rsidRPr="00EE07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ABCB5E86B64188ADB12A0014430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8143F-9FF0-439B-AB0C-B79E50F4124E}"/>
      </w:docPartPr>
      <w:docPartBody>
        <w:p w:rsidR="001D71CF" w:rsidRDefault="001D71CF">
          <w:pPr>
            <w:pStyle w:val="CAABCB5E86B64188ADB12A0014430B06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75668E4B1842D78B1748602BEDF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9F430-FA14-4B56-851D-2FEB290CEF7C}"/>
      </w:docPartPr>
      <w:docPartBody>
        <w:p w:rsidR="001D71CF" w:rsidRDefault="001D71CF">
          <w:pPr>
            <w:pStyle w:val="E475668E4B1842D78B1748602BEDF81B"/>
          </w:pPr>
          <w:r w:rsidRPr="00EE07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99650DA8D4B82921CD9BBC9284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CD4578-ECA3-480D-B27E-5ACF76AC6EC6}"/>
      </w:docPartPr>
      <w:docPartBody>
        <w:p w:rsidR="001D71CF" w:rsidRDefault="001D71CF">
          <w:pPr>
            <w:pStyle w:val="45599650DA8D4B82921CD9BBC9284F04"/>
          </w:pPr>
          <w:r w:rsidRPr="00EE079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82F9EBB205497AA1B60A717CE01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FBD46-9E83-4BB2-A233-DE39DB2DCB6C}"/>
      </w:docPartPr>
      <w:docPartBody>
        <w:p w:rsidR="001D71CF" w:rsidRDefault="001D71CF">
          <w:pPr>
            <w:pStyle w:val="6982F9EBB205497AA1B60A717CE018EA"/>
          </w:pPr>
          <w:r w:rsidRPr="00EE07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9CE1AE5E5434884458CF3D6D46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0F702-4A46-46A6-BA5F-AB00B39A131B}"/>
      </w:docPartPr>
      <w:docPartBody>
        <w:p w:rsidR="001D71CF" w:rsidRDefault="001D71CF">
          <w:pPr>
            <w:pStyle w:val="0259CE1AE5E5434884458CF3D6D46545"/>
          </w:pPr>
          <w:r w:rsidRPr="00EE079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F"/>
    <w:rsid w:val="001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FD449F0912784A09BBA84A4E43B314D8">
    <w:name w:val="FD449F0912784A09BBA84A4E43B314D8"/>
  </w:style>
  <w:style w:type="paragraph" w:customStyle="1" w:styleId="252B61010AC542EEBD0D6EDE9EDB6CC8">
    <w:name w:val="252B61010AC542EEBD0D6EDE9EDB6CC8"/>
  </w:style>
  <w:style w:type="paragraph" w:customStyle="1" w:styleId="E97807FA717D4979B7CC0C5C3815D6AA">
    <w:name w:val="E97807FA717D4979B7CC0C5C3815D6AA"/>
  </w:style>
  <w:style w:type="paragraph" w:customStyle="1" w:styleId="E586FF0CB88D4C5CA9CC41B7353F3B9D">
    <w:name w:val="E586FF0CB88D4C5CA9CC41B7353F3B9D"/>
  </w:style>
  <w:style w:type="paragraph" w:customStyle="1" w:styleId="6DCDCB4FF361419E9F61EA236A00D96F">
    <w:name w:val="6DCDCB4FF361419E9F61EA236A00D96F"/>
  </w:style>
  <w:style w:type="paragraph" w:customStyle="1" w:styleId="4B75DE338CE94BD1A822DC8F94FAC2C9">
    <w:name w:val="4B75DE338CE94BD1A822DC8F94FAC2C9"/>
  </w:style>
  <w:style w:type="paragraph" w:customStyle="1" w:styleId="29900CF91B1B43759A40AB25612BA836">
    <w:name w:val="29900CF91B1B43759A40AB25612BA836"/>
  </w:style>
  <w:style w:type="paragraph" w:customStyle="1" w:styleId="D9FA2294A5D74576B852BA6AE66A450A">
    <w:name w:val="D9FA2294A5D74576B852BA6AE66A450A"/>
  </w:style>
  <w:style w:type="paragraph" w:customStyle="1" w:styleId="4BDB77B4008E490897600AD216D16990">
    <w:name w:val="4BDB77B4008E490897600AD216D16990"/>
  </w:style>
  <w:style w:type="paragraph" w:customStyle="1" w:styleId="93A2F89FEFC04107A7927184BA895181">
    <w:name w:val="93A2F89FEFC04107A7927184BA895181"/>
  </w:style>
  <w:style w:type="paragraph" w:customStyle="1" w:styleId="A5C014AF4C8F4F8DACA4B0685949F9DE">
    <w:name w:val="A5C014AF4C8F4F8DACA4B0685949F9DE"/>
  </w:style>
  <w:style w:type="paragraph" w:customStyle="1" w:styleId="58EBEE5BE73143E6937E4EF467A0BB19">
    <w:name w:val="58EBEE5BE73143E6937E4EF467A0BB19"/>
  </w:style>
  <w:style w:type="paragraph" w:customStyle="1" w:styleId="A9E8C29D36074857A5E21DB83AD7F2F4">
    <w:name w:val="A9E8C29D36074857A5E21DB83AD7F2F4"/>
  </w:style>
  <w:style w:type="paragraph" w:customStyle="1" w:styleId="CAABCB5E86B64188ADB12A0014430B06">
    <w:name w:val="CAABCB5E86B64188ADB12A0014430B06"/>
  </w:style>
  <w:style w:type="paragraph" w:customStyle="1" w:styleId="E475668E4B1842D78B1748602BEDF81B">
    <w:name w:val="E475668E4B1842D78B1748602BEDF81B"/>
  </w:style>
  <w:style w:type="paragraph" w:customStyle="1" w:styleId="45599650DA8D4B82921CD9BBC9284F04">
    <w:name w:val="45599650DA8D4B82921CD9BBC9284F04"/>
  </w:style>
  <w:style w:type="paragraph" w:customStyle="1" w:styleId="6982F9EBB205497AA1B60A717CE018EA">
    <w:name w:val="6982F9EBB205497AA1B60A717CE018EA"/>
  </w:style>
  <w:style w:type="paragraph" w:customStyle="1" w:styleId="0259CE1AE5E5434884458CF3D6D46545">
    <w:name w:val="0259CE1AE5E5434884458CF3D6D4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B3234B91EB64C8A3ADDEC26B26EA1" ma:contentTypeVersion="8" ma:contentTypeDescription="Skapa ett nytt dokument." ma:contentTypeScope="" ma:versionID="7937923cf680ab50a4279cd1b62ddec9">
  <xsd:schema xmlns:xsd="http://www.w3.org/2001/XMLSchema" xmlns:xs="http://www.w3.org/2001/XMLSchema" xmlns:p="http://schemas.microsoft.com/office/2006/metadata/properties" xmlns:ns2="12180881-49ae-4a4b-9417-a92e9515f3df" xmlns:ns3="09de4eda-0074-40f5-a635-5130eefacd08" targetNamespace="http://schemas.microsoft.com/office/2006/metadata/properties" ma:root="true" ma:fieldsID="8d1438b185e4ba3b2b04133cfb6c7e98" ns2:_="" ns3:_="">
    <xsd:import namespace="12180881-49ae-4a4b-9417-a92e9515f3df"/>
    <xsd:import namespace="09de4eda-0074-40f5-a635-5130eefac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881-49ae-4a4b-9417-a92e9515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4eda-0074-40f5-a635-5130eefac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0358B-9FD4-4E88-96D9-253A68CB7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CEA88-0EA6-4FEB-81AC-3031E59C6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881-49ae-4a4b-9417-a92e9515f3df"/>
    <ds:schemaRef ds:uri="09de4eda-0074-40f5-a635-5130eefac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4C750-27F6-4600-A1F0-44BAF104CD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D8C472-325F-4BC5-B9E5-35BA52A1198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9de4eda-0074-40f5-a635-5130eefacd08"/>
    <ds:schemaRef ds:uri="http://schemas.openxmlformats.org/package/2006/metadata/core-properties"/>
    <ds:schemaRef ds:uri="12180881-49ae-4a4b-9417-a92e9515f3d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Förslag på initiativ god och nära vård mellan kommun och region #1.0 - Låst</Template>
  <TotalTime>0</TotalTime>
  <Pages>4</Pages>
  <Words>799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2023-09-19T08:36:00Z</dcterms:created>
  <dcterms:modified xsi:type="dcterms:W3CDTF">2023-09-19T08:36:00Z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0x010100D7AB3234B91EB64C8A3ADDEC26B26EA1</vt:lpwstr>
  </property>
  <property fmtid="{D5CDD505-2E9C-101B-9397-08002B2CF9AE}" pid="3" name="MediaServiceImageTags">
    <vt:lpwstr/>
  </property>
</Properties>
</file>