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23EF" w:rsidRDefault="00715CA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24E26" wp14:editId="426CEADC">
                <wp:simplePos x="0" y="0"/>
                <wp:positionH relativeFrom="column">
                  <wp:posOffset>2824480</wp:posOffset>
                </wp:positionH>
                <wp:positionV relativeFrom="paragraph">
                  <wp:posOffset>938530</wp:posOffset>
                </wp:positionV>
                <wp:extent cx="3352800" cy="1952625"/>
                <wp:effectExtent l="0" t="38100" r="57150" b="28575"/>
                <wp:wrapNone/>
                <wp:docPr id="2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1952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222.4pt;margin-top:73.9pt;width:264pt;height:15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69C9B92C" wp14:editId="7AD1A9E4">
            <wp:extent cx="8785952" cy="223058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2221" cy="22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AB" w:rsidRDefault="0099672E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9C070" wp14:editId="33A84E72">
                <wp:simplePos x="0" y="0"/>
                <wp:positionH relativeFrom="column">
                  <wp:posOffset>-10160</wp:posOffset>
                </wp:positionH>
                <wp:positionV relativeFrom="paragraph">
                  <wp:posOffset>33655</wp:posOffset>
                </wp:positionV>
                <wp:extent cx="8783320" cy="1403985"/>
                <wp:effectExtent l="0" t="0" r="17780" b="158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3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AB" w:rsidRDefault="00715CAB">
                            <w:r>
                              <w:t xml:space="preserve">Detta är startvyn för fakturaportalen. </w:t>
                            </w:r>
                          </w:p>
                          <w:p w:rsidR="00715CAB" w:rsidRDefault="00715CAB">
                            <w:r>
                              <w:t>För att börja registrera ett ärende klickar du här</w:t>
                            </w:r>
                          </w:p>
                          <w:p w:rsidR="00715CAB" w:rsidRDefault="00715CAB">
                            <w:r>
                              <w:t xml:space="preserve">Skriv sedan in personnumret och klicka på </w:t>
                            </w:r>
                            <w:r w:rsidRPr="00715CAB">
                              <w:rPr>
                                <w:b/>
                              </w:rPr>
                              <w:t>Fortsätt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8pt;margin-top:2.65pt;width:69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">
                <v:textbox style="mso-fit-shape-to-text:t">
                  <w:txbxContent>
                    <w:p w:rsidR="00715CAB" w:rsidRDefault="00715CAB">
                      <w:r>
                        <w:t xml:space="preserve">Detta är startvyn för fakturaportalen. </w:t>
                      </w:r>
                    </w:p>
                    <w:p w:rsidR="00715CAB" w:rsidRDefault="00715CAB">
                      <w:r>
                        <w:t>För att börja registrera ett ärende klickar du här</w:t>
                      </w:r>
                    </w:p>
                    <w:p w:rsidR="00715CAB" w:rsidRDefault="00715CAB">
                      <w:r>
                        <w:t xml:space="preserve">Skriv sedan in personnumret och klicka på </w:t>
                      </w:r>
                      <w:r w:rsidRPr="00715CAB">
                        <w:rPr>
                          <w:b/>
                        </w:rPr>
                        <w:t>Fortsätt</w:t>
                      </w:r>
                    </w:p>
                  </w:txbxContent>
                </v:textbox>
              </v:shape>
            </w:pict>
          </mc:Fallback>
        </mc:AlternateContent>
      </w:r>
    </w:p>
    <w:p w:rsidR="00715CAB" w:rsidRDefault="00715CAB"/>
    <w:p w:rsidR="00715CAB" w:rsidRDefault="00715CAB"/>
    <w:p w:rsidR="00715CAB" w:rsidRDefault="00715CAB"/>
    <w:p w:rsidR="00715CAB" w:rsidRDefault="00715CAB">
      <w:r>
        <w:rPr>
          <w:noProof/>
          <w:lang w:eastAsia="sv-SE"/>
        </w:rPr>
        <w:drawing>
          <wp:inline distT="0" distB="0" distL="0" distR="0" wp14:anchorId="59883756" wp14:editId="3C046B43">
            <wp:extent cx="5972810" cy="1151255"/>
            <wp:effectExtent l="0" t="0" r="889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E5732C" w:rsidRDefault="00E5732C"/>
    <w:p w:rsidR="00E5732C" w:rsidRDefault="00E5732C"/>
    <w:p w:rsidR="009D5853" w:rsidRDefault="00F62A7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9ECD3" wp14:editId="48BF07D5">
                <wp:simplePos x="0" y="0"/>
                <wp:positionH relativeFrom="column">
                  <wp:posOffset>7425055</wp:posOffset>
                </wp:positionH>
                <wp:positionV relativeFrom="paragraph">
                  <wp:posOffset>2806700</wp:posOffset>
                </wp:positionV>
                <wp:extent cx="2256790" cy="847725"/>
                <wp:effectExtent l="0" t="0" r="10160" b="28575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A75" w:rsidRDefault="00E5732C">
                            <w:r>
                              <w:t>Här fylls den information ni har avseende patientkategori, belopp, fakturanummer och dylikt</w:t>
                            </w:r>
                            <w:r w:rsidR="00F62A75">
                              <w:t xml:space="preserve">. Klicka sedan på </w:t>
                            </w:r>
                            <w:r w:rsidR="00F62A75" w:rsidRPr="00F62A75">
                              <w:rPr>
                                <w:b/>
                              </w:rPr>
                              <w:t>spara</w:t>
                            </w:r>
                            <w:r w:rsidR="00F62A7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4.65pt;margin-top:221pt;width:177.7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">
                <v:textbox>
                  <w:txbxContent>
                    <w:p w:rsidR="00F62A75" w:rsidRDefault="00E5732C">
                      <w:r>
                        <w:t>Här fylls den information ni har avseende patientkategori, belopp, fakturanummer och dylikt</w:t>
                      </w:r>
                      <w:r w:rsidR="00F62A75">
                        <w:t xml:space="preserve">. Klicka sedan på </w:t>
                      </w:r>
                      <w:r w:rsidR="00F62A75" w:rsidRPr="00F62A75">
                        <w:rPr>
                          <w:b/>
                        </w:rPr>
                        <w:t>spara</w:t>
                      </w:r>
                      <w:r w:rsidR="00F62A7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5732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DAD2D" wp14:editId="7FB9608D">
                <wp:simplePos x="0" y="0"/>
                <wp:positionH relativeFrom="column">
                  <wp:posOffset>-4445</wp:posOffset>
                </wp:positionH>
                <wp:positionV relativeFrom="paragraph">
                  <wp:posOffset>-699770</wp:posOffset>
                </wp:positionV>
                <wp:extent cx="5991225" cy="1403985"/>
                <wp:effectExtent l="0" t="0" r="28575" b="2794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2E" w:rsidRDefault="0099672E">
                            <w:r>
                              <w:t xml:space="preserve">När personnummer är valt är detta den vy som kommer upp.  Patientens namn och adressuppgifter kommer per automatik.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.35pt;margin-top:-55.1pt;width:471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">
                <v:textbox style="mso-fit-shape-to-text:t">
                  <w:txbxContent>
                    <w:p w:rsidR="0099672E" w:rsidRDefault="0099672E">
                      <w:r>
                        <w:t xml:space="preserve">När personnummer är valt är detta den vy som kommer upp.  Patientens namn och adressuppgifter kommer per automatik. </w:t>
                      </w:r>
                    </w:p>
                  </w:txbxContent>
                </v:textbox>
              </v:shape>
            </w:pict>
          </mc:Fallback>
        </mc:AlternateContent>
      </w:r>
      <w:r w:rsidR="00E5732C" w:rsidRPr="00E5732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18F17" wp14:editId="1B8B3A1A">
                <wp:simplePos x="0" y="0"/>
                <wp:positionH relativeFrom="column">
                  <wp:posOffset>6082030</wp:posOffset>
                </wp:positionH>
                <wp:positionV relativeFrom="paragraph">
                  <wp:posOffset>1710055</wp:posOffset>
                </wp:positionV>
                <wp:extent cx="1228725" cy="3067050"/>
                <wp:effectExtent l="0" t="0" r="28575" b="19050"/>
                <wp:wrapNone/>
                <wp:docPr id="7" name="Höger klammerparent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067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öger klammerparentes 7" o:spid="_x0000_s1026" type="#_x0000_t88" style="position:absolute;margin-left:478.9pt;margin-top:134.65pt;width:96.75pt;height:24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" adj="721" strokecolor="#4579b8 [3044]"/>
            </w:pict>
          </mc:Fallback>
        </mc:AlternateContent>
      </w:r>
      <w:r w:rsidR="0099672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0BBA1" wp14:editId="196AF492">
                <wp:simplePos x="0" y="0"/>
                <wp:positionH relativeFrom="column">
                  <wp:posOffset>8110855</wp:posOffset>
                </wp:positionH>
                <wp:positionV relativeFrom="paragraph">
                  <wp:posOffset>1290954</wp:posOffset>
                </wp:positionV>
                <wp:extent cx="45719" cy="45719"/>
                <wp:effectExtent l="0" t="0" r="12065" b="1206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2E" w:rsidRDefault="009967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8.65pt;margin-top:101.65pt;width:3.6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">
                <v:textbox>
                  <w:txbxContent>
                    <w:p w:rsidR="0099672E" w:rsidRDefault="0099672E"/>
                  </w:txbxContent>
                </v:textbox>
              </v:shape>
            </w:pict>
          </mc:Fallback>
        </mc:AlternateContent>
      </w:r>
      <w:r w:rsidR="0099672E">
        <w:rPr>
          <w:noProof/>
          <w:lang w:eastAsia="sv-SE"/>
        </w:rPr>
        <w:drawing>
          <wp:inline distT="0" distB="0" distL="0" distR="0">
            <wp:extent cx="8886825" cy="500062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53" w:rsidRDefault="009D5853">
      <w:r w:rsidRPr="009D5853"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EBE47" wp14:editId="6D1697A3">
                <wp:simplePos x="0" y="0"/>
                <wp:positionH relativeFrom="column">
                  <wp:posOffset>5215256</wp:posOffset>
                </wp:positionH>
                <wp:positionV relativeFrom="paragraph">
                  <wp:posOffset>2729230</wp:posOffset>
                </wp:positionV>
                <wp:extent cx="2924174" cy="1104900"/>
                <wp:effectExtent l="38100" t="0" r="29210" b="76200"/>
                <wp:wrapNone/>
                <wp:docPr id="11" name="Rak 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4174" cy="1104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11" o:spid="_x0000_s1026" type="#_x0000_t32" style="position:absolute;margin-left:410.65pt;margin-top:214.9pt;width:230.25pt;height:8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5887085</wp:posOffset>
                </wp:positionH>
                <wp:positionV relativeFrom="paragraph">
                  <wp:posOffset>2009775</wp:posOffset>
                </wp:positionV>
                <wp:extent cx="2374265" cy="1403985"/>
                <wp:effectExtent l="0" t="0" r="24130" b="28575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853" w:rsidRDefault="009D5853">
                            <w:r>
                              <w:t xml:space="preserve">När intygsnummer, patientkategori osv. är sparat är detta vyn som kommer upp. </w:t>
                            </w:r>
                          </w:p>
                          <w:p w:rsidR="009D5853" w:rsidRDefault="009D5853">
                            <w:r>
                              <w:t xml:space="preserve">För att registrera in åtgärder, klicka </w:t>
                            </w:r>
                            <w:r w:rsidR="00076AEB">
                              <w:t>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63.55pt;margin-top:158.2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">
                <v:textbox style="mso-fit-shape-to-text:t">
                  <w:txbxContent>
                    <w:p w:rsidR="009D5853" w:rsidRDefault="009D5853">
                      <w:r>
                        <w:t xml:space="preserve">När intygsnummer, patientkategori osv. är sparat är detta vyn som kommer upp. </w:t>
                      </w:r>
                    </w:p>
                    <w:p w:rsidR="009D5853" w:rsidRDefault="009D5853">
                      <w:r>
                        <w:t xml:space="preserve">För att registrera in åtgärder, klicka </w:t>
                      </w:r>
                      <w:r w:rsidR="00076AEB">
                        <w:t>här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>
            <wp:extent cx="8005205" cy="504825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520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15CAB" w:rsidRDefault="00076AEB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-4446</wp:posOffset>
                </wp:positionH>
                <wp:positionV relativeFrom="paragraph">
                  <wp:posOffset>2576830</wp:posOffset>
                </wp:positionV>
                <wp:extent cx="6829425" cy="1403985"/>
                <wp:effectExtent l="0" t="0" r="28575" b="27940"/>
                <wp:wrapNone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AEB" w:rsidRDefault="00076AEB">
                            <w:r>
                              <w:t xml:space="preserve">I denna ruta </w:t>
                            </w:r>
                            <w:r w:rsidR="00F244F5">
                              <w:t xml:space="preserve">ifylls besöksdatum, tandläkare samt betalsätt. </w:t>
                            </w:r>
                          </w:p>
                          <w:p w:rsidR="00F244F5" w:rsidRPr="003E0C3F" w:rsidRDefault="00F244F5">
                            <w:r>
                              <w:t xml:space="preserve">I de fall det är aktuellt med frikort eller brutet frikort kommer ytterligare ruta visa sig där frikortsnumret eller erhållen patientavgift. </w:t>
                            </w:r>
                            <w:r w:rsidR="00900D37">
                              <w:t xml:space="preserve">Klicka sedan på </w:t>
                            </w:r>
                            <w:r w:rsidR="00900D37" w:rsidRPr="00900D37">
                              <w:rPr>
                                <w:b/>
                              </w:rPr>
                              <w:t>spara</w:t>
                            </w:r>
                            <w:r w:rsidR="003E0C3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.35pt;margin-top:202.9pt;width:537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">
                <v:textbox style="mso-fit-shape-to-text:t">
                  <w:txbxContent>
                    <w:p w:rsidR="00076AEB" w:rsidRDefault="00076AEB">
                      <w:r>
                        <w:t xml:space="preserve">I denna ruta </w:t>
                      </w:r>
                      <w:r w:rsidR="00F244F5">
                        <w:t xml:space="preserve">ifylls besöksdatum, tandläkare samt betalsätt. </w:t>
                      </w:r>
                    </w:p>
                    <w:p w:rsidR="00F244F5" w:rsidRPr="003E0C3F" w:rsidRDefault="00F244F5">
                      <w:r>
                        <w:t xml:space="preserve">I de fall det är aktuellt med frikort eller brutet frikort kommer ytterligare ruta visa sig där frikortsnumret eller erhållen patientavgift. </w:t>
                      </w:r>
                      <w:r w:rsidR="00900D37">
                        <w:t xml:space="preserve">Klicka sedan på </w:t>
                      </w:r>
                      <w:r w:rsidR="00900D37" w:rsidRPr="00900D37">
                        <w:rPr>
                          <w:b/>
                        </w:rPr>
                        <w:t>spara</w:t>
                      </w:r>
                      <w:r w:rsidR="003E0C3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6CAD67B3" wp14:editId="43F8D05D">
            <wp:extent cx="6830751" cy="2381250"/>
            <wp:effectExtent l="0" t="0" r="8255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31477" cy="238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1FD" w:rsidRDefault="001321FD"/>
    <w:p w:rsidR="001321FD" w:rsidRDefault="001321FD"/>
    <w:p w:rsidR="001321FD" w:rsidRDefault="001321FD"/>
    <w:p w:rsidR="001321FD" w:rsidRDefault="001321FD"/>
    <w:p w:rsidR="001321FD" w:rsidRDefault="001321FD">
      <w:r>
        <w:br w:type="page"/>
      </w:r>
    </w:p>
    <w:p w:rsidR="001321FD" w:rsidRDefault="001321FD">
      <w:r w:rsidRPr="001321FD"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90AC9" wp14:editId="2FEF6B5B">
                <wp:simplePos x="0" y="0"/>
                <wp:positionH relativeFrom="column">
                  <wp:posOffset>3786505</wp:posOffset>
                </wp:positionH>
                <wp:positionV relativeFrom="paragraph">
                  <wp:posOffset>2548255</wp:posOffset>
                </wp:positionV>
                <wp:extent cx="2333625" cy="1609726"/>
                <wp:effectExtent l="0" t="38100" r="47625" b="28575"/>
                <wp:wrapNone/>
                <wp:docPr id="16" name="Rak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16097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k pil 16" o:spid="_x0000_s1026" type="#_x0000_t32" style="position:absolute;margin-left:298.15pt;margin-top:200.65pt;width:183.75pt;height:126.75pt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-4445</wp:posOffset>
                </wp:positionH>
                <wp:positionV relativeFrom="paragraph">
                  <wp:posOffset>4015105</wp:posOffset>
                </wp:positionV>
                <wp:extent cx="6696075" cy="1403985"/>
                <wp:effectExtent l="0" t="0" r="28575" b="14605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1FD" w:rsidRDefault="001321FD">
                            <w:r>
                              <w:t>I nästa vy som kommer upp ska åtgärderna läggas in. Klicka HÄR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.35pt;margin-top:316.15pt;width:527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">
                <v:textbox style="mso-fit-shape-to-text:t">
                  <w:txbxContent>
                    <w:p w:rsidR="001321FD" w:rsidRDefault="001321FD">
                      <w:r>
                        <w:t>I nästa vy som kommer upp ska åtgärderna läggas in. Klicka HÄR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30310824" wp14:editId="3EA06BEF">
            <wp:extent cx="6743700" cy="3832853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51277" cy="38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1FD" w:rsidRDefault="001321FD"/>
    <w:p w:rsidR="001321FD" w:rsidRDefault="001321FD"/>
    <w:p w:rsidR="001321FD" w:rsidRDefault="001321FD"/>
    <w:p w:rsidR="001321FD" w:rsidRDefault="001321FD">
      <w:r>
        <w:br w:type="page"/>
      </w:r>
    </w:p>
    <w:p w:rsidR="001321FD" w:rsidRDefault="001321FD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-4446</wp:posOffset>
                </wp:positionH>
                <wp:positionV relativeFrom="paragraph">
                  <wp:posOffset>2653030</wp:posOffset>
                </wp:positionV>
                <wp:extent cx="5972175" cy="1403985"/>
                <wp:effectExtent l="0" t="0" r="28575" b="22225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1FD" w:rsidRDefault="001321FD">
                            <w:r>
                              <w:t xml:space="preserve">Välj åtgärd i rullisten och klicka sedan </w:t>
                            </w:r>
                            <w:r w:rsidRPr="001321FD">
                              <w:rPr>
                                <w:b/>
                              </w:rPr>
                              <w:t>spara</w:t>
                            </w:r>
                            <w:r>
                              <w:t xml:space="preserve">. </w:t>
                            </w:r>
                          </w:p>
                          <w:p w:rsidR="001321FD" w:rsidRDefault="001321FD">
                            <w:r>
                              <w:t xml:space="preserve">Ska flera åtgärder läggas in, tryck spara och stäng fönstret mellan för att säkerställa att åtgärden sparats. Sedan kan du lägga in en ny åtgärd.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.35pt;margin-top:208.9pt;width:470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">
                <v:textbox style="mso-fit-shape-to-text:t">
                  <w:txbxContent>
                    <w:p w:rsidR="001321FD" w:rsidRDefault="001321FD">
                      <w:r>
                        <w:t xml:space="preserve">Välj åtgärd i rullisten och klicka sedan </w:t>
                      </w:r>
                      <w:r w:rsidRPr="001321FD">
                        <w:rPr>
                          <w:b/>
                        </w:rPr>
                        <w:t>spara</w:t>
                      </w:r>
                      <w:r>
                        <w:t xml:space="preserve">. </w:t>
                      </w:r>
                    </w:p>
                    <w:p w:rsidR="001321FD" w:rsidRDefault="001321FD">
                      <w:r>
                        <w:t xml:space="preserve">Ska flera åtgärder läggas in, tryck spara och stäng fönstret mellan för att säkerställa att åtgärden sparats. Sedan kan du lägga in en ny åtgärd.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7DFC3959" wp14:editId="7F224587">
            <wp:extent cx="5972810" cy="2450465"/>
            <wp:effectExtent l="0" t="0" r="8890" b="698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1FD" w:rsidRDefault="001321FD"/>
    <w:p w:rsidR="001321FD" w:rsidRDefault="001321FD"/>
    <w:p w:rsidR="001321FD" w:rsidRDefault="001321FD"/>
    <w:p w:rsidR="001321FD" w:rsidRDefault="001321FD"/>
    <w:p w:rsidR="001321FD" w:rsidRDefault="001321FD">
      <w:r>
        <w:br w:type="page"/>
      </w:r>
    </w:p>
    <w:p w:rsidR="001321FD" w:rsidRDefault="00B313F6">
      <w:r w:rsidRPr="00B313F6"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EA1BAF" wp14:editId="3F3500FC">
                <wp:simplePos x="0" y="0"/>
                <wp:positionH relativeFrom="column">
                  <wp:posOffset>5624830</wp:posOffset>
                </wp:positionH>
                <wp:positionV relativeFrom="paragraph">
                  <wp:posOffset>3291205</wp:posOffset>
                </wp:positionV>
                <wp:extent cx="1133475" cy="542925"/>
                <wp:effectExtent l="38100" t="0" r="28575" b="66675"/>
                <wp:wrapNone/>
                <wp:docPr id="22" name="Rak p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22" o:spid="_x0000_s1026" type="#_x0000_t32" style="position:absolute;margin-left:442.9pt;margin-top:259.15pt;width:89.25pt;height:42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6163310</wp:posOffset>
                </wp:positionH>
                <wp:positionV relativeFrom="paragraph">
                  <wp:posOffset>2733675</wp:posOffset>
                </wp:positionV>
                <wp:extent cx="2374265" cy="1403985"/>
                <wp:effectExtent l="0" t="0" r="24130" b="15240"/>
                <wp:wrapNone/>
                <wp:docPr id="2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3F6" w:rsidRDefault="00B313F6">
                            <w:r>
                              <w:t>När de önskade åtgärderna är inlagda:</w:t>
                            </w:r>
                          </w:p>
                          <w:p w:rsidR="00B313F6" w:rsidRDefault="00B313F6">
                            <w:r>
                              <w:t>Klicka HÄR så skickas fakturan elektroniskt!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85.3pt;margin-top:215.2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">
                <v:textbox style="mso-fit-shape-to-text:t">
                  <w:txbxContent>
                    <w:p w:rsidR="00B313F6" w:rsidRDefault="00B313F6">
                      <w:r>
                        <w:t>När de önskade åtgärderna är inlagda:</w:t>
                      </w:r>
                    </w:p>
                    <w:p w:rsidR="00B313F6" w:rsidRDefault="00B313F6">
                      <w:r>
                        <w:t>Klicka HÄR så skickas fakturan elektroniskt!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>
            <wp:extent cx="8892540" cy="5495925"/>
            <wp:effectExtent l="0" t="0" r="3810" b="952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1FD" w:rsidSect="00715CAB"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AB" w:rsidRDefault="00715CAB" w:rsidP="00715CAB">
      <w:pPr>
        <w:spacing w:after="0" w:line="240" w:lineRule="auto"/>
      </w:pPr>
      <w:r>
        <w:separator/>
      </w:r>
    </w:p>
  </w:endnote>
  <w:endnote w:type="continuationSeparator" w:id="0">
    <w:p w:rsidR="00715CAB" w:rsidRDefault="00715CAB" w:rsidP="0071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60368792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715CAB" w:rsidRDefault="00715CAB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5CAB" w:rsidRDefault="00715CAB">
                                  <w:pPr>
                                    <w:pStyle w:val="Sidfot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9A7CD2" w:rsidRPr="009A7CD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35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715CAB" w:rsidRDefault="00715CAB">
                            <w:pPr>
                              <w:pStyle w:val="Sidfot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9A7CD2" w:rsidRPr="009A7CD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715CAB" w:rsidRDefault="00715CA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AB" w:rsidRDefault="00715CAB" w:rsidP="00715CAB">
      <w:pPr>
        <w:spacing w:after="0" w:line="240" w:lineRule="auto"/>
      </w:pPr>
      <w:r>
        <w:separator/>
      </w:r>
    </w:p>
  </w:footnote>
  <w:footnote w:type="continuationSeparator" w:id="0">
    <w:p w:rsidR="00715CAB" w:rsidRDefault="00715CAB" w:rsidP="00715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AB"/>
    <w:rsid w:val="00076AEB"/>
    <w:rsid w:val="000823EF"/>
    <w:rsid w:val="001321FD"/>
    <w:rsid w:val="003E0C3F"/>
    <w:rsid w:val="00715CAB"/>
    <w:rsid w:val="00900D37"/>
    <w:rsid w:val="0099672E"/>
    <w:rsid w:val="009A7CD2"/>
    <w:rsid w:val="009D5853"/>
    <w:rsid w:val="00B313F6"/>
    <w:rsid w:val="00E5732C"/>
    <w:rsid w:val="00F244F5"/>
    <w:rsid w:val="00F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5CA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1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5CAB"/>
  </w:style>
  <w:style w:type="paragraph" w:styleId="Sidfot">
    <w:name w:val="footer"/>
    <w:basedOn w:val="Normal"/>
    <w:link w:val="SidfotChar"/>
    <w:uiPriority w:val="99"/>
    <w:unhideWhenUsed/>
    <w:rsid w:val="0071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5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5CA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1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5CAB"/>
  </w:style>
  <w:style w:type="paragraph" w:styleId="Sidfot">
    <w:name w:val="footer"/>
    <w:basedOn w:val="Normal"/>
    <w:link w:val="SidfotChar"/>
    <w:uiPriority w:val="99"/>
    <w:unhideWhenUsed/>
    <w:rsid w:val="00715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9A58-1938-42DF-9BBF-163DD37E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A0A554E7.dotm</Template>
  <TotalTime>0</TotalTime>
  <Pages>7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Ahlvin Anna NSVH FTV OSKARSTRÖM</dc:creator>
  <cp:lastModifiedBy>Håkansson Gunnel HSU kundval o priv vårdg</cp:lastModifiedBy>
  <cp:revision>2</cp:revision>
  <dcterms:created xsi:type="dcterms:W3CDTF">2017-06-08T11:21:00Z</dcterms:created>
  <dcterms:modified xsi:type="dcterms:W3CDTF">2017-06-08T11:21:00Z</dcterms:modified>
</cp:coreProperties>
</file>