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6D77" w14:textId="77777777" w:rsidR="00B95BC1" w:rsidRDefault="00B95BC1" w:rsidP="007B17C2">
      <w:pPr>
        <w:sectPr w:rsidR="00B95BC1" w:rsidSect="00680AAB">
          <w:headerReference w:type="default" r:id="rId8"/>
          <w:footerReference w:type="default" r:id="rId9"/>
          <w:headerReference w:type="first" r:id="rId10"/>
          <w:footerReference w:type="first" r:id="rId11"/>
          <w:pgSz w:w="11906" w:h="16838" w:code="9"/>
          <w:pgMar w:top="1418" w:right="1418" w:bottom="1418" w:left="1418" w:header="709" w:footer="907" w:gutter="0"/>
          <w:cols w:space="708"/>
          <w:titlePg/>
          <w:docGrid w:linePitch="360"/>
        </w:sectPr>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523023" w14:paraId="16ED1382" w14:textId="77777777" w:rsidTr="00C53CA4">
        <w:trPr>
          <w:trHeight w:val="1134"/>
        </w:trPr>
        <w:tc>
          <w:tcPr>
            <w:tcW w:w="5103" w:type="dxa"/>
          </w:tcPr>
          <w:p w14:paraId="38372993" w14:textId="77777777" w:rsidR="00523023" w:rsidRDefault="00523023" w:rsidP="00523023"/>
        </w:tc>
        <w:tc>
          <w:tcPr>
            <w:tcW w:w="4536" w:type="dxa"/>
          </w:tcPr>
          <w:p w14:paraId="3742C0D9" w14:textId="3796B2AB" w:rsidR="00523023" w:rsidRPr="00523023" w:rsidRDefault="00CB76B0" w:rsidP="00523023">
            <w:pPr>
              <w:rPr>
                <w:rFonts w:ascii="Calibri" w:hAnsi="Calibri"/>
              </w:rPr>
            </w:pPr>
            <w:r w:rsidRPr="00CB76B0">
              <w:rPr>
                <w:rFonts w:ascii="Calibri" w:hAnsi="Calibri"/>
              </w:rPr>
              <w:t>Till privata vårdgivare och vårdaktörer som är anslutna till offentlig finansiering genom vårdavtal, lag om läkarvårdsersättning, eller lag om ersättning för fysioterapi inom Region Halland</w:t>
            </w:r>
          </w:p>
        </w:tc>
      </w:tr>
    </w:tbl>
    <w:p w14:paraId="2012316E" w14:textId="77777777" w:rsidR="00523023" w:rsidRDefault="00523023" w:rsidP="00523023">
      <w:pPr>
        <w:sectPr w:rsidR="00523023" w:rsidSect="00523023">
          <w:headerReference w:type="default" r:id="rId12"/>
          <w:footerReference w:type="default" r:id="rId13"/>
          <w:headerReference w:type="first" r:id="rId14"/>
          <w:footerReference w:type="first" r:id="rId15"/>
          <w:type w:val="continuous"/>
          <w:pgSz w:w="11906" w:h="16838" w:code="9"/>
          <w:pgMar w:top="1418" w:right="1985" w:bottom="1418" w:left="1418" w:header="709" w:footer="851" w:gutter="0"/>
          <w:cols w:space="708"/>
          <w:titlePg/>
          <w:docGrid w:linePitch="360"/>
        </w:sectPr>
      </w:pPr>
    </w:p>
    <w:p w14:paraId="3ADFEA37" w14:textId="77777777" w:rsidR="005309B2" w:rsidRDefault="005309B2" w:rsidP="00523023">
      <w:pPr>
        <w:spacing w:after="120"/>
        <w:rPr>
          <w:b/>
          <w:sz w:val="28"/>
        </w:rPr>
      </w:pPr>
    </w:p>
    <w:p w14:paraId="320A07E3" w14:textId="77777777" w:rsidR="005309B2" w:rsidRDefault="005309B2" w:rsidP="00523023">
      <w:pPr>
        <w:spacing w:after="120"/>
        <w:rPr>
          <w:b/>
          <w:sz w:val="28"/>
        </w:rPr>
      </w:pPr>
    </w:p>
    <w:p w14:paraId="74FEFC36" w14:textId="3B2914A6" w:rsidR="00923CC6" w:rsidRPr="00523023" w:rsidRDefault="00CB76B0" w:rsidP="00523023">
      <w:pPr>
        <w:spacing w:after="120"/>
        <w:rPr>
          <w:b/>
          <w:sz w:val="28"/>
        </w:rPr>
      </w:pPr>
      <w:r w:rsidRPr="00CB76B0">
        <w:rPr>
          <w:b/>
          <w:sz w:val="28"/>
        </w:rPr>
        <w:t>Verksamhetsberättelse år 202</w:t>
      </w:r>
      <w:r>
        <w:rPr>
          <w:b/>
          <w:sz w:val="28"/>
        </w:rPr>
        <w:t>3</w:t>
      </w:r>
    </w:p>
    <w:p w14:paraId="67A94D2C" w14:textId="77777777" w:rsidR="00CB76B0" w:rsidRPr="00CB76B0" w:rsidRDefault="00CB76B0" w:rsidP="00CB76B0">
      <w:pPr>
        <w:rPr>
          <w:rFonts w:ascii="Calibri" w:hAnsi="Calibri"/>
        </w:rPr>
      </w:pPr>
      <w:r w:rsidRPr="00CB76B0">
        <w:rPr>
          <w:rFonts w:ascii="Calibri" w:hAnsi="Calibri"/>
        </w:rPr>
        <w:t xml:space="preserve">Samtliga privata vårdaktörer anslutna till offentlig finansiering ska medverka till att den egna verksamheten kan följas upp och utvärderas. Region Hallands uppföljning syftar till att bidra till utveckling av privata vårdgivares verksamheter och att öka insynen för Region Halland och dess invånare. På nationell nivå finns ny lagstiftning inom kommunallagen från 2015-01-01 som innebär att kraven på uppföljning av privata utförare med offentlig finansiering ökar. Syftet är att främja öppenhet och insyn inom privata verksamheter. </w:t>
      </w:r>
    </w:p>
    <w:p w14:paraId="65029010" w14:textId="77777777" w:rsidR="00CB76B0" w:rsidRPr="00CB76B0" w:rsidRDefault="00CB76B0" w:rsidP="00CB76B0">
      <w:pPr>
        <w:rPr>
          <w:rFonts w:ascii="Calibri" w:hAnsi="Calibri"/>
        </w:rPr>
      </w:pPr>
    </w:p>
    <w:p w14:paraId="2E5D920D" w14:textId="5D62867B" w:rsidR="00CB76B0" w:rsidRPr="00CB76B0" w:rsidRDefault="00CB76B0" w:rsidP="00CB76B0">
      <w:pPr>
        <w:rPr>
          <w:rFonts w:ascii="Calibri" w:hAnsi="Calibri"/>
        </w:rPr>
      </w:pPr>
      <w:r w:rsidRPr="00CB76B0">
        <w:rPr>
          <w:rFonts w:ascii="Calibri" w:hAnsi="Calibri"/>
        </w:rPr>
        <w:t>Ni ombeds att inkomma med er verksamhetsberättelse för år 202</w:t>
      </w:r>
      <w:r>
        <w:rPr>
          <w:rFonts w:ascii="Calibri" w:hAnsi="Calibri"/>
        </w:rPr>
        <w:t>3</w:t>
      </w:r>
      <w:r w:rsidRPr="00CB76B0">
        <w:rPr>
          <w:rFonts w:ascii="Calibri" w:hAnsi="Calibri"/>
        </w:rPr>
        <w:t xml:space="preserve"> med ett innehåll enligt mallen nedan senast den 1 mars 202</w:t>
      </w:r>
      <w:r>
        <w:rPr>
          <w:rFonts w:ascii="Calibri" w:hAnsi="Calibri"/>
        </w:rPr>
        <w:t>4</w:t>
      </w:r>
      <w:r w:rsidRPr="00CB76B0">
        <w:rPr>
          <w:rFonts w:ascii="Calibri" w:hAnsi="Calibri"/>
        </w:rPr>
        <w:t xml:space="preserve">. Handlingen märkt med diarienummer RS231459 sänds till Region Halland, Box 517, 301 80 Halmstad eller till </w:t>
      </w:r>
      <w:hyperlink r:id="rId16" w:history="1">
        <w:r w:rsidR="000C41B1" w:rsidRPr="00715295">
          <w:rPr>
            <w:rStyle w:val="Hyperlnk"/>
            <w:rFonts w:ascii="Calibri" w:hAnsi="Calibri"/>
          </w:rPr>
          <w:t>regionen@regionhalland.se</w:t>
        </w:r>
      </w:hyperlink>
      <w:r w:rsidR="000C41B1">
        <w:rPr>
          <w:rFonts w:ascii="Calibri" w:hAnsi="Calibri"/>
        </w:rPr>
        <w:t xml:space="preserve"> </w:t>
      </w:r>
      <w:r w:rsidRPr="00CB76B0">
        <w:rPr>
          <w:rFonts w:ascii="Calibri" w:hAnsi="Calibri"/>
        </w:rPr>
        <w:t xml:space="preserve">  </w:t>
      </w:r>
    </w:p>
    <w:p w14:paraId="56B8C733" w14:textId="77777777" w:rsidR="00CB76B0" w:rsidRPr="00CB76B0" w:rsidRDefault="00CB76B0" w:rsidP="00CB76B0">
      <w:pPr>
        <w:rPr>
          <w:rFonts w:ascii="Calibri" w:hAnsi="Calibri"/>
        </w:rPr>
      </w:pPr>
    </w:p>
    <w:p w14:paraId="4FE35CC8" w14:textId="26CEC4DE" w:rsidR="00CB76B0" w:rsidRDefault="00CB76B0" w:rsidP="00CB76B0">
      <w:pPr>
        <w:rPr>
          <w:rFonts w:ascii="Calibri" w:hAnsi="Calibri"/>
        </w:rPr>
      </w:pPr>
      <w:r w:rsidRPr="00CB76B0">
        <w:rPr>
          <w:rFonts w:ascii="Calibri" w:hAnsi="Calibri"/>
        </w:rPr>
        <w:t>Region Halland tackar för er medverkan och önskar er ett framgångsrikt 202</w:t>
      </w:r>
      <w:r>
        <w:rPr>
          <w:rFonts w:ascii="Calibri" w:hAnsi="Calibri"/>
        </w:rPr>
        <w:t>4</w:t>
      </w:r>
      <w:r w:rsidRPr="00CB76B0">
        <w:rPr>
          <w:rFonts w:ascii="Calibri" w:hAnsi="Calibri"/>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523023" w14:paraId="5C7839CA" w14:textId="77777777" w:rsidTr="00523023">
        <w:tc>
          <w:tcPr>
            <w:tcW w:w="4389" w:type="dxa"/>
          </w:tcPr>
          <w:p w14:paraId="2F243337" w14:textId="77777777" w:rsidR="00523023" w:rsidRDefault="00523023" w:rsidP="00523023">
            <w:pPr>
              <w:spacing w:before="480"/>
              <w:ind w:left="-66"/>
              <w:rPr>
                <w:rFonts w:ascii="Calibri" w:hAnsi="Calibri"/>
              </w:rPr>
            </w:pPr>
            <w:r>
              <w:rPr>
                <w:rFonts w:ascii="Calibri" w:hAnsi="Calibri"/>
              </w:rPr>
              <w:t>Med vänlig hälsning</w:t>
            </w:r>
          </w:p>
        </w:tc>
        <w:tc>
          <w:tcPr>
            <w:tcW w:w="4389" w:type="dxa"/>
          </w:tcPr>
          <w:p w14:paraId="1ACD9921" w14:textId="77777777" w:rsidR="00523023" w:rsidRDefault="00523023" w:rsidP="00523023">
            <w:pPr>
              <w:spacing w:before="480"/>
              <w:rPr>
                <w:rFonts w:ascii="Calibri" w:hAnsi="Calibri"/>
              </w:rPr>
            </w:pPr>
          </w:p>
        </w:tc>
      </w:tr>
      <w:tr w:rsidR="00523023" w14:paraId="3899861A" w14:textId="77777777" w:rsidTr="00523023">
        <w:trPr>
          <w:trHeight w:val="856"/>
        </w:trPr>
        <w:tc>
          <w:tcPr>
            <w:tcW w:w="4389" w:type="dxa"/>
            <w:vAlign w:val="center"/>
          </w:tcPr>
          <w:p w14:paraId="0B4DDA12" w14:textId="77777777" w:rsidR="00523023" w:rsidRDefault="00523023" w:rsidP="00523023">
            <w:pPr>
              <w:ind w:left="-66"/>
              <w:jc w:val="center"/>
              <w:rPr>
                <w:rFonts w:ascii="Calibri" w:hAnsi="Calibri"/>
              </w:rPr>
            </w:pPr>
            <w:r>
              <w:rPr>
                <w:rFonts w:ascii="Calibri" w:hAnsi="Calibri"/>
                <w:noProof/>
              </w:rPr>
              <w:drawing>
                <wp:inline distT="0" distB="0" distL="0" distR="0" wp14:anchorId="565D46F9" wp14:editId="5378A8B4">
                  <wp:extent cx="2707386" cy="432054"/>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ers Thorstensson underskrift (svart,1200dpi).ti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7386" cy="432054"/>
                          </a:xfrm>
                          <a:prstGeom prst="rect">
                            <a:avLst/>
                          </a:prstGeom>
                        </pic:spPr>
                      </pic:pic>
                    </a:graphicData>
                  </a:graphic>
                </wp:inline>
              </w:drawing>
            </w:r>
          </w:p>
        </w:tc>
        <w:tc>
          <w:tcPr>
            <w:tcW w:w="4389" w:type="dxa"/>
          </w:tcPr>
          <w:p w14:paraId="44B3964B" w14:textId="77777777" w:rsidR="00523023" w:rsidRDefault="00523023" w:rsidP="003D137B">
            <w:pPr>
              <w:rPr>
                <w:rFonts w:ascii="Calibri" w:hAnsi="Calibri"/>
              </w:rPr>
            </w:pPr>
          </w:p>
        </w:tc>
      </w:tr>
      <w:tr w:rsidR="00523023" w14:paraId="4329AC8D" w14:textId="77777777" w:rsidTr="00523023">
        <w:tc>
          <w:tcPr>
            <w:tcW w:w="4389" w:type="dxa"/>
          </w:tcPr>
          <w:p w14:paraId="74BA5887" w14:textId="77777777" w:rsidR="00523023" w:rsidRDefault="00523023" w:rsidP="00523023">
            <w:pPr>
              <w:ind w:left="-66"/>
              <w:rPr>
                <w:rFonts w:ascii="Calibri" w:hAnsi="Calibri"/>
              </w:rPr>
            </w:pPr>
            <w:r>
              <w:rPr>
                <w:rFonts w:ascii="Calibri" w:hAnsi="Calibri"/>
              </w:rPr>
              <w:t>Anders Thorstensson</w:t>
            </w:r>
          </w:p>
        </w:tc>
        <w:tc>
          <w:tcPr>
            <w:tcW w:w="4389" w:type="dxa"/>
          </w:tcPr>
          <w:p w14:paraId="2BE31F04" w14:textId="77777777" w:rsidR="00523023" w:rsidRDefault="00523023" w:rsidP="003D137B">
            <w:pPr>
              <w:rPr>
                <w:rFonts w:ascii="Calibri" w:hAnsi="Calibri"/>
              </w:rPr>
            </w:pPr>
          </w:p>
        </w:tc>
      </w:tr>
    </w:tbl>
    <w:p w14:paraId="30CD7DBB" w14:textId="7CB60A22" w:rsidR="000C41B1" w:rsidRDefault="000C41B1" w:rsidP="00F12091"/>
    <w:p w14:paraId="6EAFA918" w14:textId="77777777" w:rsidR="000C41B1" w:rsidRDefault="000C41B1">
      <w:r>
        <w:br w:type="page"/>
      </w:r>
    </w:p>
    <w:p w14:paraId="5D9F1994" w14:textId="77777777" w:rsidR="000C41B1" w:rsidRDefault="000C41B1" w:rsidP="00E77739">
      <w:pPr>
        <w:pStyle w:val="Rubrik"/>
      </w:pPr>
      <w:r w:rsidRPr="00B27116">
        <w:lastRenderedPageBreak/>
        <w:t>Mall för verksamhetsberättelse för p</w:t>
      </w:r>
      <w:r>
        <w:t xml:space="preserve">rivata vårdgivare </w:t>
      </w:r>
    </w:p>
    <w:p w14:paraId="5D387575" w14:textId="77777777" w:rsidR="00E71773" w:rsidRPr="00E71773" w:rsidRDefault="00E71773" w:rsidP="00E71773">
      <w:pPr>
        <w:tabs>
          <w:tab w:val="left" w:pos="5046"/>
          <w:tab w:val="left" w:pos="7598"/>
        </w:tabs>
        <w:rPr>
          <w:rFonts w:ascii="Arial" w:hAnsi="Arial" w:cs="Arial"/>
          <w:szCs w:val="22"/>
        </w:rPr>
      </w:pPr>
    </w:p>
    <w:p w14:paraId="59FEE85D"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 xml:space="preserve">Allmänna företagsuppgifter </w:t>
      </w:r>
    </w:p>
    <w:p w14:paraId="23250FFA" w14:textId="77777777" w:rsidR="00E71773" w:rsidRPr="00E71773" w:rsidRDefault="00E71773" w:rsidP="00E71773">
      <w:pPr>
        <w:tabs>
          <w:tab w:val="left" w:pos="5046"/>
          <w:tab w:val="left" w:pos="7598"/>
        </w:tabs>
        <w:rPr>
          <w:rFonts w:ascii="Arial" w:hAnsi="Arial" w:cs="Arial"/>
          <w:szCs w:val="22"/>
        </w:rPr>
      </w:pPr>
    </w:p>
    <w:p w14:paraId="5FE2BBA4"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Ange följande uppgifter för det företag som uppbär offentlig finansiering enligt avtal:</w:t>
      </w:r>
    </w:p>
    <w:p w14:paraId="184569E8" w14:textId="77777777" w:rsidR="00E71773" w:rsidRPr="00E71773" w:rsidRDefault="00E71773" w:rsidP="00E71773">
      <w:pPr>
        <w:tabs>
          <w:tab w:val="left" w:pos="5046"/>
          <w:tab w:val="left" w:pos="7598"/>
        </w:tabs>
        <w:rPr>
          <w:rFonts w:ascii="Arial" w:hAnsi="Arial" w:cs="Arial"/>
          <w:szCs w:val="22"/>
        </w:rPr>
      </w:pPr>
    </w:p>
    <w:p w14:paraId="39FCAF44"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Mottagningens namn respektive Firmanamn</w:t>
      </w:r>
    </w:p>
    <w:p w14:paraId="2DDC9035"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Organisationsnummer</w:t>
      </w:r>
    </w:p>
    <w:p w14:paraId="01950631"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Beskriv ledningsorganisation och ägarförhållanden</w:t>
      </w:r>
    </w:p>
    <w:p w14:paraId="4D1B3D79"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VD</w:t>
      </w:r>
    </w:p>
    <w:p w14:paraId="2912233A"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Verksamhetschef</w:t>
      </w:r>
    </w:p>
    <w:p w14:paraId="37DE25F6"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Medicinskt ansvarig (om inte samma som verksamhetschef)</w:t>
      </w:r>
    </w:p>
    <w:p w14:paraId="6063298E"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Beskriv företagets verksamhet och inriktning samt eventuell specialitet</w:t>
      </w:r>
    </w:p>
    <w:p w14:paraId="573E0899"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Redogör för förekommande medicinteknisk utrustning</w:t>
      </w:r>
    </w:p>
    <w:p w14:paraId="01DCB186" w14:textId="77777777" w:rsidR="00E71773" w:rsidRPr="00E71773" w:rsidRDefault="00E71773" w:rsidP="00E71773">
      <w:pPr>
        <w:tabs>
          <w:tab w:val="left" w:pos="5046"/>
          <w:tab w:val="left" w:pos="7598"/>
        </w:tabs>
        <w:rPr>
          <w:rFonts w:ascii="Arial" w:hAnsi="Arial" w:cs="Arial"/>
          <w:b/>
          <w:szCs w:val="22"/>
        </w:rPr>
      </w:pPr>
    </w:p>
    <w:p w14:paraId="0A93104A" w14:textId="77777777" w:rsidR="00E71773" w:rsidRPr="00E71773" w:rsidRDefault="00E71773" w:rsidP="00E71773">
      <w:pPr>
        <w:numPr>
          <w:ilvl w:val="1"/>
          <w:numId w:val="33"/>
        </w:numPr>
        <w:tabs>
          <w:tab w:val="left" w:pos="5046"/>
          <w:tab w:val="left" w:pos="7598"/>
        </w:tabs>
        <w:contextualSpacing/>
        <w:rPr>
          <w:rFonts w:ascii="Arial" w:hAnsi="Arial" w:cs="Arial"/>
          <w:b/>
          <w:bCs/>
          <w:szCs w:val="22"/>
        </w:rPr>
      </w:pPr>
      <w:r w:rsidRPr="00E71773">
        <w:rPr>
          <w:rFonts w:ascii="Arial" w:hAnsi="Arial" w:cs="Arial"/>
          <w:b/>
          <w:bCs/>
          <w:szCs w:val="22"/>
        </w:rPr>
        <w:t>Ekonomiska uppgifter</w:t>
      </w:r>
    </w:p>
    <w:p w14:paraId="46E4999D" w14:textId="77777777" w:rsidR="00E71773" w:rsidRPr="00E71773" w:rsidRDefault="00E71773" w:rsidP="00E71773">
      <w:pPr>
        <w:tabs>
          <w:tab w:val="left" w:pos="5046"/>
          <w:tab w:val="left" w:pos="7598"/>
        </w:tabs>
        <w:rPr>
          <w:rFonts w:ascii="Arial" w:hAnsi="Arial" w:cs="Arial"/>
          <w:b/>
          <w:bCs/>
          <w:color w:val="4F81BD"/>
          <w:szCs w:val="22"/>
        </w:rPr>
      </w:pPr>
      <w:r w:rsidRPr="00E71773">
        <w:rPr>
          <w:rFonts w:ascii="Arial" w:hAnsi="Arial" w:cs="Arial"/>
          <w:szCs w:val="22"/>
        </w:rPr>
        <w:br/>
        <w:t>Ange:</w:t>
      </w:r>
    </w:p>
    <w:p w14:paraId="4AE5E561"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Företagets soliditet (eget kapital/totalt kapital)</w:t>
      </w:r>
    </w:p>
    <w:p w14:paraId="709DA47C"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Utfall (i procent) i förhållande till maximalt ersättningstak enligt avtal</w:t>
      </w:r>
    </w:p>
    <w:p w14:paraId="6ABC189D" w14:textId="77777777" w:rsidR="00E71773" w:rsidRPr="00E71773" w:rsidRDefault="00E71773" w:rsidP="00E71773">
      <w:pPr>
        <w:tabs>
          <w:tab w:val="left" w:pos="5046"/>
          <w:tab w:val="left" w:pos="7598"/>
        </w:tabs>
        <w:rPr>
          <w:rFonts w:ascii="Arial" w:hAnsi="Arial" w:cs="Arial"/>
          <w:szCs w:val="22"/>
        </w:rPr>
      </w:pPr>
    </w:p>
    <w:p w14:paraId="4D092AB5"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Kopia på senaste årsredovisning inklusive revisionsberättelse inlämnas till Regionkontoret, när denna upprättats.</w:t>
      </w:r>
    </w:p>
    <w:p w14:paraId="73B83C44" w14:textId="77777777" w:rsidR="00E71773" w:rsidRPr="00E71773" w:rsidRDefault="00E71773" w:rsidP="00E71773">
      <w:pPr>
        <w:keepNext/>
        <w:keepLines/>
        <w:numPr>
          <w:ilvl w:val="1"/>
          <w:numId w:val="33"/>
        </w:numPr>
        <w:tabs>
          <w:tab w:val="left" w:pos="5046"/>
          <w:tab w:val="left" w:pos="7598"/>
        </w:tabs>
        <w:spacing w:before="200" w:line="276" w:lineRule="auto"/>
        <w:outlineLvl w:val="2"/>
        <w:rPr>
          <w:rFonts w:ascii="Arial" w:hAnsi="Arial" w:cs="Arial"/>
          <w:b/>
          <w:bCs/>
          <w:szCs w:val="22"/>
        </w:rPr>
      </w:pPr>
      <w:r w:rsidRPr="00E71773">
        <w:rPr>
          <w:rFonts w:ascii="Arial" w:hAnsi="Arial" w:cs="Arial"/>
          <w:b/>
          <w:bCs/>
          <w:szCs w:val="22"/>
        </w:rPr>
        <w:t>Personal</w:t>
      </w:r>
    </w:p>
    <w:p w14:paraId="7DECE6B9" w14:textId="77777777" w:rsidR="00E71773" w:rsidRPr="00E71773" w:rsidRDefault="00E71773" w:rsidP="00E71773">
      <w:pPr>
        <w:tabs>
          <w:tab w:val="left" w:pos="5046"/>
          <w:tab w:val="left" w:pos="7598"/>
        </w:tabs>
        <w:rPr>
          <w:rFonts w:ascii="Arial" w:hAnsi="Arial" w:cs="Arial"/>
          <w:szCs w:val="22"/>
        </w:rPr>
      </w:pPr>
    </w:p>
    <w:p w14:paraId="045C4850"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xml:space="preserve">Ange: </w:t>
      </w:r>
    </w:p>
    <w:p w14:paraId="634ED756"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 xml:space="preserve">Vilka medicinska professioner som finns tillgängliga hos er samt antal per profession </w:t>
      </w:r>
    </w:p>
    <w:p w14:paraId="62A7F9DF" w14:textId="77777777" w:rsidR="00E71773" w:rsidRPr="00E71773" w:rsidRDefault="00E71773" w:rsidP="00E71773">
      <w:pPr>
        <w:numPr>
          <w:ilvl w:val="0"/>
          <w:numId w:val="23"/>
        </w:numPr>
        <w:tabs>
          <w:tab w:val="left" w:pos="5046"/>
          <w:tab w:val="left" w:pos="7598"/>
        </w:tabs>
        <w:contextualSpacing/>
        <w:rPr>
          <w:rFonts w:ascii="Arial" w:hAnsi="Arial" w:cs="Arial"/>
          <w:szCs w:val="22"/>
        </w:rPr>
      </w:pPr>
      <w:r w:rsidRPr="00E71773">
        <w:rPr>
          <w:rFonts w:ascii="Arial" w:hAnsi="Arial" w:cs="Arial"/>
          <w:szCs w:val="22"/>
        </w:rPr>
        <w:t>Vilka professioner som deltagit i utbildning under året och i vilken omfattning</w:t>
      </w:r>
    </w:p>
    <w:p w14:paraId="6129D4F9" w14:textId="77777777" w:rsidR="00E71773" w:rsidRPr="00E71773" w:rsidRDefault="00E71773" w:rsidP="00E71773">
      <w:pPr>
        <w:numPr>
          <w:ilvl w:val="0"/>
          <w:numId w:val="24"/>
        </w:numPr>
        <w:tabs>
          <w:tab w:val="left" w:pos="5046"/>
          <w:tab w:val="left" w:pos="7598"/>
        </w:tabs>
        <w:contextualSpacing/>
        <w:rPr>
          <w:rFonts w:ascii="Arial" w:hAnsi="Arial" w:cs="Arial"/>
          <w:szCs w:val="22"/>
        </w:rPr>
      </w:pPr>
      <w:r w:rsidRPr="00E71773">
        <w:rPr>
          <w:rFonts w:ascii="Arial" w:hAnsi="Arial" w:cs="Arial"/>
          <w:szCs w:val="22"/>
        </w:rPr>
        <w:t xml:space="preserve">Hur hög/låg personalens sjukfrånvaro varit under året (sammanlagt och i procent av total tid) </w:t>
      </w:r>
    </w:p>
    <w:p w14:paraId="1CDC430E" w14:textId="77777777" w:rsidR="00E71773" w:rsidRPr="00E71773" w:rsidRDefault="00E71773" w:rsidP="00E71773">
      <w:pPr>
        <w:numPr>
          <w:ilvl w:val="0"/>
          <w:numId w:val="24"/>
        </w:numPr>
        <w:tabs>
          <w:tab w:val="left" w:pos="5046"/>
          <w:tab w:val="left" w:pos="7598"/>
        </w:tabs>
        <w:contextualSpacing/>
        <w:rPr>
          <w:rFonts w:ascii="Arial" w:hAnsi="Arial" w:cs="Arial"/>
          <w:szCs w:val="22"/>
        </w:rPr>
      </w:pPr>
      <w:r w:rsidRPr="00E71773">
        <w:rPr>
          <w:rFonts w:ascii="Arial" w:hAnsi="Arial" w:cs="Arial"/>
          <w:szCs w:val="22"/>
        </w:rPr>
        <w:t>Vilken personalomsättning ni haft under året (hur många har slutat och hur många nyanställda har ni haft?)</w:t>
      </w:r>
    </w:p>
    <w:p w14:paraId="49052775" w14:textId="77777777" w:rsidR="00E71773" w:rsidRPr="00E71773" w:rsidRDefault="00E71773" w:rsidP="00E71773">
      <w:pPr>
        <w:numPr>
          <w:ilvl w:val="0"/>
          <w:numId w:val="24"/>
        </w:numPr>
        <w:tabs>
          <w:tab w:val="left" w:pos="5046"/>
          <w:tab w:val="left" w:pos="7598"/>
        </w:tabs>
        <w:contextualSpacing/>
        <w:rPr>
          <w:rFonts w:ascii="Arial" w:hAnsi="Arial" w:cs="Arial"/>
          <w:szCs w:val="22"/>
        </w:rPr>
      </w:pPr>
      <w:r w:rsidRPr="00E71773">
        <w:rPr>
          <w:rFonts w:ascii="Arial" w:hAnsi="Arial" w:cs="Arial"/>
          <w:szCs w:val="22"/>
        </w:rPr>
        <w:t>I hur stor utsträckning ni använt er av tillfällig personal (timvikarier eller inhyrd personal) under året. Ange i vilken enhet ni svarar.</w:t>
      </w:r>
    </w:p>
    <w:p w14:paraId="65C79642"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Sammanfattande analys</w:t>
      </w:r>
    </w:p>
    <w:p w14:paraId="34DC4B40" w14:textId="77777777" w:rsidR="00E71773" w:rsidRPr="00E71773" w:rsidRDefault="00E71773" w:rsidP="00E71773">
      <w:pPr>
        <w:tabs>
          <w:tab w:val="left" w:pos="5046"/>
          <w:tab w:val="left" w:pos="7598"/>
        </w:tabs>
        <w:ind w:left="720"/>
        <w:contextualSpacing/>
        <w:rPr>
          <w:rFonts w:ascii="Arial" w:hAnsi="Arial" w:cs="Arial"/>
          <w:szCs w:val="22"/>
        </w:rPr>
      </w:pPr>
    </w:p>
    <w:p w14:paraId="023FB7F6" w14:textId="77777777" w:rsidR="00E71773" w:rsidRPr="00E71773" w:rsidRDefault="00E71773" w:rsidP="00E71773">
      <w:pPr>
        <w:numPr>
          <w:ilvl w:val="0"/>
          <w:numId w:val="29"/>
        </w:numPr>
        <w:tabs>
          <w:tab w:val="left" w:pos="5046"/>
          <w:tab w:val="left" w:pos="7598"/>
        </w:tabs>
        <w:contextualSpacing/>
        <w:rPr>
          <w:rFonts w:ascii="Arial" w:hAnsi="Arial" w:cs="Arial"/>
          <w:szCs w:val="22"/>
        </w:rPr>
      </w:pPr>
      <w:r w:rsidRPr="00E71773">
        <w:rPr>
          <w:rFonts w:ascii="Arial" w:hAnsi="Arial" w:cs="Arial"/>
          <w:szCs w:val="22"/>
        </w:rPr>
        <w:t xml:space="preserve">Ge en sammanfattande analys av verksamhetens medicinska resultat och behandlingsresultat det gångna året. </w:t>
      </w:r>
    </w:p>
    <w:p w14:paraId="61810672" w14:textId="77777777" w:rsidR="00E71773" w:rsidRPr="00E71773" w:rsidRDefault="00E71773" w:rsidP="00E71773">
      <w:pPr>
        <w:tabs>
          <w:tab w:val="left" w:pos="5046"/>
          <w:tab w:val="left" w:pos="7598"/>
        </w:tabs>
        <w:ind w:left="720"/>
        <w:contextualSpacing/>
        <w:rPr>
          <w:rFonts w:ascii="Arial" w:hAnsi="Arial" w:cs="Arial"/>
          <w:szCs w:val="22"/>
        </w:rPr>
      </w:pPr>
    </w:p>
    <w:p w14:paraId="2DE13875" w14:textId="77777777" w:rsidR="00E71773" w:rsidRPr="00E71773" w:rsidRDefault="00E71773" w:rsidP="00E71773">
      <w:pPr>
        <w:numPr>
          <w:ilvl w:val="0"/>
          <w:numId w:val="29"/>
        </w:numPr>
        <w:tabs>
          <w:tab w:val="left" w:pos="5046"/>
          <w:tab w:val="left" w:pos="7598"/>
        </w:tabs>
        <w:contextualSpacing/>
        <w:rPr>
          <w:rFonts w:ascii="Arial" w:hAnsi="Arial" w:cs="Arial"/>
          <w:szCs w:val="22"/>
        </w:rPr>
      </w:pPr>
      <w:r w:rsidRPr="00E71773">
        <w:rPr>
          <w:rFonts w:ascii="Arial" w:hAnsi="Arial" w:cs="Arial"/>
          <w:szCs w:val="22"/>
        </w:rPr>
        <w:t>Redogör för verksamhetens patientsammansättning.</w:t>
      </w:r>
    </w:p>
    <w:p w14:paraId="343FA058"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God vård</w:t>
      </w:r>
    </w:p>
    <w:p w14:paraId="07F72085" w14:textId="77777777" w:rsidR="00E71773" w:rsidRPr="00E71773" w:rsidRDefault="00E71773" w:rsidP="00E71773">
      <w:pPr>
        <w:tabs>
          <w:tab w:val="left" w:pos="5046"/>
          <w:tab w:val="left" w:pos="7598"/>
        </w:tabs>
        <w:contextualSpacing/>
        <w:rPr>
          <w:rFonts w:ascii="Arial" w:hAnsi="Arial" w:cs="Arial"/>
          <w:szCs w:val="22"/>
        </w:rPr>
      </w:pPr>
    </w:p>
    <w:p w14:paraId="2EA74BE9" w14:textId="77777777" w:rsidR="00E71773" w:rsidRPr="00E71773" w:rsidRDefault="00E71773" w:rsidP="00E71773">
      <w:pPr>
        <w:tabs>
          <w:tab w:val="left" w:pos="5046"/>
          <w:tab w:val="left" w:pos="7598"/>
        </w:tabs>
        <w:contextualSpacing/>
        <w:rPr>
          <w:rFonts w:ascii="Arial" w:hAnsi="Arial" w:cs="Arial"/>
          <w:szCs w:val="22"/>
        </w:rPr>
      </w:pPr>
      <w:r w:rsidRPr="00E71773">
        <w:rPr>
          <w:rFonts w:ascii="Arial" w:hAnsi="Arial" w:cs="Arial"/>
          <w:szCs w:val="22"/>
        </w:rPr>
        <w:t>Region Halland har som mål att erbjuda en jämlik och säker hälso- och sjukvård med en hög patienttillfredsställelse och god tillgänglighet. Vårdgivaren ska bedriva en kunskapsbaserad och ändamålsenlig hälso- och sjukvård.</w:t>
      </w:r>
    </w:p>
    <w:p w14:paraId="6317E8F5" w14:textId="77777777" w:rsidR="00E71773" w:rsidRPr="00E71773" w:rsidRDefault="00E71773" w:rsidP="00E71773">
      <w:pPr>
        <w:keepNext/>
        <w:tabs>
          <w:tab w:val="left" w:pos="1134"/>
        </w:tabs>
        <w:ind w:left="426"/>
        <w:outlineLvl w:val="2"/>
        <w:rPr>
          <w:rFonts w:ascii="Arial" w:hAnsi="Arial" w:cs="Arial"/>
          <w:b/>
          <w:bCs/>
          <w:szCs w:val="22"/>
        </w:rPr>
      </w:pPr>
      <w:r w:rsidRPr="00E71773">
        <w:rPr>
          <w:rFonts w:ascii="Arial" w:hAnsi="Arial" w:cs="Arial"/>
          <w:b/>
          <w:bCs/>
          <w:szCs w:val="22"/>
        </w:rPr>
        <w:t xml:space="preserve">3.1. </w:t>
      </w:r>
      <w:r w:rsidRPr="00E71773">
        <w:rPr>
          <w:rFonts w:ascii="Arial" w:hAnsi="Arial" w:cs="Arial"/>
          <w:b/>
          <w:bCs/>
          <w:szCs w:val="22"/>
        </w:rPr>
        <w:tab/>
        <w:t>Tillgänglighet</w:t>
      </w:r>
    </w:p>
    <w:p w14:paraId="2750EB80" w14:textId="77777777" w:rsidR="00E71773" w:rsidRPr="00E71773" w:rsidRDefault="00E71773" w:rsidP="00E71773">
      <w:pPr>
        <w:tabs>
          <w:tab w:val="left" w:pos="5046"/>
          <w:tab w:val="left" w:pos="7598"/>
        </w:tabs>
        <w:rPr>
          <w:rFonts w:ascii="Arial" w:hAnsi="Arial" w:cs="Arial"/>
          <w:b/>
          <w:szCs w:val="22"/>
        </w:rPr>
      </w:pPr>
    </w:p>
    <w:p w14:paraId="666767F0" w14:textId="77777777" w:rsidR="00E71773" w:rsidRPr="00E71773" w:rsidRDefault="00E71773" w:rsidP="00E71773">
      <w:pPr>
        <w:tabs>
          <w:tab w:val="left" w:pos="5046"/>
          <w:tab w:val="left" w:pos="7598"/>
        </w:tabs>
        <w:rPr>
          <w:rFonts w:ascii="Arial" w:hAnsi="Arial" w:cs="Arial"/>
          <w:b/>
          <w:szCs w:val="22"/>
        </w:rPr>
      </w:pPr>
      <w:r w:rsidRPr="00E71773">
        <w:rPr>
          <w:rFonts w:ascii="Arial" w:hAnsi="Arial" w:cs="Arial"/>
          <w:b/>
          <w:szCs w:val="22"/>
        </w:rPr>
        <w:t>Redovisa öppettider i form av:</w:t>
      </w:r>
    </w:p>
    <w:p w14:paraId="280B453F" w14:textId="77777777" w:rsidR="00E71773" w:rsidRPr="00E71773" w:rsidRDefault="00E71773" w:rsidP="00E71773">
      <w:pPr>
        <w:tabs>
          <w:tab w:val="left" w:pos="5046"/>
          <w:tab w:val="left" w:pos="7598"/>
        </w:tabs>
        <w:rPr>
          <w:rFonts w:ascii="Arial" w:hAnsi="Arial" w:cs="Arial"/>
          <w:szCs w:val="22"/>
        </w:rPr>
      </w:pPr>
    </w:p>
    <w:p w14:paraId="536C3A4F"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normala öppettider och</w:t>
      </w:r>
    </w:p>
    <w:p w14:paraId="7A05B9EB"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antal öppna timmar per vecka.</w:t>
      </w:r>
    </w:p>
    <w:p w14:paraId="48BA68AD" w14:textId="77777777" w:rsidR="00E71773" w:rsidRPr="00E71773" w:rsidRDefault="00E71773" w:rsidP="00E71773">
      <w:pPr>
        <w:tabs>
          <w:tab w:val="left" w:pos="5046"/>
          <w:tab w:val="left" w:pos="7598"/>
        </w:tabs>
        <w:rPr>
          <w:rFonts w:ascii="Arial" w:hAnsi="Arial" w:cs="Arial"/>
          <w:szCs w:val="22"/>
        </w:rPr>
      </w:pPr>
    </w:p>
    <w:p w14:paraId="324E9BE0" w14:textId="77777777" w:rsidR="00E71773" w:rsidRPr="00E71773" w:rsidRDefault="00E71773" w:rsidP="00E71773">
      <w:pPr>
        <w:tabs>
          <w:tab w:val="left" w:pos="5046"/>
          <w:tab w:val="left" w:pos="7598"/>
        </w:tabs>
        <w:rPr>
          <w:rFonts w:ascii="Arial" w:hAnsi="Arial" w:cs="Arial"/>
          <w:b/>
          <w:szCs w:val="22"/>
        </w:rPr>
      </w:pPr>
      <w:r w:rsidRPr="00E71773">
        <w:rPr>
          <w:rFonts w:ascii="Arial" w:hAnsi="Arial" w:cs="Arial"/>
          <w:b/>
          <w:szCs w:val="22"/>
        </w:rPr>
        <w:t>Redovisa telefontider i form av:</w:t>
      </w:r>
    </w:p>
    <w:p w14:paraId="0CBEB0DA" w14:textId="77777777" w:rsidR="00E71773" w:rsidRPr="00E71773" w:rsidRDefault="00E71773" w:rsidP="00E71773">
      <w:pPr>
        <w:tabs>
          <w:tab w:val="left" w:pos="5046"/>
          <w:tab w:val="left" w:pos="7598"/>
        </w:tabs>
        <w:rPr>
          <w:rFonts w:ascii="Arial" w:hAnsi="Arial" w:cs="Arial"/>
          <w:szCs w:val="22"/>
        </w:rPr>
      </w:pPr>
    </w:p>
    <w:p w14:paraId="0A9351D2"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normala telefontider och</w:t>
      </w:r>
    </w:p>
    <w:p w14:paraId="50B6A8B9"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antal timmar per vecka.</w:t>
      </w:r>
    </w:p>
    <w:p w14:paraId="0A73AD55" w14:textId="77777777" w:rsidR="00E71773" w:rsidRPr="00E71773" w:rsidRDefault="00E71773" w:rsidP="00E71773">
      <w:pPr>
        <w:tabs>
          <w:tab w:val="left" w:pos="5046"/>
          <w:tab w:val="left" w:pos="7598"/>
        </w:tabs>
        <w:rPr>
          <w:rFonts w:ascii="Arial" w:hAnsi="Arial" w:cs="Arial"/>
          <w:b/>
          <w:szCs w:val="22"/>
        </w:rPr>
      </w:pPr>
    </w:p>
    <w:p w14:paraId="12CD4D7B" w14:textId="77777777" w:rsidR="00E71773" w:rsidRPr="00E71773" w:rsidRDefault="00E71773" w:rsidP="00E71773">
      <w:pPr>
        <w:tabs>
          <w:tab w:val="left" w:pos="5046"/>
          <w:tab w:val="left" w:pos="7598"/>
        </w:tabs>
        <w:rPr>
          <w:rFonts w:ascii="Arial" w:hAnsi="Arial" w:cs="Arial"/>
          <w:i/>
          <w:szCs w:val="22"/>
        </w:rPr>
      </w:pPr>
      <w:r w:rsidRPr="00E71773">
        <w:rPr>
          <w:rFonts w:ascii="Arial" w:hAnsi="Arial" w:cs="Arial"/>
          <w:szCs w:val="22"/>
        </w:rPr>
        <w:t>Målen för vårdgarantin ska kunna hållas.</w:t>
      </w:r>
      <w:r w:rsidRPr="00E71773">
        <w:rPr>
          <w:rFonts w:ascii="Arial" w:hAnsi="Arial" w:cs="Arial"/>
          <w:i/>
          <w:szCs w:val="22"/>
        </w:rPr>
        <w:t xml:space="preserve"> </w:t>
      </w:r>
      <w:r w:rsidRPr="00E71773">
        <w:rPr>
          <w:rFonts w:ascii="Arial" w:hAnsi="Arial" w:cs="Arial"/>
          <w:b/>
          <w:szCs w:val="22"/>
        </w:rPr>
        <w:t>Redovisa väntetider i form av:</w:t>
      </w:r>
    </w:p>
    <w:p w14:paraId="6922129E" w14:textId="77777777" w:rsidR="00E71773" w:rsidRPr="00E71773" w:rsidRDefault="00E71773" w:rsidP="00E71773">
      <w:pPr>
        <w:tabs>
          <w:tab w:val="left" w:pos="5046"/>
          <w:tab w:val="left" w:pos="7598"/>
        </w:tabs>
        <w:rPr>
          <w:rFonts w:ascii="Arial" w:hAnsi="Arial" w:cs="Arial"/>
          <w:szCs w:val="22"/>
        </w:rPr>
      </w:pPr>
    </w:p>
    <w:p w14:paraId="5B31144F" w14:textId="77777777" w:rsidR="00E71773" w:rsidRPr="00E71773" w:rsidRDefault="00E71773" w:rsidP="00E71773">
      <w:pPr>
        <w:tabs>
          <w:tab w:val="left" w:pos="5046"/>
          <w:tab w:val="left" w:pos="7598"/>
        </w:tabs>
        <w:rPr>
          <w:rFonts w:ascii="Arial" w:hAnsi="Arial" w:cs="Arial"/>
          <w:b/>
          <w:szCs w:val="22"/>
        </w:rPr>
      </w:pPr>
      <w:r w:rsidRPr="00E71773">
        <w:rPr>
          <w:rFonts w:ascii="Arial" w:hAnsi="Arial" w:cs="Arial"/>
          <w:szCs w:val="22"/>
        </w:rPr>
        <w:t xml:space="preserve">- väntetid för nybesök, </w:t>
      </w:r>
      <w:r w:rsidRPr="00E71773">
        <w:rPr>
          <w:rFonts w:ascii="Arial" w:hAnsi="Arial" w:cs="Arial"/>
          <w:szCs w:val="22"/>
        </w:rPr>
        <w:br/>
        <w:t>- andel patienter som får tid till vårdgivare inom 0-7 dagar (avser primärvård),</w:t>
      </w:r>
      <w:r w:rsidRPr="00E71773">
        <w:rPr>
          <w:rFonts w:ascii="Arial" w:hAnsi="Arial" w:cs="Arial"/>
          <w:szCs w:val="22"/>
        </w:rPr>
        <w:br/>
        <w:t>- andel patienter som får tid till nybesök inom 60 dagar (avser specialiserad öppenvård),</w:t>
      </w:r>
      <w:r w:rsidRPr="00E71773">
        <w:rPr>
          <w:rFonts w:ascii="Arial" w:hAnsi="Arial" w:cs="Arial"/>
          <w:szCs w:val="22"/>
        </w:rPr>
        <w:br/>
        <w:t>- andel patienter som får tid till behandling/operation/åtgärd inom 60 dagar (avser specialiserad öppenvård)</w:t>
      </w:r>
      <w:r w:rsidRPr="00E71773">
        <w:rPr>
          <w:rFonts w:ascii="Arial" w:hAnsi="Arial" w:cs="Arial"/>
          <w:szCs w:val="22"/>
        </w:rPr>
        <w:br/>
      </w:r>
    </w:p>
    <w:p w14:paraId="04E4FD89" w14:textId="77777777" w:rsidR="00E71773" w:rsidRPr="00E71773" w:rsidRDefault="00E71773" w:rsidP="00E71773">
      <w:pPr>
        <w:tabs>
          <w:tab w:val="left" w:pos="5046"/>
          <w:tab w:val="left" w:pos="7598"/>
        </w:tabs>
        <w:rPr>
          <w:rFonts w:ascii="Arial" w:hAnsi="Arial" w:cs="Arial"/>
          <w:b/>
          <w:szCs w:val="22"/>
        </w:rPr>
      </w:pPr>
      <w:r w:rsidRPr="00E71773">
        <w:rPr>
          <w:rFonts w:ascii="Arial" w:hAnsi="Arial" w:cs="Arial"/>
          <w:b/>
          <w:szCs w:val="22"/>
        </w:rPr>
        <w:t>Redovisa kontaktmöjligheter via e-tjänster:</w:t>
      </w:r>
    </w:p>
    <w:p w14:paraId="5FDF1449"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b/>
          <w:szCs w:val="22"/>
        </w:rPr>
        <w:br/>
      </w:r>
      <w:r w:rsidRPr="00E71773">
        <w:rPr>
          <w:rFonts w:ascii="Arial" w:hAnsi="Arial" w:cs="Arial"/>
          <w:szCs w:val="22"/>
        </w:rPr>
        <w:t xml:space="preserve">Möjlighet att nå mottagningen via </w:t>
      </w:r>
    </w:p>
    <w:p w14:paraId="0C1A121C"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e-post,</w:t>
      </w:r>
    </w:p>
    <w:p w14:paraId="5F356AA0"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hemsida,</w:t>
      </w:r>
    </w:p>
    <w:p w14:paraId="1F486DA5"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webbtidbok,</w:t>
      </w:r>
    </w:p>
    <w:p w14:paraId="38A30D89"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xml:space="preserve">- Mina vårdkontakter. </w:t>
      </w:r>
    </w:p>
    <w:p w14:paraId="624B1C41" w14:textId="77777777" w:rsidR="00E71773" w:rsidRPr="00E71773" w:rsidRDefault="00E71773" w:rsidP="00E71773">
      <w:pPr>
        <w:tabs>
          <w:tab w:val="left" w:pos="709"/>
          <w:tab w:val="left" w:pos="5046"/>
          <w:tab w:val="left" w:pos="7598"/>
        </w:tabs>
        <w:ind w:left="360"/>
        <w:rPr>
          <w:rFonts w:ascii="Arial" w:hAnsi="Arial" w:cs="Arial"/>
          <w:szCs w:val="22"/>
        </w:rPr>
      </w:pPr>
      <w:r w:rsidRPr="00E71773">
        <w:rPr>
          <w:rFonts w:ascii="Arial" w:hAnsi="Arial" w:cs="Arial"/>
          <w:szCs w:val="22"/>
        </w:rPr>
        <w:t xml:space="preserve">- </w:t>
      </w:r>
      <w:r w:rsidRPr="00E71773">
        <w:rPr>
          <w:rFonts w:ascii="Arial" w:hAnsi="Arial" w:cs="Arial"/>
          <w:szCs w:val="22"/>
        </w:rPr>
        <w:tab/>
        <w:t xml:space="preserve">Vilka tjänster erbjuds era patienter i Mina vårdkontakter? </w:t>
      </w:r>
    </w:p>
    <w:p w14:paraId="7687E17F" w14:textId="77777777" w:rsidR="00E71773" w:rsidRPr="00E71773" w:rsidRDefault="00E71773" w:rsidP="00E71773">
      <w:pPr>
        <w:tabs>
          <w:tab w:val="left" w:pos="709"/>
          <w:tab w:val="left" w:pos="5046"/>
          <w:tab w:val="left" w:pos="7598"/>
        </w:tabs>
        <w:ind w:left="360"/>
        <w:rPr>
          <w:rFonts w:ascii="Arial" w:hAnsi="Arial" w:cs="Arial"/>
          <w:szCs w:val="22"/>
        </w:rPr>
      </w:pPr>
      <w:r w:rsidRPr="00E71773">
        <w:rPr>
          <w:rFonts w:ascii="Arial" w:hAnsi="Arial" w:cs="Arial"/>
          <w:szCs w:val="22"/>
        </w:rPr>
        <w:t xml:space="preserve">- </w:t>
      </w:r>
      <w:r w:rsidRPr="00E71773">
        <w:rPr>
          <w:rFonts w:ascii="Arial" w:hAnsi="Arial" w:cs="Arial"/>
          <w:szCs w:val="22"/>
        </w:rPr>
        <w:tab/>
        <w:t xml:space="preserve">Vilka nya tjänster har ni infört i Mina vårdkontakter under året? </w:t>
      </w:r>
    </w:p>
    <w:p w14:paraId="55E2B6F4" w14:textId="77777777" w:rsidR="00E71773" w:rsidRPr="00E71773" w:rsidRDefault="00E71773" w:rsidP="00E71773">
      <w:pPr>
        <w:tabs>
          <w:tab w:val="left" w:pos="709"/>
          <w:tab w:val="left" w:pos="5046"/>
          <w:tab w:val="left" w:pos="7598"/>
        </w:tabs>
        <w:ind w:left="360"/>
        <w:rPr>
          <w:rFonts w:ascii="Arial" w:hAnsi="Arial" w:cs="Arial"/>
          <w:szCs w:val="22"/>
        </w:rPr>
      </w:pPr>
    </w:p>
    <w:p w14:paraId="7591852E"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Medicinsk kvalitet</w:t>
      </w:r>
    </w:p>
    <w:p w14:paraId="6AAF2E0B" w14:textId="77777777" w:rsidR="00E71773" w:rsidRPr="00E71773" w:rsidRDefault="00E71773" w:rsidP="00E71773">
      <w:pPr>
        <w:tabs>
          <w:tab w:val="left" w:pos="5046"/>
          <w:tab w:val="left" w:pos="7598"/>
        </w:tabs>
        <w:autoSpaceDE w:val="0"/>
        <w:autoSpaceDN w:val="0"/>
        <w:adjustRightInd w:val="0"/>
        <w:rPr>
          <w:rFonts w:ascii="Arial" w:hAnsi="Arial" w:cs="Arial"/>
          <w:szCs w:val="22"/>
        </w:rPr>
      </w:pPr>
    </w:p>
    <w:p w14:paraId="5D865168" w14:textId="77777777" w:rsidR="00E71773" w:rsidRPr="00E71773" w:rsidRDefault="00E71773" w:rsidP="00E71773">
      <w:pPr>
        <w:tabs>
          <w:tab w:val="left" w:pos="5046"/>
          <w:tab w:val="left" w:pos="7598"/>
        </w:tabs>
        <w:autoSpaceDE w:val="0"/>
        <w:autoSpaceDN w:val="0"/>
        <w:adjustRightInd w:val="0"/>
        <w:rPr>
          <w:rFonts w:ascii="Arial" w:hAnsi="Arial" w:cs="Arial"/>
          <w:szCs w:val="22"/>
        </w:rPr>
      </w:pPr>
      <w:r w:rsidRPr="00E71773">
        <w:rPr>
          <w:rFonts w:ascii="Arial" w:hAnsi="Arial" w:cs="Arial"/>
          <w:szCs w:val="22"/>
        </w:rPr>
        <w:t xml:space="preserve">Verksamheten ska bedrivas med hög kvalitet och den medicinska kvaliteten ska relateras till nationellt framtagna mål och mått. Nationella riktlinjer ska följas och registrering ska göras i nationella kvalitetsregister. </w:t>
      </w:r>
    </w:p>
    <w:p w14:paraId="04EDF4D3" w14:textId="77777777" w:rsidR="00E71773" w:rsidRPr="00E71773" w:rsidRDefault="00E71773" w:rsidP="00E71773">
      <w:pPr>
        <w:tabs>
          <w:tab w:val="left" w:pos="5046"/>
          <w:tab w:val="left" w:pos="7598"/>
        </w:tabs>
        <w:rPr>
          <w:rFonts w:ascii="Arial" w:hAnsi="Arial" w:cs="Arial"/>
          <w:i/>
          <w:szCs w:val="22"/>
        </w:rPr>
      </w:pPr>
    </w:p>
    <w:p w14:paraId="37D607AA" w14:textId="77777777" w:rsidR="00E71773" w:rsidRPr="00E71773" w:rsidRDefault="00E71773" w:rsidP="00E71773">
      <w:pPr>
        <w:tabs>
          <w:tab w:val="left" w:pos="1134"/>
          <w:tab w:val="left" w:pos="5046"/>
          <w:tab w:val="left" w:pos="7598"/>
        </w:tabs>
        <w:ind w:firstLine="426"/>
        <w:rPr>
          <w:rFonts w:ascii="Arial" w:hAnsi="Arial" w:cs="Arial"/>
          <w:szCs w:val="22"/>
        </w:rPr>
      </w:pPr>
      <w:r w:rsidRPr="00E71773">
        <w:rPr>
          <w:rFonts w:ascii="Arial" w:hAnsi="Arial" w:cs="Arial"/>
          <w:b/>
          <w:bCs/>
          <w:szCs w:val="22"/>
        </w:rPr>
        <w:t>4.1.</w:t>
      </w:r>
      <w:r w:rsidRPr="00E71773">
        <w:rPr>
          <w:rFonts w:ascii="Arial" w:hAnsi="Arial" w:cs="Arial"/>
          <w:b/>
          <w:bCs/>
          <w:szCs w:val="22"/>
        </w:rPr>
        <w:tab/>
        <w:t xml:space="preserve">Kvalitetsregister </w:t>
      </w:r>
      <w:r w:rsidRPr="00E71773">
        <w:rPr>
          <w:rFonts w:ascii="Arial" w:hAnsi="Arial" w:cs="Arial"/>
          <w:szCs w:val="22"/>
        </w:rPr>
        <w:br/>
      </w:r>
    </w:p>
    <w:p w14:paraId="28F0C366" w14:textId="77777777" w:rsidR="00E71773" w:rsidRPr="00E71773" w:rsidRDefault="00E71773" w:rsidP="00E71773">
      <w:pPr>
        <w:numPr>
          <w:ilvl w:val="0"/>
          <w:numId w:val="28"/>
        </w:numPr>
        <w:tabs>
          <w:tab w:val="left" w:pos="5046"/>
          <w:tab w:val="left" w:pos="7598"/>
        </w:tabs>
        <w:contextualSpacing/>
        <w:rPr>
          <w:rFonts w:ascii="Arial" w:hAnsi="Arial" w:cs="Arial"/>
          <w:szCs w:val="22"/>
        </w:rPr>
      </w:pPr>
      <w:r w:rsidRPr="00E71773">
        <w:rPr>
          <w:rFonts w:ascii="Arial" w:hAnsi="Arial" w:cs="Arial"/>
          <w:szCs w:val="22"/>
        </w:rPr>
        <w:t>Redovisa vilka kvalitetsregister ni registrerar i.</w:t>
      </w:r>
    </w:p>
    <w:p w14:paraId="3784F433" w14:textId="77777777" w:rsidR="00E71773" w:rsidRPr="00E71773" w:rsidRDefault="00E71773" w:rsidP="00E71773">
      <w:pPr>
        <w:tabs>
          <w:tab w:val="left" w:pos="5046"/>
          <w:tab w:val="left" w:pos="7598"/>
        </w:tabs>
        <w:ind w:left="720"/>
        <w:contextualSpacing/>
        <w:rPr>
          <w:rFonts w:ascii="Arial" w:hAnsi="Arial" w:cs="Arial"/>
          <w:szCs w:val="22"/>
        </w:rPr>
      </w:pPr>
    </w:p>
    <w:p w14:paraId="029921B2" w14:textId="77777777" w:rsidR="00E71773" w:rsidRPr="00E71773" w:rsidRDefault="00E71773" w:rsidP="00E71773">
      <w:pPr>
        <w:numPr>
          <w:ilvl w:val="0"/>
          <w:numId w:val="28"/>
        </w:numPr>
        <w:tabs>
          <w:tab w:val="left" w:pos="5046"/>
          <w:tab w:val="left" w:pos="7598"/>
        </w:tabs>
        <w:contextualSpacing/>
        <w:rPr>
          <w:rFonts w:ascii="Arial" w:hAnsi="Arial" w:cs="Arial"/>
          <w:szCs w:val="22"/>
        </w:rPr>
      </w:pPr>
      <w:r w:rsidRPr="00E71773">
        <w:rPr>
          <w:rFonts w:ascii="Arial" w:hAnsi="Arial" w:cs="Arial"/>
          <w:szCs w:val="22"/>
        </w:rPr>
        <w:t xml:space="preserve">Redovisa era uppnådda resultat i förhållande till förekommande målvärden eller genomsnittsvärden. </w:t>
      </w:r>
    </w:p>
    <w:p w14:paraId="47AE62FC" w14:textId="77777777" w:rsidR="00E71773" w:rsidRPr="00E71773" w:rsidRDefault="00E71773" w:rsidP="00E71773">
      <w:pPr>
        <w:keepNext/>
        <w:keepLines/>
        <w:numPr>
          <w:ilvl w:val="1"/>
          <w:numId w:val="33"/>
        </w:numPr>
        <w:tabs>
          <w:tab w:val="left" w:pos="5046"/>
          <w:tab w:val="left" w:pos="7598"/>
        </w:tabs>
        <w:spacing w:before="200" w:line="276" w:lineRule="auto"/>
        <w:outlineLvl w:val="2"/>
        <w:rPr>
          <w:rFonts w:ascii="Arial" w:hAnsi="Arial" w:cs="Arial"/>
          <w:b/>
          <w:bCs/>
          <w:szCs w:val="22"/>
        </w:rPr>
      </w:pPr>
      <w:r w:rsidRPr="00E71773">
        <w:rPr>
          <w:rFonts w:ascii="Arial" w:hAnsi="Arial" w:cs="Arial"/>
          <w:b/>
          <w:bCs/>
          <w:szCs w:val="22"/>
        </w:rPr>
        <w:t>Läkemedelsutbildning (läkare)</w:t>
      </w:r>
    </w:p>
    <w:p w14:paraId="081835AB" w14:textId="77777777" w:rsidR="00E71773" w:rsidRPr="00E71773" w:rsidRDefault="00E71773" w:rsidP="00E71773">
      <w:pPr>
        <w:tabs>
          <w:tab w:val="left" w:pos="5046"/>
          <w:tab w:val="left" w:pos="7598"/>
        </w:tabs>
        <w:rPr>
          <w:rFonts w:ascii="Arial" w:hAnsi="Arial" w:cs="Arial"/>
          <w:szCs w:val="22"/>
        </w:rPr>
      </w:pPr>
    </w:p>
    <w:p w14:paraId="23CF9C9E" w14:textId="77777777" w:rsidR="00E71773" w:rsidRPr="00E71773" w:rsidRDefault="00E71773" w:rsidP="00E71773">
      <w:pPr>
        <w:numPr>
          <w:ilvl w:val="0"/>
          <w:numId w:val="32"/>
        </w:numPr>
        <w:tabs>
          <w:tab w:val="left" w:pos="5046"/>
          <w:tab w:val="left" w:pos="7598"/>
        </w:tabs>
        <w:contextualSpacing/>
        <w:rPr>
          <w:rFonts w:ascii="Arial" w:hAnsi="Arial" w:cs="Arial"/>
          <w:szCs w:val="22"/>
        </w:rPr>
      </w:pPr>
      <w:r w:rsidRPr="00E71773">
        <w:rPr>
          <w:rFonts w:ascii="Arial" w:hAnsi="Arial" w:cs="Arial"/>
          <w:szCs w:val="22"/>
        </w:rPr>
        <w:t>Vid hur många tillfällen under året har ni deltagit i läkemedelsutbildning genom industrin eller Hallands läkemedelskommitté?</w:t>
      </w:r>
    </w:p>
    <w:p w14:paraId="6EB8156A"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Hälsofrämjande arbete</w:t>
      </w:r>
    </w:p>
    <w:p w14:paraId="271A704E" w14:textId="77777777" w:rsidR="00E71773" w:rsidRPr="00E71773" w:rsidRDefault="00E71773" w:rsidP="00E71773">
      <w:pPr>
        <w:tabs>
          <w:tab w:val="left" w:pos="5046"/>
          <w:tab w:val="left" w:pos="7598"/>
        </w:tabs>
        <w:rPr>
          <w:rFonts w:ascii="Arial" w:hAnsi="Arial" w:cs="Arial"/>
          <w:szCs w:val="22"/>
        </w:rPr>
      </w:pPr>
    </w:p>
    <w:p w14:paraId="3C533049"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xml:space="preserve">Levnadsvanor och livsstilsfrågor ska integreras i patientmötet. Patienter som är i behov av förändrade levnadsvanor ska identifieras och ges råd och stöd att göra hälsosamma val och ta ansvar för sin egen hälsa. De levnadsvanor som avses är </w:t>
      </w:r>
      <w:r w:rsidRPr="00E71773">
        <w:rPr>
          <w:rFonts w:ascii="Arial" w:hAnsi="Arial" w:cs="Arial"/>
          <w:i/>
          <w:szCs w:val="22"/>
        </w:rPr>
        <w:t>tobaksbruk, alkoholkonsumtion, fysisk aktivitet och kost.</w:t>
      </w:r>
    </w:p>
    <w:p w14:paraId="5E703317" w14:textId="77777777" w:rsidR="00E71773" w:rsidRPr="00E71773" w:rsidRDefault="00E71773" w:rsidP="00E71773">
      <w:pPr>
        <w:tabs>
          <w:tab w:val="left" w:pos="5046"/>
          <w:tab w:val="left" w:pos="7598"/>
        </w:tabs>
        <w:rPr>
          <w:rFonts w:ascii="Arial" w:hAnsi="Arial" w:cs="Arial"/>
          <w:szCs w:val="22"/>
        </w:rPr>
      </w:pPr>
    </w:p>
    <w:p w14:paraId="1164D9A4" w14:textId="77777777" w:rsidR="00E71773" w:rsidRPr="00E71773" w:rsidRDefault="00E71773" w:rsidP="00E71773">
      <w:pPr>
        <w:numPr>
          <w:ilvl w:val="0"/>
          <w:numId w:val="26"/>
        </w:numPr>
        <w:tabs>
          <w:tab w:val="left" w:pos="5046"/>
          <w:tab w:val="left" w:pos="7598"/>
        </w:tabs>
        <w:contextualSpacing/>
        <w:rPr>
          <w:rFonts w:ascii="Arial" w:hAnsi="Arial" w:cs="Arial"/>
          <w:szCs w:val="22"/>
        </w:rPr>
      </w:pPr>
      <w:r w:rsidRPr="00E71773">
        <w:rPr>
          <w:rFonts w:ascii="Arial" w:hAnsi="Arial" w:cs="Arial"/>
          <w:szCs w:val="22"/>
        </w:rPr>
        <w:lastRenderedPageBreak/>
        <w:t>Beskriv på vilket sätt ni arbetar (vilka aktiviteter ni utför) för att främja era patienters hälsa.</w:t>
      </w:r>
    </w:p>
    <w:p w14:paraId="64FE2BB6" w14:textId="77777777" w:rsidR="00E71773" w:rsidRPr="00E71773" w:rsidRDefault="00E71773" w:rsidP="00E71773">
      <w:pPr>
        <w:tabs>
          <w:tab w:val="left" w:pos="5046"/>
          <w:tab w:val="left" w:pos="7598"/>
        </w:tabs>
        <w:rPr>
          <w:rFonts w:ascii="Arial" w:hAnsi="Arial" w:cs="Arial"/>
          <w:szCs w:val="22"/>
        </w:rPr>
      </w:pPr>
    </w:p>
    <w:p w14:paraId="05DFDBBC" w14:textId="77777777" w:rsidR="00E71773" w:rsidRPr="00E71773" w:rsidRDefault="00E71773" w:rsidP="00E71773">
      <w:pPr>
        <w:numPr>
          <w:ilvl w:val="0"/>
          <w:numId w:val="26"/>
        </w:numPr>
        <w:tabs>
          <w:tab w:val="left" w:pos="5046"/>
          <w:tab w:val="left" w:pos="7598"/>
        </w:tabs>
        <w:autoSpaceDE w:val="0"/>
        <w:autoSpaceDN w:val="0"/>
        <w:adjustRightInd w:val="0"/>
        <w:contextualSpacing/>
        <w:rPr>
          <w:rFonts w:ascii="Arial" w:hAnsi="Arial" w:cs="Arial"/>
          <w:i/>
          <w:szCs w:val="22"/>
        </w:rPr>
      </w:pPr>
      <w:r w:rsidRPr="00E71773">
        <w:rPr>
          <w:rFonts w:ascii="Arial" w:hAnsi="Arial" w:cs="Arial"/>
          <w:szCs w:val="22"/>
        </w:rPr>
        <w:t xml:space="preserve">Har ni någon rutin för det sjukdomsförebyggande och hälsofrämjande arbetet? </w:t>
      </w:r>
      <w:r w:rsidRPr="00E71773">
        <w:rPr>
          <w:rFonts w:ascii="Arial" w:hAnsi="Arial" w:cs="Arial"/>
          <w:i/>
          <w:szCs w:val="22"/>
        </w:rPr>
        <w:t>Var vänlig bifoga den till verksamhetsberättelsen.</w:t>
      </w:r>
    </w:p>
    <w:p w14:paraId="77FD5D03" w14:textId="77777777" w:rsidR="00E71773" w:rsidRPr="00E71773" w:rsidRDefault="00E71773" w:rsidP="00E71773">
      <w:pPr>
        <w:tabs>
          <w:tab w:val="left" w:pos="5046"/>
          <w:tab w:val="left" w:pos="7598"/>
        </w:tabs>
        <w:autoSpaceDE w:val="0"/>
        <w:autoSpaceDN w:val="0"/>
        <w:adjustRightInd w:val="0"/>
        <w:rPr>
          <w:rFonts w:ascii="Arial" w:hAnsi="Arial" w:cs="Arial"/>
          <w:szCs w:val="22"/>
        </w:rPr>
      </w:pPr>
    </w:p>
    <w:p w14:paraId="4DE63240" w14:textId="77777777" w:rsidR="00E71773" w:rsidRPr="00E71773" w:rsidRDefault="00E71773" w:rsidP="00E71773">
      <w:pPr>
        <w:numPr>
          <w:ilvl w:val="0"/>
          <w:numId w:val="26"/>
        </w:numPr>
        <w:tabs>
          <w:tab w:val="left" w:pos="5046"/>
          <w:tab w:val="left" w:pos="7598"/>
        </w:tabs>
        <w:contextualSpacing/>
        <w:rPr>
          <w:rFonts w:ascii="Arial" w:hAnsi="Arial" w:cs="Arial"/>
          <w:szCs w:val="22"/>
        </w:rPr>
      </w:pPr>
      <w:r w:rsidRPr="00E71773">
        <w:rPr>
          <w:rFonts w:ascii="Arial" w:hAnsi="Arial" w:cs="Arial"/>
          <w:szCs w:val="22"/>
        </w:rPr>
        <w:t xml:space="preserve">Fysisk aktivitet på recept, FAR, kan vara ett sätt att stimulera till ett mer aktivt liv. </w:t>
      </w:r>
    </w:p>
    <w:p w14:paraId="1322AC53" w14:textId="77777777" w:rsidR="00E71773" w:rsidRPr="00E71773" w:rsidRDefault="00E71773" w:rsidP="00E71773">
      <w:pPr>
        <w:tabs>
          <w:tab w:val="left" w:pos="5046"/>
          <w:tab w:val="left" w:pos="7598"/>
        </w:tabs>
        <w:ind w:left="720"/>
        <w:contextualSpacing/>
        <w:rPr>
          <w:rFonts w:ascii="Arial" w:hAnsi="Arial" w:cs="Arial"/>
          <w:szCs w:val="22"/>
        </w:rPr>
      </w:pPr>
      <w:r w:rsidRPr="00E71773">
        <w:rPr>
          <w:rFonts w:ascii="Arial" w:hAnsi="Arial" w:cs="Arial"/>
          <w:szCs w:val="22"/>
        </w:rPr>
        <w:t>Redovisa antal utfärdade FAR.</w:t>
      </w:r>
    </w:p>
    <w:p w14:paraId="3439B549"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Samverkan</w:t>
      </w:r>
    </w:p>
    <w:p w14:paraId="24EC6FC9" w14:textId="77777777" w:rsidR="00E71773" w:rsidRPr="00E71773" w:rsidRDefault="00E71773" w:rsidP="00E71773">
      <w:pPr>
        <w:tabs>
          <w:tab w:val="left" w:pos="5046"/>
          <w:tab w:val="left" w:pos="7598"/>
        </w:tabs>
        <w:rPr>
          <w:rFonts w:ascii="Arial" w:hAnsi="Arial" w:cs="Arial"/>
          <w:szCs w:val="22"/>
        </w:rPr>
      </w:pPr>
    </w:p>
    <w:p w14:paraId="1D8949B0" w14:textId="77777777" w:rsidR="00E71773" w:rsidRPr="00E71773" w:rsidRDefault="00E71773" w:rsidP="00E71773">
      <w:pPr>
        <w:tabs>
          <w:tab w:val="left" w:pos="5046"/>
          <w:tab w:val="left" w:pos="7598"/>
        </w:tabs>
        <w:rPr>
          <w:rFonts w:ascii="Arial" w:hAnsi="Arial" w:cs="Arial"/>
          <w:szCs w:val="22"/>
        </w:rPr>
      </w:pPr>
      <w:r w:rsidRPr="00E71773">
        <w:rPr>
          <w:rFonts w:ascii="Arial" w:hAnsi="Arial" w:cs="Arial"/>
          <w:szCs w:val="22"/>
        </w:rPr>
        <w:t xml:space="preserve">Hälso- och sjukvården ska styra mot hälsovinster och bedrivas med effektiva behandlingsmetoder. Region Halland ansvarar för att skapa effektiva vårdkedjor för den enskilda patienten och samverkan ska utvecklas efter lokala förutsättningar så att hälsovinster och ökad livskvalitet uppstår. </w:t>
      </w:r>
    </w:p>
    <w:p w14:paraId="36DCAC58" w14:textId="77777777" w:rsidR="00E71773" w:rsidRPr="00E71773" w:rsidRDefault="00E71773" w:rsidP="00E71773">
      <w:pPr>
        <w:tabs>
          <w:tab w:val="left" w:pos="5046"/>
          <w:tab w:val="left" w:pos="7598"/>
        </w:tabs>
        <w:rPr>
          <w:rFonts w:ascii="Arial" w:hAnsi="Arial" w:cs="Arial"/>
          <w:szCs w:val="22"/>
        </w:rPr>
      </w:pPr>
    </w:p>
    <w:p w14:paraId="4ACC89C7" w14:textId="77777777" w:rsidR="00E71773" w:rsidRPr="00E71773" w:rsidRDefault="00E71773" w:rsidP="00E71773">
      <w:pPr>
        <w:numPr>
          <w:ilvl w:val="0"/>
          <w:numId w:val="25"/>
        </w:numPr>
        <w:tabs>
          <w:tab w:val="left" w:pos="5046"/>
          <w:tab w:val="left" w:pos="7598"/>
        </w:tabs>
        <w:contextualSpacing/>
        <w:rPr>
          <w:rFonts w:ascii="Arial" w:hAnsi="Arial" w:cs="Arial"/>
          <w:szCs w:val="22"/>
        </w:rPr>
      </w:pPr>
      <w:r w:rsidRPr="00E71773">
        <w:rPr>
          <w:rFonts w:ascii="Arial" w:hAnsi="Arial" w:cs="Arial"/>
          <w:szCs w:val="22"/>
        </w:rPr>
        <w:t xml:space="preserve">Beskriv vilka strukturer för samverkan med andra vårdaktörer som byggts upp hos er. </w:t>
      </w:r>
    </w:p>
    <w:p w14:paraId="23CE8105" w14:textId="77777777" w:rsidR="00E71773" w:rsidRPr="00E71773" w:rsidRDefault="00E71773" w:rsidP="00E71773">
      <w:pPr>
        <w:tabs>
          <w:tab w:val="left" w:pos="5046"/>
          <w:tab w:val="left" w:pos="7598"/>
        </w:tabs>
        <w:rPr>
          <w:rFonts w:ascii="Arial" w:hAnsi="Arial" w:cs="Arial"/>
          <w:color w:val="0000FF"/>
          <w:szCs w:val="22"/>
          <w:u w:val="single"/>
        </w:rPr>
      </w:pPr>
    </w:p>
    <w:p w14:paraId="44385B9B" w14:textId="77777777" w:rsidR="00E71773" w:rsidRPr="00E71773" w:rsidRDefault="00E71773" w:rsidP="00E71773">
      <w:pPr>
        <w:tabs>
          <w:tab w:val="left" w:pos="5046"/>
          <w:tab w:val="left" w:pos="7598"/>
        </w:tabs>
        <w:ind w:left="709"/>
        <w:rPr>
          <w:rFonts w:ascii="Arial" w:hAnsi="Arial" w:cs="Arial"/>
          <w:szCs w:val="22"/>
        </w:rPr>
      </w:pPr>
    </w:p>
    <w:p w14:paraId="411F2B64" w14:textId="77777777" w:rsidR="00E71773" w:rsidRPr="00E71773" w:rsidRDefault="00E71773" w:rsidP="00E71773">
      <w:pPr>
        <w:keepNext/>
        <w:ind w:left="1134" w:hanging="708"/>
        <w:outlineLvl w:val="2"/>
        <w:rPr>
          <w:rFonts w:ascii="Arial" w:hAnsi="Arial" w:cs="Arial"/>
          <w:b/>
          <w:bCs/>
          <w:szCs w:val="22"/>
        </w:rPr>
      </w:pPr>
      <w:r w:rsidRPr="00E71773">
        <w:rPr>
          <w:rFonts w:ascii="Arial" w:hAnsi="Arial" w:cs="Arial"/>
          <w:b/>
          <w:bCs/>
          <w:szCs w:val="22"/>
        </w:rPr>
        <w:t xml:space="preserve">6.1. </w:t>
      </w:r>
      <w:r w:rsidRPr="00E71773">
        <w:rPr>
          <w:rFonts w:ascii="Arial" w:hAnsi="Arial" w:cs="Arial"/>
          <w:b/>
          <w:bCs/>
          <w:szCs w:val="22"/>
        </w:rPr>
        <w:tab/>
        <w:t>Sjukskrivningsprocessen</w:t>
      </w:r>
    </w:p>
    <w:p w14:paraId="63D06C40" w14:textId="77777777" w:rsidR="00E71773" w:rsidRPr="00E71773" w:rsidRDefault="00E71773" w:rsidP="00E71773">
      <w:pPr>
        <w:tabs>
          <w:tab w:val="left" w:pos="5046"/>
          <w:tab w:val="left" w:pos="7598"/>
        </w:tabs>
        <w:contextualSpacing/>
        <w:rPr>
          <w:rFonts w:ascii="Arial" w:hAnsi="Arial" w:cs="Arial"/>
          <w:szCs w:val="22"/>
        </w:rPr>
      </w:pPr>
    </w:p>
    <w:p w14:paraId="4DD5B3AF" w14:textId="77777777" w:rsidR="00E71773" w:rsidRPr="00E71773" w:rsidRDefault="00E71773" w:rsidP="00E71773">
      <w:pPr>
        <w:numPr>
          <w:ilvl w:val="0"/>
          <w:numId w:val="27"/>
        </w:numPr>
        <w:tabs>
          <w:tab w:val="left" w:pos="5046"/>
          <w:tab w:val="left" w:pos="7598"/>
        </w:tabs>
        <w:contextualSpacing/>
        <w:rPr>
          <w:rFonts w:ascii="Arial" w:hAnsi="Arial" w:cs="Arial"/>
          <w:szCs w:val="22"/>
        </w:rPr>
      </w:pPr>
      <w:r w:rsidRPr="00E71773">
        <w:rPr>
          <w:rFonts w:ascii="Arial" w:hAnsi="Arial" w:cs="Arial"/>
          <w:szCs w:val="22"/>
        </w:rPr>
        <w:t>I de fall ni hanterar sjukskrivningar - hur ser era rutiner för samverkan ut med Försäkringskassa, arbetsgivare eller Arbetsförmedling?</w:t>
      </w:r>
    </w:p>
    <w:p w14:paraId="1A5B11A6" w14:textId="77777777" w:rsidR="00E71773" w:rsidRPr="00E71773" w:rsidRDefault="00E71773" w:rsidP="00E71773">
      <w:pPr>
        <w:tabs>
          <w:tab w:val="left" w:pos="5046"/>
          <w:tab w:val="left" w:pos="7598"/>
        </w:tabs>
        <w:contextualSpacing/>
        <w:rPr>
          <w:rFonts w:ascii="Arial" w:hAnsi="Arial" w:cs="Arial"/>
          <w:szCs w:val="22"/>
        </w:rPr>
      </w:pPr>
    </w:p>
    <w:p w14:paraId="32C0D550" w14:textId="77777777" w:rsidR="00E71773" w:rsidRPr="00E71773" w:rsidRDefault="00E71773" w:rsidP="00E71773">
      <w:pPr>
        <w:numPr>
          <w:ilvl w:val="0"/>
          <w:numId w:val="27"/>
        </w:numPr>
        <w:tabs>
          <w:tab w:val="left" w:pos="5046"/>
          <w:tab w:val="left" w:pos="7598"/>
        </w:tabs>
        <w:contextualSpacing/>
        <w:rPr>
          <w:rFonts w:ascii="Arial" w:hAnsi="Arial" w:cs="Arial"/>
          <w:szCs w:val="22"/>
        </w:rPr>
      </w:pPr>
      <w:r w:rsidRPr="00E71773">
        <w:rPr>
          <w:rFonts w:ascii="Arial" w:hAnsi="Arial" w:cs="Arial"/>
          <w:szCs w:val="22"/>
        </w:rPr>
        <w:t>I hur stor utsträckning skickar ni elektroniska sjukskrivningsintyg till Försäkringskassan? (Sett i relation till manuella intyg)</w:t>
      </w:r>
    </w:p>
    <w:p w14:paraId="2AC426E5"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Patientnöjdhet</w:t>
      </w:r>
    </w:p>
    <w:p w14:paraId="4214E7F2" w14:textId="77777777" w:rsidR="00E71773" w:rsidRPr="00E71773" w:rsidRDefault="00E71773" w:rsidP="00E71773">
      <w:pPr>
        <w:tabs>
          <w:tab w:val="left" w:pos="5046"/>
          <w:tab w:val="left" w:pos="7598"/>
        </w:tabs>
        <w:autoSpaceDE w:val="0"/>
        <w:autoSpaceDN w:val="0"/>
        <w:adjustRightInd w:val="0"/>
        <w:ind w:left="720"/>
        <w:contextualSpacing/>
        <w:rPr>
          <w:rFonts w:ascii="Arial" w:hAnsi="Arial" w:cs="Arial"/>
          <w:szCs w:val="22"/>
        </w:rPr>
      </w:pPr>
    </w:p>
    <w:p w14:paraId="37131711" w14:textId="77777777" w:rsidR="00E71773" w:rsidRPr="00E71773" w:rsidRDefault="00E71773" w:rsidP="00E71773">
      <w:pPr>
        <w:numPr>
          <w:ilvl w:val="0"/>
          <w:numId w:val="30"/>
        </w:numPr>
        <w:tabs>
          <w:tab w:val="left" w:pos="5046"/>
          <w:tab w:val="left" w:pos="7598"/>
        </w:tabs>
        <w:autoSpaceDE w:val="0"/>
        <w:autoSpaceDN w:val="0"/>
        <w:adjustRightInd w:val="0"/>
        <w:contextualSpacing/>
        <w:rPr>
          <w:rFonts w:ascii="Arial" w:hAnsi="Arial" w:cs="Arial"/>
          <w:szCs w:val="22"/>
        </w:rPr>
      </w:pPr>
      <w:r w:rsidRPr="00E71773">
        <w:rPr>
          <w:rFonts w:ascii="Arial" w:hAnsi="Arial" w:cs="Arial"/>
          <w:szCs w:val="22"/>
        </w:rPr>
        <w:t>Beskriv på vilket sätt ni arbetar för att alla patienter ska få ett respektfullt och individuellt bemötande, en individuell information och kunskapsöverföring samt möjlighet till delaktighet i den egna vården.</w:t>
      </w:r>
    </w:p>
    <w:p w14:paraId="7268AD15" w14:textId="77777777" w:rsidR="00E71773" w:rsidRPr="00E71773" w:rsidRDefault="00E71773" w:rsidP="00E71773">
      <w:pPr>
        <w:tabs>
          <w:tab w:val="left" w:pos="5046"/>
          <w:tab w:val="left" w:pos="7598"/>
        </w:tabs>
        <w:rPr>
          <w:rFonts w:ascii="Arial" w:hAnsi="Arial" w:cs="Arial"/>
          <w:szCs w:val="22"/>
        </w:rPr>
      </w:pPr>
    </w:p>
    <w:p w14:paraId="34C4EA87" w14:textId="77777777" w:rsidR="00E71773" w:rsidRPr="00E71773" w:rsidRDefault="00E71773" w:rsidP="00E71773">
      <w:pPr>
        <w:numPr>
          <w:ilvl w:val="0"/>
          <w:numId w:val="30"/>
        </w:numPr>
        <w:tabs>
          <w:tab w:val="left" w:pos="5046"/>
          <w:tab w:val="left" w:pos="7598"/>
        </w:tabs>
        <w:contextualSpacing/>
        <w:rPr>
          <w:rFonts w:ascii="Arial" w:hAnsi="Arial" w:cs="Arial"/>
          <w:szCs w:val="22"/>
        </w:rPr>
      </w:pPr>
      <w:r w:rsidRPr="00E71773">
        <w:rPr>
          <w:rFonts w:ascii="Arial" w:hAnsi="Arial" w:cs="Arial"/>
          <w:szCs w:val="22"/>
        </w:rPr>
        <w:t xml:space="preserve">Beskriv omfattning och resultat av genomförda patient-/kundundersökningar (kundnöjdhetsindex). </w:t>
      </w:r>
    </w:p>
    <w:p w14:paraId="0166061A" w14:textId="77777777" w:rsidR="00E71773" w:rsidRPr="00E71773" w:rsidRDefault="00E71773" w:rsidP="00E71773">
      <w:pPr>
        <w:tabs>
          <w:tab w:val="left" w:pos="5046"/>
          <w:tab w:val="left" w:pos="7598"/>
        </w:tabs>
        <w:rPr>
          <w:rFonts w:ascii="Arial" w:hAnsi="Arial" w:cs="Arial"/>
          <w:szCs w:val="22"/>
        </w:rPr>
      </w:pPr>
    </w:p>
    <w:p w14:paraId="4204CABE" w14:textId="77777777" w:rsidR="00E71773" w:rsidRPr="00E71773" w:rsidRDefault="00E71773" w:rsidP="00E71773">
      <w:pPr>
        <w:numPr>
          <w:ilvl w:val="0"/>
          <w:numId w:val="30"/>
        </w:numPr>
        <w:tabs>
          <w:tab w:val="left" w:pos="5046"/>
          <w:tab w:val="left" w:pos="7598"/>
        </w:tabs>
        <w:contextualSpacing/>
        <w:rPr>
          <w:rFonts w:ascii="Arial" w:hAnsi="Arial" w:cs="Arial"/>
          <w:szCs w:val="22"/>
        </w:rPr>
      </w:pPr>
      <w:r w:rsidRPr="00E71773">
        <w:rPr>
          <w:rFonts w:ascii="Arial" w:hAnsi="Arial" w:cs="Arial"/>
          <w:szCs w:val="22"/>
        </w:rPr>
        <w:t>Redovisa hur ni arbetar med och hur patientsynpunkter/-klagomål har omhändertagits och tillämpats i verksamheten under året.</w:t>
      </w:r>
    </w:p>
    <w:p w14:paraId="4CE2B6D0" w14:textId="77777777" w:rsidR="00E71773" w:rsidRPr="00E71773" w:rsidRDefault="00E71773" w:rsidP="00E71773">
      <w:pPr>
        <w:tabs>
          <w:tab w:val="left" w:pos="5046"/>
          <w:tab w:val="left" w:pos="7598"/>
        </w:tabs>
        <w:ind w:left="720"/>
        <w:contextualSpacing/>
        <w:rPr>
          <w:rFonts w:ascii="Arial" w:hAnsi="Arial" w:cs="Arial"/>
          <w:szCs w:val="22"/>
        </w:rPr>
      </w:pPr>
    </w:p>
    <w:p w14:paraId="308C1C0F" w14:textId="77777777" w:rsidR="00E71773" w:rsidRPr="00E71773" w:rsidRDefault="00E71773" w:rsidP="00E71773">
      <w:pPr>
        <w:numPr>
          <w:ilvl w:val="0"/>
          <w:numId w:val="30"/>
        </w:numPr>
        <w:tabs>
          <w:tab w:val="left" w:pos="5046"/>
          <w:tab w:val="left" w:pos="7598"/>
        </w:tabs>
        <w:contextualSpacing/>
        <w:rPr>
          <w:rFonts w:ascii="Arial" w:hAnsi="Arial" w:cs="Arial"/>
          <w:szCs w:val="22"/>
        </w:rPr>
      </w:pPr>
      <w:r w:rsidRPr="00E71773">
        <w:rPr>
          <w:rFonts w:ascii="Arial" w:hAnsi="Arial" w:cs="Arial"/>
          <w:szCs w:val="22"/>
        </w:rPr>
        <w:t xml:space="preserve">Patientlagen som träder i kraft den 1 januari 2105 anger att fast vårdkontakt ska utses för patienten om hen begär det eller vid behov. I vilken utsträckning har ni möjlighet att erbjuda era patienter fast vårdkontakt? </w:t>
      </w:r>
    </w:p>
    <w:p w14:paraId="0A1D44C4" w14:textId="77777777" w:rsidR="00E71773" w:rsidRPr="00E71773" w:rsidRDefault="00E71773" w:rsidP="00E71773">
      <w:pPr>
        <w:keepNext/>
        <w:keepLines/>
        <w:numPr>
          <w:ilvl w:val="0"/>
          <w:numId w:val="33"/>
        </w:numPr>
        <w:tabs>
          <w:tab w:val="left" w:pos="5046"/>
          <w:tab w:val="left" w:pos="7598"/>
        </w:tabs>
        <w:spacing w:before="200" w:line="276" w:lineRule="auto"/>
        <w:outlineLvl w:val="1"/>
        <w:rPr>
          <w:rFonts w:ascii="Arial" w:hAnsi="Arial" w:cs="Arial"/>
          <w:b/>
          <w:bCs/>
          <w:szCs w:val="22"/>
        </w:rPr>
      </w:pPr>
      <w:r w:rsidRPr="00E71773">
        <w:rPr>
          <w:rFonts w:ascii="Arial" w:hAnsi="Arial" w:cs="Arial"/>
          <w:b/>
          <w:bCs/>
          <w:szCs w:val="22"/>
        </w:rPr>
        <w:t>Verksamhetsutveckling</w:t>
      </w:r>
    </w:p>
    <w:p w14:paraId="1FE3DA76" w14:textId="77777777" w:rsidR="00E71773" w:rsidRPr="00E71773" w:rsidRDefault="00E71773" w:rsidP="00E71773">
      <w:pPr>
        <w:tabs>
          <w:tab w:val="left" w:pos="5046"/>
          <w:tab w:val="left" w:pos="7598"/>
        </w:tabs>
        <w:ind w:left="720"/>
        <w:contextualSpacing/>
        <w:rPr>
          <w:rFonts w:ascii="Arial" w:hAnsi="Arial" w:cs="Arial"/>
          <w:szCs w:val="22"/>
        </w:rPr>
      </w:pPr>
    </w:p>
    <w:p w14:paraId="0340B0BF"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t>Redogör för eventuella förändringar som skett i verksamheten det senaste året.</w:t>
      </w:r>
    </w:p>
    <w:p w14:paraId="63C934A0" w14:textId="77777777" w:rsidR="00E71773" w:rsidRPr="00E71773" w:rsidRDefault="00E71773" w:rsidP="00E71773">
      <w:pPr>
        <w:tabs>
          <w:tab w:val="left" w:pos="5046"/>
          <w:tab w:val="left" w:pos="7598"/>
        </w:tabs>
        <w:ind w:left="720"/>
        <w:contextualSpacing/>
        <w:rPr>
          <w:rFonts w:ascii="Arial" w:hAnsi="Arial" w:cs="Arial"/>
          <w:szCs w:val="22"/>
        </w:rPr>
      </w:pPr>
    </w:p>
    <w:p w14:paraId="38F4C288"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t>Redogör för beslutade eller planerade förändringar under det/de kommande året/åren.</w:t>
      </w:r>
    </w:p>
    <w:p w14:paraId="20D7B52C" w14:textId="77777777" w:rsidR="00E71773" w:rsidRPr="00E71773" w:rsidRDefault="00E71773" w:rsidP="00E71773">
      <w:pPr>
        <w:tabs>
          <w:tab w:val="left" w:pos="5046"/>
          <w:tab w:val="left" w:pos="7598"/>
        </w:tabs>
        <w:ind w:left="720"/>
        <w:contextualSpacing/>
        <w:rPr>
          <w:rFonts w:ascii="Arial" w:hAnsi="Arial" w:cs="Arial"/>
          <w:szCs w:val="22"/>
        </w:rPr>
      </w:pPr>
    </w:p>
    <w:p w14:paraId="0E4E23B1"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t>Vilka är era fokusområden för förbättringsarbeten?</w:t>
      </w:r>
    </w:p>
    <w:p w14:paraId="66BBF472" w14:textId="77777777" w:rsidR="00E71773" w:rsidRPr="00E71773" w:rsidRDefault="00E71773" w:rsidP="00E71773">
      <w:pPr>
        <w:tabs>
          <w:tab w:val="left" w:pos="5046"/>
          <w:tab w:val="left" w:pos="7598"/>
        </w:tabs>
        <w:rPr>
          <w:rFonts w:ascii="Arial" w:hAnsi="Arial" w:cs="Arial"/>
          <w:szCs w:val="22"/>
        </w:rPr>
      </w:pPr>
    </w:p>
    <w:p w14:paraId="539DADA1"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lastRenderedPageBreak/>
        <w:t>Förekomst av ny evidens eller nya behandlingsområden?</w:t>
      </w:r>
    </w:p>
    <w:p w14:paraId="631AC8C3" w14:textId="77777777" w:rsidR="00E71773" w:rsidRPr="00E71773" w:rsidRDefault="00E71773" w:rsidP="00E71773">
      <w:pPr>
        <w:tabs>
          <w:tab w:val="left" w:pos="5046"/>
          <w:tab w:val="left" w:pos="7598"/>
        </w:tabs>
        <w:rPr>
          <w:rFonts w:ascii="Arial" w:hAnsi="Arial" w:cs="Arial"/>
          <w:szCs w:val="22"/>
        </w:rPr>
      </w:pPr>
    </w:p>
    <w:p w14:paraId="1594C16D"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t>Beskriv problemområden som är relevanta att komma till Region Hallands kännedom.</w:t>
      </w:r>
    </w:p>
    <w:p w14:paraId="06CD2B3F" w14:textId="77777777" w:rsidR="00E71773" w:rsidRPr="00E71773" w:rsidRDefault="00E71773" w:rsidP="00E71773">
      <w:pPr>
        <w:tabs>
          <w:tab w:val="left" w:pos="5046"/>
          <w:tab w:val="left" w:pos="7598"/>
        </w:tabs>
        <w:rPr>
          <w:rFonts w:ascii="Arial" w:hAnsi="Arial" w:cs="Arial"/>
          <w:szCs w:val="22"/>
        </w:rPr>
      </w:pPr>
    </w:p>
    <w:p w14:paraId="0800CFA8"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t xml:space="preserve">Kan Region Halland stödja er att utveckla er verksamhet? Hur? </w:t>
      </w:r>
    </w:p>
    <w:p w14:paraId="222B0340" w14:textId="77777777" w:rsidR="00E71773" w:rsidRPr="00E71773" w:rsidRDefault="00E71773" w:rsidP="00E71773">
      <w:pPr>
        <w:tabs>
          <w:tab w:val="left" w:pos="5046"/>
          <w:tab w:val="left" w:pos="7598"/>
        </w:tabs>
        <w:ind w:left="720"/>
        <w:contextualSpacing/>
        <w:rPr>
          <w:rFonts w:ascii="Arial" w:hAnsi="Arial" w:cs="Arial"/>
          <w:szCs w:val="22"/>
        </w:rPr>
      </w:pPr>
    </w:p>
    <w:p w14:paraId="67286FF6" w14:textId="77777777" w:rsidR="00E71773" w:rsidRPr="00E71773" w:rsidRDefault="00E71773" w:rsidP="00E71773">
      <w:pPr>
        <w:numPr>
          <w:ilvl w:val="0"/>
          <w:numId w:val="31"/>
        </w:numPr>
        <w:tabs>
          <w:tab w:val="left" w:pos="5046"/>
          <w:tab w:val="left" w:pos="7598"/>
        </w:tabs>
        <w:contextualSpacing/>
        <w:rPr>
          <w:rFonts w:ascii="Arial" w:hAnsi="Arial" w:cs="Arial"/>
          <w:szCs w:val="22"/>
        </w:rPr>
      </w:pPr>
      <w:r w:rsidRPr="00E71773">
        <w:rPr>
          <w:rFonts w:ascii="Arial" w:hAnsi="Arial" w:cs="Arial"/>
          <w:szCs w:val="22"/>
        </w:rPr>
        <w:t>Verksamhetschefens egna funderingar för framtiden?</w:t>
      </w:r>
    </w:p>
    <w:p w14:paraId="155C15AC" w14:textId="77777777" w:rsidR="00E71773" w:rsidRPr="00E71773" w:rsidRDefault="00E71773" w:rsidP="00E71773">
      <w:pPr>
        <w:tabs>
          <w:tab w:val="left" w:pos="5046"/>
          <w:tab w:val="left" w:pos="7598"/>
        </w:tabs>
        <w:rPr>
          <w:rFonts w:ascii="Arial" w:hAnsi="Arial" w:cs="Arial"/>
          <w:szCs w:val="22"/>
        </w:rPr>
      </w:pPr>
    </w:p>
    <w:p w14:paraId="59CFAFBC" w14:textId="77777777" w:rsidR="00CD1A9D" w:rsidRPr="00B27116" w:rsidRDefault="00CD1A9D" w:rsidP="00E77739">
      <w:pPr>
        <w:pStyle w:val="Rubrik"/>
      </w:pPr>
    </w:p>
    <w:sectPr w:rsidR="00CD1A9D" w:rsidRPr="00B27116" w:rsidSect="00992CD0">
      <w:headerReference w:type="default" r:id="rId18"/>
      <w:footerReference w:type="default" r:id="rId19"/>
      <w:type w:val="continuous"/>
      <w:pgSz w:w="11906" w:h="16838" w:code="9"/>
      <w:pgMar w:top="1812"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0036" w14:textId="77777777" w:rsidR="007C53E9" w:rsidRDefault="007C53E9" w:rsidP="009443AB">
      <w:r>
        <w:separator/>
      </w:r>
    </w:p>
  </w:endnote>
  <w:endnote w:type="continuationSeparator" w:id="0">
    <w:p w14:paraId="441F3703" w14:textId="77777777" w:rsidR="007C53E9" w:rsidRDefault="007C53E9"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1591" w14:textId="77777777" w:rsidR="00BE076D" w:rsidRDefault="00BE076D">
    <w:pPr>
      <w:pStyle w:val="Sidfot"/>
    </w:pPr>
    <w:r>
      <w:rPr>
        <w:noProof/>
      </w:rPr>
      <w:drawing>
        <wp:anchor distT="0" distB="0" distL="114300" distR="114300" simplePos="0" relativeHeight="251655168" behindDoc="1" locked="0" layoutInCell="1" allowOverlap="1" wp14:anchorId="3BB5FB90" wp14:editId="4F8091C3">
          <wp:simplePos x="0" y="0"/>
          <wp:positionH relativeFrom="page">
            <wp:posOffset>0</wp:posOffset>
          </wp:positionH>
          <wp:positionV relativeFrom="page">
            <wp:posOffset>10110470</wp:posOffset>
          </wp:positionV>
          <wp:extent cx="7595870" cy="590550"/>
          <wp:effectExtent l="0" t="0" r="5080" b="0"/>
          <wp:wrapTight wrapText="bothSides">
            <wp:wrapPolygon edited="0">
              <wp:start x="0" y="0"/>
              <wp:lineTo x="0" y="20903"/>
              <wp:lineTo x="21560" y="20903"/>
              <wp:lineTo x="21560" y="0"/>
              <wp:lineTo x="0" y="0"/>
            </wp:wrapPolygon>
          </wp:wrapTight>
          <wp:docPr id="5" name="Bildobjekt 5"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C66A" w14:textId="77777777" w:rsidR="004808A7" w:rsidRPr="006F3FC5" w:rsidRDefault="004808A7" w:rsidP="004808A7">
    <w:pPr>
      <w:tabs>
        <w:tab w:val="center" w:pos="4536"/>
        <w:tab w:val="right" w:pos="9072"/>
      </w:tabs>
      <w:spacing w:line="276" w:lineRule="auto"/>
      <w:rPr>
        <w:rFonts w:ascii="Arial" w:eastAsia="Calibri" w:hAnsi="Arial" w:cs="Arial"/>
        <w:bCs/>
        <w:kern w:val="32"/>
        <w:sz w:val="16"/>
        <w:szCs w:val="16"/>
        <w:lang w:eastAsia="en-US"/>
      </w:rPr>
    </w:pPr>
    <w:r w:rsidRPr="006F3FC5">
      <w:rPr>
        <w:rFonts w:ascii="Arial" w:eastAsia="Calibri" w:hAnsi="Arial" w:cs="Arial"/>
        <w:b/>
        <w:bCs/>
        <w:kern w:val="32"/>
        <w:sz w:val="16"/>
        <w:szCs w:val="16"/>
        <w:lang w:eastAsia="en-US"/>
      </w:rPr>
      <w:t>Adress</w:t>
    </w:r>
    <w:r w:rsidRPr="006F3FC5">
      <w:rPr>
        <w:rFonts w:ascii="Arial" w:eastAsia="Calibri" w:hAnsi="Arial" w:cs="Arial"/>
        <w:bCs/>
        <w:kern w:val="32"/>
        <w:sz w:val="16"/>
        <w:szCs w:val="16"/>
        <w:lang w:eastAsia="en-US"/>
      </w:rPr>
      <w:t xml:space="preserve">: Region Halland, Box 517, 301 80 Halmstad </w:t>
    </w:r>
    <w:r w:rsidRPr="006F3FC5">
      <w:rPr>
        <w:rFonts w:ascii="Arial" w:eastAsia="Calibri" w:hAnsi="Arial" w:cs="Arial"/>
        <w:b/>
        <w:bCs/>
        <w:kern w:val="32"/>
        <w:sz w:val="16"/>
        <w:szCs w:val="16"/>
        <w:lang w:eastAsia="en-US"/>
      </w:rPr>
      <w:t>Besöksadress</w:t>
    </w:r>
    <w:r w:rsidRPr="006F3FC5">
      <w:rPr>
        <w:rFonts w:ascii="Arial" w:eastAsia="Calibri" w:hAnsi="Arial" w:cs="Arial"/>
        <w:bCs/>
        <w:kern w:val="32"/>
        <w:sz w:val="16"/>
        <w:szCs w:val="16"/>
        <w:lang w:eastAsia="en-US"/>
      </w:rPr>
      <w:t xml:space="preserve">: Södra vägen 9 </w:t>
    </w:r>
    <w:r w:rsidRPr="006F3FC5">
      <w:rPr>
        <w:rFonts w:ascii="Arial" w:eastAsia="Calibri" w:hAnsi="Arial" w:cs="Arial"/>
        <w:b/>
        <w:bCs/>
        <w:kern w:val="32"/>
        <w:sz w:val="16"/>
        <w:szCs w:val="16"/>
        <w:lang w:eastAsia="en-US"/>
      </w:rPr>
      <w:t>Tfn</w:t>
    </w:r>
    <w:r w:rsidRPr="006F3FC5">
      <w:rPr>
        <w:rFonts w:ascii="Arial" w:eastAsia="Calibri" w:hAnsi="Arial" w:cs="Arial"/>
        <w:bCs/>
        <w:kern w:val="32"/>
        <w:sz w:val="16"/>
        <w:szCs w:val="16"/>
        <w:lang w:eastAsia="en-US"/>
      </w:rPr>
      <w:t xml:space="preserve">: 035-13 48 00 </w:t>
    </w:r>
    <w:r w:rsidRPr="006F3FC5">
      <w:rPr>
        <w:rFonts w:ascii="Arial" w:eastAsia="Calibri" w:hAnsi="Arial" w:cs="Arial"/>
        <w:b/>
        <w:bCs/>
        <w:kern w:val="32"/>
        <w:sz w:val="16"/>
        <w:szCs w:val="16"/>
        <w:lang w:eastAsia="en-US"/>
      </w:rPr>
      <w:t>Fax</w:t>
    </w:r>
    <w:r w:rsidRPr="006F3FC5">
      <w:rPr>
        <w:rFonts w:ascii="Arial" w:eastAsia="Calibri" w:hAnsi="Arial" w:cs="Arial"/>
        <w:bCs/>
        <w:kern w:val="32"/>
        <w:sz w:val="16"/>
        <w:szCs w:val="16"/>
        <w:lang w:eastAsia="en-US"/>
      </w:rPr>
      <w:t>: 035-13 54 44</w:t>
    </w:r>
  </w:p>
  <w:p w14:paraId="151E92BF" w14:textId="77777777" w:rsidR="004808A7" w:rsidRPr="006F3FC5" w:rsidRDefault="004808A7" w:rsidP="004808A7">
    <w:pPr>
      <w:tabs>
        <w:tab w:val="center" w:pos="4536"/>
        <w:tab w:val="right" w:pos="9072"/>
      </w:tabs>
      <w:spacing w:line="276" w:lineRule="auto"/>
      <w:jc w:val="center"/>
      <w:rPr>
        <w:rFonts w:ascii="Arial" w:eastAsia="Calibri" w:hAnsi="Arial" w:cs="Arial"/>
        <w:bCs/>
        <w:kern w:val="32"/>
        <w:sz w:val="16"/>
        <w:szCs w:val="16"/>
        <w:lang w:val="en-US" w:eastAsia="en-US"/>
      </w:rPr>
    </w:pPr>
    <w:r w:rsidRPr="006F3FC5">
      <w:rPr>
        <w:rFonts w:ascii="Arial" w:eastAsia="Calibri" w:hAnsi="Arial" w:cs="Arial"/>
        <w:b/>
        <w:bCs/>
        <w:kern w:val="32"/>
        <w:sz w:val="16"/>
        <w:szCs w:val="16"/>
        <w:lang w:val="en-US" w:eastAsia="en-US"/>
      </w:rPr>
      <w:t>E-post</w:t>
    </w:r>
    <w:r w:rsidRPr="006F3FC5">
      <w:rPr>
        <w:rFonts w:ascii="Arial" w:eastAsia="Calibri" w:hAnsi="Arial" w:cs="Arial"/>
        <w:bCs/>
        <w:kern w:val="32"/>
        <w:sz w:val="16"/>
        <w:szCs w:val="16"/>
        <w:lang w:val="en-US" w:eastAsia="en-US"/>
      </w:rPr>
      <w:t xml:space="preserve">: regionen@regionhalland.se </w:t>
    </w:r>
    <w:r w:rsidRPr="006F3FC5">
      <w:rPr>
        <w:rFonts w:ascii="Arial" w:eastAsia="Calibri" w:hAnsi="Arial" w:cs="Arial"/>
        <w:b/>
        <w:bCs/>
        <w:kern w:val="32"/>
        <w:sz w:val="16"/>
        <w:szCs w:val="16"/>
        <w:lang w:val="en-US" w:eastAsia="en-US"/>
      </w:rPr>
      <w:t>Webb</w:t>
    </w:r>
    <w:r w:rsidRPr="006F3FC5">
      <w:rPr>
        <w:rFonts w:ascii="Arial" w:eastAsia="Calibri" w:hAnsi="Arial" w:cs="Arial"/>
        <w:bCs/>
        <w:kern w:val="32"/>
        <w:sz w:val="16"/>
        <w:szCs w:val="16"/>
        <w:lang w:val="en-US" w:eastAsia="en-US"/>
      </w:rPr>
      <w:t xml:space="preserve">: www.regionhalland.se </w:t>
    </w:r>
    <w:r w:rsidRPr="006F3FC5">
      <w:rPr>
        <w:rFonts w:ascii="Arial" w:eastAsia="Calibri" w:hAnsi="Arial" w:cs="Arial"/>
        <w:b/>
        <w:bCs/>
        <w:kern w:val="32"/>
        <w:sz w:val="16"/>
        <w:szCs w:val="16"/>
        <w:lang w:val="en-US" w:eastAsia="en-US"/>
      </w:rPr>
      <w:t>Org.nr</w:t>
    </w:r>
    <w:r w:rsidRPr="006F3FC5">
      <w:rPr>
        <w:rFonts w:ascii="Arial" w:eastAsia="Calibri" w:hAnsi="Arial" w:cs="Arial"/>
        <w:bCs/>
        <w:kern w:val="32"/>
        <w:sz w:val="16"/>
        <w:szCs w:val="16"/>
        <w:lang w:val="en-US" w:eastAsia="en-US"/>
      </w:rPr>
      <w:t>: 232100-0115</w:t>
    </w:r>
  </w:p>
  <w:p w14:paraId="50F072BE" w14:textId="2614B2B0" w:rsidR="00BE076D" w:rsidRPr="009E026D" w:rsidRDefault="004808A7" w:rsidP="006F3FC5">
    <w:pPr>
      <w:pStyle w:val="Sidfot"/>
      <w:jc w:val="right"/>
      <w:rPr>
        <w:color w:val="948A54" w:themeColor="background2" w:themeShade="80"/>
        <w:sz w:val="16"/>
      </w:rPr>
    </w:pPr>
    <w:r>
      <w:rPr>
        <w:noProof/>
      </w:rPr>
      <w:drawing>
        <wp:anchor distT="0" distB="0" distL="114300" distR="114300" simplePos="0" relativeHeight="251668480" behindDoc="1" locked="0" layoutInCell="1" allowOverlap="1" wp14:anchorId="444C268B" wp14:editId="386F6C73">
          <wp:simplePos x="0" y="0"/>
          <wp:positionH relativeFrom="page">
            <wp:align>left</wp:align>
          </wp:positionH>
          <wp:positionV relativeFrom="page">
            <wp:align>bottom</wp:align>
          </wp:positionV>
          <wp:extent cx="7560000" cy="561600"/>
          <wp:effectExtent l="0" t="0" r="3175" b="0"/>
          <wp:wrapTight wrapText="bothSides">
            <wp:wrapPolygon edited="0">
              <wp:start x="0" y="0"/>
              <wp:lineTo x="0" y="20525"/>
              <wp:lineTo x="21555" y="20525"/>
              <wp:lineTo x="21555" y="0"/>
              <wp:lineTo x="0" y="0"/>
            </wp:wrapPolygon>
          </wp:wrapTight>
          <wp:docPr id="15"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FC5" w:rsidRPr="009E026D">
      <w:rPr>
        <w:color w:val="948A54" w:themeColor="background2" w:themeShade="80"/>
        <w:sz w:val="16"/>
      </w:rPr>
      <w:fldChar w:fldCharType="begin"/>
    </w:r>
    <w:r w:rsidR="006F3FC5" w:rsidRPr="009E026D">
      <w:rPr>
        <w:color w:val="948A54" w:themeColor="background2" w:themeShade="80"/>
        <w:sz w:val="16"/>
      </w:rPr>
      <w:instrText xml:space="preserve"> FILENAME   \* MERGEFORMAT </w:instrText>
    </w:r>
    <w:r w:rsidR="006F3FC5" w:rsidRPr="009E026D">
      <w:rPr>
        <w:color w:val="948A54" w:themeColor="background2" w:themeShade="80"/>
        <w:sz w:val="16"/>
      </w:rPr>
      <w:fldChar w:fldCharType="separate"/>
    </w:r>
    <w:r w:rsidR="000C41B1">
      <w:rPr>
        <w:noProof/>
        <w:color w:val="948A54" w:themeColor="background2" w:themeShade="80"/>
        <w:sz w:val="16"/>
      </w:rPr>
      <w:t>231205 Brev ang verksamhetsberättelse 2023</w:t>
    </w:r>
    <w:r w:rsidR="006F3FC5" w:rsidRPr="009E026D">
      <w:rPr>
        <w:color w:val="948A54" w:themeColor="background2"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D6EE" w14:textId="77777777" w:rsidR="00523023" w:rsidRDefault="00523023">
    <w:pPr>
      <w:pStyle w:val="Sidfot"/>
    </w:pPr>
    <w:r>
      <w:rPr>
        <w:noProof/>
      </w:rPr>
      <w:drawing>
        <wp:anchor distT="0" distB="0" distL="114300" distR="114300" simplePos="0" relativeHeight="251664384" behindDoc="1" locked="0" layoutInCell="1" allowOverlap="1" wp14:anchorId="25A05C55" wp14:editId="1402F994">
          <wp:simplePos x="0" y="0"/>
          <wp:positionH relativeFrom="page">
            <wp:posOffset>0</wp:posOffset>
          </wp:positionH>
          <wp:positionV relativeFrom="page">
            <wp:posOffset>10110470</wp:posOffset>
          </wp:positionV>
          <wp:extent cx="7595870" cy="590550"/>
          <wp:effectExtent l="0" t="0" r="5080" b="0"/>
          <wp:wrapTight wrapText="bothSides">
            <wp:wrapPolygon edited="0">
              <wp:start x="0" y="0"/>
              <wp:lineTo x="0" y="20903"/>
              <wp:lineTo x="21560" y="20903"/>
              <wp:lineTo x="21560" y="0"/>
              <wp:lineTo x="0" y="0"/>
            </wp:wrapPolygon>
          </wp:wrapTight>
          <wp:docPr id="1"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821F" w14:textId="42FDC3D5" w:rsidR="00523023" w:rsidRPr="00B22933" w:rsidRDefault="00523023" w:rsidP="00B22933">
    <w:pPr>
      <w:pStyle w:val="Sidfot"/>
      <w:jc w:val="right"/>
      <w:rPr>
        <w:color w:val="808080" w:themeColor="background1" w:themeShade="80"/>
        <w:sz w:val="16"/>
      </w:rPr>
    </w:pPr>
    <w:r w:rsidRPr="00B22933">
      <w:rPr>
        <w:color w:val="808080" w:themeColor="background1" w:themeShade="80"/>
        <w:sz w:val="16"/>
      </w:rPr>
      <w:fldChar w:fldCharType="begin"/>
    </w:r>
    <w:r w:rsidRPr="00B22933">
      <w:rPr>
        <w:color w:val="808080" w:themeColor="background1" w:themeShade="80"/>
        <w:sz w:val="16"/>
      </w:rPr>
      <w:instrText xml:space="preserve"> FILENAME   \* MERGEFORMAT </w:instrText>
    </w:r>
    <w:r w:rsidRPr="00B22933">
      <w:rPr>
        <w:color w:val="808080" w:themeColor="background1" w:themeShade="80"/>
        <w:sz w:val="16"/>
      </w:rPr>
      <w:fldChar w:fldCharType="separate"/>
    </w:r>
    <w:r w:rsidR="000C41B1">
      <w:rPr>
        <w:noProof/>
        <w:color w:val="808080" w:themeColor="background1" w:themeShade="80"/>
        <w:sz w:val="16"/>
      </w:rPr>
      <w:t>231205 Brev ang verksamhetsberättelse 2023</w:t>
    </w:r>
    <w:r w:rsidRPr="00B22933">
      <w:rPr>
        <w:color w:val="808080" w:themeColor="background1" w:themeShade="80"/>
        <w:sz w:val="16"/>
      </w:rPr>
      <w:fldChar w:fldCharType="end"/>
    </w:r>
  </w:p>
  <w:p w14:paraId="7C0C9CA0" w14:textId="7E385E3B" w:rsidR="00523023" w:rsidRDefault="00523023" w:rsidP="00B95BC1">
    <w:pPr>
      <w:pStyle w:val="Sidfot"/>
      <w:jc w:val="right"/>
    </w:pPr>
    <w:r>
      <w:rPr>
        <w:sz w:val="12"/>
      </w:rPr>
      <w:t>gdgdgdgdd</w:t>
    </w:r>
    <w:r>
      <w:rPr>
        <w:sz w:val="12"/>
      </w:rPr>
      <w:fldChar w:fldCharType="begin"/>
    </w:r>
    <w:r>
      <w:rPr>
        <w:sz w:val="12"/>
      </w:rPr>
      <w:instrText xml:space="preserve"> FILENAME   \* MERGEFORMAT </w:instrText>
    </w:r>
    <w:r>
      <w:rPr>
        <w:sz w:val="12"/>
      </w:rPr>
      <w:fldChar w:fldCharType="separate"/>
    </w:r>
    <w:r w:rsidR="000C41B1">
      <w:rPr>
        <w:noProof/>
        <w:sz w:val="12"/>
      </w:rPr>
      <w:t>231205 Brev ang verksamhetsberättelse 2023</w:t>
    </w:r>
    <w:r>
      <w:rPr>
        <w:sz w:val="12"/>
      </w:rPr>
      <w:fldChar w:fldCharType="end"/>
    </w:r>
    <w:r w:rsidRPr="00EF7B1F">
      <w:rPr>
        <w:sz w:val="12"/>
      </w:rPr>
      <w:fldChar w:fldCharType="begin"/>
    </w:r>
    <w:r w:rsidRPr="00EF7B1F">
      <w:rPr>
        <w:sz w:val="12"/>
      </w:rPr>
      <w:instrText xml:space="preserve"> FILENAME   \* MERGEFORMAT </w:instrText>
    </w:r>
    <w:r w:rsidRPr="00EF7B1F">
      <w:rPr>
        <w:sz w:val="12"/>
      </w:rPr>
      <w:fldChar w:fldCharType="separate"/>
    </w:r>
    <w:r w:rsidR="000C41B1">
      <w:rPr>
        <w:noProof/>
        <w:sz w:val="12"/>
      </w:rPr>
      <w:t>231205 Brev ang verksamhetsberättelse 2023</w:t>
    </w:r>
    <w:r w:rsidRPr="00EF7B1F">
      <w:rPr>
        <w:sz w:val="12"/>
      </w:rPr>
      <w:fldChar w:fldCharType="end"/>
    </w:r>
    <w:r>
      <w:rPr>
        <w:noProof/>
      </w:rPr>
      <w:drawing>
        <wp:anchor distT="0" distB="0" distL="114300" distR="114300" simplePos="0" relativeHeight="251665408" behindDoc="1" locked="0" layoutInCell="1" allowOverlap="1" wp14:anchorId="5FA5D074" wp14:editId="773AEBE5">
          <wp:simplePos x="0" y="0"/>
          <wp:positionH relativeFrom="page">
            <wp:posOffset>0</wp:posOffset>
          </wp:positionH>
          <wp:positionV relativeFrom="page">
            <wp:posOffset>10110470</wp:posOffset>
          </wp:positionV>
          <wp:extent cx="7595870" cy="590550"/>
          <wp:effectExtent l="0" t="0" r="0" b="0"/>
          <wp:wrapTight wrapText="bothSides">
            <wp:wrapPolygon edited="0">
              <wp:start x="0" y="0"/>
              <wp:lineTo x="0" y="20903"/>
              <wp:lineTo x="21560" y="20903"/>
              <wp:lineTo x="21560" y="0"/>
              <wp:lineTo x="0" y="0"/>
            </wp:wrapPolygon>
          </wp:wrapTight>
          <wp:docPr id="3"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FD4" w14:textId="77777777" w:rsidR="009904B3" w:rsidRDefault="009904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4E59" w14:textId="77777777" w:rsidR="007C53E9" w:rsidRDefault="007C53E9" w:rsidP="009443AB">
      <w:r>
        <w:separator/>
      </w:r>
    </w:p>
  </w:footnote>
  <w:footnote w:type="continuationSeparator" w:id="0">
    <w:p w14:paraId="7F099408" w14:textId="77777777" w:rsidR="007C53E9" w:rsidRDefault="007C53E9" w:rsidP="0094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BE076D" w14:paraId="74A1DE98" w14:textId="77777777" w:rsidTr="004D10D0">
      <w:tc>
        <w:tcPr>
          <w:tcW w:w="567" w:type="dxa"/>
        </w:tcPr>
        <w:p w14:paraId="5BBCCA18" w14:textId="77777777" w:rsidR="00BE076D" w:rsidRPr="004D10D0" w:rsidRDefault="00BE076D" w:rsidP="004D10D0">
          <w:pPr>
            <w:pStyle w:val="Sidhuvud"/>
            <w:jc w:val="right"/>
            <w:rPr>
              <w:rFonts w:cs="Arial"/>
              <w:sz w:val="20"/>
              <w:szCs w:val="20"/>
            </w:rPr>
          </w:pPr>
          <w:r w:rsidRPr="004D10D0">
            <w:rPr>
              <w:rFonts w:cs="Arial"/>
              <w:sz w:val="20"/>
              <w:szCs w:val="20"/>
            </w:rPr>
            <w:fldChar w:fldCharType="begin"/>
          </w:r>
          <w:r w:rsidRPr="004D10D0">
            <w:rPr>
              <w:rFonts w:cs="Arial"/>
              <w:sz w:val="20"/>
              <w:szCs w:val="20"/>
            </w:rPr>
            <w:instrText xml:space="preserve"> PAGE  \* Arabic  \* MERGEFORMAT </w:instrText>
          </w:r>
          <w:r w:rsidRPr="004D10D0">
            <w:rPr>
              <w:rFonts w:cs="Arial"/>
              <w:sz w:val="20"/>
              <w:szCs w:val="20"/>
            </w:rPr>
            <w:fldChar w:fldCharType="separate"/>
          </w:r>
          <w:r w:rsidR="00127C5F">
            <w:rPr>
              <w:rFonts w:cs="Arial"/>
              <w:noProof/>
              <w:sz w:val="20"/>
              <w:szCs w:val="20"/>
            </w:rPr>
            <w:t>2</w:t>
          </w:r>
          <w:r w:rsidRPr="004D10D0">
            <w:rPr>
              <w:rFonts w:cs="Arial"/>
              <w:sz w:val="20"/>
              <w:szCs w:val="20"/>
            </w:rPr>
            <w:fldChar w:fldCharType="end"/>
          </w:r>
          <w:r w:rsidRPr="004D10D0">
            <w:rPr>
              <w:rFonts w:cs="Arial"/>
              <w:sz w:val="20"/>
              <w:szCs w:val="20"/>
            </w:rPr>
            <w:t>(</w:t>
          </w:r>
          <w:fldSimple w:instr=" NUMPAGES  \* Arabic  \* MERGEFORMAT ">
            <w:r w:rsidR="009E026D" w:rsidRPr="009E026D">
              <w:rPr>
                <w:rFonts w:cs="Arial"/>
                <w:noProof/>
                <w:sz w:val="20"/>
                <w:szCs w:val="20"/>
              </w:rPr>
              <w:t>1</w:t>
            </w:r>
          </w:fldSimple>
          <w:r w:rsidRPr="004D10D0">
            <w:rPr>
              <w:rFonts w:cs="Arial"/>
              <w:sz w:val="20"/>
              <w:szCs w:val="20"/>
            </w:rPr>
            <w:t>)</w:t>
          </w:r>
        </w:p>
      </w:tc>
    </w:tr>
  </w:tbl>
  <w:p w14:paraId="00E5724C" w14:textId="77777777" w:rsidR="00BE076D" w:rsidRDefault="00BE07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625"/>
      <w:tblOverlap w:val="never"/>
      <w:tblW w:w="9639" w:type="dxa"/>
      <w:tblLayout w:type="fixed"/>
      <w:tblCellMar>
        <w:left w:w="70" w:type="dxa"/>
        <w:right w:w="70" w:type="dxa"/>
      </w:tblCellMar>
      <w:tblLook w:val="0000" w:firstRow="0" w:lastRow="0" w:firstColumn="0" w:lastColumn="0" w:noHBand="0" w:noVBand="0"/>
    </w:tblPr>
    <w:tblGrid>
      <w:gridCol w:w="4036"/>
      <w:gridCol w:w="2201"/>
      <w:gridCol w:w="1048"/>
      <w:gridCol w:w="671"/>
      <w:gridCol w:w="1683"/>
    </w:tblGrid>
    <w:tr w:rsidR="00BE076D" w14:paraId="6E4E4DCB" w14:textId="77777777" w:rsidTr="00BD0489">
      <w:trPr>
        <w:cantSplit/>
        <w:trHeight w:val="254"/>
      </w:trPr>
      <w:tc>
        <w:tcPr>
          <w:tcW w:w="4036" w:type="dxa"/>
          <w:vMerge w:val="restart"/>
        </w:tcPr>
        <w:p w14:paraId="5EBA72F0" w14:textId="77777777" w:rsidR="00BE076D" w:rsidRDefault="00BE076D" w:rsidP="004E42EC">
          <w:pPr>
            <w:pStyle w:val="Sidhuvud"/>
            <w:rPr>
              <w:lang w:val="de-DE"/>
            </w:rPr>
          </w:pPr>
          <w:r>
            <w:rPr>
              <w:noProof/>
            </w:rPr>
            <w:drawing>
              <wp:anchor distT="0" distB="0" distL="114300" distR="114300" simplePos="0" relativeHeight="251662336" behindDoc="0" locked="0" layoutInCell="1" allowOverlap="1" wp14:anchorId="1264C680" wp14:editId="3F1FDC1D">
                <wp:simplePos x="0" y="0"/>
                <wp:positionH relativeFrom="margin">
                  <wp:posOffset>-396240</wp:posOffset>
                </wp:positionH>
                <wp:positionV relativeFrom="page">
                  <wp:posOffset>0</wp:posOffset>
                </wp:positionV>
                <wp:extent cx="2447925" cy="571500"/>
                <wp:effectExtent l="0" t="0" r="9525" b="0"/>
                <wp:wrapNone/>
                <wp:docPr id="6"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anchor>
            </w:drawing>
          </w:r>
        </w:p>
      </w:tc>
      <w:tc>
        <w:tcPr>
          <w:tcW w:w="2201" w:type="dxa"/>
          <w:tcBorders>
            <w:bottom w:val="nil"/>
          </w:tcBorders>
        </w:tcPr>
        <w:p w14:paraId="31D84212" w14:textId="77777777" w:rsidR="00BE076D" w:rsidRDefault="00BE076D" w:rsidP="004E42EC">
          <w:pPr>
            <w:pStyle w:val="Sidhuvud"/>
            <w:rPr>
              <w:rFonts w:cs="Arial"/>
              <w:b/>
              <w:bCs/>
              <w:lang w:val="de-DE"/>
            </w:rPr>
          </w:pPr>
        </w:p>
      </w:tc>
      <w:tc>
        <w:tcPr>
          <w:tcW w:w="1048" w:type="dxa"/>
          <w:tcBorders>
            <w:bottom w:val="nil"/>
          </w:tcBorders>
        </w:tcPr>
        <w:p w14:paraId="506B810F" w14:textId="77777777" w:rsidR="00BE076D" w:rsidRDefault="00BE076D" w:rsidP="004E42EC">
          <w:pPr>
            <w:pStyle w:val="Sidhuvud"/>
            <w:tabs>
              <w:tab w:val="left" w:pos="2766"/>
            </w:tabs>
            <w:rPr>
              <w:rFonts w:cs="Arial"/>
              <w:b/>
              <w:bCs/>
              <w:lang w:val="de-DE"/>
            </w:rPr>
          </w:pPr>
        </w:p>
      </w:tc>
      <w:tc>
        <w:tcPr>
          <w:tcW w:w="2354" w:type="dxa"/>
          <w:gridSpan w:val="2"/>
          <w:tcBorders>
            <w:bottom w:val="nil"/>
          </w:tcBorders>
        </w:tcPr>
        <w:p w14:paraId="4742F218" w14:textId="77777777" w:rsidR="00BE076D" w:rsidRDefault="00BE076D" w:rsidP="004E42EC">
          <w:pPr>
            <w:pStyle w:val="Sidhuvud"/>
            <w:tabs>
              <w:tab w:val="left" w:pos="2766"/>
            </w:tabs>
            <w:jc w:val="right"/>
            <w:rPr>
              <w:rFonts w:cs="Arial"/>
              <w:b/>
              <w:bCs/>
              <w:lang w:val="de-DE"/>
            </w:rPr>
          </w:pPr>
        </w:p>
      </w:tc>
    </w:tr>
    <w:tr w:rsidR="00BE076D" w14:paraId="4B6C16A4" w14:textId="77777777" w:rsidTr="00BD0489">
      <w:trPr>
        <w:cantSplit/>
        <w:trHeight w:val="253"/>
      </w:trPr>
      <w:tc>
        <w:tcPr>
          <w:tcW w:w="4036" w:type="dxa"/>
          <w:vMerge/>
        </w:tcPr>
        <w:p w14:paraId="4D0B6519" w14:textId="77777777" w:rsidR="00BE076D" w:rsidRDefault="00BE076D" w:rsidP="004E42EC">
          <w:pPr>
            <w:pStyle w:val="Sidhuvud"/>
          </w:pPr>
        </w:p>
      </w:tc>
      <w:tc>
        <w:tcPr>
          <w:tcW w:w="2201" w:type="dxa"/>
          <w:tcBorders>
            <w:bottom w:val="nil"/>
          </w:tcBorders>
        </w:tcPr>
        <w:p w14:paraId="49324FC4" w14:textId="77777777" w:rsidR="00BE076D" w:rsidRDefault="00BE076D" w:rsidP="004E42EC">
          <w:pPr>
            <w:pStyle w:val="Sidhuvud"/>
            <w:rPr>
              <w:rFonts w:cs="Arial"/>
              <w:b/>
              <w:bCs/>
              <w:lang w:val="de-DE"/>
            </w:rPr>
          </w:pPr>
        </w:p>
      </w:tc>
      <w:tc>
        <w:tcPr>
          <w:tcW w:w="3402" w:type="dxa"/>
          <w:gridSpan w:val="3"/>
          <w:tcBorders>
            <w:bottom w:val="nil"/>
          </w:tcBorders>
        </w:tcPr>
        <w:p w14:paraId="2A2AEA52" w14:textId="77777777" w:rsidR="00BE076D" w:rsidRDefault="00BE076D" w:rsidP="004E42EC">
          <w:pPr>
            <w:pStyle w:val="Sidhuvud"/>
            <w:jc w:val="right"/>
            <w:rPr>
              <w:rFonts w:cs="Arial"/>
              <w:b/>
              <w:bCs/>
              <w:lang w:val="de-DE"/>
            </w:rPr>
          </w:pPr>
        </w:p>
      </w:tc>
    </w:tr>
    <w:tr w:rsidR="00BE076D" w14:paraId="25BA8C58" w14:textId="77777777" w:rsidTr="00BD0489">
      <w:trPr>
        <w:cantSplit/>
        <w:trHeight w:val="739"/>
      </w:trPr>
      <w:tc>
        <w:tcPr>
          <w:tcW w:w="4036" w:type="dxa"/>
          <w:vMerge/>
        </w:tcPr>
        <w:p w14:paraId="0CAD7D07" w14:textId="77777777" w:rsidR="00BE076D" w:rsidRDefault="00BE076D" w:rsidP="004E42EC">
          <w:pPr>
            <w:pStyle w:val="Sidhuvud"/>
          </w:pPr>
        </w:p>
      </w:tc>
      <w:tc>
        <w:tcPr>
          <w:tcW w:w="2201" w:type="dxa"/>
        </w:tcPr>
        <w:p w14:paraId="76A23B26" w14:textId="77777777" w:rsidR="00BE076D" w:rsidRDefault="00BE076D" w:rsidP="00BE076D">
          <w:pPr>
            <w:pStyle w:val="Sidhuvud"/>
            <w:tabs>
              <w:tab w:val="left" w:pos="689"/>
              <w:tab w:val="left" w:pos="2766"/>
            </w:tabs>
            <w:rPr>
              <w:rFonts w:cs="Arial"/>
            </w:rPr>
          </w:pPr>
        </w:p>
      </w:tc>
      <w:tc>
        <w:tcPr>
          <w:tcW w:w="3402" w:type="dxa"/>
          <w:gridSpan w:val="3"/>
        </w:tcPr>
        <w:p w14:paraId="48C41731" w14:textId="77777777" w:rsidR="00BE076D" w:rsidRDefault="00BE076D" w:rsidP="00C53CA4"/>
      </w:tc>
    </w:tr>
    <w:tr w:rsidR="00BE076D" w14:paraId="65F0C964" w14:textId="77777777" w:rsidTr="00BD0489">
      <w:trPr>
        <w:cantSplit/>
        <w:trHeight w:val="162"/>
      </w:trPr>
      <w:tc>
        <w:tcPr>
          <w:tcW w:w="4036" w:type="dxa"/>
        </w:tcPr>
        <w:p w14:paraId="00A6C1C5" w14:textId="77777777" w:rsidR="00BE076D" w:rsidRDefault="00BE076D" w:rsidP="004E42EC">
          <w:pPr>
            <w:pStyle w:val="Sidhuvud"/>
          </w:pPr>
        </w:p>
      </w:tc>
      <w:tc>
        <w:tcPr>
          <w:tcW w:w="2201" w:type="dxa"/>
          <w:vAlign w:val="bottom"/>
        </w:tcPr>
        <w:p w14:paraId="18646614" w14:textId="77777777" w:rsidR="00BE076D" w:rsidRDefault="00BE076D" w:rsidP="004E42EC">
          <w:pPr>
            <w:pStyle w:val="Sidhuvud"/>
            <w:rPr>
              <w:rFonts w:cs="Arial"/>
              <w:b/>
              <w:bCs/>
              <w:lang w:val="de-DE"/>
            </w:rPr>
          </w:pPr>
        </w:p>
      </w:tc>
      <w:tc>
        <w:tcPr>
          <w:tcW w:w="1719" w:type="dxa"/>
          <w:gridSpan w:val="2"/>
          <w:vAlign w:val="bottom"/>
        </w:tcPr>
        <w:p w14:paraId="5EACD9FE" w14:textId="77777777" w:rsidR="00BE076D" w:rsidRPr="006035AC" w:rsidRDefault="00BE076D" w:rsidP="004E42EC">
          <w:pPr>
            <w:pStyle w:val="Sidhuvud"/>
            <w:rPr>
              <w:rFonts w:cs="Arial"/>
              <w:b/>
              <w:bCs/>
              <w:sz w:val="20"/>
              <w:szCs w:val="20"/>
              <w:lang w:val="de-DE"/>
            </w:rPr>
          </w:pPr>
          <w:r w:rsidRPr="006035AC">
            <w:rPr>
              <w:rFonts w:cs="Arial"/>
              <w:sz w:val="20"/>
              <w:szCs w:val="20"/>
              <w:lang w:val="de-DE"/>
            </w:rPr>
            <w:t xml:space="preserve">Datum </w:t>
          </w:r>
        </w:p>
      </w:tc>
      <w:tc>
        <w:tcPr>
          <w:tcW w:w="1683" w:type="dxa"/>
          <w:vAlign w:val="bottom"/>
        </w:tcPr>
        <w:p w14:paraId="2833CA9E" w14:textId="77777777" w:rsidR="00BE076D" w:rsidRPr="006035AC" w:rsidRDefault="00BE076D" w:rsidP="004E42EC">
          <w:pPr>
            <w:pStyle w:val="Sidhuvud"/>
            <w:tabs>
              <w:tab w:val="left" w:pos="2766"/>
            </w:tabs>
            <w:rPr>
              <w:rFonts w:cs="Arial"/>
              <w:b/>
              <w:bCs/>
              <w:sz w:val="20"/>
              <w:szCs w:val="20"/>
              <w:lang w:val="de-DE"/>
            </w:rPr>
          </w:pPr>
          <w:r w:rsidRPr="004D506E">
            <w:rPr>
              <w:rFonts w:cs="Arial"/>
              <w:sz w:val="20"/>
              <w:szCs w:val="20"/>
            </w:rPr>
            <w:t>Diarienummer</w:t>
          </w:r>
        </w:p>
      </w:tc>
    </w:tr>
    <w:tr w:rsidR="00072AD0" w14:paraId="44F4B8AD" w14:textId="77777777" w:rsidTr="00BD0489">
      <w:trPr>
        <w:cantSplit/>
        <w:trHeight w:val="283"/>
      </w:trPr>
      <w:tc>
        <w:tcPr>
          <w:tcW w:w="6237" w:type="dxa"/>
          <w:gridSpan w:val="2"/>
        </w:tcPr>
        <w:p w14:paraId="616AF1CB" w14:textId="77777777" w:rsidR="00072AD0" w:rsidRPr="004E42EC" w:rsidRDefault="00072AD0" w:rsidP="00072AD0">
          <w:pPr>
            <w:pStyle w:val="Sidhuvud"/>
            <w:rPr>
              <w:rFonts w:cs="Arial"/>
              <w:b/>
              <w:bCs/>
              <w:sz w:val="20"/>
              <w:szCs w:val="20"/>
              <w:lang w:val="de-DE"/>
            </w:rPr>
          </w:pPr>
          <w:r w:rsidRPr="00036E75">
            <w:rPr>
              <w:rFonts w:cs="Arial"/>
              <w:b/>
              <w:bCs/>
              <w:sz w:val="20"/>
              <w:szCs w:val="20"/>
            </w:rPr>
            <w:t>Regionkontoret</w:t>
          </w:r>
        </w:p>
      </w:tc>
      <w:tc>
        <w:tcPr>
          <w:tcW w:w="1719" w:type="dxa"/>
          <w:gridSpan w:val="2"/>
        </w:tcPr>
        <w:p w14:paraId="5ECAEB3C" w14:textId="42E286BA" w:rsidR="00072AD0" w:rsidRPr="00072AD0" w:rsidRDefault="00CB76B0" w:rsidP="00072AD0">
          <w:pPr>
            <w:rPr>
              <w:rFonts w:ascii="Calibri" w:hAnsi="Calibri"/>
              <w:sz w:val="20"/>
            </w:rPr>
          </w:pPr>
          <w:r>
            <w:rPr>
              <w:rFonts w:ascii="Calibri" w:hAnsi="Calibri"/>
              <w:sz w:val="20"/>
            </w:rPr>
            <w:t>2023-12-05</w:t>
          </w:r>
        </w:p>
      </w:tc>
      <w:tc>
        <w:tcPr>
          <w:tcW w:w="1683" w:type="dxa"/>
        </w:tcPr>
        <w:p w14:paraId="29AF4B9E" w14:textId="64B74271" w:rsidR="00072AD0" w:rsidRPr="00072AD0" w:rsidRDefault="00CB76B0" w:rsidP="00072AD0">
          <w:pPr>
            <w:pStyle w:val="Sidhuvud"/>
            <w:tabs>
              <w:tab w:val="left" w:pos="2766"/>
            </w:tabs>
            <w:rPr>
              <w:rFonts w:cs="Arial"/>
              <w:sz w:val="20"/>
              <w:szCs w:val="20"/>
            </w:rPr>
          </w:pPr>
          <w:r w:rsidRPr="00CB76B0">
            <w:rPr>
              <w:rFonts w:ascii="Calibri" w:hAnsi="Calibri"/>
              <w:sz w:val="20"/>
            </w:rPr>
            <w:t>RS231459</w:t>
          </w:r>
        </w:p>
      </w:tc>
    </w:tr>
    <w:tr w:rsidR="00072AD0" w14:paraId="51195D8F" w14:textId="77777777" w:rsidTr="00BD0489">
      <w:trPr>
        <w:cantSplit/>
        <w:trHeight w:val="283"/>
      </w:trPr>
      <w:tc>
        <w:tcPr>
          <w:tcW w:w="9639" w:type="dxa"/>
          <w:gridSpan w:val="5"/>
        </w:tcPr>
        <w:p w14:paraId="7B5D9B3D" w14:textId="77777777" w:rsidR="00072AD0" w:rsidRPr="00DC11FC" w:rsidRDefault="00072AD0" w:rsidP="00072AD0">
          <w:pPr>
            <w:pStyle w:val="Sidhuvud"/>
            <w:tabs>
              <w:tab w:val="left" w:pos="2766"/>
            </w:tabs>
            <w:rPr>
              <w:rFonts w:cs="Arial"/>
              <w:sz w:val="20"/>
              <w:szCs w:val="20"/>
            </w:rPr>
          </w:pPr>
          <w:r>
            <w:rPr>
              <w:rFonts w:cs="Arial"/>
              <w:sz w:val="20"/>
              <w:szCs w:val="20"/>
            </w:rPr>
            <w:t>Anders Thorstensson</w:t>
          </w:r>
          <w:r w:rsidRPr="002622D8">
            <w:rPr>
              <w:rFonts w:cs="Arial"/>
              <w:sz w:val="20"/>
              <w:szCs w:val="20"/>
            </w:rPr>
            <w:t xml:space="preserve">, </w:t>
          </w:r>
          <w:r>
            <w:rPr>
              <w:rFonts w:cs="Arial"/>
              <w:sz w:val="20"/>
              <w:szCs w:val="20"/>
            </w:rPr>
            <w:t>u</w:t>
          </w:r>
          <w:r w:rsidRPr="00036E75">
            <w:rPr>
              <w:rFonts w:cs="Arial"/>
              <w:sz w:val="20"/>
              <w:szCs w:val="20"/>
            </w:rPr>
            <w:t>tvecklingsstrateg</w:t>
          </w:r>
        </w:p>
      </w:tc>
    </w:tr>
    <w:tr w:rsidR="00072AD0" w14:paraId="56546BB6" w14:textId="77777777" w:rsidTr="00BD0489">
      <w:trPr>
        <w:cantSplit/>
        <w:trHeight w:val="283"/>
      </w:trPr>
      <w:tc>
        <w:tcPr>
          <w:tcW w:w="9639" w:type="dxa"/>
          <w:gridSpan w:val="5"/>
        </w:tcPr>
        <w:p w14:paraId="55270E17" w14:textId="77777777" w:rsidR="00072AD0" w:rsidRPr="00DC11FC" w:rsidRDefault="00DC11FC" w:rsidP="00DC11FC">
          <w:pPr>
            <w:rPr>
              <w:rFonts w:cs="Arial"/>
              <w:sz w:val="20"/>
              <w:szCs w:val="20"/>
            </w:rPr>
          </w:pPr>
          <w:r w:rsidRPr="00DC11FC">
            <w:rPr>
              <w:rFonts w:cs="Arial"/>
              <w:sz w:val="20"/>
              <w:szCs w:val="20"/>
            </w:rPr>
            <w:t>Uppdrag och analys inom hälso- och sjukvård</w:t>
          </w:r>
        </w:p>
      </w:tc>
    </w:tr>
    <w:tr w:rsidR="00072AD0" w14:paraId="5CD1183F" w14:textId="77777777" w:rsidTr="00BD0489">
      <w:trPr>
        <w:cantSplit/>
        <w:trHeight w:val="283"/>
      </w:trPr>
      <w:tc>
        <w:tcPr>
          <w:tcW w:w="9639" w:type="dxa"/>
          <w:gridSpan w:val="5"/>
        </w:tcPr>
        <w:p w14:paraId="7FB4F968" w14:textId="77777777" w:rsidR="00072AD0" w:rsidRPr="00DC11FC" w:rsidRDefault="00072AD0" w:rsidP="00072AD0">
          <w:pPr>
            <w:pStyle w:val="Sidhuvud"/>
            <w:tabs>
              <w:tab w:val="left" w:pos="2766"/>
            </w:tabs>
            <w:rPr>
              <w:rFonts w:cs="Arial"/>
              <w:sz w:val="20"/>
              <w:szCs w:val="20"/>
            </w:rPr>
          </w:pPr>
          <w:r>
            <w:rPr>
              <w:rFonts w:cs="Arial"/>
              <w:sz w:val="20"/>
              <w:szCs w:val="20"/>
            </w:rPr>
            <w:t>072-171 53 58</w:t>
          </w:r>
        </w:p>
      </w:tc>
    </w:tr>
  </w:tbl>
  <w:p w14:paraId="5C9C0054" w14:textId="77777777" w:rsidR="00BE076D" w:rsidRPr="00B450AB" w:rsidRDefault="00BE076D" w:rsidP="00636359">
    <w:pPr>
      <w:pStyle w:val="Sidhuvud"/>
      <w:tabs>
        <w:tab w:val="left" w:pos="4536"/>
        <w:tab w:val="left" w:pos="6379"/>
      </w:tabs>
      <w:ind w:right="-2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523023" w14:paraId="5C9E2F1F" w14:textId="77777777" w:rsidTr="004D10D0">
      <w:tc>
        <w:tcPr>
          <w:tcW w:w="567" w:type="dxa"/>
        </w:tcPr>
        <w:p w14:paraId="39506778" w14:textId="77777777" w:rsidR="00523023" w:rsidRPr="004D10D0" w:rsidRDefault="00523023" w:rsidP="004D10D0">
          <w:pPr>
            <w:pStyle w:val="Sidhuvud"/>
            <w:jc w:val="right"/>
            <w:rPr>
              <w:rFonts w:cs="Arial"/>
              <w:sz w:val="20"/>
              <w:szCs w:val="20"/>
            </w:rPr>
          </w:pPr>
          <w:r w:rsidRPr="004D10D0">
            <w:rPr>
              <w:rFonts w:cs="Arial"/>
              <w:sz w:val="20"/>
              <w:szCs w:val="20"/>
            </w:rPr>
            <w:fldChar w:fldCharType="begin"/>
          </w:r>
          <w:r w:rsidRPr="004D10D0">
            <w:rPr>
              <w:rFonts w:cs="Arial"/>
              <w:sz w:val="20"/>
              <w:szCs w:val="20"/>
            </w:rPr>
            <w:instrText xml:space="preserve"> PAGE  \* Arabic  \* MERGEFORMAT </w:instrText>
          </w:r>
          <w:r w:rsidRPr="004D10D0">
            <w:rPr>
              <w:rFonts w:cs="Arial"/>
              <w:sz w:val="20"/>
              <w:szCs w:val="20"/>
            </w:rPr>
            <w:fldChar w:fldCharType="separate"/>
          </w:r>
          <w:r>
            <w:rPr>
              <w:rFonts w:cs="Arial"/>
              <w:noProof/>
              <w:sz w:val="20"/>
              <w:szCs w:val="20"/>
            </w:rPr>
            <w:t>2</w:t>
          </w:r>
          <w:r w:rsidRPr="004D10D0">
            <w:rPr>
              <w:rFonts w:cs="Arial"/>
              <w:sz w:val="20"/>
              <w:szCs w:val="20"/>
            </w:rPr>
            <w:fldChar w:fldCharType="end"/>
          </w:r>
          <w:r w:rsidRPr="004D10D0">
            <w:rPr>
              <w:rFonts w:cs="Arial"/>
              <w:sz w:val="20"/>
              <w:szCs w:val="20"/>
            </w:rPr>
            <w:t>(</w:t>
          </w:r>
          <w:fldSimple w:instr=" NUMPAGES  \* Arabic  \* MERGEFORMAT ">
            <w:r w:rsidR="009E026D" w:rsidRPr="009E026D">
              <w:rPr>
                <w:rFonts w:cs="Arial"/>
                <w:noProof/>
                <w:sz w:val="20"/>
                <w:szCs w:val="20"/>
              </w:rPr>
              <w:t>1</w:t>
            </w:r>
          </w:fldSimple>
          <w:r w:rsidRPr="004D10D0">
            <w:rPr>
              <w:rFonts w:cs="Arial"/>
              <w:sz w:val="20"/>
              <w:szCs w:val="20"/>
            </w:rPr>
            <w:t>)</w:t>
          </w:r>
        </w:p>
      </w:tc>
    </w:tr>
  </w:tbl>
  <w:p w14:paraId="3B82B1DF" w14:textId="77777777" w:rsidR="00523023" w:rsidRDefault="0052302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625"/>
      <w:tblOverlap w:val="never"/>
      <w:tblW w:w="9639" w:type="dxa"/>
      <w:tblLayout w:type="fixed"/>
      <w:tblCellMar>
        <w:left w:w="70" w:type="dxa"/>
        <w:right w:w="70" w:type="dxa"/>
      </w:tblCellMar>
      <w:tblLook w:val="0000" w:firstRow="0" w:lastRow="0" w:firstColumn="0" w:lastColumn="0" w:noHBand="0" w:noVBand="0"/>
    </w:tblPr>
    <w:tblGrid>
      <w:gridCol w:w="4036"/>
      <w:gridCol w:w="2201"/>
      <w:gridCol w:w="1048"/>
      <w:gridCol w:w="671"/>
      <w:gridCol w:w="1683"/>
    </w:tblGrid>
    <w:tr w:rsidR="00523023" w14:paraId="2DE204D7" w14:textId="77777777" w:rsidTr="00BD0489">
      <w:trPr>
        <w:cantSplit/>
        <w:trHeight w:val="254"/>
      </w:trPr>
      <w:tc>
        <w:tcPr>
          <w:tcW w:w="4036" w:type="dxa"/>
          <w:vMerge w:val="restart"/>
        </w:tcPr>
        <w:p w14:paraId="795AC060" w14:textId="77777777" w:rsidR="00523023" w:rsidRDefault="00523023" w:rsidP="004E42EC">
          <w:pPr>
            <w:pStyle w:val="Sidhuvud"/>
            <w:rPr>
              <w:lang w:val="de-DE"/>
            </w:rPr>
          </w:pPr>
          <w:r>
            <w:rPr>
              <w:noProof/>
            </w:rPr>
            <w:drawing>
              <wp:anchor distT="0" distB="0" distL="114300" distR="114300" simplePos="0" relativeHeight="251666432" behindDoc="0" locked="0" layoutInCell="1" allowOverlap="1" wp14:anchorId="512D6E4B" wp14:editId="56ED10AE">
                <wp:simplePos x="0" y="0"/>
                <wp:positionH relativeFrom="margin">
                  <wp:posOffset>-396240</wp:posOffset>
                </wp:positionH>
                <wp:positionV relativeFrom="page">
                  <wp:posOffset>0</wp:posOffset>
                </wp:positionV>
                <wp:extent cx="2447925" cy="571500"/>
                <wp:effectExtent l="0" t="0" r="9525" b="0"/>
                <wp:wrapNone/>
                <wp:docPr id="2"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anchor>
            </w:drawing>
          </w:r>
        </w:p>
      </w:tc>
      <w:tc>
        <w:tcPr>
          <w:tcW w:w="2201" w:type="dxa"/>
          <w:tcBorders>
            <w:bottom w:val="nil"/>
          </w:tcBorders>
        </w:tcPr>
        <w:p w14:paraId="29931F68" w14:textId="77777777" w:rsidR="00523023" w:rsidRDefault="00523023" w:rsidP="004E42EC">
          <w:pPr>
            <w:pStyle w:val="Sidhuvud"/>
            <w:rPr>
              <w:rFonts w:cs="Arial"/>
              <w:b/>
              <w:bCs/>
              <w:lang w:val="de-DE"/>
            </w:rPr>
          </w:pPr>
        </w:p>
      </w:tc>
      <w:tc>
        <w:tcPr>
          <w:tcW w:w="1048" w:type="dxa"/>
          <w:tcBorders>
            <w:bottom w:val="nil"/>
          </w:tcBorders>
        </w:tcPr>
        <w:p w14:paraId="0C28AE6E" w14:textId="77777777" w:rsidR="00523023" w:rsidRDefault="00523023" w:rsidP="004E42EC">
          <w:pPr>
            <w:pStyle w:val="Sidhuvud"/>
            <w:tabs>
              <w:tab w:val="left" w:pos="2766"/>
            </w:tabs>
            <w:rPr>
              <w:rFonts w:cs="Arial"/>
              <w:b/>
              <w:bCs/>
              <w:lang w:val="de-DE"/>
            </w:rPr>
          </w:pPr>
        </w:p>
      </w:tc>
      <w:tc>
        <w:tcPr>
          <w:tcW w:w="2354" w:type="dxa"/>
          <w:gridSpan w:val="2"/>
          <w:tcBorders>
            <w:bottom w:val="nil"/>
          </w:tcBorders>
        </w:tcPr>
        <w:p w14:paraId="0FB856AE" w14:textId="77777777" w:rsidR="00523023" w:rsidRDefault="00523023" w:rsidP="004E42EC">
          <w:pPr>
            <w:pStyle w:val="Sidhuvud"/>
            <w:tabs>
              <w:tab w:val="left" w:pos="2766"/>
            </w:tabs>
            <w:jc w:val="right"/>
            <w:rPr>
              <w:rFonts w:cs="Arial"/>
              <w:b/>
              <w:bCs/>
              <w:lang w:val="de-DE"/>
            </w:rPr>
          </w:pPr>
        </w:p>
      </w:tc>
    </w:tr>
    <w:tr w:rsidR="00523023" w14:paraId="00FEA121" w14:textId="77777777" w:rsidTr="00BD0489">
      <w:trPr>
        <w:cantSplit/>
        <w:trHeight w:val="253"/>
      </w:trPr>
      <w:tc>
        <w:tcPr>
          <w:tcW w:w="4036" w:type="dxa"/>
          <w:vMerge/>
        </w:tcPr>
        <w:p w14:paraId="52E0655A" w14:textId="77777777" w:rsidR="00523023" w:rsidRDefault="00523023" w:rsidP="004E42EC">
          <w:pPr>
            <w:pStyle w:val="Sidhuvud"/>
          </w:pPr>
        </w:p>
      </w:tc>
      <w:tc>
        <w:tcPr>
          <w:tcW w:w="2201" w:type="dxa"/>
          <w:tcBorders>
            <w:bottom w:val="nil"/>
          </w:tcBorders>
        </w:tcPr>
        <w:p w14:paraId="059CFED9" w14:textId="77777777" w:rsidR="00523023" w:rsidRDefault="00523023" w:rsidP="004E42EC">
          <w:pPr>
            <w:pStyle w:val="Sidhuvud"/>
            <w:rPr>
              <w:rFonts w:cs="Arial"/>
              <w:b/>
              <w:bCs/>
              <w:lang w:val="de-DE"/>
            </w:rPr>
          </w:pPr>
        </w:p>
      </w:tc>
      <w:tc>
        <w:tcPr>
          <w:tcW w:w="3402" w:type="dxa"/>
          <w:gridSpan w:val="3"/>
          <w:tcBorders>
            <w:bottom w:val="nil"/>
          </w:tcBorders>
        </w:tcPr>
        <w:p w14:paraId="72E97371" w14:textId="77777777" w:rsidR="00523023" w:rsidRDefault="00523023" w:rsidP="004E42EC">
          <w:pPr>
            <w:pStyle w:val="Sidhuvud"/>
            <w:jc w:val="right"/>
            <w:rPr>
              <w:rFonts w:cs="Arial"/>
              <w:b/>
              <w:bCs/>
              <w:lang w:val="de-DE"/>
            </w:rPr>
          </w:pPr>
        </w:p>
      </w:tc>
    </w:tr>
    <w:tr w:rsidR="00523023" w14:paraId="24121F20" w14:textId="77777777" w:rsidTr="00BD0489">
      <w:trPr>
        <w:cantSplit/>
        <w:trHeight w:val="739"/>
      </w:trPr>
      <w:tc>
        <w:tcPr>
          <w:tcW w:w="4036" w:type="dxa"/>
          <w:vMerge/>
        </w:tcPr>
        <w:p w14:paraId="437811D4" w14:textId="77777777" w:rsidR="00523023" w:rsidRDefault="00523023" w:rsidP="004E42EC">
          <w:pPr>
            <w:pStyle w:val="Sidhuvud"/>
          </w:pPr>
        </w:p>
      </w:tc>
      <w:tc>
        <w:tcPr>
          <w:tcW w:w="2201" w:type="dxa"/>
        </w:tcPr>
        <w:p w14:paraId="7050DD9C" w14:textId="77777777" w:rsidR="00523023" w:rsidRDefault="00523023" w:rsidP="00BE076D">
          <w:pPr>
            <w:pStyle w:val="Sidhuvud"/>
            <w:tabs>
              <w:tab w:val="left" w:pos="689"/>
              <w:tab w:val="left" w:pos="2766"/>
            </w:tabs>
            <w:rPr>
              <w:rFonts w:cs="Arial"/>
            </w:rPr>
          </w:pPr>
        </w:p>
      </w:tc>
      <w:tc>
        <w:tcPr>
          <w:tcW w:w="3402" w:type="dxa"/>
          <w:gridSpan w:val="3"/>
        </w:tcPr>
        <w:p w14:paraId="6952AF0B" w14:textId="77777777" w:rsidR="00523023" w:rsidRDefault="00523023" w:rsidP="00BE076D">
          <w:pPr>
            <w:pStyle w:val="Sidhuvud"/>
            <w:tabs>
              <w:tab w:val="left" w:pos="689"/>
              <w:tab w:val="left" w:pos="2766"/>
            </w:tabs>
            <w:rPr>
              <w:rFonts w:cs="Arial"/>
            </w:rPr>
          </w:pPr>
          <w:r>
            <w:rPr>
              <w:rFonts w:cs="Arial"/>
              <w:b/>
              <w:bCs/>
              <w:lang w:val="de-DE"/>
            </w:rPr>
            <w:t>PM</w:t>
          </w:r>
        </w:p>
      </w:tc>
    </w:tr>
    <w:tr w:rsidR="00523023" w14:paraId="0CE369C8" w14:textId="77777777" w:rsidTr="00BD0489">
      <w:trPr>
        <w:cantSplit/>
        <w:trHeight w:val="162"/>
      </w:trPr>
      <w:tc>
        <w:tcPr>
          <w:tcW w:w="4036" w:type="dxa"/>
        </w:tcPr>
        <w:p w14:paraId="6640D834" w14:textId="77777777" w:rsidR="00523023" w:rsidRDefault="00523023" w:rsidP="004E42EC">
          <w:pPr>
            <w:pStyle w:val="Sidhuvud"/>
          </w:pPr>
        </w:p>
      </w:tc>
      <w:tc>
        <w:tcPr>
          <w:tcW w:w="2201" w:type="dxa"/>
          <w:vAlign w:val="bottom"/>
        </w:tcPr>
        <w:p w14:paraId="60B32AF7" w14:textId="77777777" w:rsidR="00523023" w:rsidRDefault="00523023" w:rsidP="004E42EC">
          <w:pPr>
            <w:pStyle w:val="Sidhuvud"/>
            <w:rPr>
              <w:rFonts w:cs="Arial"/>
              <w:b/>
              <w:bCs/>
              <w:lang w:val="de-DE"/>
            </w:rPr>
          </w:pPr>
        </w:p>
      </w:tc>
      <w:tc>
        <w:tcPr>
          <w:tcW w:w="1719" w:type="dxa"/>
          <w:gridSpan w:val="2"/>
          <w:vAlign w:val="bottom"/>
        </w:tcPr>
        <w:p w14:paraId="54842B08" w14:textId="77777777" w:rsidR="00523023" w:rsidRPr="006035AC" w:rsidRDefault="00523023" w:rsidP="004E42EC">
          <w:pPr>
            <w:pStyle w:val="Sidhuvud"/>
            <w:rPr>
              <w:rFonts w:cs="Arial"/>
              <w:b/>
              <w:bCs/>
              <w:sz w:val="20"/>
              <w:szCs w:val="20"/>
              <w:lang w:val="de-DE"/>
            </w:rPr>
          </w:pPr>
          <w:r w:rsidRPr="006035AC">
            <w:rPr>
              <w:rFonts w:cs="Arial"/>
              <w:sz w:val="20"/>
              <w:szCs w:val="20"/>
              <w:lang w:val="de-DE"/>
            </w:rPr>
            <w:t xml:space="preserve">Datum </w:t>
          </w:r>
        </w:p>
      </w:tc>
      <w:tc>
        <w:tcPr>
          <w:tcW w:w="1683" w:type="dxa"/>
          <w:vAlign w:val="bottom"/>
        </w:tcPr>
        <w:p w14:paraId="6D73C1EC" w14:textId="77777777" w:rsidR="00523023" w:rsidRPr="006035AC" w:rsidRDefault="00523023" w:rsidP="004E42EC">
          <w:pPr>
            <w:pStyle w:val="Sidhuvud"/>
            <w:tabs>
              <w:tab w:val="left" w:pos="2766"/>
            </w:tabs>
            <w:rPr>
              <w:rFonts w:cs="Arial"/>
              <w:b/>
              <w:bCs/>
              <w:sz w:val="20"/>
              <w:szCs w:val="20"/>
              <w:lang w:val="de-DE"/>
            </w:rPr>
          </w:pPr>
          <w:r w:rsidRPr="004D506E">
            <w:rPr>
              <w:rFonts w:cs="Arial"/>
              <w:sz w:val="20"/>
              <w:szCs w:val="20"/>
            </w:rPr>
            <w:t>Diarienummer</w:t>
          </w:r>
        </w:p>
      </w:tc>
    </w:tr>
    <w:tr w:rsidR="00523023" w14:paraId="1B3A358B" w14:textId="77777777" w:rsidTr="00BD0489">
      <w:trPr>
        <w:cantSplit/>
        <w:trHeight w:val="283"/>
      </w:trPr>
      <w:tc>
        <w:tcPr>
          <w:tcW w:w="6237" w:type="dxa"/>
          <w:gridSpan w:val="2"/>
        </w:tcPr>
        <w:p w14:paraId="0B5DD8A1" w14:textId="77777777" w:rsidR="00523023" w:rsidRPr="004E42EC" w:rsidRDefault="00523023" w:rsidP="00072AD0">
          <w:pPr>
            <w:pStyle w:val="Sidhuvud"/>
            <w:rPr>
              <w:rFonts w:cs="Arial"/>
              <w:b/>
              <w:bCs/>
              <w:sz w:val="20"/>
              <w:szCs w:val="20"/>
              <w:lang w:val="de-DE"/>
            </w:rPr>
          </w:pPr>
          <w:r w:rsidRPr="00036E75">
            <w:rPr>
              <w:rFonts w:cs="Arial"/>
              <w:b/>
              <w:bCs/>
              <w:sz w:val="20"/>
              <w:szCs w:val="20"/>
            </w:rPr>
            <w:t>Regionkontoret</w:t>
          </w:r>
        </w:p>
      </w:tc>
      <w:tc>
        <w:tcPr>
          <w:tcW w:w="1719" w:type="dxa"/>
          <w:gridSpan w:val="2"/>
        </w:tcPr>
        <w:p w14:paraId="2A4C4A18" w14:textId="77777777" w:rsidR="00523023" w:rsidRPr="00072AD0" w:rsidRDefault="00523023" w:rsidP="00072AD0">
          <w:pPr>
            <w:rPr>
              <w:rFonts w:ascii="Calibri" w:hAnsi="Calibri"/>
              <w:sz w:val="20"/>
            </w:rPr>
          </w:pPr>
          <w:r w:rsidRPr="00072AD0">
            <w:rPr>
              <w:rFonts w:ascii="Calibri" w:hAnsi="Calibri"/>
              <w:sz w:val="20"/>
            </w:rPr>
            <w:fldChar w:fldCharType="begin"/>
          </w:r>
          <w:r w:rsidRPr="00072AD0">
            <w:rPr>
              <w:rFonts w:ascii="Calibri" w:hAnsi="Calibri"/>
              <w:sz w:val="20"/>
            </w:rPr>
            <w:instrText>\MACROBUTTON NoMacro [</w:instrText>
          </w:r>
          <w:r w:rsidRPr="00072AD0">
            <w:rPr>
              <w:rFonts w:ascii="Calibri" w:hAnsi="Calibri"/>
              <w:sz w:val="20"/>
              <w:highlight w:val="yellow"/>
            </w:rPr>
            <w:instrText>Ange datum</w:instrText>
          </w:r>
          <w:r w:rsidRPr="00072AD0">
            <w:rPr>
              <w:rFonts w:ascii="Calibri" w:hAnsi="Calibri"/>
              <w:sz w:val="20"/>
            </w:rPr>
            <w:instrText>]</w:instrText>
          </w:r>
          <w:r w:rsidRPr="00072AD0">
            <w:rPr>
              <w:rFonts w:ascii="Calibri" w:hAnsi="Calibri"/>
              <w:sz w:val="20"/>
            </w:rPr>
            <w:fldChar w:fldCharType="end"/>
          </w:r>
        </w:p>
      </w:tc>
      <w:tc>
        <w:tcPr>
          <w:tcW w:w="1683" w:type="dxa"/>
        </w:tcPr>
        <w:p w14:paraId="4BC337A3" w14:textId="77777777" w:rsidR="00523023" w:rsidRPr="00072AD0" w:rsidRDefault="00523023" w:rsidP="00072AD0">
          <w:pPr>
            <w:pStyle w:val="Sidhuvud"/>
            <w:tabs>
              <w:tab w:val="left" w:pos="2766"/>
            </w:tabs>
            <w:rPr>
              <w:rFonts w:cs="Arial"/>
              <w:sz w:val="20"/>
              <w:szCs w:val="20"/>
            </w:rPr>
          </w:pPr>
          <w:r w:rsidRPr="00072AD0">
            <w:rPr>
              <w:rFonts w:ascii="Calibri" w:hAnsi="Calibri"/>
              <w:sz w:val="20"/>
            </w:rPr>
            <w:fldChar w:fldCharType="begin"/>
          </w:r>
          <w:r w:rsidRPr="00072AD0">
            <w:rPr>
              <w:rFonts w:ascii="Calibri" w:hAnsi="Calibri"/>
              <w:sz w:val="20"/>
            </w:rPr>
            <w:instrText>\MACROBUTTON NoMacro [</w:instrText>
          </w:r>
          <w:r w:rsidRPr="00072AD0">
            <w:rPr>
              <w:rFonts w:ascii="Calibri" w:hAnsi="Calibri"/>
              <w:sz w:val="20"/>
              <w:highlight w:val="yellow"/>
            </w:rPr>
            <w:instrText>Ange d</w:instrText>
          </w:r>
          <w:r>
            <w:rPr>
              <w:rFonts w:ascii="Calibri" w:hAnsi="Calibri"/>
              <w:sz w:val="20"/>
              <w:highlight w:val="yellow"/>
            </w:rPr>
            <w:instrText>nr</w:instrText>
          </w:r>
          <w:r w:rsidRPr="00072AD0">
            <w:rPr>
              <w:rFonts w:ascii="Calibri" w:hAnsi="Calibri"/>
              <w:sz w:val="20"/>
            </w:rPr>
            <w:instrText>]</w:instrText>
          </w:r>
          <w:r w:rsidRPr="00072AD0">
            <w:rPr>
              <w:rFonts w:ascii="Calibri" w:hAnsi="Calibri"/>
              <w:sz w:val="20"/>
            </w:rPr>
            <w:fldChar w:fldCharType="end"/>
          </w:r>
        </w:p>
      </w:tc>
    </w:tr>
    <w:tr w:rsidR="00523023" w14:paraId="57D9AC20" w14:textId="77777777" w:rsidTr="00BD0489">
      <w:trPr>
        <w:cantSplit/>
        <w:trHeight w:val="283"/>
      </w:trPr>
      <w:tc>
        <w:tcPr>
          <w:tcW w:w="9639" w:type="dxa"/>
          <w:gridSpan w:val="5"/>
        </w:tcPr>
        <w:p w14:paraId="2324DA5B" w14:textId="77777777" w:rsidR="00523023" w:rsidRDefault="00523023" w:rsidP="00072AD0">
          <w:pPr>
            <w:pStyle w:val="Sidhuvud"/>
            <w:tabs>
              <w:tab w:val="left" w:pos="2766"/>
            </w:tabs>
          </w:pPr>
          <w:r>
            <w:rPr>
              <w:rFonts w:cs="Arial"/>
              <w:sz w:val="20"/>
              <w:szCs w:val="20"/>
            </w:rPr>
            <w:t>Anders Thorstensson</w:t>
          </w:r>
          <w:r w:rsidRPr="002622D8">
            <w:rPr>
              <w:rFonts w:cs="Arial"/>
              <w:sz w:val="20"/>
              <w:szCs w:val="20"/>
            </w:rPr>
            <w:t xml:space="preserve">, </w:t>
          </w:r>
          <w:r>
            <w:rPr>
              <w:rFonts w:cs="Arial"/>
              <w:sz w:val="20"/>
              <w:szCs w:val="20"/>
            </w:rPr>
            <w:t>u</w:t>
          </w:r>
          <w:r w:rsidRPr="00036E75">
            <w:rPr>
              <w:rFonts w:cs="Arial"/>
              <w:sz w:val="20"/>
              <w:szCs w:val="20"/>
            </w:rPr>
            <w:t>tvecklingsstrateg</w:t>
          </w:r>
        </w:p>
      </w:tc>
    </w:tr>
    <w:tr w:rsidR="00523023" w14:paraId="114B5F82" w14:textId="77777777" w:rsidTr="00BD0489">
      <w:trPr>
        <w:cantSplit/>
        <w:trHeight w:val="283"/>
      </w:trPr>
      <w:tc>
        <w:tcPr>
          <w:tcW w:w="9639" w:type="dxa"/>
          <w:gridSpan w:val="5"/>
        </w:tcPr>
        <w:p w14:paraId="54AD2403" w14:textId="77777777" w:rsidR="00523023" w:rsidRDefault="00523023" w:rsidP="00072AD0">
          <w:pPr>
            <w:pStyle w:val="Sidhuvud"/>
            <w:tabs>
              <w:tab w:val="left" w:pos="2766"/>
            </w:tabs>
          </w:pPr>
          <w:r w:rsidRPr="00CD755B">
            <w:rPr>
              <w:rFonts w:cs="Arial"/>
              <w:sz w:val="20"/>
              <w:szCs w:val="20"/>
            </w:rPr>
            <w:t>Avdelningen för hälso- och sjukvårdsuppdrag</w:t>
          </w:r>
        </w:p>
      </w:tc>
    </w:tr>
    <w:tr w:rsidR="00523023" w14:paraId="58EB81D1" w14:textId="77777777" w:rsidTr="00BD0489">
      <w:trPr>
        <w:cantSplit/>
        <w:trHeight w:val="283"/>
      </w:trPr>
      <w:tc>
        <w:tcPr>
          <w:tcW w:w="9639" w:type="dxa"/>
          <w:gridSpan w:val="5"/>
        </w:tcPr>
        <w:p w14:paraId="139BBE98" w14:textId="77777777" w:rsidR="00523023" w:rsidRDefault="00523023" w:rsidP="00072AD0">
          <w:pPr>
            <w:pStyle w:val="Sidhuvud"/>
            <w:tabs>
              <w:tab w:val="left" w:pos="2766"/>
            </w:tabs>
          </w:pPr>
          <w:r>
            <w:rPr>
              <w:rFonts w:cs="Arial"/>
              <w:sz w:val="20"/>
              <w:szCs w:val="20"/>
            </w:rPr>
            <w:t>072-171 53 58</w:t>
          </w:r>
        </w:p>
      </w:tc>
    </w:tr>
  </w:tbl>
  <w:p w14:paraId="5DE01C65" w14:textId="77777777" w:rsidR="00523023" w:rsidRPr="00B450AB" w:rsidRDefault="00523023" w:rsidP="00636359">
    <w:pPr>
      <w:pStyle w:val="Sidhuvud"/>
      <w:tabs>
        <w:tab w:val="left" w:pos="4536"/>
        <w:tab w:val="left" w:pos="6379"/>
      </w:tabs>
      <w:ind w:right="-28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127C5F" w14:paraId="1635DBCD" w14:textId="77777777" w:rsidTr="004D10D0">
      <w:tc>
        <w:tcPr>
          <w:tcW w:w="567" w:type="dxa"/>
        </w:tcPr>
        <w:p w14:paraId="0C5AE5FD" w14:textId="77777777" w:rsidR="00127C5F" w:rsidRPr="004D10D0" w:rsidRDefault="00127C5F" w:rsidP="004D10D0">
          <w:pPr>
            <w:pStyle w:val="Sidhuvud"/>
            <w:jc w:val="right"/>
            <w:rPr>
              <w:rFonts w:cs="Arial"/>
              <w:sz w:val="20"/>
              <w:szCs w:val="20"/>
            </w:rPr>
          </w:pPr>
          <w:r w:rsidRPr="004D10D0">
            <w:rPr>
              <w:rFonts w:cs="Arial"/>
              <w:sz w:val="20"/>
              <w:szCs w:val="20"/>
            </w:rPr>
            <w:fldChar w:fldCharType="begin"/>
          </w:r>
          <w:r w:rsidRPr="004D10D0">
            <w:rPr>
              <w:rFonts w:cs="Arial"/>
              <w:sz w:val="20"/>
              <w:szCs w:val="20"/>
            </w:rPr>
            <w:instrText xml:space="preserve"> PAGE  \* Arabic  \* MERGEFORMAT </w:instrText>
          </w:r>
          <w:r w:rsidRPr="004D10D0">
            <w:rPr>
              <w:rFonts w:cs="Arial"/>
              <w:sz w:val="20"/>
              <w:szCs w:val="20"/>
            </w:rPr>
            <w:fldChar w:fldCharType="separate"/>
          </w:r>
          <w:r w:rsidR="009359B9">
            <w:rPr>
              <w:rFonts w:cs="Arial"/>
              <w:noProof/>
              <w:sz w:val="20"/>
              <w:szCs w:val="20"/>
            </w:rPr>
            <w:t>2</w:t>
          </w:r>
          <w:r w:rsidRPr="004D10D0">
            <w:rPr>
              <w:rFonts w:cs="Arial"/>
              <w:sz w:val="20"/>
              <w:szCs w:val="20"/>
            </w:rPr>
            <w:fldChar w:fldCharType="end"/>
          </w:r>
          <w:r w:rsidRPr="004D10D0">
            <w:rPr>
              <w:rFonts w:cs="Arial"/>
              <w:sz w:val="20"/>
              <w:szCs w:val="20"/>
            </w:rPr>
            <w:t>(</w:t>
          </w:r>
          <w:fldSimple w:instr=" NUMPAGES  \* Arabic  \* MERGEFORMAT ">
            <w:r w:rsidR="009E026D" w:rsidRPr="009E026D">
              <w:rPr>
                <w:rFonts w:cs="Arial"/>
                <w:noProof/>
                <w:sz w:val="20"/>
                <w:szCs w:val="20"/>
              </w:rPr>
              <w:t>1</w:t>
            </w:r>
          </w:fldSimple>
          <w:r w:rsidRPr="004D10D0">
            <w:rPr>
              <w:rFonts w:cs="Arial"/>
              <w:sz w:val="20"/>
              <w:szCs w:val="20"/>
            </w:rPr>
            <w:t>)</w:t>
          </w:r>
        </w:p>
      </w:tc>
    </w:tr>
  </w:tbl>
  <w:p w14:paraId="2B3E067D" w14:textId="77777777" w:rsidR="00127C5F" w:rsidRDefault="00127C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F1"/>
    <w:multiLevelType w:val="hybridMultilevel"/>
    <w:tmpl w:val="57DAC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02476"/>
    <w:multiLevelType w:val="hybridMultilevel"/>
    <w:tmpl w:val="D2A80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A525D9"/>
    <w:multiLevelType w:val="hybridMultilevel"/>
    <w:tmpl w:val="50CC1D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6D12EE"/>
    <w:multiLevelType w:val="hybridMultilevel"/>
    <w:tmpl w:val="85EE9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A8599D"/>
    <w:multiLevelType w:val="hybridMultilevel"/>
    <w:tmpl w:val="CFE29BF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CF4B14"/>
    <w:multiLevelType w:val="multilevel"/>
    <w:tmpl w:val="FCA024DE"/>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6" w15:restartNumberingAfterBreak="0">
    <w:nsid w:val="1F094C53"/>
    <w:multiLevelType w:val="hybridMultilevel"/>
    <w:tmpl w:val="995A8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365D10"/>
    <w:multiLevelType w:val="hybridMultilevel"/>
    <w:tmpl w:val="04D6DD6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5465BE"/>
    <w:multiLevelType w:val="hybridMultilevel"/>
    <w:tmpl w:val="F2B8FEDC"/>
    <w:lvl w:ilvl="0" w:tplc="C3CE5158">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BE0624C"/>
    <w:multiLevelType w:val="hybridMultilevel"/>
    <w:tmpl w:val="86BA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6446BA"/>
    <w:multiLevelType w:val="hybridMultilevel"/>
    <w:tmpl w:val="3424A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C4250D"/>
    <w:multiLevelType w:val="multilevel"/>
    <w:tmpl w:val="851ADE9C"/>
    <w:lvl w:ilvl="0">
      <w:start w:val="1"/>
      <w:numFmt w:val="decimal"/>
      <w:pStyle w:val="Rubrik2"/>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EA14CF"/>
    <w:multiLevelType w:val="hybridMultilevel"/>
    <w:tmpl w:val="07964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7950BA"/>
    <w:multiLevelType w:val="hybridMultilevel"/>
    <w:tmpl w:val="55E49216"/>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075D63"/>
    <w:multiLevelType w:val="hybridMultilevel"/>
    <w:tmpl w:val="F15CEE6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A04469"/>
    <w:multiLevelType w:val="hybridMultilevel"/>
    <w:tmpl w:val="478AD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414BEE"/>
    <w:multiLevelType w:val="hybridMultilevel"/>
    <w:tmpl w:val="49EC5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DC1AEA"/>
    <w:multiLevelType w:val="hybridMultilevel"/>
    <w:tmpl w:val="8258F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692A35"/>
    <w:multiLevelType w:val="hybridMultilevel"/>
    <w:tmpl w:val="D256C404"/>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FE039C"/>
    <w:multiLevelType w:val="hybridMultilevel"/>
    <w:tmpl w:val="6CD6DB9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2F59BA"/>
    <w:multiLevelType w:val="hybridMultilevel"/>
    <w:tmpl w:val="06B80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3F559C"/>
    <w:multiLevelType w:val="hybridMultilevel"/>
    <w:tmpl w:val="2A48501A"/>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084ADC"/>
    <w:multiLevelType w:val="hybridMultilevel"/>
    <w:tmpl w:val="5D9CBDB0"/>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8F33B6"/>
    <w:multiLevelType w:val="hybridMultilevel"/>
    <w:tmpl w:val="30709E6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6ED93D70"/>
    <w:multiLevelType w:val="hybridMultilevel"/>
    <w:tmpl w:val="8A264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7472E2"/>
    <w:multiLevelType w:val="hybridMultilevel"/>
    <w:tmpl w:val="17161602"/>
    <w:lvl w:ilvl="0" w:tplc="C706B684">
      <w:start w:val="1"/>
      <w:numFmt w:val="decimal"/>
      <w:lvlText w:val="%1."/>
      <w:lvlJc w:val="left"/>
      <w:pPr>
        <w:ind w:left="720" w:hanging="360"/>
      </w:pPr>
      <w:rPr>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BE68A2"/>
    <w:multiLevelType w:val="hybridMultilevel"/>
    <w:tmpl w:val="527AAD0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F60DDC"/>
    <w:multiLevelType w:val="hybridMultilevel"/>
    <w:tmpl w:val="E81AB0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C87135F"/>
    <w:multiLevelType w:val="hybridMultilevel"/>
    <w:tmpl w:val="93EA1B0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A22DC9"/>
    <w:multiLevelType w:val="hybridMultilevel"/>
    <w:tmpl w:val="723CC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EA6273"/>
    <w:multiLevelType w:val="hybridMultilevel"/>
    <w:tmpl w:val="2BC0E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7623844">
    <w:abstractNumId w:val="23"/>
  </w:num>
  <w:num w:numId="2" w16cid:durableId="2125078570">
    <w:abstractNumId w:val="15"/>
  </w:num>
  <w:num w:numId="3" w16cid:durableId="364643667">
    <w:abstractNumId w:val="12"/>
  </w:num>
  <w:num w:numId="4" w16cid:durableId="917206491">
    <w:abstractNumId w:val="27"/>
  </w:num>
  <w:num w:numId="5" w16cid:durableId="1194729481">
    <w:abstractNumId w:val="2"/>
  </w:num>
  <w:num w:numId="6" w16cid:durableId="1490050049">
    <w:abstractNumId w:val="25"/>
  </w:num>
  <w:num w:numId="7" w16cid:durableId="1344700396">
    <w:abstractNumId w:val="5"/>
  </w:num>
  <w:num w:numId="8" w16cid:durableId="1808741512">
    <w:abstractNumId w:val="5"/>
  </w:num>
  <w:num w:numId="9" w16cid:durableId="1505977089">
    <w:abstractNumId w:val="5"/>
  </w:num>
  <w:num w:numId="10" w16cid:durableId="1001857609">
    <w:abstractNumId w:val="17"/>
  </w:num>
  <w:num w:numId="11" w16cid:durableId="878392099">
    <w:abstractNumId w:val="9"/>
  </w:num>
  <w:num w:numId="12" w16cid:durableId="1077552529">
    <w:abstractNumId w:val="16"/>
  </w:num>
  <w:num w:numId="13" w16cid:durableId="1144351598">
    <w:abstractNumId w:val="1"/>
  </w:num>
  <w:num w:numId="14" w16cid:durableId="1169952054">
    <w:abstractNumId w:val="30"/>
  </w:num>
  <w:num w:numId="15" w16cid:durableId="679502297">
    <w:abstractNumId w:val="24"/>
  </w:num>
  <w:num w:numId="16" w16cid:durableId="1650017294">
    <w:abstractNumId w:val="0"/>
  </w:num>
  <w:num w:numId="17" w16cid:durableId="607078204">
    <w:abstractNumId w:val="10"/>
  </w:num>
  <w:num w:numId="18" w16cid:durableId="1095784527">
    <w:abstractNumId w:val="20"/>
  </w:num>
  <w:num w:numId="19" w16cid:durableId="1113594679">
    <w:abstractNumId w:val="3"/>
  </w:num>
  <w:num w:numId="20" w16cid:durableId="226770357">
    <w:abstractNumId w:val="8"/>
  </w:num>
  <w:num w:numId="21" w16cid:durableId="343366801">
    <w:abstractNumId w:val="29"/>
  </w:num>
  <w:num w:numId="22" w16cid:durableId="1066997993">
    <w:abstractNumId w:val="6"/>
  </w:num>
  <w:num w:numId="23" w16cid:durableId="344677852">
    <w:abstractNumId w:val="7"/>
  </w:num>
  <w:num w:numId="24" w16cid:durableId="533232924">
    <w:abstractNumId w:val="21"/>
  </w:num>
  <w:num w:numId="25" w16cid:durableId="162934691">
    <w:abstractNumId w:val="19"/>
  </w:num>
  <w:num w:numId="26" w16cid:durableId="744911828">
    <w:abstractNumId w:val="4"/>
  </w:num>
  <w:num w:numId="27" w16cid:durableId="106972762">
    <w:abstractNumId w:val="18"/>
  </w:num>
  <w:num w:numId="28" w16cid:durableId="1586569476">
    <w:abstractNumId w:val="13"/>
  </w:num>
  <w:num w:numId="29" w16cid:durableId="539050989">
    <w:abstractNumId w:val="26"/>
  </w:num>
  <w:num w:numId="30" w16cid:durableId="656808488">
    <w:abstractNumId w:val="22"/>
  </w:num>
  <w:num w:numId="31" w16cid:durableId="957218899">
    <w:abstractNumId w:val="28"/>
  </w:num>
  <w:num w:numId="32" w16cid:durableId="1528254172">
    <w:abstractNumId w:val="14"/>
  </w:num>
  <w:num w:numId="33" w16cid:durableId="2084066346">
    <w:abstractNumId w:val="11"/>
  </w:num>
  <w:num w:numId="34" w16cid:durableId="959149179">
    <w:abstractNumId w:val="11"/>
  </w:num>
  <w:num w:numId="35" w16cid:durableId="98333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B0"/>
    <w:rsid w:val="00014E02"/>
    <w:rsid w:val="00020250"/>
    <w:rsid w:val="0002594B"/>
    <w:rsid w:val="00025D0D"/>
    <w:rsid w:val="000271D9"/>
    <w:rsid w:val="00042350"/>
    <w:rsid w:val="00072AD0"/>
    <w:rsid w:val="00072F3E"/>
    <w:rsid w:val="000741B9"/>
    <w:rsid w:val="0009768C"/>
    <w:rsid w:val="00097860"/>
    <w:rsid w:val="000A4E6F"/>
    <w:rsid w:val="000A6730"/>
    <w:rsid w:val="000B120D"/>
    <w:rsid w:val="000C081D"/>
    <w:rsid w:val="000C41B1"/>
    <w:rsid w:val="000D5D6A"/>
    <w:rsid w:val="00127AF1"/>
    <w:rsid w:val="00127C5F"/>
    <w:rsid w:val="00152DD8"/>
    <w:rsid w:val="00152FD4"/>
    <w:rsid w:val="00177DE7"/>
    <w:rsid w:val="001847FD"/>
    <w:rsid w:val="00186CD7"/>
    <w:rsid w:val="00194C69"/>
    <w:rsid w:val="001B4B6D"/>
    <w:rsid w:val="001D033A"/>
    <w:rsid w:val="001E2FD8"/>
    <w:rsid w:val="001F1E3F"/>
    <w:rsid w:val="00243C90"/>
    <w:rsid w:val="00250610"/>
    <w:rsid w:val="00251BB2"/>
    <w:rsid w:val="002622D8"/>
    <w:rsid w:val="00287031"/>
    <w:rsid w:val="002C71BA"/>
    <w:rsid w:val="003036F0"/>
    <w:rsid w:val="00304861"/>
    <w:rsid w:val="00310605"/>
    <w:rsid w:val="00317612"/>
    <w:rsid w:val="00332086"/>
    <w:rsid w:val="00334E57"/>
    <w:rsid w:val="0034199F"/>
    <w:rsid w:val="00351815"/>
    <w:rsid w:val="0035371E"/>
    <w:rsid w:val="003732EF"/>
    <w:rsid w:val="00373ABC"/>
    <w:rsid w:val="00381ADF"/>
    <w:rsid w:val="00394C23"/>
    <w:rsid w:val="00397F1C"/>
    <w:rsid w:val="003A2194"/>
    <w:rsid w:val="003B6F16"/>
    <w:rsid w:val="003D137B"/>
    <w:rsid w:val="003D13CD"/>
    <w:rsid w:val="003D29BA"/>
    <w:rsid w:val="003E5422"/>
    <w:rsid w:val="003F052E"/>
    <w:rsid w:val="00410A97"/>
    <w:rsid w:val="00416B45"/>
    <w:rsid w:val="00417BC3"/>
    <w:rsid w:val="00420C4A"/>
    <w:rsid w:val="0042253D"/>
    <w:rsid w:val="004250A6"/>
    <w:rsid w:val="0046641E"/>
    <w:rsid w:val="004706E0"/>
    <w:rsid w:val="00471858"/>
    <w:rsid w:val="004808A7"/>
    <w:rsid w:val="00480BC5"/>
    <w:rsid w:val="004B4E97"/>
    <w:rsid w:val="004B593D"/>
    <w:rsid w:val="004B7EED"/>
    <w:rsid w:val="004C69AC"/>
    <w:rsid w:val="004D10D0"/>
    <w:rsid w:val="004D11A3"/>
    <w:rsid w:val="004D506E"/>
    <w:rsid w:val="004E33FA"/>
    <w:rsid w:val="004E42EC"/>
    <w:rsid w:val="004F3B4B"/>
    <w:rsid w:val="00503F71"/>
    <w:rsid w:val="00523023"/>
    <w:rsid w:val="005309B2"/>
    <w:rsid w:val="00536171"/>
    <w:rsid w:val="00551F33"/>
    <w:rsid w:val="005A4BB5"/>
    <w:rsid w:val="005C134F"/>
    <w:rsid w:val="005C4763"/>
    <w:rsid w:val="005D4E53"/>
    <w:rsid w:val="005E0610"/>
    <w:rsid w:val="005E509C"/>
    <w:rsid w:val="005F2EF2"/>
    <w:rsid w:val="005F384C"/>
    <w:rsid w:val="005F5879"/>
    <w:rsid w:val="006035AC"/>
    <w:rsid w:val="00613F20"/>
    <w:rsid w:val="00616CA7"/>
    <w:rsid w:val="0061712A"/>
    <w:rsid w:val="00617C6E"/>
    <w:rsid w:val="0063409A"/>
    <w:rsid w:val="00634B24"/>
    <w:rsid w:val="00634C86"/>
    <w:rsid w:val="00636359"/>
    <w:rsid w:val="00647486"/>
    <w:rsid w:val="006762CC"/>
    <w:rsid w:val="00677A5A"/>
    <w:rsid w:val="00680AAB"/>
    <w:rsid w:val="006975F0"/>
    <w:rsid w:val="006C3957"/>
    <w:rsid w:val="006C7B5C"/>
    <w:rsid w:val="006E21A4"/>
    <w:rsid w:val="006F3FC5"/>
    <w:rsid w:val="007036D7"/>
    <w:rsid w:val="007211F0"/>
    <w:rsid w:val="00751076"/>
    <w:rsid w:val="00776AD7"/>
    <w:rsid w:val="007938A6"/>
    <w:rsid w:val="007B17C2"/>
    <w:rsid w:val="007C2972"/>
    <w:rsid w:val="007C53E9"/>
    <w:rsid w:val="007C5B7D"/>
    <w:rsid w:val="007C79B0"/>
    <w:rsid w:val="007D4B96"/>
    <w:rsid w:val="007E280D"/>
    <w:rsid w:val="008210EA"/>
    <w:rsid w:val="0083534E"/>
    <w:rsid w:val="008575CF"/>
    <w:rsid w:val="0086741B"/>
    <w:rsid w:val="0087446A"/>
    <w:rsid w:val="00896104"/>
    <w:rsid w:val="00897A23"/>
    <w:rsid w:val="008E1F32"/>
    <w:rsid w:val="008E218F"/>
    <w:rsid w:val="0090004E"/>
    <w:rsid w:val="00912E6E"/>
    <w:rsid w:val="00923CC6"/>
    <w:rsid w:val="009359B9"/>
    <w:rsid w:val="00941154"/>
    <w:rsid w:val="009433D3"/>
    <w:rsid w:val="009443AB"/>
    <w:rsid w:val="0095105F"/>
    <w:rsid w:val="00960709"/>
    <w:rsid w:val="009642F3"/>
    <w:rsid w:val="00964353"/>
    <w:rsid w:val="00976E59"/>
    <w:rsid w:val="00987BD7"/>
    <w:rsid w:val="009904B3"/>
    <w:rsid w:val="00992CD0"/>
    <w:rsid w:val="009D12D8"/>
    <w:rsid w:val="009D38E2"/>
    <w:rsid w:val="009D4A92"/>
    <w:rsid w:val="009D6C01"/>
    <w:rsid w:val="009E026D"/>
    <w:rsid w:val="009E6F9E"/>
    <w:rsid w:val="00A116AD"/>
    <w:rsid w:val="00A23291"/>
    <w:rsid w:val="00A257F1"/>
    <w:rsid w:val="00A30B0A"/>
    <w:rsid w:val="00A43AF2"/>
    <w:rsid w:val="00A7476B"/>
    <w:rsid w:val="00A8547A"/>
    <w:rsid w:val="00AB7CE4"/>
    <w:rsid w:val="00AD1B01"/>
    <w:rsid w:val="00AD2A34"/>
    <w:rsid w:val="00AF24D3"/>
    <w:rsid w:val="00AF46D5"/>
    <w:rsid w:val="00B06DE4"/>
    <w:rsid w:val="00B10AAE"/>
    <w:rsid w:val="00B22933"/>
    <w:rsid w:val="00B346E6"/>
    <w:rsid w:val="00B3579B"/>
    <w:rsid w:val="00B450AB"/>
    <w:rsid w:val="00B67B90"/>
    <w:rsid w:val="00B92C0E"/>
    <w:rsid w:val="00B95BC1"/>
    <w:rsid w:val="00BA705C"/>
    <w:rsid w:val="00BB53AE"/>
    <w:rsid w:val="00BC1AC1"/>
    <w:rsid w:val="00BC43CE"/>
    <w:rsid w:val="00BD0489"/>
    <w:rsid w:val="00BE076D"/>
    <w:rsid w:val="00C5174C"/>
    <w:rsid w:val="00C53CA4"/>
    <w:rsid w:val="00C57C60"/>
    <w:rsid w:val="00C6113C"/>
    <w:rsid w:val="00C80356"/>
    <w:rsid w:val="00C828FB"/>
    <w:rsid w:val="00C83ABC"/>
    <w:rsid w:val="00C90366"/>
    <w:rsid w:val="00C96DE8"/>
    <w:rsid w:val="00CA0FAF"/>
    <w:rsid w:val="00CA4E49"/>
    <w:rsid w:val="00CB76B0"/>
    <w:rsid w:val="00CD1A9D"/>
    <w:rsid w:val="00CD755B"/>
    <w:rsid w:val="00CF0935"/>
    <w:rsid w:val="00D64AC6"/>
    <w:rsid w:val="00D662B3"/>
    <w:rsid w:val="00D67E2C"/>
    <w:rsid w:val="00DA2C30"/>
    <w:rsid w:val="00DC11FC"/>
    <w:rsid w:val="00DD3880"/>
    <w:rsid w:val="00DE1CFC"/>
    <w:rsid w:val="00DE2120"/>
    <w:rsid w:val="00DF17A9"/>
    <w:rsid w:val="00E223A3"/>
    <w:rsid w:val="00E27E99"/>
    <w:rsid w:val="00E337F3"/>
    <w:rsid w:val="00E46910"/>
    <w:rsid w:val="00E66046"/>
    <w:rsid w:val="00E675B9"/>
    <w:rsid w:val="00E71773"/>
    <w:rsid w:val="00E77739"/>
    <w:rsid w:val="00E85696"/>
    <w:rsid w:val="00E959F7"/>
    <w:rsid w:val="00EA6F81"/>
    <w:rsid w:val="00EB62EE"/>
    <w:rsid w:val="00EC092D"/>
    <w:rsid w:val="00EF7B1F"/>
    <w:rsid w:val="00F05A1E"/>
    <w:rsid w:val="00F12091"/>
    <w:rsid w:val="00F212CD"/>
    <w:rsid w:val="00F302A8"/>
    <w:rsid w:val="00F4281E"/>
    <w:rsid w:val="00F44EE3"/>
    <w:rsid w:val="00F509E7"/>
    <w:rsid w:val="00F61689"/>
    <w:rsid w:val="00F61F98"/>
    <w:rsid w:val="00FA2262"/>
    <w:rsid w:val="00FA4788"/>
    <w:rsid w:val="00FC00FD"/>
    <w:rsid w:val="00FD1E67"/>
    <w:rsid w:val="00FF1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8395E"/>
  <w15:docId w15:val="{D05E7314-EED4-4C15-99AF-8F6F3ECA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E0"/>
    <w:rPr>
      <w:rFonts w:asciiTheme="minorHAnsi" w:eastAsia="Times New Roman" w:hAnsiTheme="minorHAnsi"/>
      <w:sz w:val="22"/>
      <w:szCs w:val="24"/>
    </w:rPr>
  </w:style>
  <w:style w:type="paragraph" w:styleId="Rubrik1">
    <w:name w:val="heading 1"/>
    <w:aliases w:val="Huvudrubrik"/>
    <w:basedOn w:val="Normal"/>
    <w:next w:val="Normal"/>
    <w:link w:val="Rubrik1Char"/>
    <w:autoRedefine/>
    <w:qFormat/>
    <w:rsid w:val="00E27E99"/>
    <w:pPr>
      <w:keepNext/>
      <w:numPr>
        <w:numId w:val="20"/>
      </w:numPr>
      <w:tabs>
        <w:tab w:val="left" w:pos="4820"/>
      </w:tabs>
      <w:spacing w:before="240" w:after="120"/>
      <w:ind w:left="357" w:hanging="357"/>
      <w:outlineLvl w:val="0"/>
    </w:pPr>
    <w:rPr>
      <w:rFonts w:eastAsia="Calibri" w:cs="Arial"/>
      <w:b/>
      <w:bCs/>
      <w:kern w:val="32"/>
      <w:sz w:val="28"/>
      <w:szCs w:val="32"/>
    </w:rPr>
  </w:style>
  <w:style w:type="paragraph" w:styleId="Rubrik2">
    <w:name w:val="heading 2"/>
    <w:basedOn w:val="Normal"/>
    <w:next w:val="Normal"/>
    <w:link w:val="Rubrik2Char"/>
    <w:autoRedefine/>
    <w:qFormat/>
    <w:rsid w:val="00CD1A9D"/>
    <w:pPr>
      <w:keepNext/>
      <w:numPr>
        <w:numId w:val="33"/>
      </w:numPr>
      <w:spacing w:before="200" w:line="276" w:lineRule="auto"/>
      <w:outlineLvl w:val="1"/>
    </w:pPr>
    <w:rPr>
      <w:rFonts w:cs="Arial"/>
      <w:b/>
      <w:bCs/>
      <w:iCs/>
      <w:szCs w:val="22"/>
    </w:rPr>
  </w:style>
  <w:style w:type="paragraph" w:styleId="Rubrik3">
    <w:name w:val="heading 3"/>
    <w:basedOn w:val="Normal"/>
    <w:next w:val="Normal"/>
    <w:link w:val="Rubrik3Char"/>
    <w:autoRedefine/>
    <w:qFormat/>
    <w:rsid w:val="00FA2262"/>
    <w:pPr>
      <w:keepNext/>
      <w:spacing w:before="120" w:after="60"/>
      <w:outlineLvl w:val="2"/>
    </w:pPr>
    <w:rPr>
      <w:rFonts w:cs="Arial"/>
      <w:b/>
      <w:bCs/>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aliases w:val="Huvudrubrik Char"/>
    <w:basedOn w:val="Standardstycketeckensnitt"/>
    <w:link w:val="Rubrik1"/>
    <w:rsid w:val="00E27E99"/>
    <w:rPr>
      <w:rFonts w:asciiTheme="minorHAnsi" w:hAnsiTheme="minorHAnsi" w:cs="Arial"/>
      <w:b/>
      <w:bCs/>
      <w:kern w:val="32"/>
      <w:sz w:val="28"/>
      <w:szCs w:val="32"/>
    </w:rPr>
  </w:style>
  <w:style w:type="character" w:customStyle="1" w:styleId="Rubrik2Char">
    <w:name w:val="Rubrik 2 Char"/>
    <w:link w:val="Rubrik2"/>
    <w:rsid w:val="00CD1A9D"/>
    <w:rPr>
      <w:rFonts w:asciiTheme="minorHAnsi" w:eastAsia="Times New Roman" w:hAnsiTheme="minorHAnsi" w:cs="Arial"/>
      <w:b/>
      <w:bCs/>
      <w:iCs/>
      <w:sz w:val="22"/>
      <w:szCs w:val="22"/>
    </w:rPr>
  </w:style>
  <w:style w:type="paragraph" w:styleId="Underrubrik">
    <w:name w:val="Subtitle"/>
    <w:aliases w:val="Mellanrubrik"/>
    <w:basedOn w:val="Normal"/>
    <w:next w:val="Normal"/>
    <w:link w:val="UnderrubrikChar"/>
    <w:uiPriority w:val="11"/>
    <w:rsid w:val="00DE2120"/>
    <w:pPr>
      <w:numPr>
        <w:ilvl w:val="1"/>
      </w:numPr>
      <w:spacing w:before="120" w:after="60"/>
    </w:pPr>
    <w:rPr>
      <w:rFonts w:eastAsia="Calibri"/>
      <w:b/>
      <w:iCs/>
    </w:rPr>
  </w:style>
  <w:style w:type="character" w:customStyle="1" w:styleId="UnderrubrikChar">
    <w:name w:val="Underrubrik Char"/>
    <w:aliases w:val="Mellanrubrik Char"/>
    <w:link w:val="Underrubrik"/>
    <w:uiPriority w:val="11"/>
    <w:rsid w:val="00DE2120"/>
    <w:rPr>
      <w:rFonts w:ascii="Arial" w:hAnsi="Arial"/>
      <w:b/>
      <w:iCs/>
      <w:sz w:val="24"/>
      <w:szCs w:val="26"/>
      <w:lang w:val="sv-SE" w:eastAsia="sv-SE" w:bidi="ar-SA"/>
    </w:rPr>
  </w:style>
  <w:style w:type="paragraph" w:styleId="Ballongtext">
    <w:name w:val="Balloon Text"/>
    <w:basedOn w:val="Normal"/>
    <w:link w:val="BallongtextChar"/>
    <w:uiPriority w:val="99"/>
    <w:semiHidden/>
    <w:unhideWhenUsed/>
    <w:rsid w:val="00617C6E"/>
    <w:rPr>
      <w:rFonts w:ascii="Tahoma" w:eastAsia="Calibri" w:hAnsi="Tahoma"/>
      <w:sz w:val="16"/>
      <w:szCs w:val="16"/>
      <w:lang w:val="x-none" w:eastAsia="x-none"/>
    </w:rPr>
  </w:style>
  <w:style w:type="character" w:customStyle="1" w:styleId="BallongtextChar">
    <w:name w:val="Ballongtext Char"/>
    <w:link w:val="Ballongtext"/>
    <w:uiPriority w:val="99"/>
    <w:semiHidden/>
    <w:rsid w:val="00617C6E"/>
    <w:rPr>
      <w:rFonts w:ascii="Tahoma" w:hAnsi="Tahoma" w:cs="Tahoma"/>
      <w:sz w:val="16"/>
      <w:szCs w:val="16"/>
    </w:rPr>
  </w:style>
  <w:style w:type="character" w:customStyle="1" w:styleId="Rubrik3Char">
    <w:name w:val="Rubrik 3 Char"/>
    <w:link w:val="Rubrik3"/>
    <w:uiPriority w:val="9"/>
    <w:rsid w:val="00FA2262"/>
    <w:rPr>
      <w:rFonts w:asciiTheme="minorHAnsi" w:eastAsia="Times New Roman" w:hAnsiTheme="minorHAnsi" w:cs="Arial"/>
      <w:b/>
      <w:bCs/>
      <w:sz w:val="22"/>
      <w:szCs w:val="26"/>
    </w:rPr>
  </w:style>
  <w:style w:type="paragraph" w:customStyle="1" w:styleId="Mottagare">
    <w:name w:val="Mottagare"/>
    <w:basedOn w:val="Normal"/>
    <w:rsid w:val="00DE2120"/>
    <w:pPr>
      <w:spacing w:before="320"/>
    </w:pPr>
    <w:rPr>
      <w:b/>
    </w:rPr>
  </w:style>
  <w:style w:type="paragraph" w:customStyle="1" w:styleId="Avsndare">
    <w:name w:val="Avsändare"/>
    <w:basedOn w:val="Rubrik3"/>
    <w:rsid w:val="00DE2120"/>
    <w:pPr>
      <w:spacing w:before="600" w:after="840"/>
    </w:pPr>
  </w:style>
  <w:style w:type="paragraph" w:styleId="Liststycke">
    <w:name w:val="List Paragraph"/>
    <w:basedOn w:val="Normal"/>
    <w:uiPriority w:val="34"/>
    <w:qFormat/>
    <w:rsid w:val="00E675B9"/>
    <w:pPr>
      <w:ind w:left="1304"/>
    </w:pPr>
  </w:style>
  <w:style w:type="character" w:styleId="Hyperlnk">
    <w:name w:val="Hyperlink"/>
    <w:uiPriority w:val="99"/>
    <w:unhideWhenUsed/>
    <w:rsid w:val="00DE1CFC"/>
    <w:rPr>
      <w:color w:val="0000FF"/>
      <w:u w:val="single"/>
    </w:rPr>
  </w:style>
  <w:style w:type="character" w:styleId="Sidnummer">
    <w:name w:val="page number"/>
    <w:basedOn w:val="Standardstycketeckensnitt"/>
    <w:rsid w:val="00410A97"/>
    <w:rPr>
      <w:rFonts w:ascii="Arial" w:hAnsi="Arial"/>
      <w:sz w:val="20"/>
    </w:rPr>
  </w:style>
  <w:style w:type="paragraph" w:styleId="Rubrik">
    <w:name w:val="Title"/>
    <w:basedOn w:val="Normal"/>
    <w:link w:val="RubrikChar"/>
    <w:autoRedefine/>
    <w:qFormat/>
    <w:rsid w:val="00636359"/>
    <w:pPr>
      <w:spacing w:before="480" w:after="120"/>
      <w:outlineLvl w:val="0"/>
    </w:pPr>
    <w:rPr>
      <w:rFonts w:cs="Arial"/>
      <w:b/>
      <w:bCs/>
      <w:kern w:val="28"/>
      <w:sz w:val="32"/>
      <w:szCs w:val="32"/>
    </w:rPr>
  </w:style>
  <w:style w:type="character" w:customStyle="1" w:styleId="RubrikChar">
    <w:name w:val="Rubrik Char"/>
    <w:basedOn w:val="Standardstycketeckensnitt"/>
    <w:link w:val="Rubrik"/>
    <w:rsid w:val="00636359"/>
    <w:rPr>
      <w:rFonts w:asciiTheme="minorHAnsi" w:eastAsia="Times New Roman" w:hAnsiTheme="minorHAnsi" w:cs="Arial"/>
      <w:b/>
      <w:bCs/>
      <w:kern w:val="28"/>
      <w:sz w:val="32"/>
      <w:szCs w:val="32"/>
    </w:rPr>
  </w:style>
  <w:style w:type="paragraph" w:styleId="Beskrivning">
    <w:name w:val="caption"/>
    <w:basedOn w:val="Normal"/>
    <w:next w:val="Normal"/>
    <w:autoRedefine/>
    <w:unhideWhenUsed/>
    <w:qFormat/>
    <w:rsid w:val="001D033A"/>
    <w:pPr>
      <w:spacing w:before="240" w:after="120"/>
    </w:pPr>
    <w:rPr>
      <w:b/>
      <w:bCs/>
      <w:sz w:val="18"/>
      <w:szCs w:val="18"/>
    </w:rPr>
  </w:style>
  <w:style w:type="paragraph" w:customStyle="1" w:styleId="Klla">
    <w:name w:val="Källa"/>
    <w:basedOn w:val="Beskrivning"/>
    <w:autoRedefine/>
    <w:qFormat/>
    <w:rsid w:val="0083534E"/>
    <w:pPr>
      <w:spacing w:before="40" w:after="240"/>
    </w:pPr>
    <w:rPr>
      <w:sz w:val="16"/>
    </w:rPr>
  </w:style>
  <w:style w:type="character" w:styleId="Betoning">
    <w:name w:val="Emphasis"/>
    <w:basedOn w:val="Standardstycketeckensnitt"/>
    <w:uiPriority w:val="20"/>
    <w:qFormat/>
    <w:rsid w:val="006C3957"/>
    <w:rPr>
      <w:b/>
      <w:bCs/>
      <w:i w:val="0"/>
      <w:iCs w:val="0"/>
    </w:rPr>
  </w:style>
  <w:style w:type="character" w:customStyle="1" w:styleId="h1-vignette1">
    <w:name w:val="h1-vignette1"/>
    <w:basedOn w:val="Standardstycketeckensnitt"/>
    <w:rsid w:val="00A116AD"/>
    <w:rPr>
      <w:rFonts w:ascii="open_sanssemibold" w:hAnsi="open_sanssemibold" w:hint="default"/>
      <w:vanish w:val="0"/>
      <w:webHidden w:val="0"/>
      <w:sz w:val="24"/>
      <w:szCs w:val="24"/>
      <w:specVanish w:val="0"/>
    </w:rPr>
  </w:style>
  <w:style w:type="character" w:styleId="Olstomnmnande">
    <w:name w:val="Unresolved Mention"/>
    <w:basedOn w:val="Standardstycketeckensnitt"/>
    <w:uiPriority w:val="99"/>
    <w:semiHidden/>
    <w:unhideWhenUsed/>
    <w:rsid w:val="000C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regionen@regionhalland.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020\OneDrive%20-%20Region%20Halland\Anpassade%20Office-malla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51CF-5FC7-421C-9453-7F26D54F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13</TotalTime>
  <Pages>5</Pages>
  <Words>954</Words>
  <Characters>5882</Characters>
  <Application>Microsoft Office Word</Application>
  <DocSecurity>0</DocSecurity>
  <Lines>196</Lines>
  <Paragraphs>106</Paragraphs>
  <ScaleCrop>false</ScaleCrop>
  <HeadingPairs>
    <vt:vector size="2" baseType="variant">
      <vt:variant>
        <vt:lpstr>Rubrik</vt:lpstr>
      </vt:variant>
      <vt:variant>
        <vt:i4>1</vt:i4>
      </vt:variant>
    </vt:vector>
  </HeadingPairs>
  <TitlesOfParts>
    <vt:vector size="1" baseType="lpstr">
      <vt:lpstr/>
    </vt:vector>
  </TitlesOfParts>
  <Company>Datahalland AB</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Thorstensson Anders RK HÄLSO- OCH SJUKVÅRD</dc:creator>
  <cp:lastModifiedBy>Thorstensson Anders RK HÄLSO- OCH SJUKVÅRD</cp:lastModifiedBy>
  <cp:revision>7</cp:revision>
  <cp:lastPrinted>2018-03-29T15:50:00Z</cp:lastPrinted>
  <dcterms:created xsi:type="dcterms:W3CDTF">2023-12-05T10:08:00Z</dcterms:created>
  <dcterms:modified xsi:type="dcterms:W3CDTF">2023-12-05T10:26:00Z</dcterms:modified>
</cp:coreProperties>
</file>