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9397" w14:textId="47B55E84" w:rsidR="00D50BDE" w:rsidRPr="00A1534E" w:rsidRDefault="00531339" w:rsidP="00A1534E">
      <w:pPr>
        <w:pStyle w:val="Rubrik1"/>
      </w:pPr>
      <w:bookmarkStart w:id="0" w:name="_Toc27729215"/>
      <w:r>
        <w:rPr>
          <w:bCs/>
        </w:rPr>
        <w:t>Standardinställningar av d</w:t>
      </w:r>
      <w:r w:rsidRPr="003B0E5E">
        <w:rPr>
          <w:bCs/>
        </w:rPr>
        <w:t xml:space="preserve">iktafonens/mikrofonens </w:t>
      </w:r>
      <w:r>
        <w:rPr>
          <w:bCs/>
        </w:rPr>
        <w:t>knappar</w:t>
      </w:r>
      <w:r>
        <w:t xml:space="preserve"> </w:t>
      </w:r>
      <w:bookmarkEnd w:id="0"/>
    </w:p>
    <w:p w14:paraId="3A9A6966" w14:textId="33909C38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>Diktafonen måste vara inkopplad i datorn</w:t>
      </w:r>
    </w:p>
    <w:p w14:paraId="50CA38C2" w14:textId="69C3EBA5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Logga in i Dragon Medical </w:t>
      </w:r>
      <w:proofErr w:type="spellStart"/>
      <w:r>
        <w:t>One</w:t>
      </w:r>
      <w:proofErr w:type="spellEnd"/>
    </w:p>
    <w:p w14:paraId="78F047FC" w14:textId="59C587BE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flamman </w:t>
      </w:r>
      <w:r>
        <w:rPr>
          <w:noProof/>
        </w:rPr>
        <w:drawing>
          <wp:inline distT="0" distB="0" distL="0" distR="0" wp14:anchorId="3CBB7A28" wp14:editId="7F4A2C8A">
            <wp:extent cx="218873" cy="228601"/>
            <wp:effectExtent l="0" t="0" r="0" b="0"/>
            <wp:docPr id="87368373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68373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136" cy="24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82C3" w14:textId="51528F2B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</w:t>
      </w:r>
      <w:r w:rsidRPr="003B0E5E">
        <w:rPr>
          <w:b/>
          <w:bCs/>
        </w:rPr>
        <w:t>Alternativ</w:t>
      </w:r>
    </w:p>
    <w:p w14:paraId="55D34230" w14:textId="06927F31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</w:t>
      </w:r>
      <w:r w:rsidRPr="003B0E5E">
        <w:rPr>
          <w:b/>
          <w:bCs/>
        </w:rPr>
        <w:t>Mikrofonens knappar</w:t>
      </w:r>
    </w:p>
    <w:p w14:paraId="249F12FE" w14:textId="77777777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Fäll ner vallista under knapp </w:t>
      </w:r>
      <w:r w:rsidRPr="003B0E5E">
        <w:rPr>
          <w:b/>
          <w:bCs/>
        </w:rPr>
        <w:t>7</w:t>
      </w:r>
    </w:p>
    <w:p w14:paraId="05A84ECD" w14:textId="6AD954ED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</w:t>
      </w:r>
      <w:r w:rsidRPr="003B0E5E">
        <w:rPr>
          <w:b/>
          <w:bCs/>
        </w:rPr>
        <w:t>Steg-för-steg-kommando…</w:t>
      </w:r>
    </w:p>
    <w:p w14:paraId="24E3CE9D" w14:textId="1D25237C" w:rsidR="00531339" w:rsidRPr="007D101D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</w:t>
      </w:r>
      <w:r w:rsidR="00004050">
        <w:t xml:space="preserve">därefter </w:t>
      </w:r>
      <w:r>
        <w:t xml:space="preserve">på </w:t>
      </w:r>
      <w:r w:rsidRPr="003B0E5E">
        <w:rPr>
          <w:b/>
          <w:bCs/>
        </w:rPr>
        <w:t>Signera anteckning</w:t>
      </w:r>
      <w:r>
        <w:t xml:space="preserve"> + </w:t>
      </w:r>
      <w:r w:rsidRPr="003B0E5E">
        <w:rPr>
          <w:b/>
          <w:bCs/>
        </w:rPr>
        <w:t>Lägg till</w:t>
      </w:r>
    </w:p>
    <w:p w14:paraId="4FB6911D" w14:textId="2D67940F" w:rsidR="007D101D" w:rsidRDefault="007D101D" w:rsidP="00004050">
      <w:pPr>
        <w:pStyle w:val="Liststycke"/>
        <w:spacing w:after="160" w:line="259" w:lineRule="auto"/>
        <w:ind w:left="360"/>
      </w:pPr>
      <w:r>
        <w:rPr>
          <w:noProof/>
        </w:rPr>
        <w:drawing>
          <wp:inline distT="0" distB="0" distL="0" distR="0" wp14:anchorId="79A7C7C8" wp14:editId="182B1FD7">
            <wp:extent cx="2258705" cy="2450402"/>
            <wp:effectExtent l="0" t="0" r="8255" b="7620"/>
            <wp:docPr id="1116396754" name="Bildobjekt 1" descr="En bild som visar text, skärmbild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396754" name="Bildobjekt 1" descr="En bild som visar text, skärmbild, programvara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704" cy="24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2318" w14:textId="77777777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Fäll ner vallista under knapp </w:t>
      </w:r>
      <w:r w:rsidRPr="003B0E5E">
        <w:rPr>
          <w:b/>
          <w:bCs/>
        </w:rPr>
        <w:t>8</w:t>
      </w:r>
    </w:p>
    <w:p w14:paraId="32A12331" w14:textId="287521D1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</w:t>
      </w:r>
      <w:r w:rsidRPr="003B0E5E">
        <w:rPr>
          <w:b/>
          <w:bCs/>
        </w:rPr>
        <w:t>Steg-för-steg-kommando…</w:t>
      </w:r>
    </w:p>
    <w:p w14:paraId="6ACFCF9D" w14:textId="4309669B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</w:t>
      </w:r>
      <w:r w:rsidR="0017146B">
        <w:t xml:space="preserve">därefter </w:t>
      </w:r>
      <w:r>
        <w:t xml:space="preserve">på </w:t>
      </w:r>
      <w:r w:rsidRPr="003B0E5E">
        <w:rPr>
          <w:b/>
          <w:bCs/>
        </w:rPr>
        <w:t>Spara sökord</w:t>
      </w:r>
      <w:r>
        <w:t xml:space="preserve"> + </w:t>
      </w:r>
      <w:r w:rsidRPr="003B0E5E">
        <w:rPr>
          <w:b/>
          <w:bCs/>
        </w:rPr>
        <w:t>Lägg till</w:t>
      </w:r>
    </w:p>
    <w:p w14:paraId="415C9872" w14:textId="77777777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Fäll ner vallista under knapp </w:t>
      </w:r>
      <w:r w:rsidRPr="003B0E5E">
        <w:rPr>
          <w:b/>
          <w:bCs/>
        </w:rPr>
        <w:t>9</w:t>
      </w:r>
    </w:p>
    <w:p w14:paraId="18512229" w14:textId="77777777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</w:t>
      </w:r>
      <w:r w:rsidRPr="003B0E5E">
        <w:rPr>
          <w:b/>
          <w:bCs/>
        </w:rPr>
        <w:t>Steg-för-steg-kommando…</w:t>
      </w:r>
    </w:p>
    <w:p w14:paraId="7B984313" w14:textId="41766AB4" w:rsidR="00531339" w:rsidRDefault="00531339" w:rsidP="00531339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</w:t>
      </w:r>
      <w:r w:rsidR="00232145">
        <w:t xml:space="preserve">därefter </w:t>
      </w:r>
      <w:r>
        <w:t xml:space="preserve">på </w:t>
      </w:r>
      <w:r w:rsidRPr="003B0E5E">
        <w:rPr>
          <w:b/>
          <w:bCs/>
        </w:rPr>
        <w:t>Avbryt</w:t>
      </w:r>
      <w:r>
        <w:t xml:space="preserve"> + </w:t>
      </w:r>
      <w:r w:rsidRPr="003B0E5E">
        <w:rPr>
          <w:b/>
          <w:bCs/>
        </w:rPr>
        <w:t>Lägg till</w:t>
      </w:r>
    </w:p>
    <w:p w14:paraId="233A905A" w14:textId="77777777" w:rsidR="00004050" w:rsidRPr="00004050" w:rsidRDefault="00531339" w:rsidP="00AA34D3">
      <w:pPr>
        <w:pStyle w:val="Liststycke"/>
        <w:numPr>
          <w:ilvl w:val="0"/>
          <w:numId w:val="17"/>
        </w:numPr>
        <w:spacing w:after="160" w:line="259" w:lineRule="auto"/>
      </w:pPr>
      <w:r>
        <w:t xml:space="preserve">Klicka på knappen </w:t>
      </w:r>
      <w:r w:rsidRPr="001A3867">
        <w:rPr>
          <w:b/>
          <w:bCs/>
        </w:rPr>
        <w:t>Tillämpa samtliga</w:t>
      </w:r>
    </w:p>
    <w:p w14:paraId="5C6D5C4A" w14:textId="18BCEF71" w:rsidR="00B76E2B" w:rsidRDefault="00D6666B" w:rsidP="00AA34D3">
      <w:pPr>
        <w:pStyle w:val="Liststycke"/>
        <w:numPr>
          <w:ilvl w:val="0"/>
          <w:numId w:val="17"/>
        </w:num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180BEC11" wp14:editId="6AA48C89">
            <wp:extent cx="4728949" cy="4626075"/>
            <wp:effectExtent l="0" t="0" r="0" b="3175"/>
            <wp:docPr id="1863191890" name="Bildobjekt 1" descr="En bild som visar text, skärmbild, verktyg, borrmaski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191890" name="Bildobjekt 1" descr="En bild som visar text, skärmbild, verktyg, borrmaskin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8016" cy="46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E2B" w:rsidSect="00195944">
      <w:headerReference w:type="default" r:id="rId11"/>
      <w:headerReference w:type="first" r:id="rId12"/>
      <w:footerReference w:type="first" r:id="rId13"/>
      <w:pgSz w:w="11906" w:h="16838"/>
      <w:pgMar w:top="1814" w:right="1701" w:bottom="2665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F73C" w14:textId="77777777" w:rsidR="00CA6CFB" w:rsidRDefault="00CA6CFB" w:rsidP="00ED6C6F">
      <w:pPr>
        <w:spacing w:line="240" w:lineRule="auto"/>
      </w:pPr>
      <w:r>
        <w:separator/>
      </w:r>
    </w:p>
  </w:endnote>
  <w:endnote w:type="continuationSeparator" w:id="0">
    <w:p w14:paraId="5001D8CF" w14:textId="77777777" w:rsidR="00CA6CFB" w:rsidRDefault="00CA6CFB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4864" w14:textId="4BCFE330" w:rsidR="00531339" w:rsidRDefault="00531339">
    <w:pPr>
      <w:pStyle w:val="Sidfot"/>
    </w:pPr>
    <w:r>
      <w:t>Huvudförfattare: Huvudjournal och Hälsoinformatik</w:t>
    </w:r>
    <w:r>
      <w:tab/>
    </w:r>
    <w:r>
      <w:tab/>
      <w:t>2023-11-</w:t>
    </w:r>
    <w:r w:rsidR="00D5625F">
      <w:t>14</w:t>
    </w:r>
  </w:p>
  <w:p w14:paraId="0011002C" w14:textId="77777777" w:rsidR="00531339" w:rsidRDefault="005313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4D0F" w14:textId="77777777" w:rsidR="00CA6CFB" w:rsidRDefault="00CA6CFB" w:rsidP="00ED6C6F">
      <w:pPr>
        <w:spacing w:line="240" w:lineRule="auto"/>
      </w:pPr>
      <w:r>
        <w:separator/>
      </w:r>
    </w:p>
  </w:footnote>
  <w:footnote w:type="continuationSeparator" w:id="0">
    <w:p w14:paraId="0C7D3CA5" w14:textId="77777777" w:rsidR="00CA6CFB" w:rsidRDefault="00CA6CFB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2292D22F" w14:textId="77777777" w:rsidTr="00FE5CB9">
      <w:tc>
        <w:tcPr>
          <w:tcW w:w="2500" w:type="pct"/>
        </w:tcPr>
        <w:p w14:paraId="5883F373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591F587E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75962AF0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5E0A9512" w14:textId="77777777" w:rsidTr="00FE5CB9">
      <w:tc>
        <w:tcPr>
          <w:tcW w:w="2500" w:type="pct"/>
        </w:tcPr>
        <w:p w14:paraId="47643878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6AD73B4B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5705B1DF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9332A9" wp14:editId="770B5C07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4960A8"/>
    <w:multiLevelType w:val="hybridMultilevel"/>
    <w:tmpl w:val="C6C041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966884662">
    <w:abstractNumId w:val="14"/>
  </w:num>
  <w:num w:numId="2" w16cid:durableId="1402554860">
    <w:abstractNumId w:val="3"/>
  </w:num>
  <w:num w:numId="3" w16cid:durableId="1593050580">
    <w:abstractNumId w:val="2"/>
  </w:num>
  <w:num w:numId="4" w16cid:durableId="86200279">
    <w:abstractNumId w:val="1"/>
  </w:num>
  <w:num w:numId="5" w16cid:durableId="1822766569">
    <w:abstractNumId w:val="0"/>
  </w:num>
  <w:num w:numId="6" w16cid:durableId="1107116821">
    <w:abstractNumId w:val="8"/>
  </w:num>
  <w:num w:numId="7" w16cid:durableId="1300919704">
    <w:abstractNumId w:val="7"/>
  </w:num>
  <w:num w:numId="8" w16cid:durableId="1028876823">
    <w:abstractNumId w:val="6"/>
  </w:num>
  <w:num w:numId="9" w16cid:durableId="1263879996">
    <w:abstractNumId w:val="5"/>
  </w:num>
  <w:num w:numId="10" w16cid:durableId="1961302414">
    <w:abstractNumId w:val="4"/>
  </w:num>
  <w:num w:numId="11" w16cid:durableId="764153307">
    <w:abstractNumId w:val="10"/>
  </w:num>
  <w:num w:numId="12" w16cid:durableId="1339232586">
    <w:abstractNumId w:val="8"/>
  </w:num>
  <w:num w:numId="13" w16cid:durableId="22626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449421">
    <w:abstractNumId w:val="11"/>
  </w:num>
  <w:num w:numId="15" w16cid:durableId="1624532642">
    <w:abstractNumId w:val="9"/>
  </w:num>
  <w:num w:numId="16" w16cid:durableId="171340753">
    <w:abstractNumId w:val="12"/>
  </w:num>
  <w:num w:numId="17" w16cid:durableId="164713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9"/>
    <w:rsid w:val="00004050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149BA"/>
    <w:rsid w:val="00136C6B"/>
    <w:rsid w:val="001416BE"/>
    <w:rsid w:val="00141829"/>
    <w:rsid w:val="00142663"/>
    <w:rsid w:val="0017146B"/>
    <w:rsid w:val="00195944"/>
    <w:rsid w:val="0019680D"/>
    <w:rsid w:val="001A221D"/>
    <w:rsid w:val="001A3867"/>
    <w:rsid w:val="001A7D3F"/>
    <w:rsid w:val="001B2002"/>
    <w:rsid w:val="001B4BB9"/>
    <w:rsid w:val="001D2C79"/>
    <w:rsid w:val="00220B93"/>
    <w:rsid w:val="00232145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984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534C"/>
    <w:rsid w:val="00531339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D101D"/>
    <w:rsid w:val="007E16FA"/>
    <w:rsid w:val="007E1FB2"/>
    <w:rsid w:val="00801BBF"/>
    <w:rsid w:val="008215CB"/>
    <w:rsid w:val="008328F7"/>
    <w:rsid w:val="00834506"/>
    <w:rsid w:val="00834E7E"/>
    <w:rsid w:val="008574B7"/>
    <w:rsid w:val="008611C7"/>
    <w:rsid w:val="0086280E"/>
    <w:rsid w:val="00870403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549AA"/>
    <w:rsid w:val="00A55DE7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15331"/>
    <w:rsid w:val="00B30455"/>
    <w:rsid w:val="00B36443"/>
    <w:rsid w:val="00B4285A"/>
    <w:rsid w:val="00B6416A"/>
    <w:rsid w:val="00B71B19"/>
    <w:rsid w:val="00B76E2B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A6CFB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5625F"/>
    <w:rsid w:val="00D6666B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D024"/>
  <w15:chartTrackingRefBased/>
  <w15:docId w15:val="{DFD4231E-BB32-4C10-A054-811C3E2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926\Downloads\Textmall%20i%20word%20(4)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89D9-CE1A-44D5-8B73-6C4ED04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Textmall i word (4)</Template>
  <TotalTime>23</TotalTime>
  <Pages>2</Pages>
  <Words>90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 Mira RK</dc:creator>
  <cp:keywords/>
  <dc:description/>
  <cp:lastModifiedBy>Hadzic Mira RK</cp:lastModifiedBy>
  <cp:revision>16</cp:revision>
  <cp:lastPrinted>2019-02-18T10:06:00Z</cp:lastPrinted>
  <dcterms:created xsi:type="dcterms:W3CDTF">2023-11-01T12:58:00Z</dcterms:created>
  <dcterms:modified xsi:type="dcterms:W3CDTF">2023-11-13T13:21:00Z</dcterms:modified>
</cp:coreProperties>
</file>