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BDA6" w14:textId="77777777" w:rsidR="00DD4FDD" w:rsidRPr="00690D5B" w:rsidRDefault="00DD4FDD" w:rsidP="00DD4FDD">
      <w:pPr>
        <w:rPr>
          <w:b/>
          <w:bCs/>
          <w:noProof/>
          <w:sz w:val="28"/>
          <w:szCs w:val="28"/>
        </w:rPr>
      </w:pPr>
      <w:r w:rsidRPr="00690D5B">
        <w:rPr>
          <w:b/>
          <w:bCs/>
          <w:noProof/>
          <w:sz w:val="28"/>
          <w:szCs w:val="28"/>
        </w:rPr>
        <w:t>Dragon Medical One</w:t>
      </w:r>
      <w:r>
        <w:rPr>
          <w:b/>
          <w:bCs/>
          <w:noProof/>
          <w:sz w:val="28"/>
          <w:szCs w:val="28"/>
        </w:rPr>
        <w:t xml:space="preserve"> (DMO) – Talienkänning för Region Hallands användare i VDI</w:t>
      </w:r>
    </w:p>
    <w:p w14:paraId="152E70A2" w14:textId="77777777" w:rsidR="00DD4FDD" w:rsidRPr="00AA7996" w:rsidRDefault="00DD4FDD" w:rsidP="00DD4FDD">
      <w:pPr>
        <w:pStyle w:val="Liststycke"/>
        <w:numPr>
          <w:ilvl w:val="0"/>
          <w:numId w:val="18"/>
        </w:numPr>
        <w:spacing w:after="160" w:line="259" w:lineRule="auto"/>
      </w:pPr>
      <w:r w:rsidRPr="00AA7996">
        <w:t xml:space="preserve">Efter inloggning i VDI visas Dragon Medical One-ikonen på skrivbordet. </w:t>
      </w:r>
    </w:p>
    <w:p w14:paraId="31A3BCD6" w14:textId="77777777" w:rsidR="00DD4FDD" w:rsidRPr="00AA7996" w:rsidRDefault="00DD4FDD" w:rsidP="00DD4FDD">
      <w:pPr>
        <w:pStyle w:val="Liststycke"/>
        <w:numPr>
          <w:ilvl w:val="0"/>
          <w:numId w:val="18"/>
        </w:numPr>
        <w:spacing w:after="160" w:line="259" w:lineRule="auto"/>
      </w:pPr>
      <w:r w:rsidRPr="00AA7996">
        <w:t>Dubbelklicka på ikonen och ange användar-ID och lösenord, klicka därefter på knappen OK</w:t>
      </w:r>
    </w:p>
    <w:p w14:paraId="71902A3E" w14:textId="77777777" w:rsidR="00DD4FDD" w:rsidRDefault="00DD4FDD" w:rsidP="00DD4F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9F56B" wp14:editId="76B8E2A8">
                <wp:simplePos x="0" y="0"/>
                <wp:positionH relativeFrom="column">
                  <wp:posOffset>-59089</wp:posOffset>
                </wp:positionH>
                <wp:positionV relativeFrom="paragraph">
                  <wp:posOffset>2002310</wp:posOffset>
                </wp:positionV>
                <wp:extent cx="452995" cy="465558"/>
                <wp:effectExtent l="19050" t="19050" r="23495" b="10795"/>
                <wp:wrapNone/>
                <wp:docPr id="1227740284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995" cy="46555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EF9E2E" id="Ellips 1" o:spid="_x0000_s1026" style="position:absolute;margin-left:-4.65pt;margin-top:157.65pt;width:35.6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DDC509A" wp14:editId="780CEA4D">
            <wp:extent cx="6028887" cy="4019258"/>
            <wp:effectExtent l="0" t="0" r="0" b="635"/>
            <wp:docPr id="427599963" name="Bildobjekt 1" descr="En bild som visar text, skärmbild, programvara, Datorik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599963" name="Bildobjekt 1" descr="En bild som visar text, skärmbild, programvara, Datorikon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9429" cy="406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02510" w14:textId="6D2E05A7" w:rsidR="002D21B2" w:rsidRDefault="002D21B2">
      <w:r>
        <w:br w:type="page"/>
      </w:r>
    </w:p>
    <w:p w14:paraId="42B177D2" w14:textId="4A7EC33F" w:rsidR="00DD4FDD" w:rsidRPr="00654D44" w:rsidRDefault="00DD4FDD" w:rsidP="00DD4FDD">
      <w:pPr>
        <w:pStyle w:val="Liststycke"/>
        <w:numPr>
          <w:ilvl w:val="0"/>
          <w:numId w:val="19"/>
        </w:numPr>
        <w:spacing w:after="160" w:line="259" w:lineRule="auto"/>
      </w:pPr>
      <w:r w:rsidRPr="00654D44">
        <w:lastRenderedPageBreak/>
        <w:t>Kontrollera att rätt ljudkälla är vald. Visas exempelvis Nuance PowerMic Mobile</w:t>
      </w:r>
      <w:r w:rsidR="006D2A60">
        <w:t xml:space="preserve"> i fältet Mikrofon klicka i rutan och </w:t>
      </w:r>
      <w:r w:rsidRPr="00654D44">
        <w:t>välj din ljudkälla (diktafon, headset), klicka därefter på knappen OK</w:t>
      </w:r>
    </w:p>
    <w:p w14:paraId="2D4E9153" w14:textId="77777777" w:rsidR="00DD4FDD" w:rsidRDefault="00DD4FDD" w:rsidP="00DD4FD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57B51" wp14:editId="75D8A944">
                <wp:simplePos x="0" y="0"/>
                <wp:positionH relativeFrom="column">
                  <wp:posOffset>2083830</wp:posOffset>
                </wp:positionH>
                <wp:positionV relativeFrom="paragraph">
                  <wp:posOffset>718134</wp:posOffset>
                </wp:positionV>
                <wp:extent cx="1768561" cy="386801"/>
                <wp:effectExtent l="19050" t="19050" r="22225" b="13335"/>
                <wp:wrapNone/>
                <wp:docPr id="2094812564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561" cy="38680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3DCA8A" id="Ellips 1" o:spid="_x0000_s1026" style="position:absolute;margin-left:164.1pt;margin-top:56.55pt;width:139.25pt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3E2838D" wp14:editId="62714E35">
            <wp:extent cx="3945925" cy="2950746"/>
            <wp:effectExtent l="0" t="0" r="0" b="2540"/>
            <wp:docPr id="1325015124" name="Bildobjekt 1" descr="En bild som visar text, skärmbild, Varumärke, programvar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015124" name="Bildobjekt 1" descr="En bild som visar text, skärmbild, Varumärke, programvara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5925" cy="295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D5C4A" w14:textId="1D526DC2" w:rsidR="00B76E2B" w:rsidRPr="00DD4FDD" w:rsidRDefault="00B76E2B" w:rsidP="00DD4FDD"/>
    <w:sectPr w:rsidR="00B76E2B" w:rsidRPr="00DD4FDD" w:rsidSect="00195944">
      <w:headerReference w:type="default" r:id="rId10"/>
      <w:headerReference w:type="first" r:id="rId11"/>
      <w:footerReference w:type="first" r:id="rId12"/>
      <w:pgSz w:w="11906" w:h="16838"/>
      <w:pgMar w:top="1814" w:right="1701" w:bottom="2665" w:left="1701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CF97" w14:textId="77777777" w:rsidR="007113DF" w:rsidRDefault="007113DF" w:rsidP="00ED6C6F">
      <w:pPr>
        <w:spacing w:line="240" w:lineRule="auto"/>
      </w:pPr>
      <w:r>
        <w:separator/>
      </w:r>
    </w:p>
  </w:endnote>
  <w:endnote w:type="continuationSeparator" w:id="0">
    <w:p w14:paraId="3FA080AA" w14:textId="77777777" w:rsidR="007113DF" w:rsidRDefault="007113DF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002C" w14:textId="002376EA" w:rsidR="00531339" w:rsidRDefault="00531339">
    <w:pPr>
      <w:pStyle w:val="Sidfot"/>
    </w:pPr>
    <w:r>
      <w:t>Huvudförfattare: Huvudjournal och Hälsoinformatik</w:t>
    </w:r>
    <w:r>
      <w:tab/>
    </w:r>
    <w:r>
      <w:tab/>
      <w:t>2023-11-</w:t>
    </w:r>
    <w:r w:rsidR="00DD4FDD">
      <w:t>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5611" w14:textId="77777777" w:rsidR="007113DF" w:rsidRDefault="007113DF" w:rsidP="00ED6C6F">
      <w:pPr>
        <w:spacing w:line="240" w:lineRule="auto"/>
      </w:pPr>
      <w:r>
        <w:separator/>
      </w:r>
    </w:p>
  </w:footnote>
  <w:footnote w:type="continuationSeparator" w:id="0">
    <w:p w14:paraId="188C9236" w14:textId="77777777" w:rsidR="007113DF" w:rsidRDefault="007113DF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E00798" w14:paraId="2292D22F" w14:textId="77777777" w:rsidTr="00FE5CB9">
      <w:tc>
        <w:tcPr>
          <w:tcW w:w="2500" w:type="pct"/>
        </w:tcPr>
        <w:p w14:paraId="5883F373" w14:textId="77777777" w:rsidR="00E00798" w:rsidRDefault="00E00798">
          <w:pPr>
            <w:pStyle w:val="Sidhuvud"/>
          </w:pPr>
        </w:p>
      </w:tc>
      <w:tc>
        <w:tcPr>
          <w:tcW w:w="2500" w:type="pct"/>
        </w:tcPr>
        <w:p w14:paraId="591F587E" w14:textId="77777777" w:rsidR="00E00798" w:rsidRDefault="00E00798" w:rsidP="00FE5CB9">
          <w:pPr>
            <w:pStyle w:val="Sidhuvud"/>
            <w:tabs>
              <w:tab w:val="clear" w:pos="4536"/>
              <w:tab w:val="center" w:pos="4239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fldSimple w:instr=" NUMPAGES  \* Arabic  \* MERGEFORMAT ">
            <w:r>
              <w:rPr>
                <w:noProof/>
              </w:rPr>
              <w:t>6</w:t>
            </w:r>
          </w:fldSimple>
          <w:r>
            <w:t>)</w:t>
          </w:r>
        </w:p>
      </w:tc>
    </w:tr>
  </w:tbl>
  <w:p w14:paraId="75962AF0" w14:textId="77777777" w:rsidR="00ED6C6F" w:rsidRDefault="00ED6C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D50BDE" w14:paraId="5E0A9512" w14:textId="77777777" w:rsidTr="00FE5CB9">
      <w:tc>
        <w:tcPr>
          <w:tcW w:w="2500" w:type="pct"/>
        </w:tcPr>
        <w:p w14:paraId="47643878" w14:textId="77777777" w:rsidR="00D50BDE" w:rsidRDefault="00D50BDE" w:rsidP="00D50BDE">
          <w:pPr>
            <w:pStyle w:val="Sidhuvud"/>
          </w:pPr>
        </w:p>
      </w:tc>
      <w:tc>
        <w:tcPr>
          <w:tcW w:w="2500" w:type="pct"/>
        </w:tcPr>
        <w:p w14:paraId="6AD73B4B" w14:textId="77777777" w:rsidR="00D50BDE" w:rsidRDefault="00D50BDE" w:rsidP="00D50BDE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fldSimple w:instr=" NUMPAGES  \* Arabic  \* MERGEFORMAT ">
            <w:r>
              <w:rPr>
                <w:noProof/>
              </w:rPr>
              <w:t>6</w:t>
            </w:r>
          </w:fldSimple>
          <w:r>
            <w:t>)</w:t>
          </w:r>
        </w:p>
      </w:tc>
    </w:tr>
  </w:tbl>
  <w:p w14:paraId="5705B1DF" w14:textId="77777777" w:rsidR="00D50BDE" w:rsidRDefault="00057A70">
    <w:pPr>
      <w:pStyle w:val="Sidhuvud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19332A9" wp14:editId="770B5C07">
          <wp:simplePos x="0" y="0"/>
          <wp:positionH relativeFrom="page">
            <wp:posOffset>612140</wp:posOffset>
          </wp:positionH>
          <wp:positionV relativeFrom="page">
            <wp:posOffset>591185</wp:posOffset>
          </wp:positionV>
          <wp:extent cx="1976400" cy="424800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B4F6861"/>
    <w:multiLevelType w:val="hybridMultilevel"/>
    <w:tmpl w:val="BB24DA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4960A8"/>
    <w:multiLevelType w:val="hybridMultilevel"/>
    <w:tmpl w:val="C6C041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D63143"/>
    <w:multiLevelType w:val="hybridMultilevel"/>
    <w:tmpl w:val="1DD029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 w16cid:durableId="1966884662">
    <w:abstractNumId w:val="16"/>
  </w:num>
  <w:num w:numId="2" w16cid:durableId="1402554860">
    <w:abstractNumId w:val="3"/>
  </w:num>
  <w:num w:numId="3" w16cid:durableId="1593050580">
    <w:abstractNumId w:val="2"/>
  </w:num>
  <w:num w:numId="4" w16cid:durableId="86200279">
    <w:abstractNumId w:val="1"/>
  </w:num>
  <w:num w:numId="5" w16cid:durableId="1822766569">
    <w:abstractNumId w:val="0"/>
  </w:num>
  <w:num w:numId="6" w16cid:durableId="1107116821">
    <w:abstractNumId w:val="8"/>
  </w:num>
  <w:num w:numId="7" w16cid:durableId="1300919704">
    <w:abstractNumId w:val="7"/>
  </w:num>
  <w:num w:numId="8" w16cid:durableId="1028876823">
    <w:abstractNumId w:val="6"/>
  </w:num>
  <w:num w:numId="9" w16cid:durableId="1263879996">
    <w:abstractNumId w:val="5"/>
  </w:num>
  <w:num w:numId="10" w16cid:durableId="1961302414">
    <w:abstractNumId w:val="4"/>
  </w:num>
  <w:num w:numId="11" w16cid:durableId="764153307">
    <w:abstractNumId w:val="10"/>
  </w:num>
  <w:num w:numId="12" w16cid:durableId="1339232586">
    <w:abstractNumId w:val="8"/>
  </w:num>
  <w:num w:numId="13" w16cid:durableId="2262623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3449421">
    <w:abstractNumId w:val="11"/>
  </w:num>
  <w:num w:numId="15" w16cid:durableId="1624532642">
    <w:abstractNumId w:val="9"/>
  </w:num>
  <w:num w:numId="16" w16cid:durableId="171340753">
    <w:abstractNumId w:val="13"/>
  </w:num>
  <w:num w:numId="17" w16cid:durableId="164713575">
    <w:abstractNumId w:val="14"/>
  </w:num>
  <w:num w:numId="18" w16cid:durableId="1579629508">
    <w:abstractNumId w:val="12"/>
  </w:num>
  <w:num w:numId="19" w16cid:durableId="12615210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39"/>
    <w:rsid w:val="00004050"/>
    <w:rsid w:val="00023CF5"/>
    <w:rsid w:val="000304A9"/>
    <w:rsid w:val="00033DD2"/>
    <w:rsid w:val="00035827"/>
    <w:rsid w:val="0003608C"/>
    <w:rsid w:val="00057A70"/>
    <w:rsid w:val="00081E07"/>
    <w:rsid w:val="00083807"/>
    <w:rsid w:val="000927CE"/>
    <w:rsid w:val="00096D65"/>
    <w:rsid w:val="000A08E8"/>
    <w:rsid w:val="000A259F"/>
    <w:rsid w:val="000B37D4"/>
    <w:rsid w:val="000C60F9"/>
    <w:rsid w:val="000D29F7"/>
    <w:rsid w:val="000D4286"/>
    <w:rsid w:val="000D787A"/>
    <w:rsid w:val="0010206C"/>
    <w:rsid w:val="0011207E"/>
    <w:rsid w:val="001149BA"/>
    <w:rsid w:val="00136C6B"/>
    <w:rsid w:val="001416BE"/>
    <w:rsid w:val="00141829"/>
    <w:rsid w:val="00142663"/>
    <w:rsid w:val="0017146B"/>
    <w:rsid w:val="00195944"/>
    <w:rsid w:val="0019680D"/>
    <w:rsid w:val="001A221D"/>
    <w:rsid w:val="001A3867"/>
    <w:rsid w:val="001A7D3F"/>
    <w:rsid w:val="001B2002"/>
    <w:rsid w:val="001B4BB9"/>
    <w:rsid w:val="001D2C79"/>
    <w:rsid w:val="00220B93"/>
    <w:rsid w:val="00232145"/>
    <w:rsid w:val="0023309C"/>
    <w:rsid w:val="002346A2"/>
    <w:rsid w:val="00235637"/>
    <w:rsid w:val="00237D8B"/>
    <w:rsid w:val="002611BD"/>
    <w:rsid w:val="002A223C"/>
    <w:rsid w:val="002A638C"/>
    <w:rsid w:val="002D21B2"/>
    <w:rsid w:val="002D410B"/>
    <w:rsid w:val="002F7366"/>
    <w:rsid w:val="00315E53"/>
    <w:rsid w:val="003345C3"/>
    <w:rsid w:val="0035044E"/>
    <w:rsid w:val="00356C3F"/>
    <w:rsid w:val="00364B51"/>
    <w:rsid w:val="00366BCF"/>
    <w:rsid w:val="003977E2"/>
    <w:rsid w:val="003A0FEC"/>
    <w:rsid w:val="003A1C71"/>
    <w:rsid w:val="003D15A9"/>
    <w:rsid w:val="003D1AD5"/>
    <w:rsid w:val="003F0BD7"/>
    <w:rsid w:val="00411FB3"/>
    <w:rsid w:val="00443C11"/>
    <w:rsid w:val="004457CA"/>
    <w:rsid w:val="004539FA"/>
    <w:rsid w:val="00463F60"/>
    <w:rsid w:val="00466ABB"/>
    <w:rsid w:val="00472984"/>
    <w:rsid w:val="00472FE4"/>
    <w:rsid w:val="00473497"/>
    <w:rsid w:val="00481060"/>
    <w:rsid w:val="00483F66"/>
    <w:rsid w:val="004A3C21"/>
    <w:rsid w:val="004E08FC"/>
    <w:rsid w:val="004E0B05"/>
    <w:rsid w:val="00505024"/>
    <w:rsid w:val="005164DC"/>
    <w:rsid w:val="0052534C"/>
    <w:rsid w:val="00531339"/>
    <w:rsid w:val="00531996"/>
    <w:rsid w:val="00533054"/>
    <w:rsid w:val="005537A8"/>
    <w:rsid w:val="005726F2"/>
    <w:rsid w:val="00575871"/>
    <w:rsid w:val="00594D98"/>
    <w:rsid w:val="0059607D"/>
    <w:rsid w:val="005A403A"/>
    <w:rsid w:val="005C6423"/>
    <w:rsid w:val="005E0CDB"/>
    <w:rsid w:val="005F29FB"/>
    <w:rsid w:val="00606B0F"/>
    <w:rsid w:val="006137D6"/>
    <w:rsid w:val="00687F3F"/>
    <w:rsid w:val="00693ED8"/>
    <w:rsid w:val="00697C2E"/>
    <w:rsid w:val="006A60A8"/>
    <w:rsid w:val="006C0636"/>
    <w:rsid w:val="006D2A60"/>
    <w:rsid w:val="006E43A5"/>
    <w:rsid w:val="007113DF"/>
    <w:rsid w:val="00735FC6"/>
    <w:rsid w:val="00772B6E"/>
    <w:rsid w:val="007829D2"/>
    <w:rsid w:val="00783074"/>
    <w:rsid w:val="0078369D"/>
    <w:rsid w:val="0078522D"/>
    <w:rsid w:val="007A0B53"/>
    <w:rsid w:val="007A5790"/>
    <w:rsid w:val="007B634A"/>
    <w:rsid w:val="007C5139"/>
    <w:rsid w:val="007D101D"/>
    <w:rsid w:val="007E16FA"/>
    <w:rsid w:val="007E1FB2"/>
    <w:rsid w:val="00801BBF"/>
    <w:rsid w:val="008215CB"/>
    <w:rsid w:val="008328F7"/>
    <w:rsid w:val="00834506"/>
    <w:rsid w:val="00834E7E"/>
    <w:rsid w:val="008574B7"/>
    <w:rsid w:val="008611C7"/>
    <w:rsid w:val="0086280E"/>
    <w:rsid w:val="00870403"/>
    <w:rsid w:val="00875CBE"/>
    <w:rsid w:val="008769CC"/>
    <w:rsid w:val="008A525C"/>
    <w:rsid w:val="008C5285"/>
    <w:rsid w:val="008D4F31"/>
    <w:rsid w:val="008E182B"/>
    <w:rsid w:val="008F2EFC"/>
    <w:rsid w:val="00910C25"/>
    <w:rsid w:val="0091229C"/>
    <w:rsid w:val="009255D9"/>
    <w:rsid w:val="00972D16"/>
    <w:rsid w:val="00973775"/>
    <w:rsid w:val="00976057"/>
    <w:rsid w:val="00991385"/>
    <w:rsid w:val="0099293C"/>
    <w:rsid w:val="009B2791"/>
    <w:rsid w:val="009C2F9E"/>
    <w:rsid w:val="009C7D40"/>
    <w:rsid w:val="009D509B"/>
    <w:rsid w:val="009E6EF9"/>
    <w:rsid w:val="009E7B9D"/>
    <w:rsid w:val="009E7F82"/>
    <w:rsid w:val="00A0588E"/>
    <w:rsid w:val="00A076D6"/>
    <w:rsid w:val="00A1534E"/>
    <w:rsid w:val="00A16CC3"/>
    <w:rsid w:val="00A17B37"/>
    <w:rsid w:val="00A2125B"/>
    <w:rsid w:val="00A23320"/>
    <w:rsid w:val="00A45151"/>
    <w:rsid w:val="00A51CEF"/>
    <w:rsid w:val="00A549AA"/>
    <w:rsid w:val="00A55DE7"/>
    <w:rsid w:val="00A70FA0"/>
    <w:rsid w:val="00A80C68"/>
    <w:rsid w:val="00A87B49"/>
    <w:rsid w:val="00A96DA2"/>
    <w:rsid w:val="00AA3A34"/>
    <w:rsid w:val="00AA4510"/>
    <w:rsid w:val="00AA5C9A"/>
    <w:rsid w:val="00AB57E2"/>
    <w:rsid w:val="00AC1D52"/>
    <w:rsid w:val="00AD354E"/>
    <w:rsid w:val="00AD408A"/>
    <w:rsid w:val="00AD5832"/>
    <w:rsid w:val="00AF5B57"/>
    <w:rsid w:val="00B04B1B"/>
    <w:rsid w:val="00B15331"/>
    <w:rsid w:val="00B30455"/>
    <w:rsid w:val="00B36443"/>
    <w:rsid w:val="00B4285A"/>
    <w:rsid w:val="00B6416A"/>
    <w:rsid w:val="00B71B19"/>
    <w:rsid w:val="00B76E2B"/>
    <w:rsid w:val="00BA6F15"/>
    <w:rsid w:val="00BB48AC"/>
    <w:rsid w:val="00BB7B8B"/>
    <w:rsid w:val="00BD0156"/>
    <w:rsid w:val="00BE0327"/>
    <w:rsid w:val="00BE3F3D"/>
    <w:rsid w:val="00C02681"/>
    <w:rsid w:val="00C079B5"/>
    <w:rsid w:val="00C13434"/>
    <w:rsid w:val="00C41E53"/>
    <w:rsid w:val="00C4216C"/>
    <w:rsid w:val="00C63DA4"/>
    <w:rsid w:val="00C71141"/>
    <w:rsid w:val="00CA6CFB"/>
    <w:rsid w:val="00CB0741"/>
    <w:rsid w:val="00CC149C"/>
    <w:rsid w:val="00CC3124"/>
    <w:rsid w:val="00CC3657"/>
    <w:rsid w:val="00CC6DCF"/>
    <w:rsid w:val="00CF7420"/>
    <w:rsid w:val="00D070FF"/>
    <w:rsid w:val="00D2298A"/>
    <w:rsid w:val="00D4779E"/>
    <w:rsid w:val="00D50BDE"/>
    <w:rsid w:val="00D5625F"/>
    <w:rsid w:val="00D6666B"/>
    <w:rsid w:val="00DD1FC0"/>
    <w:rsid w:val="00DD4FDD"/>
    <w:rsid w:val="00DF0444"/>
    <w:rsid w:val="00DF42CC"/>
    <w:rsid w:val="00E00798"/>
    <w:rsid w:val="00E05BFC"/>
    <w:rsid w:val="00E210B9"/>
    <w:rsid w:val="00E25094"/>
    <w:rsid w:val="00E33025"/>
    <w:rsid w:val="00E50040"/>
    <w:rsid w:val="00E5008E"/>
    <w:rsid w:val="00E66CA0"/>
    <w:rsid w:val="00E92DCF"/>
    <w:rsid w:val="00EA2A41"/>
    <w:rsid w:val="00EB1E30"/>
    <w:rsid w:val="00EB7108"/>
    <w:rsid w:val="00EC5EB1"/>
    <w:rsid w:val="00ED6C6F"/>
    <w:rsid w:val="00EF58B6"/>
    <w:rsid w:val="00F36894"/>
    <w:rsid w:val="00F37F5D"/>
    <w:rsid w:val="00F4778E"/>
    <w:rsid w:val="00F5205D"/>
    <w:rsid w:val="00F601CC"/>
    <w:rsid w:val="00F61558"/>
    <w:rsid w:val="00F61F0E"/>
    <w:rsid w:val="00FC6F9F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1D024"/>
  <w15:chartTrackingRefBased/>
  <w15:docId w15:val="{DFD4231E-BB32-4C10-A054-811C3E20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B1B"/>
  </w:style>
  <w:style w:type="paragraph" w:styleId="Rubrik1">
    <w:name w:val="heading 1"/>
    <w:basedOn w:val="Rubrik"/>
    <w:next w:val="Normal"/>
    <w:link w:val="Rubrik1Char"/>
    <w:uiPriority w:val="9"/>
    <w:qFormat/>
    <w:rsid w:val="00B04B1B"/>
    <w:pPr>
      <w:keepNext/>
      <w:keepLines/>
      <w:spacing w:before="600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04B1B"/>
    <w:pPr>
      <w:spacing w:before="48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164DC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B1B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4B1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164DC"/>
    <w:rPr>
      <w:rFonts w:asciiTheme="majorHAnsi" w:eastAsiaTheme="majorEastAsia" w:hAnsiTheme="majorHAnsi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BD0156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D0156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semiHidden/>
    <w:rsid w:val="003D15A9"/>
    <w:pPr>
      <w:numPr>
        <w:ilvl w:val="1"/>
      </w:numPr>
      <w:spacing w:before="240"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semiHidden/>
    <w:rsid w:val="00BD0156"/>
    <w:rPr>
      <w:rFonts w:asciiTheme="majorHAnsi" w:eastAsiaTheme="majorEastAsia" w:hAnsiTheme="majorHAnsi" w:cstheme="majorBidi"/>
      <w:b/>
      <w:bCs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rsid w:val="008E182B"/>
    <w:rPr>
      <w:rFonts w:asciiTheme="minorHAnsi" w:hAnsiTheme="minorHAnsi"/>
      <w:i/>
      <w:iCs/>
      <w:color w:val="auto"/>
      <w:sz w:val="24"/>
    </w:rPr>
  </w:style>
  <w:style w:type="paragraph" w:styleId="Ingetavstnd">
    <w:name w:val="No Spacing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735FC6"/>
    <w:rPr>
      <w:rFonts w:asciiTheme="majorHAnsi" w:hAnsiTheme="majorHAnsi"/>
      <w:i w:val="0"/>
      <w:iCs/>
      <w:color w:val="auto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00798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B04B1B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04B1B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styleId="Olstomnmnande">
    <w:name w:val="Unresolved Mention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Information">
    <w:name w:val="Information"/>
    <w:basedOn w:val="Avsndaradress-brev"/>
    <w:uiPriority w:val="19"/>
    <w:qFormat/>
    <w:rsid w:val="00EB7108"/>
  </w:style>
  <w:style w:type="table" w:styleId="Listtabell3dekorfrg1">
    <w:name w:val="List Table 3 Accent 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styleId="Listtabell4dekorfrg5">
    <w:name w:val="List Table 4 Accent 5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c926\Downloads\Textmall%20i%20word%20(4).dotx" TargetMode="External"/></Relationship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389D9-CE1A-44D5-8B73-6C4ED04E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Textmall i word (4)</Template>
  <TotalTime>3</TotalTime>
  <Pages>2</Pages>
  <Words>68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Hadzic Mira RK</dc:creator>
  <cp:keywords/>
  <dc:description/>
  <cp:lastModifiedBy>Hadzic Mira RK</cp:lastModifiedBy>
  <cp:revision>4</cp:revision>
  <cp:lastPrinted>2019-02-18T10:06:00Z</cp:lastPrinted>
  <dcterms:created xsi:type="dcterms:W3CDTF">2023-11-29T08:52:00Z</dcterms:created>
  <dcterms:modified xsi:type="dcterms:W3CDTF">2023-12-01T14:07:00Z</dcterms:modified>
</cp:coreProperties>
</file>