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D6DE" w14:textId="77777777" w:rsidR="00853D1F" w:rsidRDefault="00853D1F" w:rsidP="00853D1F">
      <w:pPr>
        <w:rPr>
          <w:b/>
          <w:bCs/>
          <w:noProof/>
          <w:sz w:val="28"/>
          <w:szCs w:val="28"/>
        </w:rPr>
      </w:pPr>
      <w:r w:rsidRPr="00690D5B">
        <w:rPr>
          <w:b/>
          <w:bCs/>
          <w:noProof/>
          <w:sz w:val="28"/>
          <w:szCs w:val="28"/>
        </w:rPr>
        <w:t>Dragon Medical One</w:t>
      </w:r>
      <w:r>
        <w:rPr>
          <w:b/>
          <w:bCs/>
          <w:noProof/>
          <w:sz w:val="28"/>
          <w:szCs w:val="28"/>
        </w:rPr>
        <w:t xml:space="preserve"> (DMO) – Talienkänning för privata vårdgivare i VDI</w:t>
      </w:r>
    </w:p>
    <w:p w14:paraId="423DEC5F" w14:textId="77777777" w:rsidR="00853D1F" w:rsidRPr="00690D5B" w:rsidRDefault="00853D1F" w:rsidP="00853D1F">
      <w:pPr>
        <w:rPr>
          <w:b/>
          <w:bCs/>
          <w:noProof/>
          <w:sz w:val="28"/>
          <w:szCs w:val="28"/>
        </w:rPr>
      </w:pPr>
    </w:p>
    <w:p w14:paraId="5CA1DDBD" w14:textId="77777777" w:rsidR="00853D1F" w:rsidRPr="00C45C2C" w:rsidRDefault="00853D1F" w:rsidP="00853D1F">
      <w:pPr>
        <w:pStyle w:val="Liststycke"/>
        <w:numPr>
          <w:ilvl w:val="0"/>
          <w:numId w:val="18"/>
        </w:numPr>
        <w:spacing w:after="160" w:line="259" w:lineRule="auto"/>
        <w:rPr>
          <w:noProof/>
        </w:rPr>
      </w:pPr>
      <w:r w:rsidRPr="00C45C2C">
        <w:rPr>
          <w:noProof/>
        </w:rPr>
        <w:t>Efter inloggning i VDI klicka på Startmeny/Windowsknappen och välj mappen Dragon Medical One</w:t>
      </w:r>
    </w:p>
    <w:p w14:paraId="48C484B6" w14:textId="77777777" w:rsidR="00853D1F" w:rsidRPr="00C45C2C" w:rsidRDefault="00853D1F" w:rsidP="00853D1F">
      <w:pPr>
        <w:pStyle w:val="Liststycke"/>
        <w:numPr>
          <w:ilvl w:val="0"/>
          <w:numId w:val="18"/>
        </w:numPr>
        <w:spacing w:after="160" w:line="259" w:lineRule="auto"/>
        <w:rPr>
          <w:noProof/>
        </w:rPr>
      </w:pPr>
      <w:r w:rsidRPr="00C45C2C">
        <w:rPr>
          <w:noProof/>
        </w:rPr>
        <w:t>Välj därefter rätt ikon/grupp</w:t>
      </w:r>
    </w:p>
    <w:p w14:paraId="362406EB" w14:textId="77777777" w:rsidR="00853D1F" w:rsidRPr="00C45C2C" w:rsidRDefault="00853D1F" w:rsidP="00853D1F">
      <w:pPr>
        <w:pStyle w:val="Liststycke"/>
        <w:rPr>
          <w:b/>
          <w:bCs/>
          <w:i/>
          <w:iCs/>
        </w:rPr>
      </w:pPr>
      <w:r w:rsidRPr="00C45C2C">
        <w:rPr>
          <w:b/>
          <w:bCs/>
          <w:i/>
          <w:iCs/>
          <w:noProof/>
        </w:rPr>
        <w:t>Leverantören Omilon ska info</w:t>
      </w:r>
      <w:r>
        <w:rPr>
          <w:b/>
          <w:bCs/>
          <w:i/>
          <w:iCs/>
          <w:noProof/>
        </w:rPr>
        <w:t>r</w:t>
      </w:r>
      <w:r w:rsidRPr="00C45C2C">
        <w:rPr>
          <w:b/>
          <w:bCs/>
          <w:i/>
          <w:iCs/>
          <w:noProof/>
        </w:rPr>
        <w:t>mera vilken ikon/grupp verksamheten ska välja!</w:t>
      </w:r>
      <w:r w:rsidRPr="00C45C2C">
        <w:rPr>
          <w:b/>
          <w:bCs/>
          <w:i/>
          <w:iCs/>
        </w:rPr>
        <w:t xml:space="preserve"> </w:t>
      </w:r>
    </w:p>
    <w:p w14:paraId="1F2A462E" w14:textId="77777777" w:rsidR="00853D1F" w:rsidRPr="00C45C2C" w:rsidRDefault="00853D1F" w:rsidP="00853D1F">
      <w:pPr>
        <w:pStyle w:val="Liststycke"/>
        <w:numPr>
          <w:ilvl w:val="0"/>
          <w:numId w:val="18"/>
        </w:numPr>
        <w:spacing w:after="160" w:line="259" w:lineRule="auto"/>
      </w:pPr>
      <w:r w:rsidRPr="00C45C2C">
        <w:t>Dubbelklicka på ikonen och ange användar-ID och lösenord, klicka därefter på knappen OK</w:t>
      </w:r>
    </w:p>
    <w:p w14:paraId="33D32043" w14:textId="3D1969BA" w:rsidR="00853D1F" w:rsidRDefault="00853D1F" w:rsidP="00853D1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F28A42" wp14:editId="66C365AD">
                <wp:simplePos x="0" y="0"/>
                <wp:positionH relativeFrom="column">
                  <wp:posOffset>-147320</wp:posOffset>
                </wp:positionH>
                <wp:positionV relativeFrom="paragraph">
                  <wp:posOffset>4993640</wp:posOffset>
                </wp:positionV>
                <wp:extent cx="650601" cy="518675"/>
                <wp:effectExtent l="19050" t="19050" r="16510" b="15240"/>
                <wp:wrapNone/>
                <wp:docPr id="957363182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01" cy="518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283A1" id="Ellips 1" o:spid="_x0000_s1026" style="position:absolute;margin-left:-11.6pt;margin-top:393.2pt;width:51.25pt;height:4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9AD8AE" wp14:editId="7C19EDD3">
                <wp:simplePos x="0" y="0"/>
                <wp:positionH relativeFrom="column">
                  <wp:posOffset>281305</wp:posOffset>
                </wp:positionH>
                <wp:positionV relativeFrom="paragraph">
                  <wp:posOffset>3403600</wp:posOffset>
                </wp:positionV>
                <wp:extent cx="2423160" cy="381000"/>
                <wp:effectExtent l="19050" t="19050" r="15240" b="19050"/>
                <wp:wrapNone/>
                <wp:docPr id="2032182035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94900" id="Ellips 1" o:spid="_x0000_s1026" style="position:absolute;margin-left:22.15pt;margin-top:268pt;width:190.8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5D62AA" wp14:editId="3DCC3699">
            <wp:extent cx="2620726" cy="5378387"/>
            <wp:effectExtent l="0" t="0" r="8255" b="0"/>
            <wp:docPr id="775856772" name="Bildobjekt 1" descr="En bild som visar text, skärmbild, programvara, Multimediepro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56772" name="Bildobjekt 1" descr="En bild som visar text, skärmbild, programvara, Multimedieprogram&#10;&#10;Automatiskt genererad beskrivning"/>
                    <pic:cNvPicPr/>
                  </pic:nvPicPr>
                  <pic:blipFill rotWithShape="1">
                    <a:blip r:embed="rId8"/>
                    <a:srcRect t="37405" r="91420"/>
                    <a:stretch/>
                  </pic:blipFill>
                  <pic:spPr bwMode="auto">
                    <a:xfrm>
                      <a:off x="0" y="0"/>
                      <a:ext cx="2648548" cy="543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E704C" w14:textId="165E0CAC" w:rsidR="00853D1F" w:rsidRPr="00C45C2C" w:rsidRDefault="00853D1F" w:rsidP="00853D1F">
      <w:pPr>
        <w:pStyle w:val="Liststycke"/>
        <w:numPr>
          <w:ilvl w:val="0"/>
          <w:numId w:val="19"/>
        </w:numPr>
        <w:spacing w:after="160" w:line="259" w:lineRule="auto"/>
      </w:pPr>
      <w:r w:rsidRPr="00C45C2C">
        <w:lastRenderedPageBreak/>
        <w:t>Kontrollera att rätt ljudkälla är vald. Visas exempelvis Nuance PowerMic Mobile</w:t>
      </w:r>
      <w:r w:rsidR="00E83EC9">
        <w:t xml:space="preserve"> i fältet Mikrofon</w:t>
      </w:r>
      <w:r w:rsidR="00AC0A96">
        <w:t xml:space="preserve"> klicka i rutan och</w:t>
      </w:r>
      <w:r w:rsidRPr="00C45C2C">
        <w:t xml:space="preserve"> välj din ljudkälla (diktafon, headset), klicka därefter på knappen OK</w:t>
      </w:r>
    </w:p>
    <w:p w14:paraId="1FE6E2E3" w14:textId="77777777" w:rsidR="00853D1F" w:rsidRDefault="00853D1F" w:rsidP="00853D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5E6B0" wp14:editId="656F9041">
                <wp:simplePos x="0" y="0"/>
                <wp:positionH relativeFrom="column">
                  <wp:posOffset>2199589</wp:posOffset>
                </wp:positionH>
                <wp:positionV relativeFrom="paragraph">
                  <wp:posOffset>755565</wp:posOffset>
                </wp:positionV>
                <wp:extent cx="1801512" cy="446594"/>
                <wp:effectExtent l="19050" t="19050" r="27305" b="10795"/>
                <wp:wrapNone/>
                <wp:docPr id="361843676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512" cy="44659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9D2E1" id="Ellips 1" o:spid="_x0000_s1026" style="position:absolute;margin-left:173.2pt;margin-top:59.5pt;width:141.85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FDEECD" wp14:editId="3FBED224">
            <wp:extent cx="4173863" cy="3121196"/>
            <wp:effectExtent l="0" t="0" r="0" b="3175"/>
            <wp:docPr id="1325015124" name="Bildobjekt 1" descr="En bild som visar text, skärmbild, Varumärke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15124" name="Bildobjekt 1" descr="En bild som visar text, skärmbild, Varumärke, programvara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8848" cy="313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5C4A" w14:textId="1D526DC2" w:rsidR="00B76E2B" w:rsidRPr="007415F1" w:rsidRDefault="00B76E2B" w:rsidP="007415F1"/>
    <w:sectPr w:rsidR="00B76E2B" w:rsidRPr="007415F1" w:rsidSect="00195944">
      <w:headerReference w:type="default" r:id="rId10"/>
      <w:headerReference w:type="first" r:id="rId11"/>
      <w:footerReference w:type="first" r:id="rId12"/>
      <w:pgSz w:w="11906" w:h="16838"/>
      <w:pgMar w:top="1814" w:right="1701" w:bottom="2665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58BC" w14:textId="77777777" w:rsidR="00411716" w:rsidRDefault="00411716" w:rsidP="00ED6C6F">
      <w:pPr>
        <w:spacing w:line="240" w:lineRule="auto"/>
      </w:pPr>
      <w:r>
        <w:separator/>
      </w:r>
    </w:p>
  </w:endnote>
  <w:endnote w:type="continuationSeparator" w:id="0">
    <w:p w14:paraId="49D29477" w14:textId="77777777" w:rsidR="00411716" w:rsidRDefault="00411716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02C" w14:textId="002376EA" w:rsidR="00531339" w:rsidRDefault="00531339">
    <w:pPr>
      <w:pStyle w:val="Sidfot"/>
    </w:pPr>
    <w:r>
      <w:t>Huvudförfattare: Huvudjournal och Hälsoinformatik</w:t>
    </w:r>
    <w:r>
      <w:tab/>
    </w:r>
    <w:r>
      <w:tab/>
      <w:t>2023-11-</w:t>
    </w:r>
    <w:r w:rsidR="00DD4FDD"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CDFA" w14:textId="77777777" w:rsidR="00411716" w:rsidRDefault="00411716" w:rsidP="00ED6C6F">
      <w:pPr>
        <w:spacing w:line="240" w:lineRule="auto"/>
      </w:pPr>
      <w:r>
        <w:separator/>
      </w:r>
    </w:p>
  </w:footnote>
  <w:footnote w:type="continuationSeparator" w:id="0">
    <w:p w14:paraId="67F393E0" w14:textId="77777777" w:rsidR="00411716" w:rsidRDefault="00411716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2292D22F" w14:textId="77777777" w:rsidTr="00FE5CB9">
      <w:tc>
        <w:tcPr>
          <w:tcW w:w="2500" w:type="pct"/>
        </w:tcPr>
        <w:p w14:paraId="5883F373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591F587E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AC0A96">
            <w:fldChar w:fldCharType="begin"/>
          </w:r>
          <w:r w:rsidR="00AC0A96">
            <w:instrText xml:space="preserve"> NUMPAGES  \* Arabic  \* MERGEFORMAT </w:instrText>
          </w:r>
          <w:r w:rsidR="00AC0A96">
            <w:fldChar w:fldCharType="separate"/>
          </w:r>
          <w:r>
            <w:rPr>
              <w:noProof/>
            </w:rPr>
            <w:t>6</w:t>
          </w:r>
          <w:r w:rsidR="00AC0A96">
            <w:rPr>
              <w:noProof/>
            </w:rPr>
            <w:fldChar w:fldCharType="end"/>
          </w:r>
          <w:r>
            <w:t>)</w:t>
          </w:r>
        </w:p>
      </w:tc>
    </w:tr>
  </w:tbl>
  <w:p w14:paraId="75962AF0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5E0A9512" w14:textId="77777777" w:rsidTr="00FE5CB9">
      <w:tc>
        <w:tcPr>
          <w:tcW w:w="2500" w:type="pct"/>
        </w:tcPr>
        <w:p w14:paraId="47643878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6AD73B4B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AC0A96">
            <w:fldChar w:fldCharType="begin"/>
          </w:r>
          <w:r w:rsidR="00AC0A96">
            <w:instrText xml:space="preserve"> NUMPAGES  \* Arabic  \* MERGEFORMAT </w:instrText>
          </w:r>
          <w:r w:rsidR="00AC0A96">
            <w:fldChar w:fldCharType="separate"/>
          </w:r>
          <w:r>
            <w:rPr>
              <w:noProof/>
            </w:rPr>
            <w:t>6</w:t>
          </w:r>
          <w:r w:rsidR="00AC0A96">
            <w:rPr>
              <w:noProof/>
            </w:rPr>
            <w:fldChar w:fldCharType="end"/>
          </w:r>
          <w:r>
            <w:t>)</w:t>
          </w:r>
        </w:p>
      </w:tc>
    </w:tr>
  </w:tbl>
  <w:p w14:paraId="5705B1DF" w14:textId="77777777" w:rsidR="00D50BDE" w:rsidRDefault="00057A70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9332A9" wp14:editId="770B5C07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4F6861"/>
    <w:multiLevelType w:val="hybridMultilevel"/>
    <w:tmpl w:val="BB24D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4960A8"/>
    <w:multiLevelType w:val="hybridMultilevel"/>
    <w:tmpl w:val="C6C041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63143"/>
    <w:multiLevelType w:val="hybridMultilevel"/>
    <w:tmpl w:val="1DD02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966884662">
    <w:abstractNumId w:val="16"/>
  </w:num>
  <w:num w:numId="2" w16cid:durableId="1402554860">
    <w:abstractNumId w:val="3"/>
  </w:num>
  <w:num w:numId="3" w16cid:durableId="1593050580">
    <w:abstractNumId w:val="2"/>
  </w:num>
  <w:num w:numId="4" w16cid:durableId="86200279">
    <w:abstractNumId w:val="1"/>
  </w:num>
  <w:num w:numId="5" w16cid:durableId="1822766569">
    <w:abstractNumId w:val="0"/>
  </w:num>
  <w:num w:numId="6" w16cid:durableId="1107116821">
    <w:abstractNumId w:val="8"/>
  </w:num>
  <w:num w:numId="7" w16cid:durableId="1300919704">
    <w:abstractNumId w:val="7"/>
  </w:num>
  <w:num w:numId="8" w16cid:durableId="1028876823">
    <w:abstractNumId w:val="6"/>
  </w:num>
  <w:num w:numId="9" w16cid:durableId="1263879996">
    <w:abstractNumId w:val="5"/>
  </w:num>
  <w:num w:numId="10" w16cid:durableId="1961302414">
    <w:abstractNumId w:val="4"/>
  </w:num>
  <w:num w:numId="11" w16cid:durableId="764153307">
    <w:abstractNumId w:val="10"/>
  </w:num>
  <w:num w:numId="12" w16cid:durableId="1339232586">
    <w:abstractNumId w:val="8"/>
  </w:num>
  <w:num w:numId="13" w16cid:durableId="22626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449421">
    <w:abstractNumId w:val="11"/>
  </w:num>
  <w:num w:numId="15" w16cid:durableId="1624532642">
    <w:abstractNumId w:val="9"/>
  </w:num>
  <w:num w:numId="16" w16cid:durableId="171340753">
    <w:abstractNumId w:val="13"/>
  </w:num>
  <w:num w:numId="17" w16cid:durableId="164713575">
    <w:abstractNumId w:val="14"/>
  </w:num>
  <w:num w:numId="18" w16cid:durableId="1579629508">
    <w:abstractNumId w:val="12"/>
  </w:num>
  <w:num w:numId="19" w16cid:durableId="1261521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9"/>
    <w:rsid w:val="00004050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149BA"/>
    <w:rsid w:val="00136C6B"/>
    <w:rsid w:val="001416BE"/>
    <w:rsid w:val="00141829"/>
    <w:rsid w:val="00142663"/>
    <w:rsid w:val="0017146B"/>
    <w:rsid w:val="00195944"/>
    <w:rsid w:val="0019680D"/>
    <w:rsid w:val="001A221D"/>
    <w:rsid w:val="001A3867"/>
    <w:rsid w:val="001A7D3F"/>
    <w:rsid w:val="001B2002"/>
    <w:rsid w:val="001B4BB9"/>
    <w:rsid w:val="001D2C79"/>
    <w:rsid w:val="00220B93"/>
    <w:rsid w:val="00232145"/>
    <w:rsid w:val="0023309C"/>
    <w:rsid w:val="002346A2"/>
    <w:rsid w:val="00235637"/>
    <w:rsid w:val="00237D8B"/>
    <w:rsid w:val="002611BD"/>
    <w:rsid w:val="002A223C"/>
    <w:rsid w:val="002A638C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716"/>
    <w:rsid w:val="00411FB3"/>
    <w:rsid w:val="00443C11"/>
    <w:rsid w:val="004457CA"/>
    <w:rsid w:val="004539FA"/>
    <w:rsid w:val="00463F60"/>
    <w:rsid w:val="00466ABB"/>
    <w:rsid w:val="00472984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534C"/>
    <w:rsid w:val="00531339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415F1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D101D"/>
    <w:rsid w:val="007E16FA"/>
    <w:rsid w:val="007E1FB2"/>
    <w:rsid w:val="00801BBF"/>
    <w:rsid w:val="008215CB"/>
    <w:rsid w:val="008328F7"/>
    <w:rsid w:val="00834506"/>
    <w:rsid w:val="00834E7E"/>
    <w:rsid w:val="00853D1F"/>
    <w:rsid w:val="008574B7"/>
    <w:rsid w:val="008611C7"/>
    <w:rsid w:val="0086280E"/>
    <w:rsid w:val="00870403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549AA"/>
    <w:rsid w:val="00A55DE7"/>
    <w:rsid w:val="00A70FA0"/>
    <w:rsid w:val="00A80C68"/>
    <w:rsid w:val="00A87B49"/>
    <w:rsid w:val="00A96DA2"/>
    <w:rsid w:val="00AA3A34"/>
    <w:rsid w:val="00AA4510"/>
    <w:rsid w:val="00AA5C9A"/>
    <w:rsid w:val="00AB57E2"/>
    <w:rsid w:val="00AC0A96"/>
    <w:rsid w:val="00AC1D52"/>
    <w:rsid w:val="00AD354E"/>
    <w:rsid w:val="00AD408A"/>
    <w:rsid w:val="00AD5832"/>
    <w:rsid w:val="00AF5B57"/>
    <w:rsid w:val="00B04B1B"/>
    <w:rsid w:val="00B15331"/>
    <w:rsid w:val="00B30455"/>
    <w:rsid w:val="00B36443"/>
    <w:rsid w:val="00B4285A"/>
    <w:rsid w:val="00B6416A"/>
    <w:rsid w:val="00B71B19"/>
    <w:rsid w:val="00B76E2B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A6CFB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5625F"/>
    <w:rsid w:val="00D6666B"/>
    <w:rsid w:val="00DD1FC0"/>
    <w:rsid w:val="00DD4FDD"/>
    <w:rsid w:val="00DF0444"/>
    <w:rsid w:val="00DF42CC"/>
    <w:rsid w:val="00E00798"/>
    <w:rsid w:val="00E05BFC"/>
    <w:rsid w:val="00E210B9"/>
    <w:rsid w:val="00E25094"/>
    <w:rsid w:val="00E33025"/>
    <w:rsid w:val="00E50040"/>
    <w:rsid w:val="00E66CA0"/>
    <w:rsid w:val="00E83EC9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1D024"/>
  <w15:chartTrackingRefBased/>
  <w15:docId w15:val="{DFD4231E-BB32-4C10-A054-811C3E2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926\Downloads\Textmall%20i%20word%20(4)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89D9-CE1A-44D5-8B73-6C4ED04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Textmall i word (4)</Template>
  <TotalTime>2</TotalTime>
  <Pages>2</Pages>
  <Words>87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 Mira RK</dc:creator>
  <cp:keywords/>
  <dc:description/>
  <cp:lastModifiedBy>Hadzic Mira RK</cp:lastModifiedBy>
  <cp:revision>4</cp:revision>
  <cp:lastPrinted>2019-02-18T10:06:00Z</cp:lastPrinted>
  <dcterms:created xsi:type="dcterms:W3CDTF">2023-11-29T08:55:00Z</dcterms:created>
  <dcterms:modified xsi:type="dcterms:W3CDTF">2023-12-01T14:06:00Z</dcterms:modified>
</cp:coreProperties>
</file>