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D6DE" w14:textId="627ABA98" w:rsidR="00853D1F" w:rsidRDefault="0093753D" w:rsidP="00853D1F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Välja ljudkälla i </w:t>
      </w:r>
      <w:r w:rsidR="00853D1F" w:rsidRPr="00690D5B">
        <w:rPr>
          <w:b/>
          <w:bCs/>
          <w:noProof/>
          <w:sz w:val="28"/>
          <w:szCs w:val="28"/>
        </w:rPr>
        <w:t>Dragon Medical One</w:t>
      </w:r>
    </w:p>
    <w:p w14:paraId="423DEC5F" w14:textId="77777777" w:rsidR="00853D1F" w:rsidRPr="00690D5B" w:rsidRDefault="00853D1F" w:rsidP="00853D1F">
      <w:pPr>
        <w:rPr>
          <w:b/>
          <w:bCs/>
          <w:noProof/>
          <w:sz w:val="28"/>
          <w:szCs w:val="28"/>
        </w:rPr>
      </w:pPr>
    </w:p>
    <w:p w14:paraId="5012ED94" w14:textId="2332BF50" w:rsidR="00A60ABD" w:rsidRDefault="00A60ABD" w:rsidP="00853D1F">
      <w:pPr>
        <w:pStyle w:val="Liststycke"/>
        <w:numPr>
          <w:ilvl w:val="0"/>
          <w:numId w:val="19"/>
        </w:numPr>
        <w:spacing w:after="160" w:line="259" w:lineRule="auto"/>
      </w:pPr>
      <w:r>
        <w:t>Koppla in den ljudkälla</w:t>
      </w:r>
      <w:r w:rsidR="00FF6D12">
        <w:t xml:space="preserve"> </w:t>
      </w:r>
      <w:r>
        <w:t xml:space="preserve">som du ska använda i datorn </w:t>
      </w:r>
      <w:r w:rsidR="001F767B">
        <w:t>innan du loggar in i Dragon Medical One</w:t>
      </w:r>
      <w:r w:rsidR="00110863">
        <w:t xml:space="preserve"> </w:t>
      </w:r>
      <w:r w:rsidR="00110863">
        <w:t>(diktafon eller headset)</w:t>
      </w:r>
      <w:r w:rsidR="00110863">
        <w:t>.</w:t>
      </w:r>
    </w:p>
    <w:p w14:paraId="2E9BEECD" w14:textId="6E8944CD" w:rsidR="00C977F8" w:rsidRDefault="00853D1F" w:rsidP="00853D1F">
      <w:pPr>
        <w:pStyle w:val="Liststycke"/>
        <w:numPr>
          <w:ilvl w:val="0"/>
          <w:numId w:val="19"/>
        </w:numPr>
        <w:spacing w:after="160" w:line="259" w:lineRule="auto"/>
      </w:pPr>
      <w:r w:rsidRPr="00C45C2C">
        <w:t xml:space="preserve">Kontrollera </w:t>
      </w:r>
      <w:r w:rsidR="00F2638F">
        <w:t>i samband med inloggning</w:t>
      </w:r>
      <w:r w:rsidR="00F2638F" w:rsidRPr="00C45C2C">
        <w:t xml:space="preserve"> </w:t>
      </w:r>
      <w:r w:rsidRPr="00C45C2C">
        <w:t>att rätt ljudkälla är vald</w:t>
      </w:r>
      <w:r w:rsidR="007D3150">
        <w:t>.</w:t>
      </w:r>
    </w:p>
    <w:p w14:paraId="7DE5B7C5" w14:textId="694930AD" w:rsidR="009A373E" w:rsidRDefault="000047CE" w:rsidP="00D110FF">
      <w:pPr>
        <w:pStyle w:val="Liststycke"/>
        <w:spacing w:after="160" w:line="259" w:lineRule="auto"/>
      </w:pPr>
      <w:r>
        <w:rPr>
          <w:noProof/>
        </w:rPr>
        <w:drawing>
          <wp:inline distT="0" distB="0" distL="0" distR="0" wp14:anchorId="37DD55DC" wp14:editId="2D78117F">
            <wp:extent cx="3567448" cy="2625665"/>
            <wp:effectExtent l="0" t="0" r="0" b="3810"/>
            <wp:docPr id="2071615150" name="Bildobjekt 1" descr="En bild som visar text, skärmbild, programvara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615150" name="Bildobjekt 1" descr="En bild som visar text, skärmbild, programvara, Teckensnitt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321" cy="265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6E2E3" w14:textId="6857E8CD" w:rsidR="00853D1F" w:rsidRDefault="00853D1F" w:rsidP="008B45CE">
      <w:pPr>
        <w:pStyle w:val="Liststycke"/>
        <w:numPr>
          <w:ilvl w:val="0"/>
          <w:numId w:val="19"/>
        </w:numPr>
        <w:spacing w:after="160" w:line="259" w:lineRule="auto"/>
      </w:pPr>
      <w:r w:rsidRPr="00C45C2C">
        <w:t>Visas exempelvis</w:t>
      </w:r>
      <w:r w:rsidR="009379E9">
        <w:t xml:space="preserve"> Nuance</w:t>
      </w:r>
      <w:r w:rsidRPr="00C45C2C">
        <w:t xml:space="preserve"> PowerMic Mobile, </w:t>
      </w:r>
      <w:r w:rsidR="00D110FF">
        <w:t xml:space="preserve">klicka i fältet Mikrofon: och </w:t>
      </w:r>
      <w:r w:rsidRPr="00C45C2C">
        <w:t xml:space="preserve">välj </w:t>
      </w:r>
      <w:r w:rsidR="00110863">
        <w:t>din ljudkälla</w:t>
      </w:r>
      <w:r w:rsidR="005603EE">
        <w:t xml:space="preserve">. </w:t>
      </w:r>
    </w:p>
    <w:p w14:paraId="6B74BDC5" w14:textId="7DAE2F84" w:rsidR="008B0B5C" w:rsidRDefault="00EA4294" w:rsidP="00272E32">
      <w:pPr>
        <w:pStyle w:val="Liststycke"/>
        <w:numPr>
          <w:ilvl w:val="0"/>
          <w:numId w:val="19"/>
        </w:numPr>
        <w:spacing w:after="160" w:line="259" w:lineRule="auto"/>
      </w:pPr>
      <w:r>
        <w:t>Om du m</w:t>
      </w:r>
      <w:r w:rsidR="00A35BF8">
        <w:t xml:space="preserve">issade </w:t>
      </w:r>
      <w:r w:rsidR="00F2638F">
        <w:t xml:space="preserve">att </w:t>
      </w:r>
      <w:r w:rsidR="00A35BF8">
        <w:t>välja rätt</w:t>
      </w:r>
      <w:r w:rsidR="00BC26FE">
        <w:t xml:space="preserve"> vid inloggning;</w:t>
      </w:r>
      <w:r w:rsidR="00A35BF8">
        <w:t xml:space="preserve"> </w:t>
      </w:r>
      <w:r>
        <w:t xml:space="preserve">klicka på den blåa flamman/baren </w:t>
      </w:r>
    </w:p>
    <w:p w14:paraId="259A89E2" w14:textId="0B27C7D0" w:rsidR="008B0B5C" w:rsidRDefault="003219BA" w:rsidP="00272E32">
      <w:pPr>
        <w:pStyle w:val="Liststycke"/>
        <w:numPr>
          <w:ilvl w:val="0"/>
          <w:numId w:val="19"/>
        </w:num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DCD7A" wp14:editId="0DAF4B80">
                <wp:simplePos x="0" y="0"/>
                <wp:positionH relativeFrom="column">
                  <wp:posOffset>1636762</wp:posOffset>
                </wp:positionH>
                <wp:positionV relativeFrom="paragraph">
                  <wp:posOffset>177889</wp:posOffset>
                </wp:positionV>
                <wp:extent cx="290043" cy="225068"/>
                <wp:effectExtent l="19050" t="19050" r="15240" b="22860"/>
                <wp:wrapNone/>
                <wp:docPr id="829904111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43" cy="22506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238B4" id="Ellips 3" o:spid="_x0000_s1026" style="position:absolute;margin-left:128.9pt;margin-top:14pt;width:22.8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" filled="f" strokecolor="yellow" strokeweight="2.25pt">
                <v:stroke joinstyle="miter"/>
              </v:oval>
            </w:pict>
          </mc:Fallback>
        </mc:AlternateContent>
      </w:r>
      <w:r w:rsidR="008B0B5C">
        <w:t xml:space="preserve">Klicka därefter på Mikrofon och välj </w:t>
      </w:r>
      <w:r w:rsidR="002F66A5">
        <w:t>din ljudkälla.</w:t>
      </w:r>
    </w:p>
    <w:p w14:paraId="69A9D817" w14:textId="50B86B21" w:rsidR="00584366" w:rsidRPr="007415F1" w:rsidRDefault="003219BA" w:rsidP="002C18E7">
      <w:pPr>
        <w:pStyle w:val="Liststycke"/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04C23" wp14:editId="546D873A">
                <wp:simplePos x="0" y="0"/>
                <wp:positionH relativeFrom="column">
                  <wp:posOffset>381349</wp:posOffset>
                </wp:positionH>
                <wp:positionV relativeFrom="paragraph">
                  <wp:posOffset>223028</wp:posOffset>
                </wp:positionV>
                <wp:extent cx="1333231" cy="296214"/>
                <wp:effectExtent l="19050" t="19050" r="19685" b="27940"/>
                <wp:wrapNone/>
                <wp:docPr id="1841042305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231" cy="29621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C8B075B" id="Ellips 3" o:spid="_x0000_s1026" style="position:absolute;margin-left:30.05pt;margin-top:17.55pt;width:105pt;height:23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" filled="f" strokecolor="yellow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BEE39" wp14:editId="6A3E409C">
                <wp:simplePos x="0" y="0"/>
                <wp:positionH relativeFrom="column">
                  <wp:posOffset>1733147</wp:posOffset>
                </wp:positionH>
                <wp:positionV relativeFrom="paragraph">
                  <wp:posOffset>223063</wp:posOffset>
                </wp:positionV>
                <wp:extent cx="483226" cy="218368"/>
                <wp:effectExtent l="19050" t="19050" r="12700" b="10795"/>
                <wp:wrapNone/>
                <wp:docPr id="1459180821" name="Ellip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26" cy="218368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8A3E23" id="Ellips 3" o:spid="_x0000_s1026" style="position:absolute;margin-left:136.45pt;margin-top:17.55pt;width:38.05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" filled="f" strokecolor="yellow" strokeweight="2.25pt">
                <v:stroke joinstyle="miter"/>
              </v:oval>
            </w:pict>
          </mc:Fallback>
        </mc:AlternateContent>
      </w:r>
      <w:r w:rsidR="00D232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07255" wp14:editId="41CAAF35">
                <wp:simplePos x="0" y="0"/>
                <wp:positionH relativeFrom="column">
                  <wp:posOffset>2950952</wp:posOffset>
                </wp:positionH>
                <wp:positionV relativeFrom="paragraph">
                  <wp:posOffset>1208530</wp:posOffset>
                </wp:positionV>
                <wp:extent cx="914400" cy="914400"/>
                <wp:effectExtent l="0" t="0" r="0" b="0"/>
                <wp:wrapNone/>
                <wp:docPr id="283910570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92DBDE" id="Ellips 2" o:spid="_x0000_s1026" style="position:absolute;margin-left:232.35pt;margin-top:95.1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" filled="f" stroked="f" strokeweight="1pt">
                <v:stroke joinstyle="miter"/>
              </v:oval>
            </w:pict>
          </mc:Fallback>
        </mc:AlternateContent>
      </w:r>
      <w:r w:rsidR="001D624F" w:rsidRPr="00552185">
        <w:drawing>
          <wp:inline distT="0" distB="0" distL="0" distR="0" wp14:anchorId="2CA6BE68" wp14:editId="7029AE9B">
            <wp:extent cx="2472744" cy="1579518"/>
            <wp:effectExtent l="0" t="0" r="3810" b="1905"/>
            <wp:docPr id="391434103" name="Bildobjekt 1" descr="En bild som visar text, skärmbild, programvara, Datorik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434103" name="Bildobjekt 1" descr="En bild som visar text, skärmbild, programvara, Datorikon&#10;&#10;Automatiskt genererad beskrivning"/>
                    <pic:cNvPicPr/>
                  </pic:nvPicPr>
                  <pic:blipFill rotWithShape="1">
                    <a:blip r:embed="rId9"/>
                    <a:srcRect l="69193" t="16664" b="47131"/>
                    <a:stretch/>
                  </pic:blipFill>
                  <pic:spPr bwMode="auto">
                    <a:xfrm>
                      <a:off x="0" y="0"/>
                      <a:ext cx="2505215" cy="160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4366" w:rsidRPr="007415F1" w:rsidSect="00E43631">
      <w:headerReference w:type="default" r:id="rId10"/>
      <w:headerReference w:type="first" r:id="rId11"/>
      <w:footerReference w:type="first" r:id="rId12"/>
      <w:pgSz w:w="11906" w:h="16838"/>
      <w:pgMar w:top="1814" w:right="1701" w:bottom="2665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7098" w14:textId="77777777" w:rsidR="00E43631" w:rsidRDefault="00E43631" w:rsidP="00ED6C6F">
      <w:pPr>
        <w:spacing w:line="240" w:lineRule="auto"/>
      </w:pPr>
      <w:r>
        <w:separator/>
      </w:r>
    </w:p>
  </w:endnote>
  <w:endnote w:type="continuationSeparator" w:id="0">
    <w:p w14:paraId="02D92D25" w14:textId="77777777" w:rsidR="00E43631" w:rsidRDefault="00E43631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002C" w14:textId="7B46D7AA" w:rsidR="00531339" w:rsidRDefault="00531339">
    <w:pPr>
      <w:pStyle w:val="Sidfot"/>
    </w:pPr>
    <w:r>
      <w:t>Huvudförfattare: Huvudjournal och Hälsoinformatik</w:t>
    </w:r>
    <w:r>
      <w:tab/>
    </w:r>
    <w:r>
      <w:tab/>
    </w:r>
    <w:r w:rsidR="00350B87">
      <w:t>2024-03-06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2F48" w14:textId="77777777" w:rsidR="00E43631" w:rsidRDefault="00E43631" w:rsidP="00ED6C6F">
      <w:pPr>
        <w:spacing w:line="240" w:lineRule="auto"/>
      </w:pPr>
      <w:r>
        <w:separator/>
      </w:r>
    </w:p>
  </w:footnote>
  <w:footnote w:type="continuationSeparator" w:id="0">
    <w:p w14:paraId="0E1F475D" w14:textId="77777777" w:rsidR="00E43631" w:rsidRDefault="00E43631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E00798" w14:paraId="2292D22F" w14:textId="77777777" w:rsidTr="00FE5CB9">
      <w:tc>
        <w:tcPr>
          <w:tcW w:w="2500" w:type="pct"/>
        </w:tcPr>
        <w:p w14:paraId="5883F373" w14:textId="77777777" w:rsidR="00E00798" w:rsidRDefault="00E00798">
          <w:pPr>
            <w:pStyle w:val="Sidhuvud"/>
          </w:pPr>
        </w:p>
      </w:tc>
      <w:tc>
        <w:tcPr>
          <w:tcW w:w="2500" w:type="pct"/>
        </w:tcPr>
        <w:p w14:paraId="591F587E" w14:textId="77777777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 NUMPAGES  \* Arabic  \* MERGEFORMAT ">
            <w:r>
              <w:rPr>
                <w:noProof/>
              </w:rPr>
              <w:t>6</w:t>
            </w:r>
          </w:fldSimple>
          <w:r>
            <w:t>)</w:t>
          </w:r>
        </w:p>
      </w:tc>
    </w:tr>
  </w:tbl>
  <w:p w14:paraId="75962AF0" w14:textId="77777777" w:rsidR="00ED6C6F" w:rsidRDefault="00ED6C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D50BDE" w14:paraId="5E0A9512" w14:textId="77777777" w:rsidTr="00FE5CB9">
      <w:tc>
        <w:tcPr>
          <w:tcW w:w="2500" w:type="pct"/>
        </w:tcPr>
        <w:p w14:paraId="47643878" w14:textId="77777777" w:rsidR="00D50BDE" w:rsidRDefault="00D50BDE" w:rsidP="00D50BDE">
          <w:pPr>
            <w:pStyle w:val="Sidhuvud"/>
          </w:pPr>
        </w:p>
      </w:tc>
      <w:tc>
        <w:tcPr>
          <w:tcW w:w="2500" w:type="pct"/>
        </w:tcPr>
        <w:p w14:paraId="6AD73B4B" w14:textId="77777777" w:rsidR="00D50BDE" w:rsidRDefault="00D50BDE" w:rsidP="00D50BDE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 NUMPAGES  \* Arabic  \* MERGEFORMAT ">
            <w:r>
              <w:rPr>
                <w:noProof/>
              </w:rPr>
              <w:t>6</w:t>
            </w:r>
          </w:fldSimple>
          <w:r>
            <w:t>)</w:t>
          </w:r>
        </w:p>
      </w:tc>
    </w:tr>
  </w:tbl>
  <w:p w14:paraId="5705B1DF" w14:textId="77777777" w:rsidR="00D50BDE" w:rsidRDefault="00057A70">
    <w:pPr>
      <w:pStyle w:val="Sidhuvud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19332A9" wp14:editId="770B5C07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B4F6861"/>
    <w:multiLevelType w:val="hybridMultilevel"/>
    <w:tmpl w:val="BB24DA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4960A8"/>
    <w:multiLevelType w:val="hybridMultilevel"/>
    <w:tmpl w:val="C6C041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D63143"/>
    <w:multiLevelType w:val="hybridMultilevel"/>
    <w:tmpl w:val="1DD029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 w16cid:durableId="1966884662">
    <w:abstractNumId w:val="16"/>
  </w:num>
  <w:num w:numId="2" w16cid:durableId="1402554860">
    <w:abstractNumId w:val="3"/>
  </w:num>
  <w:num w:numId="3" w16cid:durableId="1593050580">
    <w:abstractNumId w:val="2"/>
  </w:num>
  <w:num w:numId="4" w16cid:durableId="86200279">
    <w:abstractNumId w:val="1"/>
  </w:num>
  <w:num w:numId="5" w16cid:durableId="1822766569">
    <w:abstractNumId w:val="0"/>
  </w:num>
  <w:num w:numId="6" w16cid:durableId="1107116821">
    <w:abstractNumId w:val="8"/>
  </w:num>
  <w:num w:numId="7" w16cid:durableId="1300919704">
    <w:abstractNumId w:val="7"/>
  </w:num>
  <w:num w:numId="8" w16cid:durableId="1028876823">
    <w:abstractNumId w:val="6"/>
  </w:num>
  <w:num w:numId="9" w16cid:durableId="1263879996">
    <w:abstractNumId w:val="5"/>
  </w:num>
  <w:num w:numId="10" w16cid:durableId="1961302414">
    <w:abstractNumId w:val="4"/>
  </w:num>
  <w:num w:numId="11" w16cid:durableId="764153307">
    <w:abstractNumId w:val="10"/>
  </w:num>
  <w:num w:numId="12" w16cid:durableId="1339232586">
    <w:abstractNumId w:val="8"/>
  </w:num>
  <w:num w:numId="13" w16cid:durableId="2262623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3449421">
    <w:abstractNumId w:val="11"/>
  </w:num>
  <w:num w:numId="15" w16cid:durableId="1624532642">
    <w:abstractNumId w:val="9"/>
  </w:num>
  <w:num w:numId="16" w16cid:durableId="171340753">
    <w:abstractNumId w:val="13"/>
  </w:num>
  <w:num w:numId="17" w16cid:durableId="164713575">
    <w:abstractNumId w:val="14"/>
  </w:num>
  <w:num w:numId="18" w16cid:durableId="1579629508">
    <w:abstractNumId w:val="12"/>
  </w:num>
  <w:num w:numId="19" w16cid:durableId="12615210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39"/>
    <w:rsid w:val="00004050"/>
    <w:rsid w:val="000047CE"/>
    <w:rsid w:val="00023CF5"/>
    <w:rsid w:val="000304A9"/>
    <w:rsid w:val="00033DD2"/>
    <w:rsid w:val="00035827"/>
    <w:rsid w:val="0003608C"/>
    <w:rsid w:val="00057A70"/>
    <w:rsid w:val="00081E07"/>
    <w:rsid w:val="00083807"/>
    <w:rsid w:val="000927CE"/>
    <w:rsid w:val="00096D65"/>
    <w:rsid w:val="000A08E8"/>
    <w:rsid w:val="000A259F"/>
    <w:rsid w:val="000B37D4"/>
    <w:rsid w:val="000C60F9"/>
    <w:rsid w:val="000D29F7"/>
    <w:rsid w:val="000D4286"/>
    <w:rsid w:val="000D787A"/>
    <w:rsid w:val="0010206C"/>
    <w:rsid w:val="00110863"/>
    <w:rsid w:val="0011207E"/>
    <w:rsid w:val="001149BA"/>
    <w:rsid w:val="00136C6B"/>
    <w:rsid w:val="001416BE"/>
    <w:rsid w:val="00141829"/>
    <w:rsid w:val="00142663"/>
    <w:rsid w:val="001460EF"/>
    <w:rsid w:val="0017146B"/>
    <w:rsid w:val="00195944"/>
    <w:rsid w:val="0019680D"/>
    <w:rsid w:val="001A221D"/>
    <w:rsid w:val="001A3867"/>
    <w:rsid w:val="001A7D3F"/>
    <w:rsid w:val="001B2002"/>
    <w:rsid w:val="001B4BB9"/>
    <w:rsid w:val="001D2C79"/>
    <w:rsid w:val="001D624F"/>
    <w:rsid w:val="001F767B"/>
    <w:rsid w:val="00220B93"/>
    <w:rsid w:val="00232145"/>
    <w:rsid w:val="0023309C"/>
    <w:rsid w:val="002346A2"/>
    <w:rsid w:val="00235637"/>
    <w:rsid w:val="00237D8B"/>
    <w:rsid w:val="002611BD"/>
    <w:rsid w:val="002A223C"/>
    <w:rsid w:val="002A638C"/>
    <w:rsid w:val="002C18E7"/>
    <w:rsid w:val="002D410B"/>
    <w:rsid w:val="002F66A5"/>
    <w:rsid w:val="002F7366"/>
    <w:rsid w:val="00315E53"/>
    <w:rsid w:val="003219BA"/>
    <w:rsid w:val="003345C3"/>
    <w:rsid w:val="0035044E"/>
    <w:rsid w:val="00350B87"/>
    <w:rsid w:val="00356C3F"/>
    <w:rsid w:val="00364B51"/>
    <w:rsid w:val="00366BCF"/>
    <w:rsid w:val="003977E2"/>
    <w:rsid w:val="003A0FEC"/>
    <w:rsid w:val="003A1C71"/>
    <w:rsid w:val="003B6F4A"/>
    <w:rsid w:val="003D15A9"/>
    <w:rsid w:val="003D1AD5"/>
    <w:rsid w:val="003F0BD7"/>
    <w:rsid w:val="00411716"/>
    <w:rsid w:val="00411FB3"/>
    <w:rsid w:val="00443C11"/>
    <w:rsid w:val="004457CA"/>
    <w:rsid w:val="004539FA"/>
    <w:rsid w:val="00463F60"/>
    <w:rsid w:val="00466ABB"/>
    <w:rsid w:val="00472984"/>
    <w:rsid w:val="00472FE4"/>
    <w:rsid w:val="00473497"/>
    <w:rsid w:val="00481060"/>
    <w:rsid w:val="00483F66"/>
    <w:rsid w:val="004A3C21"/>
    <w:rsid w:val="004E08FC"/>
    <w:rsid w:val="004E0B05"/>
    <w:rsid w:val="00505024"/>
    <w:rsid w:val="005164DC"/>
    <w:rsid w:val="0052534C"/>
    <w:rsid w:val="00531339"/>
    <w:rsid w:val="00531996"/>
    <w:rsid w:val="00533054"/>
    <w:rsid w:val="005537A8"/>
    <w:rsid w:val="005603EE"/>
    <w:rsid w:val="005726F2"/>
    <w:rsid w:val="00575871"/>
    <w:rsid w:val="00584366"/>
    <w:rsid w:val="00594D98"/>
    <w:rsid w:val="0059607D"/>
    <w:rsid w:val="005A403A"/>
    <w:rsid w:val="005C6423"/>
    <w:rsid w:val="005E0CDB"/>
    <w:rsid w:val="005F29FB"/>
    <w:rsid w:val="00606B0F"/>
    <w:rsid w:val="006137D6"/>
    <w:rsid w:val="00687F3F"/>
    <w:rsid w:val="00693ED8"/>
    <w:rsid w:val="00697C2E"/>
    <w:rsid w:val="006A60A8"/>
    <w:rsid w:val="006C0636"/>
    <w:rsid w:val="006E43A5"/>
    <w:rsid w:val="00735FC6"/>
    <w:rsid w:val="007415F1"/>
    <w:rsid w:val="00772B6E"/>
    <w:rsid w:val="007829D2"/>
    <w:rsid w:val="00783074"/>
    <w:rsid w:val="0078369D"/>
    <w:rsid w:val="0078522D"/>
    <w:rsid w:val="007A0B53"/>
    <w:rsid w:val="007A5790"/>
    <w:rsid w:val="007B634A"/>
    <w:rsid w:val="007C5139"/>
    <w:rsid w:val="007D101D"/>
    <w:rsid w:val="007D3150"/>
    <w:rsid w:val="007E16FA"/>
    <w:rsid w:val="007E1FB2"/>
    <w:rsid w:val="008019E7"/>
    <w:rsid w:val="00801BBF"/>
    <w:rsid w:val="008215CB"/>
    <w:rsid w:val="008328F7"/>
    <w:rsid w:val="00834506"/>
    <w:rsid w:val="00834E7E"/>
    <w:rsid w:val="00853D1F"/>
    <w:rsid w:val="008574B7"/>
    <w:rsid w:val="008611C7"/>
    <w:rsid w:val="0086280E"/>
    <w:rsid w:val="00870403"/>
    <w:rsid w:val="00875CBE"/>
    <w:rsid w:val="008769CC"/>
    <w:rsid w:val="008A404D"/>
    <w:rsid w:val="008A525C"/>
    <w:rsid w:val="008B0B5C"/>
    <w:rsid w:val="008C5285"/>
    <w:rsid w:val="008D4F31"/>
    <w:rsid w:val="008E182B"/>
    <w:rsid w:val="008F2EFC"/>
    <w:rsid w:val="00910C25"/>
    <w:rsid w:val="0091229C"/>
    <w:rsid w:val="009255D9"/>
    <w:rsid w:val="0093753D"/>
    <w:rsid w:val="009379E9"/>
    <w:rsid w:val="00972D16"/>
    <w:rsid w:val="00973775"/>
    <w:rsid w:val="00976057"/>
    <w:rsid w:val="00991385"/>
    <w:rsid w:val="0099293C"/>
    <w:rsid w:val="009A373E"/>
    <w:rsid w:val="009B2791"/>
    <w:rsid w:val="009C2F9E"/>
    <w:rsid w:val="009C78C8"/>
    <w:rsid w:val="009C7D40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35BF8"/>
    <w:rsid w:val="00A45151"/>
    <w:rsid w:val="00A51CEF"/>
    <w:rsid w:val="00A549AA"/>
    <w:rsid w:val="00A55DE7"/>
    <w:rsid w:val="00A60ABD"/>
    <w:rsid w:val="00A70FA0"/>
    <w:rsid w:val="00A80C68"/>
    <w:rsid w:val="00A87B49"/>
    <w:rsid w:val="00A96DA2"/>
    <w:rsid w:val="00AA3A34"/>
    <w:rsid w:val="00AA4510"/>
    <w:rsid w:val="00AA5C9A"/>
    <w:rsid w:val="00AB57E2"/>
    <w:rsid w:val="00AC1D52"/>
    <w:rsid w:val="00AD354E"/>
    <w:rsid w:val="00AD408A"/>
    <w:rsid w:val="00AD5832"/>
    <w:rsid w:val="00AF5B57"/>
    <w:rsid w:val="00AF741A"/>
    <w:rsid w:val="00B04B1B"/>
    <w:rsid w:val="00B15331"/>
    <w:rsid w:val="00B256CB"/>
    <w:rsid w:val="00B30455"/>
    <w:rsid w:val="00B36443"/>
    <w:rsid w:val="00B4285A"/>
    <w:rsid w:val="00B6416A"/>
    <w:rsid w:val="00B71B19"/>
    <w:rsid w:val="00B76E2B"/>
    <w:rsid w:val="00BA6F15"/>
    <w:rsid w:val="00BB48AC"/>
    <w:rsid w:val="00BB7B8B"/>
    <w:rsid w:val="00BC26FE"/>
    <w:rsid w:val="00BD0156"/>
    <w:rsid w:val="00BE0327"/>
    <w:rsid w:val="00BE3F3D"/>
    <w:rsid w:val="00C02681"/>
    <w:rsid w:val="00C079B5"/>
    <w:rsid w:val="00C13434"/>
    <w:rsid w:val="00C41E53"/>
    <w:rsid w:val="00C4216C"/>
    <w:rsid w:val="00C63DA4"/>
    <w:rsid w:val="00C71141"/>
    <w:rsid w:val="00C977F8"/>
    <w:rsid w:val="00CA6CFB"/>
    <w:rsid w:val="00CB0741"/>
    <w:rsid w:val="00CC149C"/>
    <w:rsid w:val="00CC3124"/>
    <w:rsid w:val="00CC3657"/>
    <w:rsid w:val="00CC6DCF"/>
    <w:rsid w:val="00CF0C97"/>
    <w:rsid w:val="00CF7420"/>
    <w:rsid w:val="00D070FF"/>
    <w:rsid w:val="00D110FF"/>
    <w:rsid w:val="00D2298A"/>
    <w:rsid w:val="00D23246"/>
    <w:rsid w:val="00D4779E"/>
    <w:rsid w:val="00D50BDE"/>
    <w:rsid w:val="00D5625F"/>
    <w:rsid w:val="00D6666B"/>
    <w:rsid w:val="00DD1FC0"/>
    <w:rsid w:val="00DD4FDD"/>
    <w:rsid w:val="00DF0444"/>
    <w:rsid w:val="00DF42CC"/>
    <w:rsid w:val="00E00798"/>
    <w:rsid w:val="00E05BFC"/>
    <w:rsid w:val="00E210B9"/>
    <w:rsid w:val="00E25094"/>
    <w:rsid w:val="00E33025"/>
    <w:rsid w:val="00E43631"/>
    <w:rsid w:val="00E50040"/>
    <w:rsid w:val="00E66CA0"/>
    <w:rsid w:val="00E92DCF"/>
    <w:rsid w:val="00EA2A41"/>
    <w:rsid w:val="00EA4294"/>
    <w:rsid w:val="00EB1E30"/>
    <w:rsid w:val="00EB7108"/>
    <w:rsid w:val="00EC5EB1"/>
    <w:rsid w:val="00ED6C6F"/>
    <w:rsid w:val="00EF58B6"/>
    <w:rsid w:val="00F2638F"/>
    <w:rsid w:val="00F36894"/>
    <w:rsid w:val="00F37F5D"/>
    <w:rsid w:val="00F4778E"/>
    <w:rsid w:val="00F5205D"/>
    <w:rsid w:val="00F601CC"/>
    <w:rsid w:val="00F61558"/>
    <w:rsid w:val="00F61F0E"/>
    <w:rsid w:val="00FC6F9F"/>
    <w:rsid w:val="00FE5CB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1D024"/>
  <w15:chartTrackingRefBased/>
  <w15:docId w15:val="{DFD4231E-BB32-4C10-A054-811C3E2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styleId="Olstomnmnande">
    <w:name w:val="Unresolved Mention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c926\Downloads\Textmall%20i%20word%20(4).dotx" TargetMode="External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89D9-CE1A-44D5-8B73-6C4ED04E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Textmall i word (4)</Template>
  <TotalTime>32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Hadzic Mira RK</dc:creator>
  <cp:keywords/>
  <dc:description/>
  <cp:lastModifiedBy>Hadzic Mira RK</cp:lastModifiedBy>
  <cp:revision>31</cp:revision>
  <cp:lastPrinted>2019-02-18T10:06:00Z</cp:lastPrinted>
  <dcterms:created xsi:type="dcterms:W3CDTF">2024-03-06T12:34:00Z</dcterms:created>
  <dcterms:modified xsi:type="dcterms:W3CDTF">2024-03-06T13:07:00Z</dcterms:modified>
</cp:coreProperties>
</file>